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4134B6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8FC76F104634117A3782EE35D164435"/>
        </w:placeholder>
        <w15:appearance w15:val="hidden"/>
        <w:text/>
      </w:sdtPr>
      <w:sdtEndPr/>
      <w:sdtContent>
        <w:p w:rsidR="00AF30DD" w:rsidP="00CC4C93" w:rsidRDefault="00AF30DD" w14:paraId="54134B6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fbe55e9-10a4-4e35-b4a8-6e1f3eb97a87"/>
        <w:id w:val="-473676378"/>
        <w:lock w:val="sdtLocked"/>
      </w:sdtPr>
      <w:sdtEndPr/>
      <w:sdtContent>
        <w:p w:rsidR="004D3016" w:rsidRDefault="005931F0" w14:paraId="54134B70" w14:textId="25E2359C">
          <w:pPr>
            <w:pStyle w:val="Frslagstext"/>
          </w:pPr>
          <w:r>
            <w:t xml:space="preserve">Riksdagen tillkännager för regeringen som sin mening vad som anförs i motionen om att beslut om jakt så långt det är möjligt </w:t>
          </w:r>
          <w:r w:rsidRPr="005931F0">
            <w:t xml:space="preserve">ska </w:t>
          </w:r>
          <w:r>
            <w:t>tas i Sverige och inte i EU.</w:t>
          </w:r>
        </w:p>
      </w:sdtContent>
    </w:sdt>
    <w:sdt>
      <w:sdtPr>
        <w:alias w:val="Förslag 2"/>
        <w:tag w:val="975324d1-140e-455c-b0f1-f92e12a5dbac"/>
        <w:id w:val="1316306722"/>
        <w:lock w:val="sdtLocked"/>
      </w:sdtPr>
      <w:sdtEndPr/>
      <w:sdtContent>
        <w:p w:rsidR="004D3016" w:rsidRDefault="005931F0" w14:paraId="54134B71" w14:textId="77777777">
          <w:pPr>
            <w:pStyle w:val="Frslagstext"/>
          </w:pPr>
          <w:r>
            <w:t>Riksdagen tillkännager för regeringen som sin mening vad som anförs i motionen om att göra en översyn av det rådande art- och habitatdirektivet.</w:t>
          </w:r>
        </w:p>
      </w:sdtContent>
    </w:sdt>
    <w:sdt>
      <w:sdtPr>
        <w:alias w:val="Förslag 3"/>
        <w:tag w:val="66cebe22-452e-4b56-9e4a-87370507bdce"/>
        <w:id w:val="1175452674"/>
        <w:lock w:val="sdtLocked"/>
      </w:sdtPr>
      <w:sdtEndPr/>
      <w:sdtContent>
        <w:p w:rsidR="004D3016" w:rsidRDefault="005931F0" w14:paraId="54134B72" w14:textId="44274F74">
          <w:pPr>
            <w:pStyle w:val="Frslagstext"/>
          </w:pPr>
          <w:r>
            <w:t>Riksdagen tillkännager för regeringen som sin mening vad som anförs i motionen om att se över art- och habitatdirektivets förbud mot att använda halvautomatiska gevär med större kapacitet än två patroner vid björnjakt.</w:t>
          </w:r>
        </w:p>
      </w:sdtContent>
    </w:sdt>
    <w:p w:rsidR="00AF30DD" w:rsidP="00AF30DD" w:rsidRDefault="000156D9" w14:paraId="54134B73" w14:textId="77777777">
      <w:pPr>
        <w:pStyle w:val="Rubrik1"/>
      </w:pPr>
      <w:bookmarkStart w:name="MotionsStart" w:id="0"/>
      <w:bookmarkEnd w:id="0"/>
      <w:r>
        <w:t>Motivering</w:t>
      </w:r>
    </w:p>
    <w:p w:rsidR="00DB141E" w:rsidP="00DB141E" w:rsidRDefault="00DB141E" w14:paraId="54134B74" w14:textId="44E99165">
      <w:r>
        <w:t xml:space="preserve">Förvaltning av vilda djur är en nationell angelägenhet. Förutsatt att vissa miniminivåer respekteras när det gäller utrotningshotade arter och djur så </w:t>
      </w:r>
      <w:r w:rsidR="006205A1">
        <w:t>bör</w:t>
      </w:r>
      <w:r>
        <w:t xml:space="preserve"> frågor om varg eller när jakten på exempelvis morkulla ska inledas inte avgöras i Bryssel, utan i Sverige och därmed av de människor som berörs. Därför behövs en översyn av det rådande så kallade art- och habitatdirektivet. Är inte en </w:t>
      </w:r>
      <w:r w:rsidR="00826E8F">
        <w:t>revidering av direktivet möjlig</w:t>
      </w:r>
      <w:r>
        <w:t xml:space="preserve"> måste Sverige jobba för att det ska prövas att ge Sverige ett nationellt undantag.</w:t>
      </w:r>
    </w:p>
    <w:p w:rsidR="00AF30DD" w:rsidP="00DB141E" w:rsidRDefault="00DB141E" w14:paraId="54134B75" w14:textId="7B9251B4">
      <w:r>
        <w:t>Ut</w:t>
      </w:r>
      <w:r w:rsidR="00826E8F">
        <w:t>färda nationellt undantag från art-och habitat</w:t>
      </w:r>
      <w:bookmarkStart w:name="_GoBack" w:id="1"/>
      <w:bookmarkEnd w:id="1"/>
      <w:r>
        <w:t>direktivets förbud mot att använda halvautomatiska gevär med större kapacitet än två patroner vid björnjakt.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91E35D41BB41E6BFB862BCAD66AD7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6777A7" w:rsidRDefault="006777A7" w14:paraId="54134B7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7E67" w:rsidRDefault="004C7E67" w14:paraId="54134B7A" w14:textId="77777777"/>
    <w:sectPr w:rsidR="004C7E6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4B7C" w14:textId="77777777" w:rsidR="00CC3DB1" w:rsidRDefault="00CC3DB1" w:rsidP="000C1CAD">
      <w:pPr>
        <w:spacing w:line="240" w:lineRule="auto"/>
      </w:pPr>
      <w:r>
        <w:separator/>
      </w:r>
    </w:p>
  </w:endnote>
  <w:endnote w:type="continuationSeparator" w:id="0">
    <w:p w14:paraId="54134B7D" w14:textId="77777777" w:rsidR="00CC3DB1" w:rsidRDefault="00CC3D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4B8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5E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4B88" w14:textId="77777777" w:rsidR="00B65417" w:rsidRDefault="00B6541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34B7A" w14:textId="77777777" w:rsidR="00CC3DB1" w:rsidRDefault="00CC3DB1" w:rsidP="000C1CAD">
      <w:pPr>
        <w:spacing w:line="240" w:lineRule="auto"/>
      </w:pPr>
      <w:r>
        <w:separator/>
      </w:r>
    </w:p>
  </w:footnote>
  <w:footnote w:type="continuationSeparator" w:id="0">
    <w:p w14:paraId="54134B7B" w14:textId="77777777" w:rsidR="00CC3DB1" w:rsidRDefault="00CC3D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4134B8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26E8F" w14:paraId="54134B8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1246</w:t>
        </w:r>
      </w:sdtContent>
    </w:sdt>
  </w:p>
  <w:p w:rsidR="00467151" w:rsidP="00283E0F" w:rsidRDefault="00826E8F" w14:paraId="54134B8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129CE" w14:paraId="54134B86" w14:textId="255CFC42">
        <w:pPr>
          <w:pStyle w:val="FSHRub2"/>
        </w:pPr>
        <w:r>
          <w:t>Frågor om jakt och vapen för beslut i Sverige och inte i Bryssel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4134B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F4DD005-4609-415C-9204-9C2418E37F4C}"/>
  </w:docVars>
  <w:rsids>
    <w:rsidRoot w:val="00DB141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6640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C7E67"/>
    <w:rsid w:val="004D3016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31F0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05A1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777A7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579EB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9CE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6E8F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274E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5FFB"/>
    <w:rsid w:val="009E67EF"/>
    <w:rsid w:val="009F2CDD"/>
    <w:rsid w:val="009F6B5E"/>
    <w:rsid w:val="009F753E"/>
    <w:rsid w:val="00A01509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417"/>
    <w:rsid w:val="00B65DB1"/>
    <w:rsid w:val="00B65E52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3DB1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141E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595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34B6E"/>
  <w15:chartTrackingRefBased/>
  <w15:docId w15:val="{DC33A146-ED07-4BC3-94DB-848CA38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C76F104634117A3782EE35D164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98684-B365-40E2-A84A-579B3E592685}"/>
      </w:docPartPr>
      <w:docPartBody>
        <w:p w:rsidR="001647D1" w:rsidRDefault="000C27B9">
          <w:pPr>
            <w:pStyle w:val="F8FC76F104634117A3782EE35D1644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91E35D41BB41E6BFB862BCAD66A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428EC-01EA-4612-B691-CC38A089DBA1}"/>
      </w:docPartPr>
      <w:docPartBody>
        <w:p w:rsidR="001647D1" w:rsidRDefault="000C27B9">
          <w:pPr>
            <w:pStyle w:val="1491E35D41BB41E6BFB862BCAD66AD7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B9"/>
    <w:rsid w:val="000C27B9"/>
    <w:rsid w:val="001647D1"/>
    <w:rsid w:val="003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8FC76F104634117A3782EE35D164435">
    <w:name w:val="F8FC76F104634117A3782EE35D164435"/>
  </w:style>
  <w:style w:type="paragraph" w:customStyle="1" w:styleId="ADC8285A5B684E458CAFDE505ED4612D">
    <w:name w:val="ADC8285A5B684E458CAFDE505ED4612D"/>
  </w:style>
  <w:style w:type="paragraph" w:customStyle="1" w:styleId="1491E35D41BB41E6BFB862BCAD66AD7C">
    <w:name w:val="1491E35D41BB41E6BFB862BCAD66A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1269</RubrikLookup>
    <MotionGuid xmlns="00d11361-0b92-4bae-a181-288d6a55b763">d8b39700-5e4d-4a85-b6bf-416d89dc114d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C2B39-A597-4C85-BD25-072124EA3753}"/>
</file>

<file path=customXml/itemProps2.xml><?xml version="1.0" encoding="utf-8"?>
<ds:datastoreItem xmlns:ds="http://schemas.openxmlformats.org/officeDocument/2006/customXml" ds:itemID="{1D633505-76B3-4352-AD7E-E3B0F5AC8B46}"/>
</file>

<file path=customXml/itemProps3.xml><?xml version="1.0" encoding="utf-8"?>
<ds:datastoreItem xmlns:ds="http://schemas.openxmlformats.org/officeDocument/2006/customXml" ds:itemID="{ECE5FAEF-09F2-4624-9B8D-1CB4BCE34C52}"/>
</file>

<file path=customXml/itemProps4.xml><?xml version="1.0" encoding="utf-8"?>
<ds:datastoreItem xmlns:ds="http://schemas.openxmlformats.org/officeDocument/2006/customXml" ds:itemID="{6C783E71-62E3-4959-8DD0-B1CD11D8E2A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197</Words>
  <Characters>1061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201415M1705 Frågor om jakt och vapen ska beslutas i Sverige och inte i Bryssel</vt:lpstr>
      <vt:lpstr/>
    </vt:vector>
  </TitlesOfParts>
  <Company>Riksdagen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201415M1705 Frågor om jakt och vapen ska beslutas i Sverige och inte i Bryssel</dc:title>
  <dc:subject/>
  <dc:creator>It-avdelningen</dc:creator>
  <cp:keywords/>
  <dc:description/>
  <cp:lastModifiedBy>Eva Lindqvist</cp:lastModifiedBy>
  <cp:revision>9</cp:revision>
  <cp:lastPrinted>2014-11-05T12:35:00Z</cp:lastPrinted>
  <dcterms:created xsi:type="dcterms:W3CDTF">2014-11-05T08:37:00Z</dcterms:created>
  <dcterms:modified xsi:type="dcterms:W3CDTF">2015-07-29T08:52:00Z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*T1DE3D103AD5F*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http://filur.riksdagen.se/drop/DropOffLibrary/T1DE3D103AD5F.docx</vt:lpwstr>
  </property>
</Properties>
</file>