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528C1B6EF1CB4AFD83B5B02B8023FABA"/>
        </w:placeholder>
        <w:text/>
      </w:sdtPr>
      <w:sdtEndPr/>
      <w:sdtContent>
        <w:p w:rsidRPr="009B062B" w:rsidR="00AF30DD" w:rsidP="00A67EB9" w:rsidRDefault="00AF30DD" w14:paraId="2BDF45E0" w14:textId="77777777">
          <w:pPr>
            <w:pStyle w:val="Rubrik1"/>
            <w:spacing w:after="300"/>
          </w:pPr>
          <w:r w:rsidRPr="009B062B">
            <w:t>Förslag till riksdagsbeslut</w:t>
          </w:r>
        </w:p>
      </w:sdtContent>
    </w:sdt>
    <w:sdt>
      <w:sdtPr>
        <w:alias w:val="Yrkande 1"/>
        <w:tag w:val="6f80d8d7-9f65-42a8-a968-03e4155c9b71"/>
        <w:id w:val="187109405"/>
        <w:lock w:val="sdtLocked"/>
      </w:sdtPr>
      <w:sdtEndPr/>
      <w:sdtContent>
        <w:p w:rsidR="009F6FB8" w:rsidRDefault="0010076D" w14:paraId="32306AD8" w14:textId="77777777">
          <w:pPr>
            <w:pStyle w:val="Frslagstext"/>
          </w:pPr>
          <w:r>
            <w:t>Riksdagen ställer sig bakom det som anförs i motionen om att regeringen bör se över de lagar som reglerar Sis så att dessa harmonierar bättre med verksamhetens uppdrag och önskemål och tillkännager detta för regeringen.</w:t>
          </w:r>
        </w:p>
      </w:sdtContent>
    </w:sdt>
    <w:sdt>
      <w:sdtPr>
        <w:alias w:val="Yrkande 2"/>
        <w:tag w:val="50454e3a-f272-4db6-89f1-5d63d1df1b0a"/>
        <w:id w:val="-656069547"/>
        <w:lock w:val="sdtLocked"/>
      </w:sdtPr>
      <w:sdtEndPr/>
      <w:sdtContent>
        <w:p w:rsidR="009F6FB8" w:rsidRDefault="0010076D" w14:paraId="6F891D94" w14:textId="77777777">
          <w:pPr>
            <w:pStyle w:val="Frslagstext"/>
          </w:pPr>
          <w:r>
            <w:t>Riksdagen ställer sig bakom det som anförs i motionen om att avskiljning bör fasas ut och tillkännager detta för regeringen.</w:t>
          </w:r>
        </w:p>
      </w:sdtContent>
    </w:sdt>
    <w:sdt>
      <w:sdtPr>
        <w:alias w:val="Yrkande 3"/>
        <w:tag w:val="21f950c0-98fc-4591-b82e-ab449fd02fca"/>
        <w:id w:val="731517418"/>
        <w:lock w:val="sdtLocked"/>
      </w:sdtPr>
      <w:sdtEndPr/>
      <w:sdtContent>
        <w:p w:rsidR="009F6FB8" w:rsidRDefault="0010076D" w14:paraId="040A2F84" w14:textId="77777777">
          <w:pPr>
            <w:pStyle w:val="Frslagstext"/>
          </w:pPr>
          <w:r>
            <w:t>Riksdagen ställer sig bakom det som anförs i motionen om att regeringen bör se över möjligheten för personal att använda skyddsutrustning vid särskilt farliga situationer och tillkännager detta för regeringen.</w:t>
          </w:r>
        </w:p>
      </w:sdtContent>
    </w:sdt>
    <w:sdt>
      <w:sdtPr>
        <w:alias w:val="Yrkande 4"/>
        <w:tag w:val="30ecff88-ca4c-476d-9558-4c56c75a0f85"/>
        <w:id w:val="-1208567138"/>
        <w:lock w:val="sdtLocked"/>
      </w:sdtPr>
      <w:sdtEndPr/>
      <w:sdtContent>
        <w:p w:rsidR="009F6FB8" w:rsidRDefault="0010076D" w14:paraId="3C2B1619" w14:textId="77777777">
          <w:pPr>
            <w:pStyle w:val="Frslagstext"/>
          </w:pPr>
          <w:r>
            <w:t>Riksdagen ställer sig bakom det som anförs i motionen om att regeringen bör se över möjligheten att utreda kroppskameror för anställd personal på Sis och tillkännager detta för regeringen.</w:t>
          </w:r>
        </w:p>
      </w:sdtContent>
    </w:sdt>
    <w:sdt>
      <w:sdtPr>
        <w:alias w:val="Yrkande 5"/>
        <w:tag w:val="93b685e8-c151-4fcf-9cf1-eb9e7f560ee2"/>
        <w:id w:val="208162709"/>
        <w:lock w:val="sdtLocked"/>
      </w:sdtPr>
      <w:sdtEndPr/>
      <w:sdtContent>
        <w:p w:rsidR="009F6FB8" w:rsidRDefault="0010076D" w14:paraId="55AA6D6B" w14:textId="77777777">
          <w:pPr>
            <w:pStyle w:val="Frslagstext"/>
          </w:pPr>
          <w:r>
            <w:t>Riksdagen ställer sig bakom det som anförs i motionen om att regeringen bör se över myndighetens uppdrag i att förbättra arbetet med att möta barn och unga med omfattande psykisk ohälsa och tillkännager detta för regeringen.</w:t>
          </w:r>
        </w:p>
      </w:sdtContent>
    </w:sdt>
    <w:sdt>
      <w:sdtPr>
        <w:alias w:val="Yrkande 6"/>
        <w:tag w:val="3a8e220a-e058-4e72-b5ae-0ca033df8989"/>
        <w:id w:val="-310874005"/>
        <w:lock w:val="sdtLocked"/>
      </w:sdtPr>
      <w:sdtEndPr/>
      <w:sdtContent>
        <w:p w:rsidR="009F6FB8" w:rsidRDefault="0010076D" w14:paraId="355771FB" w14:textId="77777777">
          <w:pPr>
            <w:pStyle w:val="Frslagstext"/>
          </w:pPr>
          <w:r>
            <w:t>Riksdagen ställer sig bakom det som anförs i motionen om att regeringen bör utreda frågan om att ge myndigheten rätt att neka unga som faller utanför deras lagstadgade verksamhet och tillkännager detta för regeringen.</w:t>
          </w:r>
        </w:p>
      </w:sdtContent>
    </w:sdt>
    <w:sdt>
      <w:sdtPr>
        <w:alias w:val="Yrkande 7"/>
        <w:tag w:val="1a4628d5-86e5-4c37-8bb5-7d16ac5f83c4"/>
        <w:id w:val="-218055894"/>
        <w:lock w:val="sdtLocked"/>
      </w:sdtPr>
      <w:sdtEndPr/>
      <w:sdtContent>
        <w:p w:rsidR="009F6FB8" w:rsidRDefault="0010076D" w14:paraId="093CB88E" w14:textId="77777777">
          <w:pPr>
            <w:pStyle w:val="Frslagstext"/>
          </w:pPr>
          <w:r>
            <w:t>Riksdagen ställer sig bakom det som anförs i motionen om att regeringen bör verka för att Sis inom sina verksamheter ska servera en varierad och hälsosam kost och tillkännager detta för regeringen.</w:t>
          </w:r>
        </w:p>
      </w:sdtContent>
    </w:sdt>
    <w:sdt>
      <w:sdtPr>
        <w:alias w:val="Yrkande 8"/>
        <w:tag w:val="bfa60349-728e-4bd3-9a7b-70bbfba858b2"/>
        <w:id w:val="-1007206197"/>
        <w:lock w:val="sdtLocked"/>
      </w:sdtPr>
      <w:sdtEndPr/>
      <w:sdtContent>
        <w:p w:rsidR="009F6FB8" w:rsidRDefault="0010076D" w14:paraId="4C29284E" w14:textId="77777777">
          <w:pPr>
            <w:pStyle w:val="Frslagstext"/>
          </w:pPr>
          <w:r>
            <w:t>Riksdagen ställer sig bakom det som anförs i motionen om att regeringen bör vidta åtgärder för att Sis ska bli en mer attraktiv arbetsgivare och tillkännager detta för regeringen.</w:t>
          </w:r>
        </w:p>
      </w:sdtContent>
    </w:sdt>
    <w:sdt>
      <w:sdtPr>
        <w:alias w:val="Yrkande 9"/>
        <w:tag w:val="430c144b-552b-4dd8-a4dd-0ba91f497b57"/>
        <w:id w:val="1326698900"/>
        <w:lock w:val="sdtLocked"/>
      </w:sdtPr>
      <w:sdtEndPr/>
      <w:sdtContent>
        <w:p w:rsidR="009F6FB8" w:rsidRDefault="0010076D" w14:paraId="7F9F90FA" w14:textId="77777777">
          <w:pPr>
            <w:pStyle w:val="Frslagstext"/>
          </w:pPr>
          <w:r>
            <w:t>Riksdagen ställer sig bakom det som anförs i motionen om att regeringen bör analysera behovet av fler utbildningsinsatser för personal på Sis verksamheter och tillkännager detta för regeringen.</w:t>
          </w:r>
        </w:p>
      </w:sdtContent>
    </w:sdt>
    <w:sdt>
      <w:sdtPr>
        <w:alias w:val="Yrkande 10"/>
        <w:tag w:val="d1d17e51-b2b8-4551-95a5-59257b6d43c6"/>
        <w:id w:val="1941337267"/>
        <w:lock w:val="sdtLocked"/>
      </w:sdtPr>
      <w:sdtEndPr/>
      <w:sdtContent>
        <w:p w:rsidR="009F6FB8" w:rsidRDefault="0010076D" w14:paraId="4A910E3A" w14:textId="77777777">
          <w:pPr>
            <w:pStyle w:val="Frslagstext"/>
          </w:pPr>
          <w:r>
            <w:t>Riksdagen ställer sig bakom det som anförs i motionen om att regeringen aktivt bör verka för kompetenshöjande insatser för personal anställd vid Sis och tillkännager detta för regeringen.</w:t>
          </w:r>
        </w:p>
      </w:sdtContent>
    </w:sdt>
    <w:sdt>
      <w:sdtPr>
        <w:alias w:val="Yrkande 11"/>
        <w:tag w:val="967f2836-a13d-4804-8f81-9e861988cf6c"/>
        <w:id w:val="-1546441122"/>
        <w:lock w:val="sdtLocked"/>
      </w:sdtPr>
      <w:sdtEndPr/>
      <w:sdtContent>
        <w:p w:rsidR="009F6FB8" w:rsidRDefault="0010076D" w14:paraId="235012B2" w14:textId="77777777">
          <w:pPr>
            <w:pStyle w:val="Frslagstext"/>
          </w:pPr>
          <w:r>
            <w:t>Riksdagen ställer sig bakom det som anförs i motionen om att regeringen bör verka för att Sis i sitt rekryteringsarbete särskilt tar frågan om lämplighet i beaktande och tillkännager detta för regeringen.</w:t>
          </w:r>
        </w:p>
      </w:sdtContent>
    </w:sdt>
    <w:sdt>
      <w:sdtPr>
        <w:alias w:val="Yrkande 12"/>
        <w:tag w:val="93c62352-0478-428e-82e7-1480eeda9e3f"/>
        <w:id w:val="-315416300"/>
        <w:lock w:val="sdtLocked"/>
      </w:sdtPr>
      <w:sdtEndPr/>
      <w:sdtContent>
        <w:p w:rsidR="009F6FB8" w:rsidRDefault="0010076D" w14:paraId="1597AB7A" w14:textId="77777777">
          <w:pPr>
            <w:pStyle w:val="Frslagstext"/>
          </w:pPr>
          <w:r>
            <w:t>Riksdagen ställer sig bakom det som anförs i motionen om att regeringen bör verka för att Sis ska arbeta för ett ökat fokus och ett aktivt arbete i att främja hälsa och välmående och tillkännager detta för regeringen.</w:t>
          </w:r>
        </w:p>
      </w:sdtContent>
    </w:sdt>
    <w:bookmarkEnd w:displacedByCustomXml="prev" w:id="0"/>
    <w:bookmarkEnd w:displacedByCustomXml="prev" w:id="1"/>
    <w:bookmarkStart w:name="MotionsStart" w:id="2"/>
    <w:bookmarkStart w:name="_Toc106800476" w:id="3"/>
    <w:bookmarkStart w:name="_Toc106801301" w:id="4"/>
    <w:bookmarkEnd w:id="2"/>
    <w:p w:rsidRPr="009B062B" w:rsidR="006D79C9" w:rsidP="00333E95" w:rsidRDefault="006122C8" w14:paraId="20B92B2C" w14:textId="6C4AC2B0">
      <w:pPr>
        <w:pStyle w:val="Rubrik1"/>
      </w:pPr>
      <w:sdt>
        <w:sdtPr>
          <w:alias w:val="CC_Motivering_Rubrik"/>
          <w:tag w:val="CC_Motivering_Rubrik"/>
          <w:id w:val="1433397530"/>
          <w:lock w:val="sdtLocked"/>
          <w:placeholder>
            <w:docPart w:val="C6AE588CBBD348268DE306069E17B32B"/>
          </w:placeholder>
          <w:text/>
        </w:sdtPr>
        <w:sdtEndPr/>
        <w:sdtContent>
          <w:r w:rsidR="006D79C9">
            <w:t>Motivering</w:t>
          </w:r>
        </w:sdtContent>
      </w:sdt>
      <w:bookmarkEnd w:id="3"/>
      <w:bookmarkEnd w:id="4"/>
    </w:p>
    <w:p w:rsidR="00741289" w:rsidP="007703FF" w:rsidRDefault="00741289" w14:paraId="3C2906F2" w14:textId="6EFB824E">
      <w:pPr>
        <w:pStyle w:val="Normalutanindragellerluft"/>
      </w:pPr>
      <w:r w:rsidRPr="00741289">
        <w:t>Att ungdomar med socialt nedbrytande beteende inte låses in med grovt kriminella ska vara en självklarhet. Statens institutionsstyrelse,</w:t>
      </w:r>
      <w:r w:rsidR="000A10C6">
        <w:t xml:space="preserve"> Si</w:t>
      </w:r>
      <w:r w:rsidR="002D6C7C">
        <w:t>s</w:t>
      </w:r>
      <w:r w:rsidR="000A10C6">
        <w:t>,</w:t>
      </w:r>
      <w:r w:rsidRPr="00741289">
        <w:t xml:space="preserve"> är en statlig myndighet som ansvarar för individuellt anpassad tvångsvård. Där behandlas ungdomar med allvarliga psykosociala problem och </w:t>
      </w:r>
      <w:r w:rsidR="003640AA">
        <w:t>unga vuxna</w:t>
      </w:r>
      <w:r w:rsidRPr="00741289">
        <w:t xml:space="preserve"> med missbruksproblem</w:t>
      </w:r>
      <w:r>
        <w:t>,</w:t>
      </w:r>
      <w:r w:rsidR="003764DC">
        <w:t xml:space="preserve"> men under slutet av 1990-talet utökades uppdraget till att</w:t>
      </w:r>
      <w:r w:rsidR="000A10C6">
        <w:t xml:space="preserve"> </w:t>
      </w:r>
      <w:r w:rsidR="003764DC">
        <w:t xml:space="preserve">verksamheten även ska ta emot ungdomar som dömts till sluten ungdomsvård för grovt kriminella brott. </w:t>
      </w:r>
      <w:r w:rsidRPr="00741289">
        <w:t xml:space="preserve">Det är </w:t>
      </w:r>
      <w:r w:rsidR="003640AA">
        <w:t xml:space="preserve">således en </w:t>
      </w:r>
      <w:r>
        <w:t xml:space="preserve">stor variation </w:t>
      </w:r>
      <w:r w:rsidR="003640AA">
        <w:t>av</w:t>
      </w:r>
      <w:r>
        <w:t xml:space="preserve"> </w:t>
      </w:r>
      <w:r w:rsidR="003640AA">
        <w:t>ungdomar som vistas på Sis-hemmen</w:t>
      </w:r>
      <w:r>
        <w:t>, både vad gäller ålder och orsak</w:t>
      </w:r>
      <w:r w:rsidR="000A10C6">
        <w:t>,</w:t>
      </w:r>
      <w:r w:rsidR="003764DC">
        <w:t xml:space="preserve"> </w:t>
      </w:r>
      <w:r>
        <w:t>vilket gör att rätt</w:t>
      </w:r>
      <w:r w:rsidRPr="00741289">
        <w:t xml:space="preserve"> personal</w:t>
      </w:r>
      <w:r>
        <w:t xml:space="preserve"> </w:t>
      </w:r>
      <w:r w:rsidR="003764DC">
        <w:t xml:space="preserve">och kompetens </w:t>
      </w:r>
      <w:r w:rsidR="00DD626C">
        <w:t xml:space="preserve">inom verksamheten och avdelningarna är </w:t>
      </w:r>
      <w:r w:rsidR="003640AA">
        <w:t xml:space="preserve">grundläggande för att nå en </w:t>
      </w:r>
      <w:r w:rsidR="003764DC">
        <w:t xml:space="preserve">väl fungerande verksamhet. </w:t>
      </w:r>
    </w:p>
    <w:p w:rsidR="00741289" w:rsidP="003764DC" w:rsidRDefault="00741289" w14:paraId="5FE013AA" w14:textId="386A2A41">
      <w:r>
        <w:t>För Sverigedemokraterna är det självklart</w:t>
      </w:r>
      <w:r w:rsidR="002D6C7C">
        <w:t xml:space="preserve"> att</w:t>
      </w:r>
      <w:r>
        <w:t xml:space="preserve"> </w:t>
      </w:r>
      <w:r w:rsidRPr="00741289">
        <w:t xml:space="preserve">ungdomar med </w:t>
      </w:r>
      <w:r>
        <w:t>allvarliga psykosociala</w:t>
      </w:r>
      <w:r w:rsidRPr="00741289">
        <w:t xml:space="preserve"> </w:t>
      </w:r>
      <w:r w:rsidR="002D6C7C">
        <w:t xml:space="preserve">problem </w:t>
      </w:r>
      <w:r w:rsidRPr="00741289">
        <w:t>inte</w:t>
      </w:r>
      <w:r w:rsidR="000A10C6">
        <w:t xml:space="preserve"> bör</w:t>
      </w:r>
      <w:r w:rsidRPr="00741289">
        <w:t xml:space="preserve"> lås</w:t>
      </w:r>
      <w:r w:rsidR="000A10C6">
        <w:t>a</w:t>
      </w:r>
      <w:r w:rsidRPr="00741289">
        <w:t>s in med grovt kriminella</w:t>
      </w:r>
      <w:r w:rsidR="003764DC">
        <w:t>. De</w:t>
      </w:r>
      <w:r w:rsidRPr="00741289">
        <w:t xml:space="preserve"> grovt kriminella ungdomar</w:t>
      </w:r>
      <w:r w:rsidR="003764DC">
        <w:t>na bör</w:t>
      </w:r>
      <w:r w:rsidRPr="00741289">
        <w:t xml:space="preserve"> </w:t>
      </w:r>
      <w:r w:rsidR="003764DC">
        <w:t xml:space="preserve">snarare hanteras </w:t>
      </w:r>
      <w:r w:rsidRPr="00741289">
        <w:t xml:space="preserve">av Kriminalvården, vars förutsättningar att hantera </w:t>
      </w:r>
      <w:r w:rsidR="003764DC">
        <w:t>sådana ungdomar</w:t>
      </w:r>
      <w:r w:rsidRPr="00741289">
        <w:t xml:space="preserve"> torde vara avsevärt bättre. På så sätt kan Si</w:t>
      </w:r>
      <w:r w:rsidR="002D6C7C">
        <w:t>s</w:t>
      </w:r>
      <w:r w:rsidRPr="00741289">
        <w:t xml:space="preserve"> lägga </w:t>
      </w:r>
      <w:r w:rsidR="003764DC">
        <w:t xml:space="preserve">ett större </w:t>
      </w:r>
      <w:r w:rsidRPr="00741289">
        <w:t>fokus på vård och behandling</w:t>
      </w:r>
      <w:r w:rsidR="003764DC">
        <w:t xml:space="preserve">, </w:t>
      </w:r>
      <w:r w:rsidR="000A10C6">
        <w:t xml:space="preserve">som </w:t>
      </w:r>
      <w:r w:rsidR="003764DC">
        <w:t xml:space="preserve">i sin tur </w:t>
      </w:r>
      <w:r w:rsidRPr="00741289">
        <w:t>innebär att fler platser frigörs</w:t>
      </w:r>
      <w:r w:rsidR="003764DC">
        <w:t xml:space="preserve"> i den redan överbelastade verksamheten. </w:t>
      </w:r>
    </w:p>
    <w:p w:rsidRPr="007703FF" w:rsidR="000F0BE3" w:rsidP="007703FF" w:rsidRDefault="000F0BE3" w14:paraId="10F725F9" w14:textId="489976CC">
      <w:pPr>
        <w:pStyle w:val="Rubrik2"/>
      </w:pPr>
      <w:r w:rsidRPr="007703FF">
        <w:t>Tidöavtalet</w:t>
      </w:r>
    </w:p>
    <w:p w:rsidR="000F0BE3" w:rsidP="000F0BE3" w:rsidRDefault="000F0BE3" w14:paraId="0EE400B3" w14:textId="5BE3D6C1">
      <w:pPr>
        <w:pStyle w:val="Normalutanindragellerluft"/>
      </w:pPr>
      <w:r>
        <w:t>Under det gångna året har Sis varit ett ämne som blossat upp efter att rymningar, misskötsel och kriminalitet på boenden uppmärksammats allt mer i takt med att fler och fler händelser skett runtom i hela landet. Det har aldrig varit mer tydligt att Sis är i stort behov av omfattande förändring för att alla placerade barn och unga ska kunna få en trygg och säker placering</w:t>
      </w:r>
      <w:r w:rsidR="002D6C7C">
        <w:t>,</w:t>
      </w:r>
      <w:r>
        <w:t xml:space="preserve"> och samarbetspartierna har kommit överens om att det behövs en grundlig översyn av hela verksamheten.</w:t>
      </w:r>
    </w:p>
    <w:p w:rsidR="00E714D6" w:rsidP="00E714D6" w:rsidRDefault="00E714D6" w14:paraId="5068E461" w14:textId="32EA08E4">
      <w:r w:rsidRPr="00E714D6">
        <w:t>Inspektionen för vård och omsorg (Ivo) har not</w:t>
      </w:r>
      <w:r w:rsidR="002D6C7C">
        <w:t>er</w:t>
      </w:r>
      <w:r w:rsidRPr="00E714D6">
        <w:t>at en upprepning av hot, våld och kränkningar riktade mot unga flickor, både från anställda och andra individer som befinner sig på samma vårdinrättning. Samtidigt har det varit möjligt för ungdomar involverade i gängkriminalitet att engagera sig i aktiviteter såsom brottsplanering, hot, missbruk och förberedelser för att lämna platsen utan tillstånd.</w:t>
      </w:r>
    </w:p>
    <w:p w:rsidR="000F0BE3" w:rsidP="000F0BE3" w:rsidRDefault="000F0BE3" w14:paraId="5DDDAD2A" w14:textId="3B0DB345">
      <w:r>
        <w:t xml:space="preserve">Inom ramen för Tidöavtalet finns viktiga åtgärder som ska genomföras. Bland annat ska de grovt kriminella inte vara inlåsta med unga med psykosomatiska problem som behöver vård och behandling – dessa menar vi ska flyttas över under Kriminalvårdens ansvar. Sis-placerade barn ska ha en trygg och säker vård. </w:t>
      </w:r>
    </w:p>
    <w:p w:rsidR="000F0BE3" w:rsidP="000F0BE3" w:rsidRDefault="000F0BE3" w14:paraId="17A33656" w14:textId="0F2DAB4B">
      <w:r>
        <w:lastRenderedPageBreak/>
        <w:t>För att komma till bukt med de stora problem som finns med införsel av vapen, droger och andra farliga föremål ska säkerhet</w:t>
      </w:r>
      <w:r w:rsidR="002D6C7C">
        <w:t>en</w:t>
      </w:r>
      <w:r>
        <w:t xml:space="preserve"> </w:t>
      </w:r>
      <w:r w:rsidR="002D6C7C">
        <w:t xml:space="preserve">ökas </w:t>
      </w:r>
      <w:r>
        <w:t xml:space="preserve">genom </w:t>
      </w:r>
      <w:r w:rsidR="00712BB2">
        <w:t>visitationer</w:t>
      </w:r>
      <w:r>
        <w:t xml:space="preserve"> och </w:t>
      </w:r>
      <w:r w:rsidR="00712BB2">
        <w:t>bättre kontroller för att kunna garantera de boende och personal säkerhet. Det ska inte vara möjligt att smuggla in droger och vapen under permissioner eller besök</w:t>
      </w:r>
      <w:r w:rsidR="006C2366">
        <w:t xml:space="preserve">. </w:t>
      </w:r>
    </w:p>
    <w:p w:rsidR="007703FF" w:rsidP="000F0BE3" w:rsidRDefault="006C2366" w14:paraId="205BFF1E" w14:textId="2270801D">
      <w:r>
        <w:t>För att göra sådan införsel betydligt svårare och i bästa fall helt stoppa möjligheten till rymningar är begränsningen av elektronisk kommunikation en viktig åtgärd</w:t>
      </w:r>
      <w:r w:rsidR="00E714D6">
        <w:t>. Reger</w:t>
      </w:r>
      <w:r w:rsidR="007703FF">
        <w:softHyphen/>
      </w:r>
      <w:r w:rsidR="00E714D6">
        <w:t>ingens utredare föreslår därför ökade befogenheter för att begränsa kommunikationen och därmed minska brottsplanering, missbruk eller rymningar</w:t>
      </w:r>
      <w:r w:rsidR="00CB35F5">
        <w:t xml:space="preserve">. Vidare har regeringen aviserat att en översyn av Statens institutionsstyrelse ska genomföras där syftet är att såväl </w:t>
      </w:r>
      <w:r w:rsidR="002D6C7C">
        <w:t xml:space="preserve">dess </w:t>
      </w:r>
      <w:r w:rsidR="00CB35F5">
        <w:t>uppdrag som dess syfte ska analyseras. Det är angeläget och vi välkomnar det.</w:t>
      </w:r>
    </w:p>
    <w:p w:rsidRPr="007703FF" w:rsidR="00CC5ADD" w:rsidP="007703FF" w:rsidRDefault="00505DB0" w14:paraId="59EDA54D" w14:textId="095F1958">
      <w:pPr>
        <w:pStyle w:val="Rubrik2"/>
      </w:pPr>
      <w:r w:rsidRPr="007703FF">
        <w:t>En drogfri, trygg och säker tvångsvård</w:t>
      </w:r>
    </w:p>
    <w:p w:rsidR="00505DB0" w:rsidP="00505DB0" w:rsidRDefault="000A10C6" w14:paraId="4ACE7DD3" w14:textId="111C0C23">
      <w:pPr>
        <w:pStyle w:val="Normalutanindragellerluft"/>
      </w:pPr>
      <w:r>
        <w:t>De senaste åren har</w:t>
      </w:r>
      <w:r w:rsidR="00505DB0">
        <w:t xml:space="preserve"> fler</w:t>
      </w:r>
      <w:r>
        <w:t xml:space="preserve">a </w:t>
      </w:r>
      <w:r w:rsidR="00505DB0">
        <w:t>rapporter från olika instanser larmat om brister inom Si</w:t>
      </w:r>
      <w:r w:rsidR="002D6C7C">
        <w:t>s</w:t>
      </w:r>
      <w:r w:rsidR="00505DB0">
        <w:t xml:space="preserve"> verksamheter. Det har bland annat framkommit</w:t>
      </w:r>
      <w:r w:rsidR="006F5A2D">
        <w:t xml:space="preserve"> uppgifter om den bristande kontrollen inom verksamheterna för att uppmärksamma och </w:t>
      </w:r>
      <w:r w:rsidR="00505DB0">
        <w:t>garantera en drogfri och trygg miljö. Placerade</w:t>
      </w:r>
      <w:r w:rsidR="003640AA">
        <w:t xml:space="preserve"> ungdomar </w:t>
      </w:r>
      <w:r w:rsidR="00505DB0">
        <w:t>vittnar om att det är hur enkelt som helst att få tag på droger när de är placerade, och för en del har det till och med varit inkörsporten till ett långvarigt missbruk. Flickor vittnar också om sexuella övergrepp och övervåld. Si</w:t>
      </w:r>
      <w:r w:rsidR="002D6C7C">
        <w:t>s</w:t>
      </w:r>
      <w:r w:rsidR="00505DB0">
        <w:t xml:space="preserve"> måste kunna garantera att verksamheten är fri från droger och våld och måste därför också ges förutsättningar att kunna leva upp till det. Sverigedemokraterna anser att personal vid misstanke om införsel av droger bör ges möjlighet att begära kroppsbesiktning, vilket idag inte är möjligt. </w:t>
      </w:r>
    </w:p>
    <w:p w:rsidR="00ED3969" w:rsidP="006F5A2D" w:rsidRDefault="00505DB0" w14:paraId="1E72754F" w14:textId="2882E5F3">
      <w:r>
        <w:t>Tillgången till olika kommunikationsmedel, såsom läsplattor och mobiltelefoner</w:t>
      </w:r>
      <w:r w:rsidR="002D6C7C">
        <w:t>,</w:t>
      </w:r>
      <w:r>
        <w:t xml:space="preserve"> bör på ett mer effektivt sätt kunna begränsas för att säkerställa att sådan kommunikation blir </w:t>
      </w:r>
      <w:r w:rsidRPr="007703FF">
        <w:rPr>
          <w:spacing w:val="-2"/>
        </w:rPr>
        <w:t>svårgörlig. De lagar som reglerar Si</w:t>
      </w:r>
      <w:r w:rsidRPr="007703FF" w:rsidR="002D6C7C">
        <w:rPr>
          <w:spacing w:val="-2"/>
        </w:rPr>
        <w:t>s</w:t>
      </w:r>
      <w:r w:rsidRPr="007703FF">
        <w:rPr>
          <w:spacing w:val="-2"/>
        </w:rPr>
        <w:t xml:space="preserve">-verksamheten bör ses över för att bättre harmoniera </w:t>
      </w:r>
      <w:r>
        <w:t>med verksamhetens uppdrag och önskemål.</w:t>
      </w:r>
      <w:r w:rsidR="006F5A2D">
        <w:t xml:space="preserve"> </w:t>
      </w:r>
    </w:p>
    <w:p w:rsidRPr="007703FF" w:rsidR="00606096" w:rsidP="007703FF" w:rsidRDefault="00606096" w14:paraId="6173EEA7" w14:textId="77777777">
      <w:pPr>
        <w:pStyle w:val="Rubrik2"/>
      </w:pPr>
      <w:r w:rsidRPr="007703FF">
        <w:t>Stärkt kontroll och tillsyn</w:t>
      </w:r>
    </w:p>
    <w:p w:rsidR="00607DB6" w:rsidP="00606096" w:rsidRDefault="00505DB0" w14:paraId="3E0CA515" w14:textId="067E0794">
      <w:pPr>
        <w:pStyle w:val="Normalutanindragellerluft"/>
      </w:pPr>
      <w:r>
        <w:t xml:space="preserve">Sverigedemokraterna </w:t>
      </w:r>
      <w:r w:rsidR="00FE2312">
        <w:t>ser det som angeläget med en</w:t>
      </w:r>
      <w:r>
        <w:t xml:space="preserve"> kontinuerlig och noggrann kontroll och tillsyn av landets samhällsvård. Regeringen bör se över de lagar och regler som finns samt se över </w:t>
      </w:r>
      <w:r w:rsidR="006F5A2D">
        <w:t>h</w:t>
      </w:r>
      <w:r>
        <w:t xml:space="preserve">ur man kan säkerställa att dessa </w:t>
      </w:r>
      <w:r w:rsidR="006F5A2D">
        <w:t>efter</w:t>
      </w:r>
      <w:r>
        <w:t>följs för att undvika att miss</w:t>
      </w:r>
      <w:r w:rsidR="007703FF">
        <w:softHyphen/>
      </w:r>
      <w:r>
        <w:t>förhållanden förekommer i de olika typer</w:t>
      </w:r>
      <w:r w:rsidR="006F5A2D">
        <w:t xml:space="preserve">na </w:t>
      </w:r>
      <w:r>
        <w:t>av boenden. Barn som placeras i landets samhällsvård är sårbara och många gånger saknas en familjär trygghet, vilket gör det extra viktigt att samhället tar sitt ansvar för att ge alla människor goda möjligheter till en trygg framtid</w:t>
      </w:r>
      <w:r w:rsidR="006C260A">
        <w:t xml:space="preserve">. </w:t>
      </w:r>
    </w:p>
    <w:p w:rsidRPr="007703FF" w:rsidR="00607DB6" w:rsidP="007703FF" w:rsidRDefault="00607DB6" w14:paraId="79503436" w14:textId="53823693">
      <w:pPr>
        <w:pStyle w:val="Rubrik2"/>
      </w:pPr>
      <w:r w:rsidRPr="007703FF">
        <w:t>Utfasning av avskiljning som redskap</w:t>
      </w:r>
    </w:p>
    <w:p w:rsidR="00ED3969" w:rsidP="00607DB6" w:rsidRDefault="006C260A" w14:paraId="4CB83800" w14:textId="2BF57A8E">
      <w:pPr>
        <w:pStyle w:val="Normalutanindragellerluft"/>
      </w:pPr>
      <w:r>
        <w:t>Sverigedemokraterna har också följt dialogen kring myndighetens rätt eller inte rätt att använda sig av redskapet avskiljning. Vi anser att verktyget att avskilja ungdomar ska fasas ut, och att Si</w:t>
      </w:r>
      <w:r w:rsidR="002D6C7C">
        <w:t>s</w:t>
      </w:r>
      <w:r>
        <w:t xml:space="preserve"> intensivt </w:t>
      </w:r>
      <w:r w:rsidR="00D634AE">
        <w:t>bör</w:t>
      </w:r>
      <w:r>
        <w:t xml:space="preserve"> arbeta med att bygga upp metoder och arbetssätt inom sin verksamhet för att kraftigt minska antalet avskiljningar </w:t>
      </w:r>
      <w:r w:rsidR="00BD2A7D">
        <w:t>för</w:t>
      </w:r>
      <w:r>
        <w:t xml:space="preserve"> att göra sig redo för att avskiljning avskaffas. Det är då av vikt att andra metoder har etablerats inom myndig</w:t>
      </w:r>
      <w:r w:rsidR="007703FF">
        <w:softHyphen/>
      </w:r>
      <w:r>
        <w:t xml:space="preserve">heten till dess. Vi anser samtidigt att det är viktigt att myndigheten har de redskap och </w:t>
      </w:r>
      <w:r>
        <w:lastRenderedPageBreak/>
        <w:t xml:space="preserve">verktyg som gör att personalen på ett säkert och etiskt sätt kan skydda unga som har ett destruktivt beteende. Redskap som främst skyddar den unge </w:t>
      </w:r>
      <w:r w:rsidR="002D6C7C">
        <w:t>från</w:t>
      </w:r>
      <w:r>
        <w:t xml:space="preserve"> sig själv men också för att personalen ska kunna ha en trygg arbetsmiljö. </w:t>
      </w:r>
    </w:p>
    <w:p w:rsidRPr="007703FF" w:rsidR="00CB06D4" w:rsidP="007703FF" w:rsidRDefault="00CB06D4" w14:paraId="42E9A8E4" w14:textId="77777777">
      <w:pPr>
        <w:pStyle w:val="Rubrik2"/>
      </w:pPr>
      <w:r w:rsidRPr="007703FF">
        <w:t>Säkerhetsutrustning för personal att skydda sig i hotfulla situationer</w:t>
      </w:r>
    </w:p>
    <w:p w:rsidR="007703FF" w:rsidP="00CB06D4" w:rsidRDefault="00CB06D4" w14:paraId="11FF98A7" w14:textId="77777777">
      <w:pPr>
        <w:pStyle w:val="Normalutanindragellerluft"/>
      </w:pPr>
      <w:r w:rsidRPr="00CB06D4">
        <w:t>Särskilt högklassade avdelningar där ungdomar med komplex problematik vårdas, där man ibland kan få in ungdomar som kan vara kraftigt utåtagerande, våldsamma och rent farliga, bör personal ha möjligheten att tillgå någon form av skyddsutrustning för att skydda sig mot slag</w:t>
      </w:r>
      <w:r w:rsidR="002D6C7C">
        <w:t xml:space="preserve"> och</w:t>
      </w:r>
      <w:r w:rsidRPr="00CB06D4">
        <w:t xml:space="preserve"> sparkar</w:t>
      </w:r>
      <w:r w:rsidR="002D6C7C">
        <w:t xml:space="preserve"> och från</w:t>
      </w:r>
      <w:r w:rsidRPr="00CB06D4">
        <w:t xml:space="preserve"> att bli bitna eller spottade på</w:t>
      </w:r>
      <w:r w:rsidR="002D6C7C">
        <w:t>, d</w:t>
      </w:r>
      <w:r w:rsidRPr="00CB06D4">
        <w:t xml:space="preserve">et ur en skydds- och säkerhetsaspekt både för personal </w:t>
      </w:r>
      <w:r w:rsidR="002D6C7C">
        <w:t>och</w:t>
      </w:r>
      <w:r w:rsidRPr="00CB06D4">
        <w:t xml:space="preserve"> för ungdom.</w:t>
      </w:r>
    </w:p>
    <w:p w:rsidRPr="007703FF" w:rsidR="007C4875" w:rsidP="007703FF" w:rsidRDefault="007C4875" w14:paraId="1BE2AC0A" w14:textId="0456D394">
      <w:pPr>
        <w:pStyle w:val="Rubrik2"/>
      </w:pPr>
      <w:r w:rsidRPr="007703FF">
        <w:t>Kroppskameror för anställd personal</w:t>
      </w:r>
    </w:p>
    <w:p w:rsidRPr="009E0946" w:rsidR="007C4875" w:rsidP="007703FF" w:rsidRDefault="007C4875" w14:paraId="79198D9A" w14:textId="61181091">
      <w:pPr>
        <w:pStyle w:val="Normalutanindragellerluft"/>
      </w:pPr>
      <w:r w:rsidRPr="009E0946">
        <w:t xml:space="preserve">Hot och våld är tyvärr en stor del av vardagen för personal inom Sis. Enligt Akademikerförbundets medlemmar som är anställda på Sis-hem uppger nästan varannan anställd att de utsatts för hot och våld på arbetsplatsen. Detta visar en undersökning av </w:t>
      </w:r>
      <w:proofErr w:type="spellStart"/>
      <w:r w:rsidRPr="009E0946">
        <w:t>Novus</w:t>
      </w:r>
      <w:proofErr w:type="spellEnd"/>
      <w:r w:rsidRPr="009E0946">
        <w:t xml:space="preserve"> från 2022. </w:t>
      </w:r>
    </w:p>
    <w:p w:rsidRPr="009E0946" w:rsidR="007C4875" w:rsidP="007C4875" w:rsidRDefault="007C4875" w14:paraId="06735EF6" w14:textId="1C392654">
      <w:pPr>
        <w:ind w:firstLine="0"/>
      </w:pPr>
      <w:r w:rsidRPr="009E0946">
        <w:t xml:space="preserve">Vidare är det få situationer där personal utsatts för hot och våld som polisanmäls. I en granskning från P4 Örebro framkommer att endast </w:t>
      </w:r>
      <w:r w:rsidRPr="009E0946" w:rsidR="00E35A58">
        <w:t>5</w:t>
      </w:r>
      <w:r w:rsidR="002D6C7C">
        <w:t> </w:t>
      </w:r>
      <w:r w:rsidRPr="009E0946">
        <w:t>av</w:t>
      </w:r>
      <w:r w:rsidR="002D6C7C">
        <w:t> </w:t>
      </w:r>
      <w:r w:rsidRPr="009E0946">
        <w:t>7</w:t>
      </w:r>
      <w:r w:rsidRPr="009E0946" w:rsidR="00E35A58">
        <w:t>3 incidenter om hot och våld på Sis-hemmet Bergsmansgården anmälts sedan 2020. Detta trots att utgångspunkten egentligen är att personal som utsätts ska polisanmäla detta.</w:t>
      </w:r>
    </w:p>
    <w:p w:rsidRPr="009E0946" w:rsidR="00E35A58" w:rsidP="007C4875" w:rsidRDefault="007C4875" w14:paraId="45A6B970" w14:textId="77777777">
      <w:r w:rsidRPr="009E0946">
        <w:t xml:space="preserve">Trots att Sis-personal inte arbetar ensamma kan det uppstå situationer där ingen mer än den placerade unga och en anställd hamnar ensamma i en våldsam eller hotfull situation. I väntan på utredning av ärendet kan den anställda bli avstängd i flera veckor, och det kan vara svårt att bena ut vad som faktiskt hänt när det är ord mot ord. För att öka personalens trygghet och säkerhet skulle kroppskameror kunna vara ett alternativ för personal vid vissa situationer. </w:t>
      </w:r>
    </w:p>
    <w:p w:rsidRPr="009E0946" w:rsidR="00E35A58" w:rsidP="007C4875" w:rsidRDefault="00E35A58" w14:paraId="4093CFBF" w14:textId="139D648F">
      <w:r w:rsidRPr="009E0946">
        <w:t xml:space="preserve">Kroppskameror är bland annat något man i en pilotstudie från </w:t>
      </w:r>
      <w:proofErr w:type="spellStart"/>
      <w:r w:rsidRPr="009E0946">
        <w:t>Arriva</w:t>
      </w:r>
      <w:proofErr w:type="spellEnd"/>
      <w:r w:rsidRPr="009E0946">
        <w:t xml:space="preserve"> testat på regionaltåg, och i utvärderingen av detta framkommer att kroppskamerorna är</w:t>
      </w:r>
      <w:r w:rsidRPr="009E0946" w:rsidR="007C4875">
        <w:t xml:space="preserve"> något som ökat tågvärdars trygghet markant</w:t>
      </w:r>
      <w:r w:rsidRPr="009E0946">
        <w:t>. Tanken med kroppskamerorna har varit att tågvärdarna hämtat ut</w:t>
      </w:r>
      <w:r w:rsidRPr="009E0946" w:rsidR="007E6466">
        <w:t xml:space="preserve"> en</w:t>
      </w:r>
      <w:r w:rsidRPr="009E0946">
        <w:t xml:space="preserve"> kroppskamera inför sitt pass med hjälp av </w:t>
      </w:r>
      <w:proofErr w:type="spellStart"/>
      <w:r w:rsidRPr="009E0946" w:rsidR="0010076D">
        <w:t>id</w:t>
      </w:r>
      <w:r w:rsidRPr="009E0946">
        <w:t>-kontroll</w:t>
      </w:r>
      <w:proofErr w:type="spellEnd"/>
      <w:r w:rsidRPr="009E0946">
        <w:t xml:space="preserve">, och att utgångspunkten är att kamerorna är avstängda fram tills att det uppstår en hotfull situation och den anställda satt på kameran. Inspelningarna i sin tur har inte fått användas eller tittas på av någon annan än </w:t>
      </w:r>
      <w:r w:rsidRPr="009E0946" w:rsidR="0010076D">
        <w:t xml:space="preserve">Polismyndigheten </w:t>
      </w:r>
      <w:r w:rsidRPr="009E0946">
        <w:t>om en situation uppstått, vilket betyder att de anställda inte själv</w:t>
      </w:r>
      <w:r w:rsidR="0010076D">
        <w:t>a</w:t>
      </w:r>
      <w:r w:rsidRPr="009E0946">
        <w:t xml:space="preserve"> har tillgång till inspelningen. Efter två dygn har filmen automatiskt raderats om </w:t>
      </w:r>
      <w:r w:rsidRPr="009E0946" w:rsidR="007E6466">
        <w:t xml:space="preserve">situationen </w:t>
      </w:r>
      <w:r w:rsidRPr="009E0946">
        <w:t xml:space="preserve">inte lett till att man tagit </w:t>
      </w:r>
      <w:r w:rsidRPr="009E0946" w:rsidR="007E6466">
        <w:t xml:space="preserve">händelsen </w:t>
      </w:r>
      <w:r w:rsidRPr="009E0946">
        <w:t xml:space="preserve">vidare. </w:t>
      </w:r>
    </w:p>
    <w:p w:rsidR="007703FF" w:rsidP="002C2D04" w:rsidRDefault="00E35A58" w14:paraId="518AE19C" w14:textId="77777777">
      <w:r w:rsidRPr="009E0946">
        <w:t>Sverigedemokraterna anser att kroppskameror kan vara ett bra redskap för Sis-personal att kun</w:t>
      </w:r>
      <w:r w:rsidRPr="009E0946" w:rsidR="002C2D04">
        <w:t xml:space="preserve">na använda vid särskilda händelser där situationen </w:t>
      </w:r>
      <w:r w:rsidR="0010076D">
        <w:t xml:space="preserve">så </w:t>
      </w:r>
      <w:r w:rsidRPr="009E0946" w:rsidR="002C2D04">
        <w:t>kräver. Detta s</w:t>
      </w:r>
      <w:r w:rsidRPr="009E0946" w:rsidR="007C4875">
        <w:t xml:space="preserve">jälvfallet med respekt för de placerades integritet. </w:t>
      </w:r>
      <w:r w:rsidRPr="009E0946" w:rsidR="007E6466">
        <w:t>Regeringen bör därför utreda möjligheten till kroppskamera för personal anställd på Sis-hem.</w:t>
      </w:r>
    </w:p>
    <w:p w:rsidRPr="007703FF" w:rsidR="00ED3969" w:rsidP="007703FF" w:rsidRDefault="00ED3969" w14:paraId="5C465F92" w14:textId="159007E0">
      <w:pPr>
        <w:pStyle w:val="Rubrik2"/>
      </w:pPr>
      <w:r w:rsidRPr="007703FF">
        <w:lastRenderedPageBreak/>
        <w:t>Sis verksamhet täcker upp för psykiatrins brister</w:t>
      </w:r>
    </w:p>
    <w:p w:rsidR="00206470" w:rsidP="00BB7AEB" w:rsidRDefault="00BD2A7D" w14:paraId="68BD13B6" w14:textId="576E57CD">
      <w:pPr>
        <w:pStyle w:val="Normalutanindragellerluft"/>
      </w:pPr>
      <w:r>
        <w:t>Si</w:t>
      </w:r>
      <w:r w:rsidR="0010076D">
        <w:t>s</w:t>
      </w:r>
      <w:r w:rsidR="00ED3969">
        <w:t xml:space="preserve"> har ett brett uppdrag i att möta barn och unga med olika behov. </w:t>
      </w:r>
      <w:r w:rsidR="00206470">
        <w:t>Vi ser också att b</w:t>
      </w:r>
      <w:r w:rsidR="00ED3969">
        <w:t>arn och unga allt som oftast</w:t>
      </w:r>
      <w:r w:rsidR="0010076D">
        <w:t xml:space="preserve"> har</w:t>
      </w:r>
      <w:r w:rsidR="00ED3969">
        <w:t xml:space="preserve"> ett allt tyngre vårdbehov</w:t>
      </w:r>
      <w:r>
        <w:t xml:space="preserve"> och g</w:t>
      </w:r>
      <w:r w:rsidR="00206470">
        <w:t>ruppen unga med allvarliga psykosociala och psykiska tillstånd placeras idag inom Si</w:t>
      </w:r>
      <w:r w:rsidR="0010076D">
        <w:t>s</w:t>
      </w:r>
      <w:r w:rsidR="00206470">
        <w:t xml:space="preserve"> verksamhet. Det vittnas om att flera av dessa ungdomar egentligen borde ha placerats inom barn- och ungdoms</w:t>
      </w:r>
      <w:r w:rsidR="007703FF">
        <w:softHyphen/>
      </w:r>
      <w:r w:rsidR="00206470">
        <w:t xml:space="preserve">psykiatrin, men att kommunerna i sitt arbete inte får in ungdomarna på </w:t>
      </w:r>
      <w:proofErr w:type="spellStart"/>
      <w:r w:rsidR="0010076D">
        <w:t>bup</w:t>
      </w:r>
      <w:proofErr w:type="spellEnd"/>
      <w:r w:rsidR="0010076D">
        <w:t xml:space="preserve"> </w:t>
      </w:r>
      <w:r w:rsidR="00206470">
        <w:t xml:space="preserve">och då </w:t>
      </w:r>
      <w:r w:rsidR="0010076D">
        <w:t xml:space="preserve">väljer </w:t>
      </w:r>
      <w:r w:rsidR="00206470">
        <w:t>att i andra hand placera på Si</w:t>
      </w:r>
      <w:r w:rsidR="0010076D">
        <w:t>s</w:t>
      </w:r>
      <w:r w:rsidR="00206470">
        <w:t>. Det är också tveksamt om Si</w:t>
      </w:r>
      <w:r w:rsidR="0010076D">
        <w:t>s</w:t>
      </w:r>
      <w:r w:rsidR="00206470">
        <w:t xml:space="preserve"> egentligen har ett lagstadgat uppdrag att möta unga med ett starkt behov av psykiatrin. </w:t>
      </w:r>
    </w:p>
    <w:p w:rsidR="00BB7AEB" w:rsidP="00BB7AEB" w:rsidRDefault="00206470" w14:paraId="61D3401A" w14:textId="56201C4B">
      <w:r>
        <w:t>Regeringen bör se över frågan om Si</w:t>
      </w:r>
      <w:r w:rsidR="0010076D">
        <w:t>s</w:t>
      </w:r>
      <w:r w:rsidR="00BD2A7D">
        <w:t xml:space="preserve"> </w:t>
      </w:r>
      <w:r>
        <w:t>är en lämplig myndighet</w:t>
      </w:r>
      <w:r w:rsidR="00BD2A7D">
        <w:t xml:space="preserve"> för</w:t>
      </w:r>
      <w:r>
        <w:t xml:space="preserve"> att möta de</w:t>
      </w:r>
      <w:r w:rsidR="00A54DFF">
        <w:t>ssa ungdomar</w:t>
      </w:r>
      <w:r>
        <w:t xml:space="preserve"> </w:t>
      </w:r>
      <w:r w:rsidR="00A54DFF">
        <w:t>samt</w:t>
      </w:r>
      <w:r>
        <w:t xml:space="preserve"> överväga att ge myndigheten rätt att neka unga som faller utanför deras </w:t>
      </w:r>
      <w:r w:rsidR="006C260A">
        <w:t xml:space="preserve">lagstadgade verksamhet. Det har myndigheten inte idag. </w:t>
      </w:r>
      <w:r>
        <w:t xml:space="preserve">Regeringen bör dock främst verka för att få en väl fungerande barn- och ungdomspsykiatri som har förmågan att möta efterfrågan </w:t>
      </w:r>
      <w:r w:rsidR="0010076D">
        <w:t>när det gäller</w:t>
      </w:r>
      <w:r>
        <w:t xml:space="preserve"> barn och ungas psykiska ohälsa. </w:t>
      </w:r>
    </w:p>
    <w:p w:rsidRPr="007703FF" w:rsidR="00412224" w:rsidP="007703FF" w:rsidRDefault="00412224" w14:paraId="294BBD38" w14:textId="73EFC26F">
      <w:pPr>
        <w:pStyle w:val="Rubrik2"/>
      </w:pPr>
      <w:r w:rsidRPr="007703FF">
        <w:t xml:space="preserve">En </w:t>
      </w:r>
      <w:r w:rsidRPr="007703FF" w:rsidR="00FE2312">
        <w:t>bättre</w:t>
      </w:r>
      <w:r w:rsidRPr="007703FF">
        <w:t xml:space="preserve"> översyn av verksamhete</w:t>
      </w:r>
      <w:r w:rsidRPr="007703FF" w:rsidR="006F5A2D">
        <w:t>n</w:t>
      </w:r>
    </w:p>
    <w:p w:rsidR="00AD1EEF" w:rsidP="00AD1EEF" w:rsidRDefault="00F65D5C" w14:paraId="5D72AF31" w14:textId="0A20055D">
      <w:pPr>
        <w:pStyle w:val="Normalutanindragellerluft"/>
      </w:pPr>
      <w:r>
        <w:t>Missförhållande</w:t>
      </w:r>
      <w:r w:rsidR="0010076D">
        <w:t>n</w:t>
      </w:r>
      <w:r>
        <w:t xml:space="preserve"> och vanvård på</w:t>
      </w:r>
      <w:r w:rsidRPr="00412224" w:rsidR="00412224">
        <w:t xml:space="preserve"> samhällsvårdsinstanser har länge uppmärksammats</w:t>
      </w:r>
      <w:r w:rsidR="00412224">
        <w:t xml:space="preserve"> i media</w:t>
      </w:r>
      <w:r w:rsidRPr="00412224" w:rsidR="00412224">
        <w:t xml:space="preserve"> vilket motiverar att ytterligare tillsyn bör tillämpas för barns, föräldrars och hela samhällets skull samt för att motverka att missförhållanden fortsätter att förekomma i framtiden. Inspektioner bör inte bara göras då indikationer om problem i en verksamhet finns, utan </w:t>
      </w:r>
      <w:r w:rsidR="006F5A2D">
        <w:t xml:space="preserve">även </w:t>
      </w:r>
      <w:r w:rsidRPr="00412224" w:rsidR="00412224">
        <w:t>som en åtgärd för att föregripa olägenheter i framtiden. Antalet inspek</w:t>
      </w:r>
      <w:r w:rsidR="00710FC4">
        <w:softHyphen/>
      </w:r>
      <w:r w:rsidRPr="00412224" w:rsidR="00412224">
        <w:t>tioner av HVB</w:t>
      </w:r>
      <w:r w:rsidR="0010076D">
        <w:t>- och</w:t>
      </w:r>
      <w:r w:rsidRPr="00412224" w:rsidR="00412224">
        <w:t xml:space="preserve"> S</w:t>
      </w:r>
      <w:r w:rsidR="00FE2312">
        <w:t>i</w:t>
      </w:r>
      <w:r w:rsidR="0010076D">
        <w:t>s</w:t>
      </w:r>
      <w:r w:rsidRPr="00412224" w:rsidR="00412224">
        <w:t xml:space="preserve">-hem och LSS-boenden bör öka ytterligare. En översyn av landets anläggningar </w:t>
      </w:r>
      <w:r w:rsidR="006F5A2D">
        <w:t>bör</w:t>
      </w:r>
      <w:r w:rsidRPr="00412224" w:rsidR="00412224">
        <w:t xml:space="preserve"> göras </w:t>
      </w:r>
      <w:r w:rsidR="006F5A2D">
        <w:t>för att säkerställa att</w:t>
      </w:r>
      <w:r w:rsidRPr="00412224" w:rsidR="00412224">
        <w:t xml:space="preserve"> de är anpassade och håller god säkerhet för att trygga såväl personalen som de boende.</w:t>
      </w:r>
      <w:r w:rsidR="00AD1EEF">
        <w:t xml:space="preserve"> </w:t>
      </w:r>
    </w:p>
    <w:p w:rsidRPr="007703FF" w:rsidR="004B4093" w:rsidP="007703FF" w:rsidRDefault="004B4093" w14:paraId="185334BB" w14:textId="77777777">
      <w:pPr>
        <w:pStyle w:val="Rubrik2"/>
      </w:pPr>
      <w:r w:rsidRPr="007703FF">
        <w:t>En verksamhet med kompetent och väl anpassad personal</w:t>
      </w:r>
    </w:p>
    <w:p w:rsidR="007703FF" w:rsidP="004B4093" w:rsidRDefault="004B4093" w14:paraId="441BB920" w14:textId="77959ACC">
      <w:pPr>
        <w:pStyle w:val="Normalutanindragellerluft"/>
      </w:pPr>
      <w:r w:rsidRPr="00412224">
        <w:t>Personalen inom Si</w:t>
      </w:r>
      <w:r w:rsidR="0010076D">
        <w:t>s</w:t>
      </w:r>
      <w:r w:rsidRPr="00412224">
        <w:t xml:space="preserve">-verksamheten gör ett viktigt arbete i att skapa en trygg, säker och stabil miljö för de barn och unga som av olika anledningar befinner sig på boendet. Däremot finns det idag stora problem med att kompetensen hos personalen är bristfällig, </w:t>
      </w:r>
      <w:r w:rsidRPr="007703FF">
        <w:rPr>
          <w:spacing w:val="-4"/>
        </w:rPr>
        <w:t>delvis på grund av kortvarig och tillfällig vikariepersonal men även kopplat till rekryterings</w:t>
      </w:r>
      <w:r w:rsidRPr="007703FF" w:rsidR="007703FF">
        <w:rPr>
          <w:spacing w:val="-4"/>
        </w:rPr>
        <w:softHyphen/>
      </w:r>
      <w:r w:rsidRPr="00412224">
        <w:t xml:space="preserve">svårigheter </w:t>
      </w:r>
      <w:r>
        <w:t xml:space="preserve">inom yrket </w:t>
      </w:r>
      <w:r w:rsidRPr="00412224">
        <w:t>med en låg lönebild</w:t>
      </w:r>
      <w:r>
        <w:t xml:space="preserve"> sett till det som arbetet innebär</w:t>
      </w:r>
      <w:r w:rsidRPr="00412224">
        <w:t>. Sverigede</w:t>
      </w:r>
      <w:r w:rsidR="007703FF">
        <w:softHyphen/>
      </w:r>
      <w:r w:rsidRPr="00412224">
        <w:t>mokraterna anser att regeringen aktivt bör verka för att säkerställa en trygg, säker och attraktiv arbetsmiljö inom Si</w:t>
      </w:r>
      <w:r w:rsidR="0010076D">
        <w:t>s</w:t>
      </w:r>
      <w:r w:rsidRPr="00412224">
        <w:t xml:space="preserve">-verksamheten för </w:t>
      </w:r>
      <w:r>
        <w:t xml:space="preserve">en välmående och kompetent personal som leder till </w:t>
      </w:r>
      <w:r w:rsidRPr="00412224">
        <w:t>att de unga får de</w:t>
      </w:r>
      <w:r w:rsidR="0010076D">
        <w:t>n</w:t>
      </w:r>
      <w:r w:rsidRPr="00412224">
        <w:t xml:space="preserve"> hjälp, stöd och behandling </w:t>
      </w:r>
      <w:r>
        <w:t>de</w:t>
      </w:r>
      <w:r w:rsidRPr="00412224">
        <w:t xml:space="preserve"> behöv</w:t>
      </w:r>
      <w:r>
        <w:t>er</w:t>
      </w:r>
      <w:r w:rsidRPr="00412224">
        <w:t>. Vidare anser vi att regeringen bör arbeta för att säkerställa en konkurrenskraftig arbetsplats där rekryteringen av personal inom Si</w:t>
      </w:r>
      <w:r w:rsidR="0010076D">
        <w:t>s</w:t>
      </w:r>
      <w:r w:rsidRPr="00412224">
        <w:t xml:space="preserve">-verksamheten håller god kvalitet och grundas på kompetens, utbildning och lämplighet särskilt anpassad för </w:t>
      </w:r>
      <w:r>
        <w:t xml:space="preserve">just den specifika </w:t>
      </w:r>
      <w:r w:rsidRPr="00412224">
        <w:t xml:space="preserve">verksamheten. </w:t>
      </w:r>
    </w:p>
    <w:p w:rsidRPr="007703FF" w:rsidR="004B4093" w:rsidP="007703FF" w:rsidRDefault="004B4093" w14:paraId="1B96EB47" w14:textId="57FDF137">
      <w:pPr>
        <w:pStyle w:val="Rubrik2"/>
      </w:pPr>
      <w:r w:rsidRPr="007703FF">
        <w:t xml:space="preserve">Med mål att skapa en god hälsa </w:t>
      </w:r>
      <w:r w:rsidRPr="007703FF" w:rsidR="0010076D">
        <w:t>–</w:t>
      </w:r>
      <w:r w:rsidRPr="007703FF">
        <w:t xml:space="preserve"> varierad och hälsosam kost</w:t>
      </w:r>
    </w:p>
    <w:p w:rsidR="007703FF" w:rsidP="004B4093" w:rsidRDefault="004B4093" w14:paraId="07701821" w14:textId="77777777">
      <w:pPr>
        <w:pStyle w:val="Normalutanindragellerluft"/>
      </w:pPr>
      <w:r>
        <w:t>Sis tar inte sällan emot barn och unga med en trasslig uppväxt, där bland annat föräldrars förmåga av olika orsaker varit enormt bristfällig</w:t>
      </w:r>
      <w:r w:rsidR="0010076D">
        <w:t>, d</w:t>
      </w:r>
      <w:r>
        <w:t>är ohälsa kopplat till otrygghet, missbruk och destruktiv omgivning har satt tydliga spår hos den unge. Det påverkar givetvis det psykiska måendet</w:t>
      </w:r>
      <w:r w:rsidR="0010076D">
        <w:t xml:space="preserve">, vilket </w:t>
      </w:r>
      <w:r>
        <w:t xml:space="preserve">i sin tur allt som oftast tar sig uttryck i </w:t>
      </w:r>
      <w:r>
        <w:lastRenderedPageBreak/>
        <w:t xml:space="preserve">olika former av ätstörningar. Här har Sis en viktig uppgift att inom sitt uppdrag arbeta för att stärka hälsan och </w:t>
      </w:r>
      <w:proofErr w:type="spellStart"/>
      <w:r>
        <w:t>välmående</w:t>
      </w:r>
      <w:r w:rsidR="0010076D">
        <w:t>t</w:t>
      </w:r>
      <w:proofErr w:type="spellEnd"/>
      <w:r>
        <w:t xml:space="preserve"> hos den unge. Det kan bland annat ske genom regelbunden utevistelse, rörelse och en varierad kost som är anpassad till den unges aktiviteter. Det bör även inom Sis finnas ett </w:t>
      </w:r>
      <w:bookmarkStart w:name="_Hlk119602384" w:id="5"/>
      <w:r>
        <w:t xml:space="preserve">fokus och ett aktivt arbete med att främja hälsa och välmående. </w:t>
      </w:r>
      <w:bookmarkEnd w:id="5"/>
    </w:p>
    <w:sdt>
      <w:sdtPr>
        <w:alias w:val="CC_Underskrifter"/>
        <w:tag w:val="CC_Underskrifter"/>
        <w:id w:val="583496634"/>
        <w:lock w:val="sdtContentLocked"/>
        <w:placeholder>
          <w:docPart w:val="731354CE7A6C44E88F0CE574B6C46DC6"/>
        </w:placeholder>
      </w:sdtPr>
      <w:sdtEndPr/>
      <w:sdtContent>
        <w:p w:rsidR="00A67EB9" w:rsidP="00A67EB9" w:rsidRDefault="00A67EB9" w14:paraId="4451D411" w14:textId="7699DAE9"/>
        <w:p w:rsidRPr="008E0FE2" w:rsidR="004801AC" w:rsidP="00A67EB9" w:rsidRDefault="006122C8" w14:paraId="0E61FB27" w14:textId="4C037979"/>
      </w:sdtContent>
    </w:sdt>
    <w:tbl>
      <w:tblPr>
        <w:tblW w:w="5000" w:type="pct"/>
        <w:tblLook w:val="04A0" w:firstRow="1" w:lastRow="0" w:firstColumn="1" w:lastColumn="0" w:noHBand="0" w:noVBand="1"/>
        <w:tblCaption w:val="underskrifter"/>
      </w:tblPr>
      <w:tblGrid>
        <w:gridCol w:w="4252"/>
        <w:gridCol w:w="4252"/>
      </w:tblGrid>
      <w:tr w:rsidR="004227BD" w14:paraId="4139DFAE" w14:textId="77777777">
        <w:trPr>
          <w:cantSplit/>
        </w:trPr>
        <w:tc>
          <w:tcPr>
            <w:tcW w:w="50" w:type="pct"/>
            <w:vAlign w:val="bottom"/>
          </w:tcPr>
          <w:p w:rsidR="004227BD" w:rsidRDefault="00364276" w14:paraId="3E08EDBF" w14:textId="77777777">
            <w:pPr>
              <w:pStyle w:val="Underskrifter"/>
              <w:spacing w:after="0"/>
            </w:pPr>
            <w:r>
              <w:t>Carina Ståhl Herrstedt (SD)</w:t>
            </w:r>
          </w:p>
        </w:tc>
        <w:tc>
          <w:tcPr>
            <w:tcW w:w="50" w:type="pct"/>
            <w:vAlign w:val="bottom"/>
          </w:tcPr>
          <w:p w:rsidR="004227BD" w:rsidRDefault="004227BD" w14:paraId="779599CA" w14:textId="77777777">
            <w:pPr>
              <w:pStyle w:val="Underskrifter"/>
              <w:spacing w:after="0"/>
            </w:pPr>
          </w:p>
        </w:tc>
      </w:tr>
      <w:tr w:rsidR="004227BD" w14:paraId="4F416835" w14:textId="77777777">
        <w:trPr>
          <w:cantSplit/>
        </w:trPr>
        <w:tc>
          <w:tcPr>
            <w:tcW w:w="50" w:type="pct"/>
            <w:vAlign w:val="bottom"/>
          </w:tcPr>
          <w:p w:rsidR="004227BD" w:rsidRDefault="00364276" w14:paraId="6446F571" w14:textId="77777777">
            <w:pPr>
              <w:pStyle w:val="Underskrifter"/>
              <w:spacing w:after="0"/>
            </w:pPr>
            <w:r>
              <w:t>Carita Boulwén (SD)</w:t>
            </w:r>
          </w:p>
        </w:tc>
        <w:tc>
          <w:tcPr>
            <w:tcW w:w="50" w:type="pct"/>
            <w:vAlign w:val="bottom"/>
          </w:tcPr>
          <w:p w:rsidR="004227BD" w:rsidRDefault="00364276" w14:paraId="1142EB16" w14:textId="77777777">
            <w:pPr>
              <w:pStyle w:val="Underskrifter"/>
              <w:spacing w:after="0"/>
            </w:pPr>
            <w:r>
              <w:t>Angelica Lundberg (SD)</w:t>
            </w:r>
          </w:p>
        </w:tc>
      </w:tr>
      <w:tr w:rsidR="004227BD" w14:paraId="1DEA8E4E" w14:textId="77777777">
        <w:trPr>
          <w:cantSplit/>
        </w:trPr>
        <w:tc>
          <w:tcPr>
            <w:tcW w:w="50" w:type="pct"/>
            <w:vAlign w:val="bottom"/>
          </w:tcPr>
          <w:p w:rsidR="004227BD" w:rsidRDefault="00364276" w14:paraId="1B47A275" w14:textId="77777777">
            <w:pPr>
              <w:pStyle w:val="Underskrifter"/>
              <w:spacing w:after="0"/>
            </w:pPr>
            <w:r>
              <w:t>Mona Olin (SD)</w:t>
            </w:r>
          </w:p>
        </w:tc>
        <w:tc>
          <w:tcPr>
            <w:tcW w:w="50" w:type="pct"/>
            <w:vAlign w:val="bottom"/>
          </w:tcPr>
          <w:p w:rsidR="004227BD" w:rsidRDefault="00364276" w14:paraId="263016E1" w14:textId="77777777">
            <w:pPr>
              <w:pStyle w:val="Underskrifter"/>
              <w:spacing w:after="0"/>
            </w:pPr>
            <w:r>
              <w:t>Leonid Yurkovskiy (SD)</w:t>
            </w:r>
          </w:p>
        </w:tc>
      </w:tr>
      <w:tr w:rsidR="004227BD" w14:paraId="3AD8560B" w14:textId="77777777">
        <w:trPr>
          <w:cantSplit/>
        </w:trPr>
        <w:tc>
          <w:tcPr>
            <w:tcW w:w="50" w:type="pct"/>
            <w:vAlign w:val="bottom"/>
          </w:tcPr>
          <w:p w:rsidR="004227BD" w:rsidRDefault="00364276" w14:paraId="4A6214A3" w14:textId="77777777">
            <w:pPr>
              <w:pStyle w:val="Underskrifter"/>
              <w:spacing w:after="0"/>
            </w:pPr>
            <w:r>
              <w:t>Linda Lindberg (SD)</w:t>
            </w:r>
          </w:p>
        </w:tc>
        <w:tc>
          <w:tcPr>
            <w:tcW w:w="50" w:type="pct"/>
            <w:vAlign w:val="bottom"/>
          </w:tcPr>
          <w:p w:rsidR="004227BD" w:rsidRDefault="004227BD" w14:paraId="2FBE83F0" w14:textId="77777777">
            <w:pPr>
              <w:pStyle w:val="Underskrifter"/>
              <w:spacing w:after="0"/>
            </w:pPr>
          </w:p>
        </w:tc>
      </w:tr>
    </w:tbl>
    <w:p w:rsidR="004227BD" w:rsidRDefault="004227BD" w14:paraId="619506FD" w14:textId="77777777"/>
    <w:sectPr w:rsidR="004227BD"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0C5EE" w14:textId="77777777" w:rsidR="00545378" w:rsidRDefault="00545378" w:rsidP="000C1CAD">
      <w:pPr>
        <w:spacing w:line="240" w:lineRule="auto"/>
      </w:pPr>
      <w:r>
        <w:separator/>
      </w:r>
    </w:p>
  </w:endnote>
  <w:endnote w:type="continuationSeparator" w:id="0">
    <w:p w14:paraId="08F10A19" w14:textId="77777777" w:rsidR="00545378" w:rsidRDefault="0054537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FB4C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C131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1E724" w14:textId="77777777" w:rsidR="00A67EB9" w:rsidRPr="00A67EB9" w:rsidRDefault="00A67EB9" w:rsidP="00A67EB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601FA" w14:textId="77777777" w:rsidR="00545378" w:rsidRDefault="00545378" w:rsidP="000C1CAD">
      <w:pPr>
        <w:spacing w:line="240" w:lineRule="auto"/>
      </w:pPr>
      <w:r>
        <w:separator/>
      </w:r>
    </w:p>
  </w:footnote>
  <w:footnote w:type="continuationSeparator" w:id="0">
    <w:p w14:paraId="461D80B6" w14:textId="77777777" w:rsidR="00545378" w:rsidRDefault="0054537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5062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3375376" wp14:editId="6C89A42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869D2FC" w14:textId="14C91344" w:rsidR="00262EA3" w:rsidRDefault="006122C8" w:rsidP="008103B5">
                          <w:pPr>
                            <w:jc w:val="right"/>
                          </w:pPr>
                          <w:sdt>
                            <w:sdtPr>
                              <w:alias w:val="CC_Noformat_Partikod"/>
                              <w:tag w:val="CC_Noformat_Partikod"/>
                              <w:id w:val="-53464382"/>
                              <w:text/>
                            </w:sdtPr>
                            <w:sdtEndPr/>
                            <w:sdtContent>
                              <w:r w:rsidR="008D70EC">
                                <w:t>SD</w:t>
                              </w:r>
                            </w:sdtContent>
                          </w:sdt>
                          <w:sdt>
                            <w:sdtPr>
                              <w:alias w:val="CC_Noformat_Partinummer"/>
                              <w:tag w:val="CC_Noformat_Partinummer"/>
                              <w:id w:val="-1709555926"/>
                              <w:text/>
                            </w:sdtPr>
                            <w:sdtEndPr/>
                            <w:sdtContent>
                              <w:r w:rsidR="00A67EB9">
                                <w:t>145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37537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869D2FC" w14:textId="14C91344" w:rsidR="00262EA3" w:rsidRDefault="00364276" w:rsidP="008103B5">
                    <w:pPr>
                      <w:jc w:val="right"/>
                    </w:pPr>
                    <w:sdt>
                      <w:sdtPr>
                        <w:alias w:val="CC_Noformat_Partikod"/>
                        <w:tag w:val="CC_Noformat_Partikod"/>
                        <w:id w:val="-53464382"/>
                        <w:text/>
                      </w:sdtPr>
                      <w:sdtEndPr/>
                      <w:sdtContent>
                        <w:r w:rsidR="008D70EC">
                          <w:t>SD</w:t>
                        </w:r>
                      </w:sdtContent>
                    </w:sdt>
                    <w:sdt>
                      <w:sdtPr>
                        <w:alias w:val="CC_Noformat_Partinummer"/>
                        <w:tag w:val="CC_Noformat_Partinummer"/>
                        <w:id w:val="-1709555926"/>
                        <w:text/>
                      </w:sdtPr>
                      <w:sdtEndPr/>
                      <w:sdtContent>
                        <w:r w:rsidR="00A67EB9">
                          <w:t>145</w:t>
                        </w:r>
                      </w:sdtContent>
                    </w:sdt>
                  </w:p>
                </w:txbxContent>
              </v:textbox>
              <w10:wrap anchorx="page"/>
            </v:shape>
          </w:pict>
        </mc:Fallback>
      </mc:AlternateContent>
    </w:r>
  </w:p>
  <w:p w14:paraId="1A2A2E8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665DB" w14:textId="77777777" w:rsidR="00262EA3" w:rsidRDefault="00262EA3" w:rsidP="008563AC">
    <w:pPr>
      <w:jc w:val="right"/>
    </w:pPr>
  </w:p>
  <w:p w14:paraId="4A0E802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19924120"/>
  <w:bookmarkStart w:id="7" w:name="_Hlk119924121"/>
  <w:p w14:paraId="1F3B61C7" w14:textId="77777777" w:rsidR="00262EA3" w:rsidRDefault="006122C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76BD857" wp14:editId="7F576FD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422C04C" w14:textId="4D599065" w:rsidR="00262EA3" w:rsidRDefault="006122C8" w:rsidP="00A314CF">
    <w:pPr>
      <w:pStyle w:val="FSHNormal"/>
      <w:spacing w:before="40"/>
    </w:pPr>
    <w:sdt>
      <w:sdtPr>
        <w:alias w:val="CC_Noformat_Motionstyp"/>
        <w:tag w:val="CC_Noformat_Motionstyp"/>
        <w:id w:val="1162973129"/>
        <w:lock w:val="sdtContentLocked"/>
        <w15:appearance w15:val="hidden"/>
        <w:text/>
      </w:sdtPr>
      <w:sdtEndPr/>
      <w:sdtContent>
        <w:r w:rsidR="00A67EB9">
          <w:t>Kommittémotion</w:t>
        </w:r>
      </w:sdtContent>
    </w:sdt>
    <w:r w:rsidR="00821B36">
      <w:t xml:space="preserve"> </w:t>
    </w:r>
    <w:sdt>
      <w:sdtPr>
        <w:alias w:val="CC_Noformat_Partikod"/>
        <w:tag w:val="CC_Noformat_Partikod"/>
        <w:id w:val="1471015553"/>
        <w:text/>
      </w:sdtPr>
      <w:sdtEndPr/>
      <w:sdtContent>
        <w:r w:rsidR="008D70EC">
          <w:t>SD</w:t>
        </w:r>
      </w:sdtContent>
    </w:sdt>
    <w:sdt>
      <w:sdtPr>
        <w:alias w:val="CC_Noformat_Partinummer"/>
        <w:tag w:val="CC_Noformat_Partinummer"/>
        <w:id w:val="-2014525982"/>
        <w:text/>
      </w:sdtPr>
      <w:sdtEndPr/>
      <w:sdtContent>
        <w:r w:rsidR="00A67EB9">
          <w:t>145</w:t>
        </w:r>
      </w:sdtContent>
    </w:sdt>
  </w:p>
  <w:p w14:paraId="0437F583" w14:textId="77777777" w:rsidR="00262EA3" w:rsidRPr="008227B3" w:rsidRDefault="006122C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1D24428" w14:textId="2D0674D9" w:rsidR="00262EA3" w:rsidRPr="008227B3" w:rsidRDefault="006122C8" w:rsidP="00B37A37">
    <w:pPr>
      <w:pStyle w:val="MotionTIllRiksdagen"/>
    </w:pPr>
    <w:sdt>
      <w:sdtPr>
        <w:rPr>
          <w:rStyle w:val="BeteckningChar"/>
        </w:rPr>
        <w:alias w:val="CC_Noformat_Riksmote"/>
        <w:tag w:val="CC_Noformat_Riksmote"/>
        <w:id w:val="1201050710"/>
        <w:lock w:val="sdtContentLocked"/>
        <w:placeholder>
          <w:docPart w:val="7127F35DC0BA49458111B8CE2D68B8AB"/>
        </w:placeholder>
        <w15:appearance w15:val="hidden"/>
        <w:text/>
      </w:sdtPr>
      <w:sdtEndPr>
        <w:rPr>
          <w:rStyle w:val="Rubrik1Char"/>
          <w:rFonts w:asciiTheme="majorHAnsi" w:hAnsiTheme="majorHAnsi"/>
          <w:sz w:val="38"/>
        </w:rPr>
      </w:sdtEndPr>
      <w:sdtContent>
        <w:r w:rsidR="00A67EB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67EB9">
          <w:t>:2062</w:t>
        </w:r>
      </w:sdtContent>
    </w:sdt>
  </w:p>
  <w:p w14:paraId="2A8D9AC2" w14:textId="20505E0F" w:rsidR="00262EA3" w:rsidRDefault="006122C8"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A67EB9">
          <w:t>av Carina Ståhl Herrstedt m.fl. (SD)</w:t>
        </w:r>
      </w:sdtContent>
    </w:sdt>
  </w:p>
  <w:sdt>
    <w:sdtPr>
      <w:alias w:val="CC_Noformat_Rubtext"/>
      <w:tag w:val="CC_Noformat_Rubtext"/>
      <w:id w:val="-218060500"/>
      <w:lock w:val="sdtLocked"/>
      <w:placeholder>
        <w:docPart w:val="5F2EC6DE798D4E339F81F1BAB5064265"/>
      </w:placeholder>
      <w:text/>
    </w:sdtPr>
    <w:sdtEndPr/>
    <w:sdtContent>
      <w:p w14:paraId="1576D16E" w14:textId="09AF3A4A" w:rsidR="00262EA3" w:rsidRDefault="00F65D5C" w:rsidP="00283E0F">
        <w:pPr>
          <w:pStyle w:val="FSHRub2"/>
        </w:pPr>
        <w:r>
          <w:t>En stark och kvalitativ Sis-vård i hela landet</w:t>
        </w:r>
      </w:p>
    </w:sdtContent>
  </w:sdt>
  <w:sdt>
    <w:sdtPr>
      <w:alias w:val="CC_Boilerplate_3"/>
      <w:tag w:val="CC_Boilerplate_3"/>
      <w:id w:val="1606463544"/>
      <w:lock w:val="sdtContentLocked"/>
      <w15:appearance w15:val="hidden"/>
      <w:text w:multiLine="1"/>
    </w:sdtPr>
    <w:sdtEndPr/>
    <w:sdtContent>
      <w:p w14:paraId="0A4D3158"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D70E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0C6"/>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0BE3"/>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76D"/>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6B8"/>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70"/>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0A7D"/>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37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2D04"/>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6C7C"/>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4CD0"/>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5D67"/>
    <w:rsid w:val="00357325"/>
    <w:rsid w:val="00357D93"/>
    <w:rsid w:val="00360E21"/>
    <w:rsid w:val="0036177A"/>
    <w:rsid w:val="00361F52"/>
    <w:rsid w:val="003628E9"/>
    <w:rsid w:val="00362C00"/>
    <w:rsid w:val="00363439"/>
    <w:rsid w:val="003640AA"/>
    <w:rsid w:val="00364276"/>
    <w:rsid w:val="00365A6C"/>
    <w:rsid w:val="00365CB8"/>
    <w:rsid w:val="00365ED9"/>
    <w:rsid w:val="00366306"/>
    <w:rsid w:val="00370C71"/>
    <w:rsid w:val="003711D4"/>
    <w:rsid w:val="0037271B"/>
    <w:rsid w:val="00374408"/>
    <w:rsid w:val="003745D6"/>
    <w:rsid w:val="003756B0"/>
    <w:rsid w:val="0037649D"/>
    <w:rsid w:val="003764DC"/>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3F1"/>
    <w:rsid w:val="00397D42"/>
    <w:rsid w:val="003A0A78"/>
    <w:rsid w:val="003A1D3C"/>
    <w:rsid w:val="003A223C"/>
    <w:rsid w:val="003A2952"/>
    <w:rsid w:val="003A2AFE"/>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224"/>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7BD"/>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63A2"/>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4093"/>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5DB0"/>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378"/>
    <w:rsid w:val="00545C84"/>
    <w:rsid w:val="00547388"/>
    <w:rsid w:val="00547A51"/>
    <w:rsid w:val="005518E6"/>
    <w:rsid w:val="0055213D"/>
    <w:rsid w:val="00552617"/>
    <w:rsid w:val="005526D9"/>
    <w:rsid w:val="00552763"/>
    <w:rsid w:val="00552A2A"/>
    <w:rsid w:val="00552AFC"/>
    <w:rsid w:val="00552F3C"/>
    <w:rsid w:val="00553508"/>
    <w:rsid w:val="00553819"/>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096"/>
    <w:rsid w:val="006064BC"/>
    <w:rsid w:val="006065FA"/>
    <w:rsid w:val="00606834"/>
    <w:rsid w:val="00606E7A"/>
    <w:rsid w:val="006072EB"/>
    <w:rsid w:val="0060736D"/>
    <w:rsid w:val="00607870"/>
    <w:rsid w:val="00607BEF"/>
    <w:rsid w:val="00607DB6"/>
    <w:rsid w:val="006108D0"/>
    <w:rsid w:val="00611260"/>
    <w:rsid w:val="0061176B"/>
    <w:rsid w:val="006119A5"/>
    <w:rsid w:val="006122C8"/>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77D"/>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366"/>
    <w:rsid w:val="006C260A"/>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0F6"/>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5A2D"/>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0FC4"/>
    <w:rsid w:val="0071143D"/>
    <w:rsid w:val="00711ECC"/>
    <w:rsid w:val="00712851"/>
    <w:rsid w:val="00712BB2"/>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289"/>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3FF"/>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228"/>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875"/>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466"/>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4ECC"/>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0EC"/>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8CB"/>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946"/>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6FB8"/>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DFF"/>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EB9"/>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86DF2"/>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EEF"/>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30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051"/>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7F9"/>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AEB"/>
    <w:rsid w:val="00BB7E29"/>
    <w:rsid w:val="00BC0643"/>
    <w:rsid w:val="00BC08DF"/>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2A7D"/>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89C"/>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6D4"/>
    <w:rsid w:val="00CB0A61"/>
    <w:rsid w:val="00CB0B7D"/>
    <w:rsid w:val="00CB1448"/>
    <w:rsid w:val="00CB23C4"/>
    <w:rsid w:val="00CB35F5"/>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5ADD"/>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3FA0"/>
    <w:rsid w:val="00CF4519"/>
    <w:rsid w:val="00CF4FAC"/>
    <w:rsid w:val="00CF5033"/>
    <w:rsid w:val="00CF58E4"/>
    <w:rsid w:val="00CF70A8"/>
    <w:rsid w:val="00CF746D"/>
    <w:rsid w:val="00D001BD"/>
    <w:rsid w:val="00D010AE"/>
    <w:rsid w:val="00D0136F"/>
    <w:rsid w:val="00D01E87"/>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4AE"/>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8CF"/>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26C"/>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5A58"/>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4D6"/>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792"/>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5FDF"/>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969"/>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093"/>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5D5C"/>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4C58"/>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312"/>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795368"/>
  <w15:chartTrackingRefBased/>
  <w15:docId w15:val="{6ED285DC-B130-4DD3-BC4D-5C3636AE6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8C1B6EF1CB4AFD83B5B02B8023FABA"/>
        <w:category>
          <w:name w:val="Allmänt"/>
          <w:gallery w:val="placeholder"/>
        </w:category>
        <w:types>
          <w:type w:val="bbPlcHdr"/>
        </w:types>
        <w:behaviors>
          <w:behavior w:val="content"/>
        </w:behaviors>
        <w:guid w:val="{5964C92A-C722-496D-8E00-A30188010BC4}"/>
      </w:docPartPr>
      <w:docPartBody>
        <w:p w:rsidR="00A21F3D" w:rsidRDefault="00B35907">
          <w:pPr>
            <w:pStyle w:val="528C1B6EF1CB4AFD83B5B02B8023FABA"/>
          </w:pPr>
          <w:r w:rsidRPr="005A0A93">
            <w:rPr>
              <w:rStyle w:val="Platshllartext"/>
            </w:rPr>
            <w:t>Förslag till riksdagsbeslut</w:t>
          </w:r>
        </w:p>
      </w:docPartBody>
    </w:docPart>
    <w:docPart>
      <w:docPartPr>
        <w:name w:val="C6AE588CBBD348268DE306069E17B32B"/>
        <w:category>
          <w:name w:val="Allmänt"/>
          <w:gallery w:val="placeholder"/>
        </w:category>
        <w:types>
          <w:type w:val="bbPlcHdr"/>
        </w:types>
        <w:behaviors>
          <w:behavior w:val="content"/>
        </w:behaviors>
        <w:guid w:val="{FD554ECE-1519-4DDD-B449-5E75950A02AA}"/>
      </w:docPartPr>
      <w:docPartBody>
        <w:p w:rsidR="00A21F3D" w:rsidRDefault="00B35907">
          <w:pPr>
            <w:pStyle w:val="C6AE588CBBD348268DE306069E17B32B"/>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E90A7256-778F-427E-87E7-DC2EC715B1C1}"/>
      </w:docPartPr>
      <w:docPartBody>
        <w:p w:rsidR="00A21F3D" w:rsidRDefault="007A7A27">
          <w:r w:rsidRPr="00832DDC">
            <w:rPr>
              <w:rStyle w:val="Platshllartext"/>
            </w:rPr>
            <w:t>Klicka eller tryck här för att ange text.</w:t>
          </w:r>
        </w:p>
      </w:docPartBody>
    </w:docPart>
    <w:docPart>
      <w:docPartPr>
        <w:name w:val="5F2EC6DE798D4E339F81F1BAB5064265"/>
        <w:category>
          <w:name w:val="Allmänt"/>
          <w:gallery w:val="placeholder"/>
        </w:category>
        <w:types>
          <w:type w:val="bbPlcHdr"/>
        </w:types>
        <w:behaviors>
          <w:behavior w:val="content"/>
        </w:behaviors>
        <w:guid w:val="{EC7E4609-3E7B-48FB-B476-13FB04376424}"/>
      </w:docPartPr>
      <w:docPartBody>
        <w:p w:rsidR="00A21F3D" w:rsidRDefault="007A7A27">
          <w:r w:rsidRPr="00832DDC">
            <w:rPr>
              <w:rStyle w:val="Platshllartext"/>
            </w:rPr>
            <w:t>[ange din text här]</w:t>
          </w:r>
        </w:p>
      </w:docPartBody>
    </w:docPart>
    <w:docPart>
      <w:docPartPr>
        <w:name w:val="7127F35DC0BA49458111B8CE2D68B8AB"/>
        <w:category>
          <w:name w:val="Allmänt"/>
          <w:gallery w:val="placeholder"/>
        </w:category>
        <w:types>
          <w:type w:val="bbPlcHdr"/>
        </w:types>
        <w:behaviors>
          <w:behavior w:val="content"/>
        </w:behaviors>
        <w:guid w:val="{9B5FB25E-8BAB-4649-BCBE-DB207CD5F754}"/>
      </w:docPartPr>
      <w:docPartBody>
        <w:p w:rsidR="00A21F3D" w:rsidRDefault="007A7A27">
          <w:r w:rsidRPr="00832DDC">
            <w:rPr>
              <w:rStyle w:val="Platshllartext"/>
            </w:rPr>
            <w:t>[ange din text här]</w:t>
          </w:r>
        </w:p>
      </w:docPartBody>
    </w:docPart>
    <w:docPart>
      <w:docPartPr>
        <w:name w:val="731354CE7A6C44E88F0CE574B6C46DC6"/>
        <w:category>
          <w:name w:val="Allmänt"/>
          <w:gallery w:val="placeholder"/>
        </w:category>
        <w:types>
          <w:type w:val="bbPlcHdr"/>
        </w:types>
        <w:behaviors>
          <w:behavior w:val="content"/>
        </w:behaviors>
        <w:guid w:val="{02E423B0-3982-4A40-8D20-EC633595E69F}"/>
      </w:docPartPr>
      <w:docPartBody>
        <w:p w:rsidR="00657700" w:rsidRDefault="006577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A27"/>
    <w:rsid w:val="0045678E"/>
    <w:rsid w:val="00657700"/>
    <w:rsid w:val="00684CD9"/>
    <w:rsid w:val="007A7A27"/>
    <w:rsid w:val="00836191"/>
    <w:rsid w:val="00950B16"/>
    <w:rsid w:val="00A21F3D"/>
    <w:rsid w:val="00B35907"/>
    <w:rsid w:val="00E30E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5678E"/>
    <w:rPr>
      <w:color w:val="F4B083" w:themeColor="accent2" w:themeTint="99"/>
    </w:rPr>
  </w:style>
  <w:style w:type="paragraph" w:customStyle="1" w:styleId="528C1B6EF1CB4AFD83B5B02B8023FABA">
    <w:name w:val="528C1B6EF1CB4AFD83B5B02B8023FABA"/>
  </w:style>
  <w:style w:type="paragraph" w:customStyle="1" w:styleId="C6AE588CBBD348268DE306069E17B32B">
    <w:name w:val="C6AE588CBBD348268DE306069E17B3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6A3150-1BC9-4830-A3F2-06A0A854FFC2}"/>
</file>

<file path=customXml/itemProps2.xml><?xml version="1.0" encoding="utf-8"?>
<ds:datastoreItem xmlns:ds="http://schemas.openxmlformats.org/officeDocument/2006/customXml" ds:itemID="{8DD9E756-A760-4A3B-B832-E11106D2D3FC}"/>
</file>

<file path=customXml/itemProps3.xml><?xml version="1.0" encoding="utf-8"?>
<ds:datastoreItem xmlns:ds="http://schemas.openxmlformats.org/officeDocument/2006/customXml" ds:itemID="{3A1CCBD3-5E0F-4E8E-A615-1AF69FDBC5E7}"/>
</file>

<file path=docProps/app.xml><?xml version="1.0" encoding="utf-8"?>
<Properties xmlns="http://schemas.openxmlformats.org/officeDocument/2006/extended-properties" xmlns:vt="http://schemas.openxmlformats.org/officeDocument/2006/docPropsVTypes">
  <Template>Normal</Template>
  <TotalTime>109</TotalTime>
  <Pages>6</Pages>
  <Words>2232</Words>
  <Characters>12165</Characters>
  <Application>Microsoft Office Word</Application>
  <DocSecurity>0</DocSecurity>
  <Lines>202</Lines>
  <Paragraphs>61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SD145 En stark och kvalitativ SiS vård i hela landet</vt:lpstr>
      <vt:lpstr>
      </vt:lpstr>
    </vt:vector>
  </TitlesOfParts>
  <Company>Sveriges riksdag</Company>
  <LinksUpToDate>false</LinksUpToDate>
  <CharactersWithSpaces>14336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