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B3F664E59244EFDB34FC1C545F104A6"/>
        </w:placeholder>
        <w:text/>
      </w:sdtPr>
      <w:sdtEndPr/>
      <w:sdtContent>
        <w:p w:rsidRPr="009B062B" w:rsidR="00AF30DD" w:rsidP="009D1990" w:rsidRDefault="00AF30DD" w14:paraId="7D131CFD" w14:textId="77777777">
          <w:pPr>
            <w:pStyle w:val="Rubrik1"/>
            <w:spacing w:after="300"/>
          </w:pPr>
          <w:r w:rsidRPr="009B062B">
            <w:t>Förslag till riksdagsbeslut</w:t>
          </w:r>
        </w:p>
      </w:sdtContent>
    </w:sdt>
    <w:sdt>
      <w:sdtPr>
        <w:alias w:val="Yrkande 1"/>
        <w:tag w:val="ff81f00e-3621-4529-8ae9-6e50e28eb0e6"/>
        <w:id w:val="-847479467"/>
        <w:lock w:val="sdtLocked"/>
      </w:sdtPr>
      <w:sdtEndPr/>
      <w:sdtContent>
        <w:p w:rsidR="00990E1F" w:rsidRDefault="00462C4B" w14:paraId="7D131CFE" w14:textId="77777777">
          <w:pPr>
            <w:pStyle w:val="Frslagstext"/>
            <w:numPr>
              <w:ilvl w:val="0"/>
              <w:numId w:val="0"/>
            </w:numPr>
          </w:pPr>
          <w:r>
            <w:t>Riksdagen ställer sig bakom det som anförs i motionen om att avskaffa systemet med fideikommiss utan undantag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8622F0FE0014B2AAD34324DAB4B05C8"/>
        </w:placeholder>
        <w:text/>
      </w:sdtPr>
      <w:sdtEndPr/>
      <w:sdtContent>
        <w:p w:rsidRPr="009B062B" w:rsidR="006D79C9" w:rsidP="00333E95" w:rsidRDefault="006D79C9" w14:paraId="7D131CFF" w14:textId="77777777">
          <w:pPr>
            <w:pStyle w:val="Rubrik1"/>
          </w:pPr>
          <w:r>
            <w:t>Motivering</w:t>
          </w:r>
        </w:p>
      </w:sdtContent>
    </w:sdt>
    <w:p w:rsidRPr="00156EF2" w:rsidR="00422B9E" w:rsidP="0009010E" w:rsidRDefault="00477800" w14:paraId="7D131D00" w14:textId="4B61EFE7">
      <w:pPr>
        <w:pStyle w:val="Normalutanindragellerluft"/>
      </w:pPr>
      <w:r w:rsidRPr="00156EF2">
        <w:t>Det svenska systemet med fideikommiss hör inte hemma i ett modernt samhälle. Rent teoretiskt har vi avskaffat systemet, men ett antal undantag från den regeln tillåts dock fortfarande. Systemet som bland annat innebär att kvinnor helt och hållet undantas arvs</w:t>
      </w:r>
      <w:r w:rsidR="0009010E">
        <w:softHyphen/>
      </w:r>
      <w:bookmarkStart w:name="_GoBack" w:id="1"/>
      <w:bookmarkEnd w:id="1"/>
      <w:r w:rsidRPr="00156EF2">
        <w:t xml:space="preserve">rätt är en kvarleva från ett gammalt feodalsamhälle med en förlegad kvinnosyn som vi inte på något sätt kan och vill tillskriva dagens Sverige. Att systemet får fortleva med svenska moderna regeringars aktiva tillståndsgivande är en skamfläck för vårt land. En anledning som ofta anges som skäl till att man bör få och har fått tillstånd att fortsätta med fideikommiss på vissa egendomar sägs vara att man inte vill riskera att splittra upp egendomar och ägodelar av kulturhistoriskt intresse. Hur man resonerar när man anser att kvinnor inte skulle ha förmåga att hantera dessa kulturklenoder framgår dock varken av ansökningar eller tillståndsgivare. Om det finns nationella kulturhistoriska intressen att bevara på dessa egendomar måste det finnas andra lösningar för att bevara dessa än att godkänna att ett uråldrigt, diskriminerande system som står i motsats till allt annat ett öppet samhälle står för får fortleva. Systemet med fideikommiss bör en gång för alla avskaffas, och inga undantag ska vara möjliga. </w:t>
      </w:r>
    </w:p>
    <w:sdt>
      <w:sdtPr>
        <w:rPr>
          <w:i/>
          <w:noProof/>
        </w:rPr>
        <w:alias w:val="CC_Underskrifter"/>
        <w:tag w:val="CC_Underskrifter"/>
        <w:id w:val="583496634"/>
        <w:lock w:val="sdtContentLocked"/>
        <w:placeholder>
          <w:docPart w:val="DCE8074077524363AE73B508D57BD375"/>
        </w:placeholder>
      </w:sdtPr>
      <w:sdtEndPr>
        <w:rPr>
          <w:i w:val="0"/>
          <w:noProof w:val="0"/>
        </w:rPr>
      </w:sdtEndPr>
      <w:sdtContent>
        <w:p w:rsidR="009D1990" w:rsidP="00156EF2" w:rsidRDefault="009D1990" w14:paraId="7D131D02" w14:textId="77777777"/>
        <w:p w:rsidRPr="008E0FE2" w:rsidR="004801AC" w:rsidP="00156EF2" w:rsidRDefault="0009010E" w14:paraId="7D131D03" w14:textId="77777777"/>
      </w:sdtContent>
    </w:sdt>
    <w:tbl>
      <w:tblPr>
        <w:tblW w:w="5000" w:type="pct"/>
        <w:tblLook w:val="04A0" w:firstRow="1" w:lastRow="0" w:firstColumn="1" w:lastColumn="0" w:noHBand="0" w:noVBand="1"/>
        <w:tblCaption w:val="underskrifter"/>
      </w:tblPr>
      <w:tblGrid>
        <w:gridCol w:w="4252"/>
        <w:gridCol w:w="4252"/>
      </w:tblGrid>
      <w:tr w:rsidR="00EB146C" w14:paraId="7E7CF2D6" w14:textId="77777777">
        <w:trPr>
          <w:cantSplit/>
        </w:trPr>
        <w:tc>
          <w:tcPr>
            <w:tcW w:w="50" w:type="pct"/>
            <w:vAlign w:val="bottom"/>
          </w:tcPr>
          <w:p w:rsidR="00EB146C" w:rsidRDefault="003B0332" w14:paraId="159F56F0" w14:textId="77777777">
            <w:pPr>
              <w:pStyle w:val="Underskrifter"/>
            </w:pPr>
            <w:r>
              <w:t>Helén Pettersson (S)</w:t>
            </w:r>
          </w:p>
        </w:tc>
        <w:tc>
          <w:tcPr>
            <w:tcW w:w="50" w:type="pct"/>
            <w:vAlign w:val="bottom"/>
          </w:tcPr>
          <w:p w:rsidR="00EB146C" w:rsidRDefault="00EB146C" w14:paraId="1CD6FB8C" w14:textId="77777777">
            <w:pPr>
              <w:pStyle w:val="Underskrifter"/>
            </w:pPr>
          </w:p>
        </w:tc>
      </w:tr>
    </w:tbl>
    <w:p w:rsidR="00914EB0" w:rsidRDefault="00914EB0" w14:paraId="7D131D07" w14:textId="77777777"/>
    <w:sectPr w:rsidR="00914EB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31D09" w14:textId="77777777" w:rsidR="00477800" w:rsidRDefault="00477800" w:rsidP="000C1CAD">
      <w:pPr>
        <w:spacing w:line="240" w:lineRule="auto"/>
      </w:pPr>
      <w:r>
        <w:separator/>
      </w:r>
    </w:p>
  </w:endnote>
  <w:endnote w:type="continuationSeparator" w:id="0">
    <w:p w14:paraId="7D131D0A" w14:textId="77777777" w:rsidR="00477800" w:rsidRDefault="004778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31D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31D1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31D18" w14:textId="77777777" w:rsidR="00262EA3" w:rsidRPr="00156EF2" w:rsidRDefault="00262EA3" w:rsidP="00156E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31D07" w14:textId="77777777" w:rsidR="00477800" w:rsidRDefault="00477800" w:rsidP="000C1CAD">
      <w:pPr>
        <w:spacing w:line="240" w:lineRule="auto"/>
      </w:pPr>
      <w:r>
        <w:separator/>
      </w:r>
    </w:p>
  </w:footnote>
  <w:footnote w:type="continuationSeparator" w:id="0">
    <w:p w14:paraId="7D131D08" w14:textId="77777777" w:rsidR="00477800" w:rsidRDefault="0047780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31D0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D131D19" wp14:editId="7D131D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D131D1D" w14:textId="77777777" w:rsidR="00262EA3" w:rsidRDefault="0009010E" w:rsidP="008103B5">
                          <w:pPr>
                            <w:jc w:val="right"/>
                          </w:pPr>
                          <w:sdt>
                            <w:sdtPr>
                              <w:alias w:val="CC_Noformat_Partikod"/>
                              <w:tag w:val="CC_Noformat_Partikod"/>
                              <w:id w:val="-53464382"/>
                              <w:placeholder>
                                <w:docPart w:val="ED7CD97E131743CAAEB5C7911608B59D"/>
                              </w:placeholder>
                              <w:text/>
                            </w:sdtPr>
                            <w:sdtEndPr/>
                            <w:sdtContent>
                              <w:r w:rsidR="00477800">
                                <w:t>S</w:t>
                              </w:r>
                            </w:sdtContent>
                          </w:sdt>
                          <w:sdt>
                            <w:sdtPr>
                              <w:alias w:val="CC_Noformat_Partinummer"/>
                              <w:tag w:val="CC_Noformat_Partinummer"/>
                              <w:id w:val="-1709555926"/>
                              <w:placeholder>
                                <w:docPart w:val="BA15A87A8CE04CDF88644A03C976CCE4"/>
                              </w:placeholder>
                              <w:text/>
                            </w:sdtPr>
                            <w:sdtEndPr/>
                            <w:sdtContent>
                              <w:r w:rsidR="00477800">
                                <w:t>1125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131D1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D131D1D" w14:textId="77777777" w:rsidR="00262EA3" w:rsidRDefault="0009010E" w:rsidP="008103B5">
                    <w:pPr>
                      <w:jc w:val="right"/>
                    </w:pPr>
                    <w:sdt>
                      <w:sdtPr>
                        <w:alias w:val="CC_Noformat_Partikod"/>
                        <w:tag w:val="CC_Noformat_Partikod"/>
                        <w:id w:val="-53464382"/>
                        <w:placeholder>
                          <w:docPart w:val="ED7CD97E131743CAAEB5C7911608B59D"/>
                        </w:placeholder>
                        <w:text/>
                      </w:sdtPr>
                      <w:sdtEndPr/>
                      <w:sdtContent>
                        <w:r w:rsidR="00477800">
                          <w:t>S</w:t>
                        </w:r>
                      </w:sdtContent>
                    </w:sdt>
                    <w:sdt>
                      <w:sdtPr>
                        <w:alias w:val="CC_Noformat_Partinummer"/>
                        <w:tag w:val="CC_Noformat_Partinummer"/>
                        <w:id w:val="-1709555926"/>
                        <w:placeholder>
                          <w:docPart w:val="BA15A87A8CE04CDF88644A03C976CCE4"/>
                        </w:placeholder>
                        <w:text/>
                      </w:sdtPr>
                      <w:sdtEndPr/>
                      <w:sdtContent>
                        <w:r w:rsidR="00477800">
                          <w:t>1125</w:t>
                        </w:r>
                      </w:sdtContent>
                    </w:sdt>
                  </w:p>
                </w:txbxContent>
              </v:textbox>
              <w10:wrap anchorx="page"/>
            </v:shape>
          </w:pict>
        </mc:Fallback>
      </mc:AlternateContent>
    </w:r>
  </w:p>
  <w:p w14:paraId="7D131D0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31D0D" w14:textId="77777777" w:rsidR="00262EA3" w:rsidRDefault="00262EA3" w:rsidP="008563AC">
    <w:pPr>
      <w:jc w:val="right"/>
    </w:pPr>
  </w:p>
  <w:p w14:paraId="7D131D0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31D11" w14:textId="77777777" w:rsidR="00262EA3" w:rsidRDefault="0009010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D131D1B" wp14:editId="7D131D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D131D12" w14:textId="77777777" w:rsidR="00262EA3" w:rsidRDefault="0009010E" w:rsidP="00A314CF">
    <w:pPr>
      <w:pStyle w:val="FSHNormal"/>
      <w:spacing w:before="40"/>
    </w:pPr>
    <w:sdt>
      <w:sdtPr>
        <w:alias w:val="CC_Noformat_Motionstyp"/>
        <w:tag w:val="CC_Noformat_Motionstyp"/>
        <w:id w:val="1162973129"/>
        <w:lock w:val="sdtContentLocked"/>
        <w15:appearance w15:val="hidden"/>
        <w:text/>
      </w:sdtPr>
      <w:sdtEndPr/>
      <w:sdtContent>
        <w:r w:rsidR="000438EB">
          <w:t>Enskild motion</w:t>
        </w:r>
      </w:sdtContent>
    </w:sdt>
    <w:r w:rsidR="00821B36">
      <w:t xml:space="preserve"> </w:t>
    </w:r>
    <w:sdt>
      <w:sdtPr>
        <w:alias w:val="CC_Noformat_Partikod"/>
        <w:tag w:val="CC_Noformat_Partikod"/>
        <w:id w:val="1471015553"/>
        <w:text/>
      </w:sdtPr>
      <w:sdtEndPr/>
      <w:sdtContent>
        <w:r w:rsidR="00477800">
          <w:t>S</w:t>
        </w:r>
      </w:sdtContent>
    </w:sdt>
    <w:sdt>
      <w:sdtPr>
        <w:alias w:val="CC_Noformat_Partinummer"/>
        <w:tag w:val="CC_Noformat_Partinummer"/>
        <w:id w:val="-2014525982"/>
        <w:text/>
      </w:sdtPr>
      <w:sdtEndPr/>
      <w:sdtContent>
        <w:r w:rsidR="00477800">
          <w:t>1125</w:t>
        </w:r>
      </w:sdtContent>
    </w:sdt>
  </w:p>
  <w:p w14:paraId="7D131D13" w14:textId="77777777" w:rsidR="00262EA3" w:rsidRPr="008227B3" w:rsidRDefault="0009010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D131D14" w14:textId="77777777" w:rsidR="00262EA3" w:rsidRPr="008227B3" w:rsidRDefault="0009010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438E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438EB">
          <w:t>:928</w:t>
        </w:r>
      </w:sdtContent>
    </w:sdt>
  </w:p>
  <w:p w14:paraId="7D131D15" w14:textId="77777777" w:rsidR="00262EA3" w:rsidRDefault="0009010E" w:rsidP="00E03A3D">
    <w:pPr>
      <w:pStyle w:val="Motionr"/>
    </w:pPr>
    <w:sdt>
      <w:sdtPr>
        <w:alias w:val="CC_Noformat_Avtext"/>
        <w:tag w:val="CC_Noformat_Avtext"/>
        <w:id w:val="-2020768203"/>
        <w:lock w:val="sdtContentLocked"/>
        <w15:appearance w15:val="hidden"/>
        <w:text/>
      </w:sdtPr>
      <w:sdtEndPr/>
      <w:sdtContent>
        <w:r w:rsidR="000438EB">
          <w:t>av Helén Pettersson (S)</w:t>
        </w:r>
      </w:sdtContent>
    </w:sdt>
  </w:p>
  <w:sdt>
    <w:sdtPr>
      <w:alias w:val="CC_Noformat_Rubtext"/>
      <w:tag w:val="CC_Noformat_Rubtext"/>
      <w:id w:val="-218060500"/>
      <w:lock w:val="sdtLocked"/>
      <w:text/>
    </w:sdtPr>
    <w:sdtEndPr/>
    <w:sdtContent>
      <w:p w14:paraId="7D131D16" w14:textId="32D98AA1" w:rsidR="00262EA3" w:rsidRDefault="000438EB" w:rsidP="00283E0F">
        <w:pPr>
          <w:pStyle w:val="FSHRub2"/>
        </w:pPr>
        <w:r>
          <w:t>Avskaffande av fideikommiss</w:t>
        </w:r>
      </w:p>
    </w:sdtContent>
  </w:sdt>
  <w:sdt>
    <w:sdtPr>
      <w:alias w:val="CC_Boilerplate_3"/>
      <w:tag w:val="CC_Boilerplate_3"/>
      <w:id w:val="1606463544"/>
      <w:lock w:val="sdtContentLocked"/>
      <w15:appearance w15:val="hidden"/>
      <w:text w:multiLine="1"/>
    </w:sdtPr>
    <w:sdtEndPr/>
    <w:sdtContent>
      <w:p w14:paraId="7D131D1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4778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8EB"/>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10E"/>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EF2"/>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332"/>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C4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77800"/>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4EB0"/>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0E1F"/>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990"/>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46C"/>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2FCD"/>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131CFC"/>
  <w15:chartTrackingRefBased/>
  <w15:docId w15:val="{609AAAC7-BA37-491E-8C98-DBE9F9B5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3F664E59244EFDB34FC1C545F104A6"/>
        <w:category>
          <w:name w:val="Allmänt"/>
          <w:gallery w:val="placeholder"/>
        </w:category>
        <w:types>
          <w:type w:val="bbPlcHdr"/>
        </w:types>
        <w:behaviors>
          <w:behavior w:val="content"/>
        </w:behaviors>
        <w:guid w:val="{2C7FB029-1C73-49BF-AD29-2CC32381AD9F}"/>
      </w:docPartPr>
      <w:docPartBody>
        <w:p w:rsidR="00674544" w:rsidRDefault="00674544">
          <w:pPr>
            <w:pStyle w:val="9B3F664E59244EFDB34FC1C545F104A6"/>
          </w:pPr>
          <w:r w:rsidRPr="005A0A93">
            <w:rPr>
              <w:rStyle w:val="Platshllartext"/>
            </w:rPr>
            <w:t>Förslag till riksdagsbeslut</w:t>
          </w:r>
        </w:p>
      </w:docPartBody>
    </w:docPart>
    <w:docPart>
      <w:docPartPr>
        <w:name w:val="C8622F0FE0014B2AAD34324DAB4B05C8"/>
        <w:category>
          <w:name w:val="Allmänt"/>
          <w:gallery w:val="placeholder"/>
        </w:category>
        <w:types>
          <w:type w:val="bbPlcHdr"/>
        </w:types>
        <w:behaviors>
          <w:behavior w:val="content"/>
        </w:behaviors>
        <w:guid w:val="{8EF9C682-87DF-424F-B1EF-2E293F61A18F}"/>
      </w:docPartPr>
      <w:docPartBody>
        <w:p w:rsidR="00674544" w:rsidRDefault="00674544">
          <w:pPr>
            <w:pStyle w:val="C8622F0FE0014B2AAD34324DAB4B05C8"/>
          </w:pPr>
          <w:r w:rsidRPr="005A0A93">
            <w:rPr>
              <w:rStyle w:val="Platshllartext"/>
            </w:rPr>
            <w:t>Motivering</w:t>
          </w:r>
        </w:p>
      </w:docPartBody>
    </w:docPart>
    <w:docPart>
      <w:docPartPr>
        <w:name w:val="ED7CD97E131743CAAEB5C7911608B59D"/>
        <w:category>
          <w:name w:val="Allmänt"/>
          <w:gallery w:val="placeholder"/>
        </w:category>
        <w:types>
          <w:type w:val="bbPlcHdr"/>
        </w:types>
        <w:behaviors>
          <w:behavior w:val="content"/>
        </w:behaviors>
        <w:guid w:val="{9B5AE73A-9123-4AE5-8229-601D7ABAC021}"/>
      </w:docPartPr>
      <w:docPartBody>
        <w:p w:rsidR="00674544" w:rsidRDefault="00674544">
          <w:pPr>
            <w:pStyle w:val="ED7CD97E131743CAAEB5C7911608B59D"/>
          </w:pPr>
          <w:r>
            <w:rPr>
              <w:rStyle w:val="Platshllartext"/>
            </w:rPr>
            <w:t xml:space="preserve"> </w:t>
          </w:r>
        </w:p>
      </w:docPartBody>
    </w:docPart>
    <w:docPart>
      <w:docPartPr>
        <w:name w:val="BA15A87A8CE04CDF88644A03C976CCE4"/>
        <w:category>
          <w:name w:val="Allmänt"/>
          <w:gallery w:val="placeholder"/>
        </w:category>
        <w:types>
          <w:type w:val="bbPlcHdr"/>
        </w:types>
        <w:behaviors>
          <w:behavior w:val="content"/>
        </w:behaviors>
        <w:guid w:val="{615CAB5D-E39E-4A46-992C-D00621760674}"/>
      </w:docPartPr>
      <w:docPartBody>
        <w:p w:rsidR="00674544" w:rsidRDefault="00674544">
          <w:pPr>
            <w:pStyle w:val="BA15A87A8CE04CDF88644A03C976CCE4"/>
          </w:pPr>
          <w:r>
            <w:t xml:space="preserve"> </w:t>
          </w:r>
        </w:p>
      </w:docPartBody>
    </w:docPart>
    <w:docPart>
      <w:docPartPr>
        <w:name w:val="DCE8074077524363AE73B508D57BD375"/>
        <w:category>
          <w:name w:val="Allmänt"/>
          <w:gallery w:val="placeholder"/>
        </w:category>
        <w:types>
          <w:type w:val="bbPlcHdr"/>
        </w:types>
        <w:behaviors>
          <w:behavior w:val="content"/>
        </w:behaviors>
        <w:guid w:val="{9187A9A4-2BD1-4A05-AD2F-153B4DDA7CC8}"/>
      </w:docPartPr>
      <w:docPartBody>
        <w:p w:rsidR="000D576E" w:rsidRDefault="000D57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544"/>
    <w:rsid w:val="000D576E"/>
    <w:rsid w:val="006745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3F664E59244EFDB34FC1C545F104A6">
    <w:name w:val="9B3F664E59244EFDB34FC1C545F104A6"/>
  </w:style>
  <w:style w:type="paragraph" w:customStyle="1" w:styleId="E691CE6EBCA94604976F8810E2E73592">
    <w:name w:val="E691CE6EBCA94604976F8810E2E7359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72639A064034828823660CC8457EC85">
    <w:name w:val="972639A064034828823660CC8457EC85"/>
  </w:style>
  <w:style w:type="paragraph" w:customStyle="1" w:styleId="C8622F0FE0014B2AAD34324DAB4B05C8">
    <w:name w:val="C8622F0FE0014B2AAD34324DAB4B05C8"/>
  </w:style>
  <w:style w:type="paragraph" w:customStyle="1" w:styleId="22F718D411C349AC96E3C8B0394B6DFB">
    <w:name w:val="22F718D411C349AC96E3C8B0394B6DFB"/>
  </w:style>
  <w:style w:type="paragraph" w:customStyle="1" w:styleId="5442BCF47377478BB4E7469F11B3CDCA">
    <w:name w:val="5442BCF47377478BB4E7469F11B3CDCA"/>
  </w:style>
  <w:style w:type="paragraph" w:customStyle="1" w:styleId="ED7CD97E131743CAAEB5C7911608B59D">
    <w:name w:val="ED7CD97E131743CAAEB5C7911608B59D"/>
  </w:style>
  <w:style w:type="paragraph" w:customStyle="1" w:styleId="BA15A87A8CE04CDF88644A03C976CCE4">
    <w:name w:val="BA15A87A8CE04CDF88644A03C976CC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4263E5-F36B-4CDA-A9BB-B8A0324FB18E}"/>
</file>

<file path=customXml/itemProps2.xml><?xml version="1.0" encoding="utf-8"?>
<ds:datastoreItem xmlns:ds="http://schemas.openxmlformats.org/officeDocument/2006/customXml" ds:itemID="{47FD4A8D-1314-4077-99DA-003AE190DBA8}"/>
</file>

<file path=customXml/itemProps3.xml><?xml version="1.0" encoding="utf-8"?>
<ds:datastoreItem xmlns:ds="http://schemas.openxmlformats.org/officeDocument/2006/customXml" ds:itemID="{6EEAF7FB-F4C7-4080-A428-34C0A1CB47C7}"/>
</file>

<file path=docProps/app.xml><?xml version="1.0" encoding="utf-8"?>
<Properties xmlns="http://schemas.openxmlformats.org/officeDocument/2006/extended-properties" xmlns:vt="http://schemas.openxmlformats.org/officeDocument/2006/docPropsVTypes">
  <Template>Normal</Template>
  <TotalTime>9</TotalTime>
  <Pages>1</Pages>
  <Words>229</Words>
  <Characters>1271</Characters>
  <Application>Microsoft Office Word</Application>
  <DocSecurity>0</DocSecurity>
  <Lines>25</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S1125 Avskaffa fideikommiss</vt:lpstr>
      <vt:lpstr>
      </vt:lpstr>
    </vt:vector>
  </TitlesOfParts>
  <Company>Sveriges riksdag</Company>
  <LinksUpToDate>false</LinksUpToDate>
  <CharactersWithSpaces>1495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