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F0A5FB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E889B5C68484B3CA24637CDF3BEBB48"/>
        </w:placeholder>
        <w15:appearance w15:val="hidden"/>
        <w:text/>
      </w:sdtPr>
      <w:sdtEndPr/>
      <w:sdtContent>
        <w:p w:rsidR="00AF30DD" w:rsidP="00CC4C93" w:rsidRDefault="00AF30DD" w14:paraId="5F0A5FB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2ff9f36-7c33-4166-b431-c0afdb5e983a"/>
        <w:id w:val="-861210578"/>
        <w:lock w:val="sdtLocked"/>
      </w:sdtPr>
      <w:sdtEndPr/>
      <w:sdtContent>
        <w:p w:rsidR="000F62FA" w:rsidRDefault="00124D38" w14:paraId="5F0A5FB2" w14:textId="77777777">
          <w:pPr>
            <w:pStyle w:val="Frslagstext"/>
          </w:pPr>
          <w:r>
            <w:t>Riksdagen tillkännager för regeringen som sin mening vad som anförs i motionen om att se över de lagar som reglerar människors handlingar på internet.</w:t>
          </w:r>
        </w:p>
      </w:sdtContent>
    </w:sdt>
    <w:p w:rsidR="00AF30DD" w:rsidP="00AF30DD" w:rsidRDefault="000156D9" w14:paraId="5F0A5FB3" w14:textId="77777777">
      <w:pPr>
        <w:pStyle w:val="Rubrik1"/>
      </w:pPr>
      <w:bookmarkStart w:name="MotionsStart" w:id="0"/>
      <w:bookmarkEnd w:id="0"/>
      <w:r>
        <w:t>Motivering</w:t>
      </w:r>
    </w:p>
    <w:p w:rsidR="001270CE" w:rsidP="00AF30DD" w:rsidRDefault="00070D3F" w14:paraId="5F0A5FB4" w14:textId="0A469421">
      <w:pPr>
        <w:pStyle w:val="Normalutanindragellerluft"/>
      </w:pPr>
      <w:r w:rsidRPr="00070D3F">
        <w:t>Vi lever i en föränderlig värld</w:t>
      </w:r>
      <w:r w:rsidR="001270CE">
        <w:t xml:space="preserve"> och et</w:t>
      </w:r>
      <w:r w:rsidRPr="00070D3F">
        <w:t xml:space="preserve">t område som </w:t>
      </w:r>
      <w:r w:rsidR="001270CE">
        <w:t xml:space="preserve">ständigt utvecklas är </w:t>
      </w:r>
      <w:r w:rsidR="009C1FE1">
        <w:t>it</w:t>
      </w:r>
      <w:bookmarkStart w:name="_GoBack" w:id="1"/>
      <w:bookmarkEnd w:id="1"/>
      <w:r w:rsidRPr="00070D3F">
        <w:t xml:space="preserve">. </w:t>
      </w:r>
      <w:r w:rsidR="001270CE">
        <w:t>I dag kan vi hitt</w:t>
      </w:r>
      <w:r w:rsidRPr="00070D3F">
        <w:t>a en adress, s</w:t>
      </w:r>
      <w:r w:rsidR="001270CE">
        <w:t>kicka</w:t>
      </w:r>
      <w:r w:rsidRPr="00070D3F">
        <w:t xml:space="preserve"> ett meddelande </w:t>
      </w:r>
      <w:r w:rsidR="001270CE">
        <w:t>eller</w:t>
      </w:r>
      <w:r w:rsidRPr="00070D3F">
        <w:t xml:space="preserve"> undersöka ett geografiskt område</w:t>
      </w:r>
      <w:r w:rsidR="001270CE">
        <w:t xml:space="preserve"> på andra</w:t>
      </w:r>
      <w:r w:rsidRPr="00070D3F" w:rsidR="001270CE">
        <w:t xml:space="preserve"> sidan jordklotet </w:t>
      </w:r>
      <w:r w:rsidRPr="00070D3F">
        <w:t xml:space="preserve">med bara en viss tidsförskjutning. Det öppnar möjligheter att snabbt kunna ta del av världshändelser, hålla kontakt med vänner och ta del av information på ett smidigt sätt. </w:t>
      </w:r>
    </w:p>
    <w:p w:rsidR="00AF30DD" w:rsidP="001270CE" w:rsidRDefault="001270CE" w14:paraId="5F0A5FB5" w14:textId="77777777">
      <w:r>
        <w:t>Men det finns också en baksida.</w:t>
      </w:r>
      <w:r w:rsidRPr="00070D3F" w:rsidR="00070D3F">
        <w:t xml:space="preserve"> Vi </w:t>
      </w:r>
      <w:r>
        <w:t xml:space="preserve">riskerar att bli exponerade när bilder mot vår vilja publiceras på nätet, </w:t>
      </w:r>
      <w:r w:rsidRPr="00070D3F" w:rsidR="00070D3F">
        <w:t xml:space="preserve">vi </w:t>
      </w:r>
      <w:r>
        <w:t>får ta</w:t>
      </w:r>
      <w:r w:rsidRPr="00070D3F" w:rsidR="00070D3F">
        <w:t xml:space="preserve"> emot</w:t>
      </w:r>
      <w:r>
        <w:t xml:space="preserve"> riktade</w:t>
      </w:r>
      <w:r w:rsidRPr="00070D3F" w:rsidR="00070D3F">
        <w:t xml:space="preserve"> erbjudanden</w:t>
      </w:r>
      <w:r>
        <w:t xml:space="preserve"> som inte alltid är tillförlitliga och vi riskerar att få våra i</w:t>
      </w:r>
      <w:r w:rsidRPr="00070D3F" w:rsidR="00070D3F">
        <w:t>dentiteter</w:t>
      </w:r>
      <w:r>
        <w:t xml:space="preserve"> kapade</w:t>
      </w:r>
      <w:r w:rsidRPr="00070D3F" w:rsidR="00070D3F">
        <w:t xml:space="preserve">. </w:t>
      </w:r>
      <w:r>
        <w:t>Varje individ måste självklart ta ett eget ansvar men</w:t>
      </w:r>
      <w:r w:rsidRPr="00070D3F" w:rsidR="00070D3F">
        <w:t xml:space="preserve"> lagen </w:t>
      </w:r>
      <w:r>
        <w:t xml:space="preserve">måste </w:t>
      </w:r>
      <w:r w:rsidR="00F87AF8">
        <w:t xml:space="preserve">också </w:t>
      </w:r>
      <w:r w:rsidRPr="00070D3F" w:rsidR="00070D3F">
        <w:t xml:space="preserve">visa att det inte är tillåtet att </w:t>
      </w:r>
      <w:r>
        <w:t>begå</w:t>
      </w:r>
      <w:r w:rsidRPr="00070D3F" w:rsidR="00070D3F">
        <w:t xml:space="preserve"> vilka handlingar som helst </w:t>
      </w:r>
      <w:r>
        <w:t>på internet</w:t>
      </w:r>
      <w:r w:rsidRPr="00070D3F" w:rsidR="00070D3F">
        <w:t xml:space="preserve">. </w:t>
      </w:r>
      <w:r w:rsidR="00F87AF8">
        <w:t xml:space="preserve">De lagar som reglerar människors handlingar på internet bör ses över och påföljden vid kränkningar på internet bör stå i </w:t>
      </w:r>
      <w:r w:rsidRPr="00070D3F" w:rsidR="00070D3F">
        <w:t xml:space="preserve">paritet med det besvär och elände det </w:t>
      </w:r>
      <w:r w:rsidR="00F87AF8">
        <w:t>åsamkar</w:t>
      </w:r>
      <w:r w:rsidRPr="00070D3F" w:rsidR="00070D3F">
        <w:t xml:space="preserve"> människor.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3AD577B51848A8A7782B1DAE12D9C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C492A" w:rsidRDefault="00EF0055" w14:paraId="5F0A5FB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7D0C" w:rsidRDefault="00557D0C" w14:paraId="5F0A5FBA" w14:textId="77777777"/>
    <w:sectPr w:rsidR="00557D0C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5FBC" w14:textId="77777777" w:rsidR="00070D3F" w:rsidRDefault="00070D3F" w:rsidP="000C1CAD">
      <w:pPr>
        <w:spacing w:line="240" w:lineRule="auto"/>
      </w:pPr>
      <w:r>
        <w:separator/>
      </w:r>
    </w:p>
  </w:endnote>
  <w:endnote w:type="continuationSeparator" w:id="0">
    <w:p w14:paraId="5F0A5FBD" w14:textId="77777777" w:rsidR="00070D3F" w:rsidRDefault="00070D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3179" w14:textId="77777777" w:rsidR="00DE6872" w:rsidRDefault="00DE68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5FC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5FC8" w14:textId="77777777" w:rsidR="002E093C" w:rsidRDefault="002E093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5FBA" w14:textId="77777777" w:rsidR="00070D3F" w:rsidRDefault="00070D3F" w:rsidP="000C1CAD">
      <w:pPr>
        <w:spacing w:line="240" w:lineRule="auto"/>
      </w:pPr>
      <w:r>
        <w:separator/>
      </w:r>
    </w:p>
  </w:footnote>
  <w:footnote w:type="continuationSeparator" w:id="0">
    <w:p w14:paraId="5F0A5FBB" w14:textId="77777777" w:rsidR="00070D3F" w:rsidRDefault="00070D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 w14:paraId="77DCF43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2" w:rsidRDefault="00DE6872" w14:paraId="0A8C7F5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F0A5FC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C1FE1" w14:paraId="5F0A5FC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1782</w:t>
        </w:r>
      </w:sdtContent>
    </w:sdt>
  </w:p>
  <w:p w:rsidR="00467151" w:rsidP="00283E0F" w:rsidRDefault="009C1FE1" w14:paraId="5F0A5FC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24D38" w14:paraId="5F0A5FC6" w14:textId="6F2FC5F2">
        <w:pPr>
          <w:pStyle w:val="FSHRub2"/>
        </w:pPr>
        <w:r>
          <w:t>Straffskalor för it-brott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F0A5F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BFB9DB7-FE07-4210-9CC3-31717FA11381}"/>
  </w:docVars>
  <w:rsids>
    <w:rsidRoot w:val="00070D3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0D3F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62FA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4D38"/>
    <w:rsid w:val="001270CE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93C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54F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C492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57D0C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90F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1FE1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5E72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6872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0055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AF8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A5FB0"/>
  <w15:chartTrackingRefBased/>
  <w15:docId w15:val="{D914E208-0728-4547-BEA9-B37F8CE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889B5C68484B3CA24637CDF3BEB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0B3F-49C9-4B81-A18C-DC4906159A9F}"/>
      </w:docPartPr>
      <w:docPartBody>
        <w:p w:rsidR="00C63305" w:rsidRDefault="00C63305">
          <w:pPr>
            <w:pStyle w:val="9E889B5C68484B3CA24637CDF3BEBB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3AD577B51848A8A7782B1DAE12D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091FB-9707-4BF4-B19B-B86649F6DA73}"/>
      </w:docPartPr>
      <w:docPartBody>
        <w:p w:rsidR="00C63305" w:rsidRDefault="00C63305">
          <w:pPr>
            <w:pStyle w:val="F33AD577B51848A8A7782B1DAE12D9C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5"/>
    <w:rsid w:val="00C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889B5C68484B3CA24637CDF3BEBB48">
    <w:name w:val="9E889B5C68484B3CA24637CDF3BEBB48"/>
  </w:style>
  <w:style w:type="paragraph" w:customStyle="1" w:styleId="1F38FE0EC7CE4795BE7EE4868D7FB702">
    <w:name w:val="1F38FE0EC7CE4795BE7EE4868D7FB702"/>
  </w:style>
  <w:style w:type="paragraph" w:customStyle="1" w:styleId="F33AD577B51848A8A7782B1DAE12D9CD">
    <w:name w:val="F33AD577B51848A8A7782B1DAE12D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1797</RubrikLookup>
    <MotionGuid xmlns="00d11361-0b92-4bae-a181-288d6a55b763">3724ed88-4da5-494e-962d-8bd386d913cd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F63A9-77C8-4107-AEF4-B8E743972B67}"/>
</file>

<file path=customXml/itemProps2.xml><?xml version="1.0" encoding="utf-8"?>
<ds:datastoreItem xmlns:ds="http://schemas.openxmlformats.org/officeDocument/2006/customXml" ds:itemID="{E79B9B35-4E29-47A7-BAD9-237FEF78719C}"/>
</file>

<file path=customXml/itemProps3.xml><?xml version="1.0" encoding="utf-8"?>
<ds:datastoreItem xmlns:ds="http://schemas.openxmlformats.org/officeDocument/2006/customXml" ds:itemID="{8F1D5F32-1D1A-4AFB-A1A9-BC01D292B8CF}"/>
</file>

<file path=customXml/itemProps4.xml><?xml version="1.0" encoding="utf-8"?>
<ds:datastoreItem xmlns:ds="http://schemas.openxmlformats.org/officeDocument/2006/customXml" ds:itemID="{602CADB4-B3BF-43AA-AB48-3F1C2EEEF9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1</Pages>
  <Words>188</Words>
  <Characters>956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201415S29178 Straffskalor för IT brott</vt:lpstr>
      <vt:lpstr/>
    </vt:vector>
  </TitlesOfParts>
  <Company>Riksdagen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201415S29178 Straffskalor för IT brott</dc:title>
  <dc:subject/>
  <dc:creator>It-avdelningen</dc:creator>
  <cp:keywords/>
  <dc:description/>
  <cp:lastModifiedBy>Kerstin Carlqvist</cp:lastModifiedBy>
  <cp:revision>8</cp:revision>
  <cp:lastPrinted>2014-11-07T12:16:00Z</cp:lastPrinted>
  <dcterms:created xsi:type="dcterms:W3CDTF">2014-11-04T13:49:00Z</dcterms:created>
  <dcterms:modified xsi:type="dcterms:W3CDTF">2015-07-21T07:34:00Z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*T23BE7BF76E02*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http://filur.riksdagen.se/drop/DropOffLibrary/T23BE7BF76E02.docx</vt:lpwstr>
  </property>
</Properties>
</file>