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A6A5F281A644B19DEAF5437CDF9CDF"/>
        </w:placeholder>
        <w:text/>
      </w:sdtPr>
      <w:sdtEndPr/>
      <w:sdtContent>
        <w:p w:rsidRPr="009B062B" w:rsidR="00AF30DD" w:rsidP="00DA28CE" w:rsidRDefault="00AF30DD" w14:paraId="6588F971" w14:textId="77777777">
          <w:pPr>
            <w:pStyle w:val="Rubrik1"/>
            <w:spacing w:after="300"/>
          </w:pPr>
          <w:r w:rsidRPr="009B062B">
            <w:t>Förslag till riksdagsbeslut</w:t>
          </w:r>
        </w:p>
      </w:sdtContent>
    </w:sdt>
    <w:sdt>
      <w:sdtPr>
        <w:alias w:val="Yrkande 1"/>
        <w:tag w:val="41d0d865-19e0-4520-920d-2698a7b7f791"/>
        <w:id w:val="-988319589"/>
        <w:lock w:val="sdtLocked"/>
      </w:sdtPr>
      <w:sdtEndPr/>
      <w:sdtContent>
        <w:p w:rsidR="00CA2440" w:rsidRDefault="00525394" w14:paraId="6588F972" w14:textId="77777777">
          <w:pPr>
            <w:pStyle w:val="Frslagstext"/>
          </w:pPr>
          <w:r>
            <w:t>Riksdagen ställer sig bakom det som anförs i motionen om att tillåta högersvängar vid rödljus och tillkännager detta för regeringen.</w:t>
          </w:r>
        </w:p>
      </w:sdtContent>
    </w:sdt>
    <w:sdt>
      <w:sdtPr>
        <w:alias w:val="Yrkande 2"/>
        <w:tag w:val="14ae4cd8-66c9-4a44-871d-3bee357d1052"/>
        <w:id w:val="946813866"/>
        <w:lock w:val="sdtLocked"/>
      </w:sdtPr>
      <w:sdtEndPr/>
      <w:sdtContent>
        <w:p w:rsidR="00CA2440" w:rsidRDefault="00525394" w14:paraId="6588F973" w14:textId="77777777">
          <w:pPr>
            <w:pStyle w:val="Frslagstext"/>
          </w:pPr>
          <w:r>
            <w:t>Riksdagen ställer sig bakom det som anförs i motionen om trafikljus med nedräkning och tillkännager detta för regeringen.</w:t>
          </w:r>
        </w:p>
      </w:sdtContent>
    </w:sdt>
    <w:sdt>
      <w:sdtPr>
        <w:alias w:val="Yrkande 3"/>
        <w:tag w:val="ced86d58-8855-4967-af43-73c6f349a981"/>
        <w:id w:val="1064064177"/>
        <w:lock w:val="sdtLocked"/>
      </w:sdtPr>
      <w:sdtEndPr/>
      <w:sdtContent>
        <w:p w:rsidR="00CA2440" w:rsidRDefault="00525394" w14:paraId="6588F974" w14:textId="77777777">
          <w:pPr>
            <w:pStyle w:val="Frslagstext"/>
          </w:pPr>
          <w:r>
            <w:t>Riksdagen ställer sig bakom det som anförs i motionen om behörighet att köra lätt mc med B-körkort och tillkännager detta för regeringen.</w:t>
          </w:r>
        </w:p>
      </w:sdtContent>
    </w:sdt>
    <w:sdt>
      <w:sdtPr>
        <w:alias w:val="Yrkande 4"/>
        <w:tag w:val="41c1d971-33b7-4799-bee8-1208b8a22dfb"/>
        <w:id w:val="1899627945"/>
        <w:lock w:val="sdtLocked"/>
      </w:sdtPr>
      <w:sdtEndPr/>
      <w:sdtContent>
        <w:p w:rsidR="00CA2440" w:rsidRDefault="00525394" w14:paraId="6588F975" w14:textId="77777777">
          <w:pPr>
            <w:pStyle w:val="Frslagstext"/>
          </w:pPr>
          <w:r>
            <w:t>Riksdagen ställer sig bakom det som anförs i motionen om väjnings- och stoppskyltar vid vägkorsningar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08C9F7B7CC401B93CF9F1102E6099A"/>
        </w:placeholder>
        <w:text/>
      </w:sdtPr>
      <w:sdtEndPr/>
      <w:sdtContent>
        <w:p w:rsidRPr="009B062B" w:rsidR="006D79C9" w:rsidP="00333E95" w:rsidRDefault="00D133D7" w14:paraId="6588F976" w14:textId="57399B31">
          <w:pPr>
            <w:pStyle w:val="Rubrik1"/>
          </w:pPr>
          <w:r w:rsidRPr="00D133D7">
            <w:t>Högersväng vid rödljus</w:t>
          </w:r>
        </w:p>
      </w:sdtContent>
    </w:sdt>
    <w:p w:rsidR="008D1EDF" w:rsidP="008D1EDF" w:rsidRDefault="008D1EDF" w14:paraId="6588F978" w14:textId="77777777">
      <w:pPr>
        <w:pStyle w:val="Normalutanindragellerluft"/>
      </w:pPr>
      <w:r>
        <w:t>I flera länder tillåts bilister svänga höger även vid rödljus, vilket gör att trafiken flyter på bättre än i Sverige. Bilisten som vid rödljus kan svänga höger är skyldig att se sig omkring innan samt avvakta om andra fordon har företräde genom exempelvis grönt ljus. Denna regel kan således också minska tomgångskörning och är därmed ur ett miljöperspektiv ett effektivt sätt att minska koldioxidutsläppen.</w:t>
      </w:r>
    </w:p>
    <w:p w:rsidR="008D1EDF" w:rsidP="00D133D7" w:rsidRDefault="008D1EDF" w14:paraId="6588F97A" w14:textId="7A24F39C">
      <w:r>
        <w:lastRenderedPageBreak/>
        <w:t xml:space="preserve">Alla människor är i behov av att ta sig runt i Sverige, oavsett om det är tänkt att de ska till jobbet, skolan eller någon fritidsaktivitet. För att underlätta för dessa människor är det bra med en trafik som flyter på </w:t>
      </w:r>
      <w:r w:rsidR="00072652">
        <w:t>så att man inte</w:t>
      </w:r>
      <w:r>
        <w:t xml:space="preserve"> i onödan behöv</w:t>
      </w:r>
      <w:r w:rsidR="00072652">
        <w:t>er</w:t>
      </w:r>
      <w:r>
        <w:t xml:space="preserve"> vänta </w:t>
      </w:r>
      <w:r w:rsidR="00072652">
        <w:t>i</w:t>
      </w:r>
      <w:r>
        <w:t xml:space="preserve"> köer och </w:t>
      </w:r>
      <w:r w:rsidR="00072652">
        <w:t xml:space="preserve">vid </w:t>
      </w:r>
      <w:r>
        <w:t>rödljus.</w:t>
      </w:r>
    </w:p>
    <w:p w:rsidR="008D1EDF" w:rsidP="00D133D7" w:rsidRDefault="008D1EDF" w14:paraId="6588F97C" w14:textId="08920086">
      <w:r>
        <w:t>Ett sätt att lösa detta är fler rondeller, vilket också har blivit allt vanligare i Sverige. Dessa kan minska såväl olyckor som onödiga koldioxidutsläpp. Dock kan inte alla korsningar bytas ut mot rondeller. Istället kan man införa möjligheten att svänga höger i vissa korsningar trots rödljus. Vid ett införande underlättar det inte bara för dem som kan svänga höger utan även för bilister som ska åka rakt fram eftersom de slipper onödiga köer.</w:t>
      </w:r>
    </w:p>
    <w:p w:rsidR="008D1EDF" w:rsidP="00D133D7" w:rsidRDefault="008D1EDF" w14:paraId="6588F97E" w14:textId="77777777">
      <w:r>
        <w:t>Denna trafikregel är väl beprövad i flertalet länder runt om i världen. Precis som om rödljuset vore en varningsskylt är det bilförarens skyldighet att se sig omkring och se till att det går att köra. Bilister som kommer framifrån eller från vänster och har grönt ljus har därmed också företräde.</w:t>
      </w:r>
    </w:p>
    <w:p w:rsidR="008D1EDF" w:rsidP="00D133D7" w:rsidRDefault="008D1EDF" w14:paraId="6588F980" w14:textId="77777777">
      <w:r>
        <w:t>Att tillåta högersvängar vid rödljus kan som tidigare nämnts också ha en viktig miljöbetydelse för den framtida trafiken. Många bilar går idag på tomgång helt i onödan, vilket ökar koldioxidutsläppen. Slitage på däck kan minska, och minskad körtid kan innebära att mindre bränsle behövs. Samtidigt som bilister kommer fram till sitt mål snabbare blir risken att de utgör en fara i trafiken mindre.</w:t>
      </w:r>
    </w:p>
    <w:p w:rsidR="008D1EDF" w:rsidP="00D133D7" w:rsidRDefault="008D1EDF" w14:paraId="6588F982" w14:textId="6AAC4C08">
      <w:r>
        <w:t>Ett effektivt och väl fungerande transportsystem är ett måste för att ett land ska fungera bra. Av den anledningen och för att få en miljövänligare trafik bör vägtrafik</w:t>
      </w:r>
      <w:r w:rsidR="00407316">
        <w:softHyphen/>
      </w:r>
      <w:r>
        <w:t>kungörelsen ändras så att högersvängar tillåts även vid rödljus.</w:t>
      </w:r>
    </w:p>
    <w:p w:rsidRPr="00D133D7" w:rsidR="008D1EDF" w:rsidP="00D133D7" w:rsidRDefault="008D1EDF" w14:paraId="6588F984" w14:textId="77777777">
      <w:pPr>
        <w:pStyle w:val="Rubrik1"/>
      </w:pPr>
      <w:r w:rsidRPr="00D133D7">
        <w:t>Trafikljus med nedräkning</w:t>
      </w:r>
    </w:p>
    <w:p w:rsidR="008D1EDF" w:rsidP="008D1EDF" w:rsidRDefault="008D1EDF" w14:paraId="6588F985" w14:textId="77777777">
      <w:pPr>
        <w:pStyle w:val="Normalutanindragellerluft"/>
      </w:pPr>
      <w:r>
        <w:t>I Kina, Turkiet, Estland och många fler länder är klockor med sekundräknare idag mycket vanligt förekommande vid trafikljus. Sekunderna ska visa hur länge man ska vänta innan man kan korsa vägen, och för bilister visar de hur lång tid det tar tills det är grönt eller tills det blir rött. Att räkna ned sekunderna har flera effekter. Det är till för att minska stress och i god tid kunna planera sin körning och verka för att körningen tär mindre på miljön genom onödiga inbromsningar. Som bilist kan man med andra ord anpassa körsättet och hastigheten efter mätarna samtidigt som fotgängare får en bättre möjlighet att avgöra säkerhetsrisken när det är dags att gå över vägen. Samtidigt bidrar detta till en mer smidig trafik för såväl fotgängare som bilister.</w:t>
      </w:r>
    </w:p>
    <w:p w:rsidR="008D1EDF" w:rsidP="00D133D7" w:rsidRDefault="008D1EDF" w14:paraId="6588F987" w14:textId="77777777">
      <w:r>
        <w:t>Införandet av detta system har diskuterats flitigt bland politiker i Finland, men i Sverige är det förhållandevis tyst. Det är ett mycket smidigt sätt att underlätta trafiken samtidigt som man genom det betydligt flexiblare systemet gör miljön och säkerheten en stor tjänst. Med anledning av detta bör riksdagen ge regeringen i uppgift att ta fram förslag för att verka för att utveckla och utnyttja detta system i Sverige.</w:t>
      </w:r>
    </w:p>
    <w:p w:rsidRPr="00D133D7" w:rsidR="008D1EDF" w:rsidP="00D133D7" w:rsidRDefault="008D1EDF" w14:paraId="6588F989" w14:textId="77777777">
      <w:pPr>
        <w:pStyle w:val="Rubrik1"/>
      </w:pPr>
      <w:r w:rsidRPr="00D133D7">
        <w:t>Lätt mc med B-körkort</w:t>
      </w:r>
    </w:p>
    <w:p w:rsidR="008D1EDF" w:rsidP="008D1EDF" w:rsidRDefault="008D1EDF" w14:paraId="6588F98A" w14:textId="6EEDAD63">
      <w:pPr>
        <w:pStyle w:val="Normalutanindragellerluft"/>
      </w:pPr>
      <w:r>
        <w:t>EU har gett direktiv till samtliga medlemsländer att de själva får avgöra huruvida man får använda lätt mc på B</w:t>
      </w:r>
      <w:r w:rsidR="00072652">
        <w:noBreakHyphen/>
      </w:r>
      <w:r>
        <w:t xml:space="preserve">körkort eller inte vilket gjort att man i vissa EU-länder tillåter det inom respektive </w:t>
      </w:r>
      <w:proofErr w:type="gramStart"/>
      <w:r>
        <w:t>lands gränser</w:t>
      </w:r>
      <w:proofErr w:type="gramEnd"/>
      <w:r>
        <w:t>. Att köra en lätt mc behöver inte vara någon nämn</w:t>
      </w:r>
      <w:r w:rsidR="00407316">
        <w:softHyphen/>
      </w:r>
      <w:bookmarkStart w:name="_GoBack" w:id="1"/>
      <w:bookmarkEnd w:id="1"/>
      <w:r>
        <w:t>värd skillnad från att köra bil eller för den delen moped. Att möjliggöra för fler att använda sig av lätt mc har flera positiva sidor. Det skulle innebära mindre biltrafik, inte minst i våra städer, vilket skulle göra att trafiken i stort skulle flyta på bättre. Det skulle även minska avgasutsläppen då ensamma bilister skulle slippa köra en tom 5</w:t>
      </w:r>
      <w:r w:rsidR="00072652">
        <w:noBreakHyphen/>
      </w:r>
      <w:r>
        <w:t>mannabil om de istället valde en lätt mc.</w:t>
      </w:r>
    </w:p>
    <w:p w:rsidR="008D1EDF" w:rsidP="00D133D7" w:rsidRDefault="008D1EDF" w14:paraId="6588F98C" w14:textId="7D510B63">
      <w:r>
        <w:t>För en erfaren bilförare är det inte svårt att manövrera en lätt mc och i likhet med många andra EU-medborgare bör dessa få möjligheten att köra lätt mc utan att ta ett nytt körkort. Riksdagen bör därför ge regeringen i uppdrag att återkomma med förslag för att erfarna trafikanter med B</w:t>
      </w:r>
      <w:r w:rsidR="00072652">
        <w:noBreakHyphen/>
      </w:r>
      <w:r>
        <w:t>körkort ska få tillåtelse att även köra lätt mc.</w:t>
      </w:r>
    </w:p>
    <w:p w:rsidRPr="00D133D7" w:rsidR="008D1EDF" w:rsidP="00D133D7" w:rsidRDefault="008D1EDF" w14:paraId="6588F98E" w14:textId="77777777">
      <w:pPr>
        <w:pStyle w:val="Rubrik1"/>
      </w:pPr>
      <w:r w:rsidRPr="00D133D7">
        <w:t>Vägkorsningar</w:t>
      </w:r>
    </w:p>
    <w:p w:rsidR="008D1EDF" w:rsidP="008D1EDF" w:rsidRDefault="008D1EDF" w14:paraId="6588F98F" w14:textId="77777777">
      <w:pPr>
        <w:pStyle w:val="Normalutanindragellerluft"/>
      </w:pPr>
      <w:r>
        <w:t>Högerregeln kan i Sverige betraktas som grundprincipen för vägkorsningar, vilket tillämpas i de allra flesta vägkorsningar. När två vägar korsar varandra och inga vägmärken eller trafiksignaler som anger väjnings- eller stopplikt finns i korsningen, samt på parkeringsplatser och andra öppna platser, gäller högerregeln. Detta innebär att trafikanter som kommer från vänster har skyldighet att lämna företräde för de som kommer från höger. Det finns tillfällen då högerregeln inte gäller: vid huvudled, där det finns fungerande trafiksignaler, i cirkulationsplatser, där accelerationsfält används, där vägmärkena väjningsplikt eller stopplikt är uppsatta eller om en polis ger tecken om att annat för tillfället gäller.</w:t>
      </w:r>
    </w:p>
    <w:p w:rsidR="00BB6339" w:rsidP="00D133D7" w:rsidRDefault="008D1EDF" w14:paraId="6588F992" w14:textId="6C3BE9C3">
      <w:r>
        <w:t xml:space="preserve">Även om högerregeln är väletablerad i Sverige skiljer den sig åt en del i de länder som tillämpar den. Likaså finns det korsningar som är särskilt olycksdrabbade som skyltar extra med en varningsskylt för korsning, just </w:t>
      </w:r>
      <w:r w:rsidR="00072652">
        <w:t>till</w:t>
      </w:r>
      <w:r>
        <w:t xml:space="preserve"> följd av olyckorna på platsen. Det råder inget tvivel om att denna regel inte är problemfri, med tanke på att det också finns undantag som gör att vissa trafikanter inte tänker sig för när de framför sitt fordon. Eftersom huvudled inte omfattas av regeln är det lätt hänt att vissa trafikanter tänker bort högerregeln när de tror sig befinna sig på en huvudled. Regeringen bör verka för att sätta upp fler vägmärken för väjnings- eller stopplikt vid korsningar i syfte att på sikt få bort behovet av högerregeln.</w:t>
      </w:r>
    </w:p>
    <w:sdt>
      <w:sdtPr>
        <w:rPr>
          <w:i/>
          <w:noProof/>
        </w:rPr>
        <w:alias w:val="CC_Underskrifter"/>
        <w:tag w:val="CC_Underskrifter"/>
        <w:id w:val="583496634"/>
        <w:lock w:val="sdtContentLocked"/>
        <w:placeholder>
          <w:docPart w:val="FCCB49C585E844218CC20EB2A09891E8"/>
        </w:placeholder>
      </w:sdtPr>
      <w:sdtEndPr>
        <w:rPr>
          <w:i w:val="0"/>
          <w:noProof w:val="0"/>
        </w:rPr>
      </w:sdtEndPr>
      <w:sdtContent>
        <w:p w:rsidR="00E2663F" w:rsidRDefault="00E2663F" w14:paraId="6588F993" w14:textId="77777777"/>
        <w:p w:rsidRPr="008E0FE2" w:rsidR="004801AC" w:rsidP="00E2663F" w:rsidRDefault="00407316" w14:paraId="6588F9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Gille (SD)</w:t>
            </w:r>
          </w:p>
        </w:tc>
      </w:tr>
    </w:tbl>
    <w:p w:rsidR="00437A7D" w:rsidRDefault="00437A7D" w14:paraId="6588F99B" w14:textId="77777777"/>
    <w:sectPr w:rsidR="00437A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F99D" w14:textId="77777777" w:rsidR="003C341C" w:rsidRDefault="003C341C" w:rsidP="000C1CAD">
      <w:pPr>
        <w:spacing w:line="240" w:lineRule="auto"/>
      </w:pPr>
      <w:r>
        <w:separator/>
      </w:r>
    </w:p>
  </w:endnote>
  <w:endnote w:type="continuationSeparator" w:id="0">
    <w:p w14:paraId="6588F99E" w14:textId="77777777" w:rsidR="003C341C" w:rsidRDefault="003C34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F9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F9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663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F9AC" w14:textId="77777777" w:rsidR="00262EA3" w:rsidRPr="00E2663F" w:rsidRDefault="00262EA3" w:rsidP="00E266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F99B" w14:textId="77777777" w:rsidR="003C341C" w:rsidRDefault="003C341C" w:rsidP="000C1CAD">
      <w:pPr>
        <w:spacing w:line="240" w:lineRule="auto"/>
      </w:pPr>
      <w:r>
        <w:separator/>
      </w:r>
    </w:p>
  </w:footnote>
  <w:footnote w:type="continuationSeparator" w:id="0">
    <w:p w14:paraId="6588F99C" w14:textId="77777777" w:rsidR="003C341C" w:rsidRDefault="003C34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88F9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88F9AE" wp14:anchorId="6588F9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7316" w14:paraId="6588F9B1" w14:textId="77777777">
                          <w:pPr>
                            <w:jc w:val="right"/>
                          </w:pPr>
                          <w:sdt>
                            <w:sdtPr>
                              <w:alias w:val="CC_Noformat_Partikod"/>
                              <w:tag w:val="CC_Noformat_Partikod"/>
                              <w:id w:val="-53464382"/>
                              <w:placeholder>
                                <w:docPart w:val="E543B7BB1910429EA9203BCBCE5F9CF0"/>
                              </w:placeholder>
                              <w:text/>
                            </w:sdtPr>
                            <w:sdtEndPr/>
                            <w:sdtContent>
                              <w:r w:rsidR="008D1EDF">
                                <w:t>SD</w:t>
                              </w:r>
                            </w:sdtContent>
                          </w:sdt>
                          <w:sdt>
                            <w:sdtPr>
                              <w:alias w:val="CC_Noformat_Partinummer"/>
                              <w:tag w:val="CC_Noformat_Partinummer"/>
                              <w:id w:val="-1709555926"/>
                              <w:placeholder>
                                <w:docPart w:val="FD579AE0141B4692843C3EF5CCDD3A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88F9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7316" w14:paraId="6588F9B1" w14:textId="77777777">
                    <w:pPr>
                      <w:jc w:val="right"/>
                    </w:pPr>
                    <w:sdt>
                      <w:sdtPr>
                        <w:alias w:val="CC_Noformat_Partikod"/>
                        <w:tag w:val="CC_Noformat_Partikod"/>
                        <w:id w:val="-53464382"/>
                        <w:placeholder>
                          <w:docPart w:val="E543B7BB1910429EA9203BCBCE5F9CF0"/>
                        </w:placeholder>
                        <w:text/>
                      </w:sdtPr>
                      <w:sdtEndPr/>
                      <w:sdtContent>
                        <w:r w:rsidR="008D1EDF">
                          <w:t>SD</w:t>
                        </w:r>
                      </w:sdtContent>
                    </w:sdt>
                    <w:sdt>
                      <w:sdtPr>
                        <w:alias w:val="CC_Noformat_Partinummer"/>
                        <w:tag w:val="CC_Noformat_Partinummer"/>
                        <w:id w:val="-1709555926"/>
                        <w:placeholder>
                          <w:docPart w:val="FD579AE0141B4692843C3EF5CCDD3A8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88F9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88F9A1" w14:textId="77777777">
    <w:pPr>
      <w:jc w:val="right"/>
    </w:pPr>
  </w:p>
  <w:p w:rsidR="00262EA3" w:rsidP="00776B74" w:rsidRDefault="00262EA3" w14:paraId="6588F9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7316" w14:paraId="6588F9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88F9B0" wp14:anchorId="6588F9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7316" w14:paraId="6588F9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1EDF">
          <w:t>SD</w:t>
        </w:r>
      </w:sdtContent>
    </w:sdt>
    <w:sdt>
      <w:sdtPr>
        <w:alias w:val="CC_Noformat_Partinummer"/>
        <w:tag w:val="CC_Noformat_Partinummer"/>
        <w:id w:val="-2014525982"/>
        <w:placeholder>
          <w:docPart w:val="8197B4CD77CA4F27B5BA1595267072A6"/>
        </w:placeholder>
        <w:showingPlcHdr/>
        <w:text/>
      </w:sdtPr>
      <w:sdtEndPr/>
      <w:sdtContent>
        <w:r w:rsidR="00821B36">
          <w:t xml:space="preserve"> </w:t>
        </w:r>
      </w:sdtContent>
    </w:sdt>
  </w:p>
  <w:p w:rsidRPr="008227B3" w:rsidR="00262EA3" w:rsidP="008227B3" w:rsidRDefault="00407316" w14:paraId="6588F9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7316" w14:paraId="6588F9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9A8091776EE42ED876C3FF098C8E7B0"/>
        </w:placeholder>
        <w:showingPlcHdr/>
        <w15:appearance w15:val="hidden"/>
        <w:text/>
      </w:sdtPr>
      <w:sdtEndPr>
        <w:rPr>
          <w:rStyle w:val="Rubrik1Char"/>
          <w:rFonts w:asciiTheme="majorHAnsi" w:hAnsiTheme="majorHAnsi"/>
          <w:sz w:val="38"/>
        </w:rPr>
      </w:sdtEndPr>
      <w:sdtContent>
        <w:r>
          <w:t>:3237</w:t>
        </w:r>
      </w:sdtContent>
    </w:sdt>
  </w:p>
  <w:p w:rsidR="00262EA3" w:rsidP="00E03A3D" w:rsidRDefault="00407316" w14:paraId="6588F9A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D1EDF" w14:paraId="6588F9AA" w14:textId="77777777">
        <w:pPr>
          <w:pStyle w:val="FSHRub2"/>
        </w:pPr>
        <w:r>
          <w:t>Smidigare, miljövänligare och säkrare 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6588F9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D1E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52"/>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C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14A"/>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41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16"/>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A7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39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A8"/>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B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DE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EDF"/>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2C"/>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440"/>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3D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63F"/>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B8E"/>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8F970"/>
  <w15:chartTrackingRefBased/>
  <w15:docId w15:val="{F84AA604-094F-4DB5-8814-F3B1F74F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030">
      <w:bodyDiv w:val="1"/>
      <w:marLeft w:val="0"/>
      <w:marRight w:val="0"/>
      <w:marTop w:val="0"/>
      <w:marBottom w:val="0"/>
      <w:divBdr>
        <w:top w:val="none" w:sz="0" w:space="0" w:color="auto"/>
        <w:left w:val="none" w:sz="0" w:space="0" w:color="auto"/>
        <w:bottom w:val="none" w:sz="0" w:space="0" w:color="auto"/>
        <w:right w:val="none" w:sz="0" w:space="0" w:color="auto"/>
      </w:divBdr>
    </w:div>
    <w:div w:id="16332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A6A5F281A644B19DEAF5437CDF9CDF"/>
        <w:category>
          <w:name w:val="Allmänt"/>
          <w:gallery w:val="placeholder"/>
        </w:category>
        <w:types>
          <w:type w:val="bbPlcHdr"/>
        </w:types>
        <w:behaviors>
          <w:behavior w:val="content"/>
        </w:behaviors>
        <w:guid w:val="{4894AB6D-53AB-4F93-8997-84F899563347}"/>
      </w:docPartPr>
      <w:docPartBody>
        <w:p w:rsidR="00F05368" w:rsidRDefault="00646CCA">
          <w:pPr>
            <w:pStyle w:val="78A6A5F281A644B19DEAF5437CDF9CDF"/>
          </w:pPr>
          <w:r w:rsidRPr="005A0A93">
            <w:rPr>
              <w:rStyle w:val="Platshllartext"/>
            </w:rPr>
            <w:t>Förslag till riksdagsbeslut</w:t>
          </w:r>
        </w:p>
      </w:docPartBody>
    </w:docPart>
    <w:docPart>
      <w:docPartPr>
        <w:name w:val="9E08C9F7B7CC401B93CF9F1102E6099A"/>
        <w:category>
          <w:name w:val="Allmänt"/>
          <w:gallery w:val="placeholder"/>
        </w:category>
        <w:types>
          <w:type w:val="bbPlcHdr"/>
        </w:types>
        <w:behaviors>
          <w:behavior w:val="content"/>
        </w:behaviors>
        <w:guid w:val="{E3ED9491-1C86-47A4-AE48-858AC6753A92}"/>
      </w:docPartPr>
      <w:docPartBody>
        <w:p w:rsidR="00F05368" w:rsidRDefault="00646CCA">
          <w:pPr>
            <w:pStyle w:val="9E08C9F7B7CC401B93CF9F1102E6099A"/>
          </w:pPr>
          <w:r w:rsidRPr="005A0A93">
            <w:rPr>
              <w:rStyle w:val="Platshllartext"/>
            </w:rPr>
            <w:t>Motivering</w:t>
          </w:r>
        </w:p>
      </w:docPartBody>
    </w:docPart>
    <w:docPart>
      <w:docPartPr>
        <w:name w:val="E543B7BB1910429EA9203BCBCE5F9CF0"/>
        <w:category>
          <w:name w:val="Allmänt"/>
          <w:gallery w:val="placeholder"/>
        </w:category>
        <w:types>
          <w:type w:val="bbPlcHdr"/>
        </w:types>
        <w:behaviors>
          <w:behavior w:val="content"/>
        </w:behaviors>
        <w:guid w:val="{C2E06F8B-7040-487B-817D-A8544DE37501}"/>
      </w:docPartPr>
      <w:docPartBody>
        <w:p w:rsidR="00F05368" w:rsidRDefault="00646CCA">
          <w:pPr>
            <w:pStyle w:val="E543B7BB1910429EA9203BCBCE5F9CF0"/>
          </w:pPr>
          <w:r>
            <w:rPr>
              <w:rStyle w:val="Platshllartext"/>
            </w:rPr>
            <w:t xml:space="preserve"> </w:t>
          </w:r>
        </w:p>
      </w:docPartBody>
    </w:docPart>
    <w:docPart>
      <w:docPartPr>
        <w:name w:val="FD579AE0141B4692843C3EF5CCDD3A81"/>
        <w:category>
          <w:name w:val="Allmänt"/>
          <w:gallery w:val="placeholder"/>
        </w:category>
        <w:types>
          <w:type w:val="bbPlcHdr"/>
        </w:types>
        <w:behaviors>
          <w:behavior w:val="content"/>
        </w:behaviors>
        <w:guid w:val="{6176D68F-911C-484B-8675-88EFCE2BF1E6}"/>
      </w:docPartPr>
      <w:docPartBody>
        <w:p w:rsidR="00F05368" w:rsidRDefault="003124B2">
          <w:pPr>
            <w:pStyle w:val="FD579AE0141B4692843C3EF5CCDD3A81"/>
          </w:pPr>
          <w:r>
            <w:t xml:space="preserve"> </w:t>
          </w:r>
        </w:p>
      </w:docPartBody>
    </w:docPart>
    <w:docPart>
      <w:docPartPr>
        <w:name w:val="FCCB49C585E844218CC20EB2A09891E8"/>
        <w:category>
          <w:name w:val="Allmänt"/>
          <w:gallery w:val="placeholder"/>
        </w:category>
        <w:types>
          <w:type w:val="bbPlcHdr"/>
        </w:types>
        <w:behaviors>
          <w:behavior w:val="content"/>
        </w:behaviors>
        <w:guid w:val="{FC68C8B1-1142-4DE1-AB2E-467956851C65}"/>
      </w:docPartPr>
      <w:docPartBody>
        <w:p w:rsidR="000F13E6" w:rsidRDefault="000F13E6"/>
      </w:docPartBody>
    </w:docPart>
    <w:docPart>
      <w:docPartPr>
        <w:name w:val="8197B4CD77CA4F27B5BA1595267072A6"/>
        <w:category>
          <w:name w:val="Allmänt"/>
          <w:gallery w:val="placeholder"/>
        </w:category>
        <w:types>
          <w:type w:val="bbPlcHdr"/>
        </w:types>
        <w:behaviors>
          <w:behavior w:val="content"/>
        </w:behaviors>
        <w:guid w:val="{17E80728-828C-45E9-A7DE-777A4338469E}"/>
      </w:docPartPr>
      <w:docPartBody>
        <w:p w:rsidR="00000000" w:rsidRDefault="003124B2">
          <w:r>
            <w:t xml:space="preserve"> </w:t>
          </w:r>
        </w:p>
      </w:docPartBody>
    </w:docPart>
    <w:docPart>
      <w:docPartPr>
        <w:name w:val="99A8091776EE42ED876C3FF098C8E7B0"/>
        <w:category>
          <w:name w:val="Allmänt"/>
          <w:gallery w:val="placeholder"/>
        </w:category>
        <w:types>
          <w:type w:val="bbPlcHdr"/>
        </w:types>
        <w:behaviors>
          <w:behavior w:val="content"/>
        </w:behaviors>
        <w:guid w:val="{2F2B0AB3-43B0-4E47-9366-01159466265D}"/>
      </w:docPartPr>
      <w:docPartBody>
        <w:p w:rsidR="00000000" w:rsidRDefault="003124B2">
          <w:r>
            <w:t>:3237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CA"/>
    <w:rsid w:val="000F13E6"/>
    <w:rsid w:val="003124B2"/>
    <w:rsid w:val="0038415A"/>
    <w:rsid w:val="00646CCA"/>
    <w:rsid w:val="00F05368"/>
    <w:rsid w:val="00F80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24B2"/>
    <w:rPr>
      <w:color w:val="F4B083" w:themeColor="accent2" w:themeTint="99"/>
    </w:rPr>
  </w:style>
  <w:style w:type="paragraph" w:customStyle="1" w:styleId="78A6A5F281A644B19DEAF5437CDF9CDF">
    <w:name w:val="78A6A5F281A644B19DEAF5437CDF9CDF"/>
  </w:style>
  <w:style w:type="paragraph" w:customStyle="1" w:styleId="E81C502086FD41E78314D132FE124C36">
    <w:name w:val="E81C502086FD41E78314D132FE124C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130264CBA34E18B0D8CC86D80523CE">
    <w:name w:val="62130264CBA34E18B0D8CC86D80523CE"/>
  </w:style>
  <w:style w:type="paragraph" w:customStyle="1" w:styleId="9E08C9F7B7CC401B93CF9F1102E6099A">
    <w:name w:val="9E08C9F7B7CC401B93CF9F1102E6099A"/>
  </w:style>
  <w:style w:type="paragraph" w:customStyle="1" w:styleId="C1E0C2EB2880474594F8011E1D16C18C">
    <w:name w:val="C1E0C2EB2880474594F8011E1D16C18C"/>
  </w:style>
  <w:style w:type="paragraph" w:customStyle="1" w:styleId="31E54E5E48784968B76EFFAFC47CCA49">
    <w:name w:val="31E54E5E48784968B76EFFAFC47CCA49"/>
  </w:style>
  <w:style w:type="paragraph" w:customStyle="1" w:styleId="E543B7BB1910429EA9203BCBCE5F9CF0">
    <w:name w:val="E543B7BB1910429EA9203BCBCE5F9CF0"/>
  </w:style>
  <w:style w:type="paragraph" w:customStyle="1" w:styleId="FD579AE0141B4692843C3EF5CCDD3A81">
    <w:name w:val="FD579AE0141B4692843C3EF5CCDD3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A2D6A-3AAF-44C8-8D11-2961D13C622E}"/>
</file>

<file path=customXml/itemProps2.xml><?xml version="1.0" encoding="utf-8"?>
<ds:datastoreItem xmlns:ds="http://schemas.openxmlformats.org/officeDocument/2006/customXml" ds:itemID="{9291651E-C281-4F31-B411-8F627EE8DFD5}"/>
</file>

<file path=customXml/itemProps3.xml><?xml version="1.0" encoding="utf-8"?>
<ds:datastoreItem xmlns:ds="http://schemas.openxmlformats.org/officeDocument/2006/customXml" ds:itemID="{10DD942A-C187-47B9-95FD-C3B1BFCC6DF7}"/>
</file>

<file path=docProps/app.xml><?xml version="1.0" encoding="utf-8"?>
<Properties xmlns="http://schemas.openxmlformats.org/officeDocument/2006/extended-properties" xmlns:vt="http://schemas.openxmlformats.org/officeDocument/2006/docPropsVTypes">
  <Template>Normal</Template>
  <TotalTime>13</TotalTime>
  <Pages>3</Pages>
  <Words>1039</Words>
  <Characters>5386</Characters>
  <Application>Microsoft Office Word</Application>
  <DocSecurity>0</DocSecurity>
  <Lines>105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Smidigare  miljövänligare och säkrare trafik</vt:lpstr>
      <vt:lpstr>
      </vt:lpstr>
    </vt:vector>
  </TitlesOfParts>
  <Company>Sveriges riksdag</Company>
  <LinksUpToDate>false</LinksUpToDate>
  <CharactersWithSpaces>6396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