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C0668B" w:rsidRDefault="009D647B" w14:paraId="7638949E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60B041572D314418A227427C21C9A3B9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bfc8bc97-3d61-4ae5-b2c9-ba77938c225b"/>
        <w:id w:val="881588783"/>
        <w:lock w:val="sdtLocked"/>
      </w:sdtPr>
      <w:sdtEndPr/>
      <w:sdtContent>
        <w:p w:rsidR="007C420B" w:rsidRDefault="00AE3A1D" w14:paraId="67A36CB3" w14:textId="77777777">
          <w:pPr>
            <w:pStyle w:val="Frslagstext"/>
          </w:pPr>
          <w:r>
            <w:t>Riksdagen ställer sig bakom det som anförs i motionen om att se över möjligheten att ta fram en nationell handlingsplan mot hederskulturens brott och tillkännager detta för regeringen.</w:t>
          </w:r>
        </w:p>
      </w:sdtContent>
    </w:sdt>
    <w:sdt>
      <w:sdtPr>
        <w:alias w:val="Yrkande 2"/>
        <w:tag w:val="67e95583-a9af-4dd2-ad15-23323573aa78"/>
        <w:id w:val="-1291579316"/>
        <w:lock w:val="sdtLocked"/>
      </w:sdtPr>
      <w:sdtEndPr/>
      <w:sdtContent>
        <w:p w:rsidR="007C420B" w:rsidRDefault="00AE3A1D" w14:paraId="2D0FFDA7" w14:textId="77777777">
          <w:pPr>
            <w:pStyle w:val="Frslagstext"/>
          </w:pPr>
          <w:r>
            <w:t>Riksdagen ställer sig bakom det som anförs i motionen om att klargöra hur många barn som befinner sig i riskzonen för att utsättas för hederskulturens brott och tillkännager detta för regeringen.</w:t>
          </w:r>
        </w:p>
      </w:sdtContent>
    </w:sdt>
    <w:sdt>
      <w:sdtPr>
        <w:alias w:val="Yrkande 3"/>
        <w:tag w:val="77a51ca5-4661-4620-aca8-6bf8bc05338f"/>
        <w:id w:val="-666710892"/>
        <w:lock w:val="sdtLocked"/>
      </w:sdtPr>
      <w:sdtEndPr/>
      <w:sdtContent>
        <w:p w:rsidR="007C420B" w:rsidRDefault="00AE3A1D" w14:paraId="39D2EED9" w14:textId="77777777">
          <w:pPr>
            <w:pStyle w:val="Frslagstext"/>
          </w:pPr>
          <w:r>
            <w:t>Riksdagen ställer sig bakom det som anförs i motionen om att överväga att skyddade identiteter för brottsoffer för hedersbrott ska vara livslånga och tillkännager detta för regeringen.</w:t>
          </w:r>
        </w:p>
      </w:sdtContent>
    </w:sdt>
    <w:sdt>
      <w:sdtPr>
        <w:alias w:val="Yrkande 4"/>
        <w:tag w:val="929f8752-5b95-4fbd-985d-02c844cde751"/>
        <w:id w:val="1956441036"/>
        <w:lock w:val="sdtLocked"/>
      </w:sdtPr>
      <w:sdtEndPr/>
      <w:sdtContent>
        <w:p w:rsidR="007C420B" w:rsidRDefault="00AE3A1D" w14:paraId="60A52378" w14:textId="77777777">
          <w:pPr>
            <w:pStyle w:val="Frslagstext"/>
          </w:pPr>
          <w:r>
            <w:t>Riksdagen ställer sig bakom det som anförs i motionen om att klargöra hur många barn som förts bort mot sin vilja och se över möjligheten att de återbördas till Sverige och tillkännager detta för regeringen.</w:t>
          </w:r>
        </w:p>
      </w:sdtContent>
    </w:sdt>
    <w:sdt>
      <w:sdtPr>
        <w:alias w:val="Yrkande 5"/>
        <w:tag w:val="0ffc69f6-e3a4-491e-9415-ab52cbc89ba6"/>
        <w:id w:val="-1945369346"/>
        <w:lock w:val="sdtLocked"/>
      </w:sdtPr>
      <w:sdtEndPr/>
      <w:sdtContent>
        <w:p w:rsidR="007C420B" w:rsidRDefault="00AE3A1D" w14:paraId="27FD933E" w14:textId="77777777">
          <w:pPr>
            <w:pStyle w:val="Frslagstext"/>
          </w:pPr>
          <w:r>
            <w:t xml:space="preserve">Riksdagen ställer sig bakom det som anförs i motionen om att se över möjligheten att myndigheter och rättsväsende får de befogenheter de behöver för att </w:t>
          </w:r>
          <w:r>
            <w:lastRenderedPageBreak/>
            <w:t>kunna säkra bevis mot brottsutövare inom hederskulturen och tillkännager detta för regeringen.</w:t>
          </w:r>
        </w:p>
      </w:sdtContent>
    </w:sdt>
    <w:sdt>
      <w:sdtPr>
        <w:alias w:val="Yrkande 6"/>
        <w:tag w:val="e21ad650-335f-4f71-a4a3-51fbe07b5339"/>
        <w:id w:val="1607469770"/>
        <w:lock w:val="sdtLocked"/>
      </w:sdtPr>
      <w:sdtEndPr/>
      <w:sdtContent>
        <w:p w:rsidR="007C420B" w:rsidRDefault="00AE3A1D" w14:paraId="69A311A3" w14:textId="77777777">
          <w:pPr>
            <w:pStyle w:val="Frslagstext"/>
          </w:pPr>
          <w:r>
            <w:t>Riksdagen ställer sig bakom det som anförs i motionen om att överväga att socialtjänsten sekretessbelägger identiteten på brottsoffret i ärenden vid misstanke om hederskultur och tillkännager detta för regeringen.</w:t>
          </w:r>
        </w:p>
      </w:sdtContent>
    </w:sdt>
    <w:sdt>
      <w:sdtPr>
        <w:alias w:val="Yrkande 7"/>
        <w:tag w:val="452cb024-4713-46f7-8cf1-47668b1155e8"/>
        <w:id w:val="-1282418341"/>
        <w:lock w:val="sdtLocked"/>
      </w:sdtPr>
      <w:sdtEndPr/>
      <w:sdtContent>
        <w:p w:rsidR="007C420B" w:rsidRDefault="00AE3A1D" w14:paraId="1FE61BE0" w14:textId="77777777">
          <w:pPr>
            <w:pStyle w:val="Frslagstext"/>
          </w:pPr>
          <w:r>
            <w:t>Riksdagen ställer sig bakom det som anförs i motionen om att se över möjligheten att socialtjänsten flaggar varje ärende med misstänkta brott om hederskultur och tillkännager detta för regeringen.</w:t>
          </w:r>
        </w:p>
      </w:sdtContent>
    </w:sdt>
    <w:sdt>
      <w:sdtPr>
        <w:alias w:val="Yrkande 8"/>
        <w:tag w:val="0e7418c8-5652-4a01-8fc5-2e252dbf03a9"/>
        <w:id w:val="1100686771"/>
        <w:lock w:val="sdtLocked"/>
      </w:sdtPr>
      <w:sdtEndPr/>
      <w:sdtContent>
        <w:p w:rsidR="007C420B" w:rsidRDefault="00AE3A1D" w14:paraId="72B4E54E" w14:textId="77777777">
          <w:pPr>
            <w:pStyle w:val="Frslagstext"/>
          </w:pPr>
          <w:r>
            <w:t>Riksdagen ställer sig bakom det som anförs i motionen om att överväga att lagen om vård av unga anpassas till barn och ungdomar som omhändertas från vårdnadshavare som lever under hederskulturens normer och tillkännager detta för regeringen.</w:t>
          </w:r>
        </w:p>
      </w:sdtContent>
    </w:sdt>
    <w:sdt>
      <w:sdtPr>
        <w:alias w:val="Yrkande 9"/>
        <w:tag w:val="0d6aeaab-c71c-4cf8-9951-0eafc613642f"/>
        <w:id w:val="-1884558603"/>
        <w:lock w:val="sdtLocked"/>
      </w:sdtPr>
      <w:sdtEndPr/>
      <w:sdtContent>
        <w:p w:rsidR="007C420B" w:rsidRDefault="00AE3A1D" w14:paraId="4A736426" w14:textId="77777777">
          <w:pPr>
            <w:pStyle w:val="Frslagstext"/>
          </w:pPr>
          <w:r>
            <w:t>Riksdagen ställer sig bakom det som anförs i motionen om att klargöra om begränsningar i flickors val av klädsel är ett uttryck för brott som sorterar under hederskulturens brott och tillkännager detta för regeringen.</w:t>
          </w:r>
        </w:p>
      </w:sdtContent>
    </w:sdt>
    <w:sdt>
      <w:sdtPr>
        <w:alias w:val="Yrkande 10"/>
        <w:tag w:val="91a66a05-02fe-4156-8ac7-6ce2b57750c1"/>
        <w:id w:val="-1662855145"/>
        <w:lock w:val="sdtLocked"/>
      </w:sdtPr>
      <w:sdtEndPr/>
      <w:sdtContent>
        <w:p w:rsidR="007C420B" w:rsidRDefault="00AE3A1D" w14:paraId="122271B8" w14:textId="77777777">
          <w:pPr>
            <w:pStyle w:val="Frslagstext"/>
          </w:pPr>
          <w:r>
            <w:t>Riksdagen ställer sig bakom det som anförs i motionen om att klargöra vilka befogenheter svenska myndigheter behöver för att förhindra att svenska skattepengar finansierar brott mot mänskliga rättigheter och tillkännager detta för regeringen.</w:t>
          </w:r>
        </w:p>
      </w:sdtContent>
    </w:sdt>
    <w:sdt>
      <w:sdtPr>
        <w:alias w:val="Yrkande 11"/>
        <w:tag w:val="12c4c121-f380-43c5-810a-180b7b57761d"/>
        <w:id w:val="-1685745421"/>
        <w:lock w:val="sdtLocked"/>
      </w:sdtPr>
      <w:sdtEndPr/>
      <w:sdtContent>
        <w:p w:rsidR="007C420B" w:rsidRDefault="00AE3A1D" w14:paraId="2E4CA782" w14:textId="77777777">
          <w:pPr>
            <w:pStyle w:val="Frslagstext"/>
          </w:pPr>
          <w:r>
            <w:t>Riksdagen ställer sig bakom det som anförs i motionen om att klargöra hur ekonomiska sanktioner, såsom indragna bidrag, kan införas för familjer runt barn och ungdomar som är utsatta för hedersbrott, och detta tillkännager riksdagen för regeringen.</w:t>
          </w:r>
        </w:p>
      </w:sdtContent>
    </w:sdt>
    <w:sdt>
      <w:sdtPr>
        <w:alias w:val="Yrkande 12"/>
        <w:tag w:val="eb67176a-8370-46de-ac2a-1b3e7d3e6950"/>
        <w:id w:val="-214892219"/>
        <w:lock w:val="sdtLocked"/>
      </w:sdtPr>
      <w:sdtEndPr/>
      <w:sdtContent>
        <w:p w:rsidR="007C420B" w:rsidRDefault="00AE3A1D" w14:paraId="044C2E4E" w14:textId="77777777">
          <w:pPr>
            <w:pStyle w:val="Frslagstext"/>
          </w:pPr>
          <w:r>
            <w:t>Riksdagen ställer sig bakom det som anförs i motionen om att klargöra hur vite kan utdelas för vårdnadshavare vars barn förhindras skolgång enligt skolplanen på grund av hederskultur och tillkännager detta för regeringen.</w:t>
          </w:r>
        </w:p>
      </w:sdtContent>
    </w:sdt>
    <w:sdt>
      <w:sdtPr>
        <w:alias w:val="Yrkande 13"/>
        <w:tag w:val="783eed3b-57a3-4233-9db1-8b4db6839244"/>
        <w:id w:val="-1247337675"/>
        <w:lock w:val="sdtLocked"/>
      </w:sdtPr>
      <w:sdtEndPr/>
      <w:sdtContent>
        <w:p w:rsidR="007C420B" w:rsidRDefault="00AE3A1D" w14:paraId="7E1A87AD" w14:textId="77777777">
          <w:pPr>
            <w:pStyle w:val="Frslagstext"/>
          </w:pPr>
          <w:r>
            <w:t>Riksdagen ställer sig bakom det som anförs i motionen om att se över möjligheten att strypa finansieringen till odemokratiska extrema religiösa samfund, förbund och skolor och tillkännager detta för regeringen.</w:t>
          </w:r>
        </w:p>
      </w:sdtContent>
    </w:sdt>
    <w:sdt>
      <w:sdtPr>
        <w:alias w:val="Yrkande 14"/>
        <w:tag w:val="df0b9d23-5fe7-4d90-b7da-96a66e5da421"/>
        <w:id w:val="-484706790"/>
        <w:lock w:val="sdtLocked"/>
      </w:sdtPr>
      <w:sdtEndPr/>
      <w:sdtContent>
        <w:p w:rsidR="007C420B" w:rsidRDefault="00AE3A1D" w14:paraId="78B2770E" w14:textId="77777777">
          <w:pPr>
            <w:pStyle w:val="Frslagstext"/>
          </w:pPr>
          <w:r>
            <w:t>Riksdagen ställer sig bakom det som anförs i motionen om att se över möjligheten att utvecklingsbistånd kan villkoras med att mottagarlandet ska medverka till återförande av barn och ungdomar som ofrivilligt vistas i mottagarlandet och tillkännager detta för regeringen.</w:t>
          </w:r>
        </w:p>
      </w:sdtContent>
    </w:sdt>
    <w:sdt>
      <w:sdtPr>
        <w:alias w:val="Yrkande 15"/>
        <w:tag w:val="7a9ec970-78c4-4996-aeaf-07f0bc1ebe35"/>
        <w:id w:val="1976023766"/>
        <w:lock w:val="sdtLocked"/>
      </w:sdtPr>
      <w:sdtEndPr/>
      <w:sdtContent>
        <w:p w:rsidR="007C420B" w:rsidRDefault="00AE3A1D" w14:paraId="625390BA" w14:textId="77777777">
          <w:pPr>
            <w:pStyle w:val="Frslagstext"/>
          </w:pPr>
          <w:r>
            <w:t>Riksdagen ställer sig bakom det som anförs i motionen om att se över möjligheten att avskaffa preskriptionstiden helt för hedersbrott och brott med hedersmotiv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36C75ECF5FAD4CDC8FF9D383845CAEF5"/>
        </w:placeholder>
        <w:text/>
      </w:sdtPr>
      <w:sdtEndPr/>
      <w:sdtContent>
        <w:p w:rsidRPr="009B062B" w:rsidR="006D79C9" w:rsidP="00333E95" w:rsidRDefault="009D647B" w14:paraId="6A42B061" w14:textId="2E3462F5">
          <w:pPr>
            <w:pStyle w:val="Rubrik1"/>
          </w:pPr>
          <w:r>
            <w:t>I Sverige gäller nolltolerans mot hederskultur</w:t>
          </w:r>
        </w:p>
      </w:sdtContent>
    </w:sdt>
    <w:bookmarkEnd w:displacedByCustomXml="prev" w:id="3"/>
    <w:bookmarkEnd w:displacedByCustomXml="prev" w:id="4"/>
    <w:p w:rsidR="00450AD1" w:rsidP="009D647B" w:rsidRDefault="00450AD1" w14:paraId="48D0CEB8" w14:textId="00BE2B8F">
      <w:pPr>
        <w:pStyle w:val="Normalutanindragellerluft"/>
      </w:pPr>
      <w:r>
        <w:t>Det finns en djup orättvisa i att inte alla medborgare i vårt land får möjlighet att åtnjuta den</w:t>
      </w:r>
      <w:r w:rsidR="009D5EC1">
        <w:t xml:space="preserve"> </w:t>
      </w:r>
      <w:r>
        <w:t>jämställdhet</w:t>
      </w:r>
      <w:r w:rsidR="00AE3A1D">
        <w:t xml:space="preserve"> och</w:t>
      </w:r>
      <w:r>
        <w:t xml:space="preserve"> frihet och de rättigheter vi andra tar för givna utan lever i heders</w:t>
      </w:r>
      <w:r w:rsidR="009D647B">
        <w:softHyphen/>
      </w:r>
      <w:r>
        <w:t>kulturens förtryck.</w:t>
      </w:r>
    </w:p>
    <w:p w:rsidR="00450AD1" w:rsidP="009D647B" w:rsidRDefault="00450AD1" w14:paraId="0180E73F" w14:textId="12C6A5A5">
      <w:r>
        <w:t xml:space="preserve">Det ska inte finnas </w:t>
      </w:r>
      <w:r w:rsidR="00AE3A1D">
        <w:t xml:space="preserve">en </w:t>
      </w:r>
      <w:r>
        <w:t>tillstymmelse till tvivel om att i Sverige gäller nolltolerans mot våld och förtryck mot</w:t>
      </w:r>
      <w:r w:rsidR="009D5EC1">
        <w:t xml:space="preserve"> </w:t>
      </w:r>
      <w:r>
        <w:t>barn och ungdomar, nolltolerans mot hederskulturens brott.</w:t>
      </w:r>
    </w:p>
    <w:p w:rsidR="00450AD1" w:rsidP="009D647B" w:rsidRDefault="00450AD1" w14:paraId="67B3A386" w14:textId="193E12D7">
      <w:r>
        <w:t xml:space="preserve">Hederskulturens brott tar sig uttryck </w:t>
      </w:r>
      <w:r w:rsidR="00A0113A">
        <w:t>bl.a.</w:t>
      </w:r>
      <w:r w:rsidR="00FD5B50">
        <w:t xml:space="preserve"> </w:t>
      </w:r>
      <w:r>
        <w:t>genom frihetsberövande, bortgifte av barn, därigenom våldtäkt av</w:t>
      </w:r>
      <w:r w:rsidR="009D5EC1">
        <w:t xml:space="preserve"> </w:t>
      </w:r>
      <w:r>
        <w:t xml:space="preserve">minderårig, könsstympning av flickor och kvinnor, hot om våld, </w:t>
      </w:r>
      <w:r w:rsidRPr="009D647B">
        <w:rPr>
          <w:spacing w:val="-2"/>
        </w:rPr>
        <w:t>våld, trakasserier från moralpoliser,</w:t>
      </w:r>
      <w:r w:rsidRPr="009D647B" w:rsidR="009D5EC1">
        <w:rPr>
          <w:spacing w:val="-2"/>
        </w:rPr>
        <w:t xml:space="preserve"> </w:t>
      </w:r>
      <w:r w:rsidRPr="009D647B">
        <w:rPr>
          <w:spacing w:val="-2"/>
        </w:rPr>
        <w:t>bestraffningar av olika slag och ytterst mord.</w:t>
      </w:r>
      <w:r w:rsidRPr="009D647B" w:rsidR="00AE3A1D">
        <w:rPr>
          <w:spacing w:val="-2"/>
        </w:rPr>
        <w:t xml:space="preserve"> </w:t>
      </w:r>
      <w:r w:rsidRPr="009D647B">
        <w:rPr>
          <w:spacing w:val="-2"/>
        </w:rPr>
        <w:t>Heders</w:t>
      </w:r>
      <w:r w:rsidRPr="009D647B" w:rsidR="009D647B">
        <w:rPr>
          <w:spacing w:val="-2"/>
        </w:rPr>
        <w:softHyphen/>
      </w:r>
      <w:r w:rsidRPr="009D647B">
        <w:rPr>
          <w:spacing w:val="-2"/>
        </w:rPr>
        <w:t>kulturen</w:t>
      </w:r>
      <w:r>
        <w:t xml:space="preserve"> är särskilt grym då brottsoffrets förövare är den familj som borde vara trygg</w:t>
      </w:r>
      <w:r w:rsidR="009D647B">
        <w:softHyphen/>
      </w:r>
      <w:r>
        <w:t>heten</w:t>
      </w:r>
      <w:r w:rsidR="00A0113A">
        <w:t xml:space="preserve"> för brottsoffret</w:t>
      </w:r>
      <w:r>
        <w:t>.</w:t>
      </w:r>
    </w:p>
    <w:p w:rsidRPr="009D5EC1" w:rsidR="00450AD1" w:rsidP="009D5EC1" w:rsidRDefault="00450AD1" w14:paraId="71952870" w14:textId="1ED4CE66">
      <w:pPr>
        <w:pStyle w:val="Rubrik1"/>
      </w:pPr>
      <w:r w:rsidRPr="009D5EC1">
        <w:t>En nationell handlingsplan mot hederskulturens brott för alla aktörer i samhället</w:t>
      </w:r>
    </w:p>
    <w:p w:rsidR="00450AD1" w:rsidP="009D647B" w:rsidRDefault="00450AD1" w14:paraId="3917C38E" w14:textId="21CDBB54">
      <w:pPr>
        <w:pStyle w:val="Normalutanindragellerluft"/>
      </w:pPr>
      <w:r>
        <w:t>Sverige behöver en nationell handlingsplan där alla samhällets aktörer har rätt kunskap och rätt</w:t>
      </w:r>
      <w:r w:rsidR="000D21FE">
        <w:t xml:space="preserve"> </w:t>
      </w:r>
      <w:r>
        <w:t>befogenheter att agera för att vi ska nå nolltolerans mot hederskultur.</w:t>
      </w:r>
      <w:r w:rsidR="00AE3A1D">
        <w:t xml:space="preserve"> </w:t>
      </w:r>
      <w:r>
        <w:t xml:space="preserve">En första åtgärd i en sådan handlingsplan är att </w:t>
      </w:r>
      <w:r w:rsidR="00B0444C">
        <w:t>se över</w:t>
      </w:r>
      <w:r>
        <w:t xml:space="preserve"> hur många barn som lever i hederskultur och</w:t>
      </w:r>
      <w:r w:rsidR="000D21FE">
        <w:t xml:space="preserve"> </w:t>
      </w:r>
      <w:r>
        <w:t>hur många som är i riskzonen för att utsättas för hederskultur och dess brott.</w:t>
      </w:r>
    </w:p>
    <w:p w:rsidR="00450AD1" w:rsidP="00450AD1" w:rsidRDefault="00450AD1" w14:paraId="73CA23BC" w14:textId="6AE4C561">
      <w:pPr>
        <w:pStyle w:val="Normalutanindragellerluft"/>
      </w:pPr>
      <w:r>
        <w:lastRenderedPageBreak/>
        <w:t>Det behöver vidare klargöras hur man säkrar bevis mot förövare av hederskulturens brott.</w:t>
      </w:r>
      <w:r w:rsidR="000D21FE">
        <w:t xml:space="preserve"> </w:t>
      </w:r>
      <w:r>
        <w:t>Hela rättskedjan behöver mer kunskap om hederskultur då det krävs annorlunda bevisföring för</w:t>
      </w:r>
      <w:r w:rsidR="000D21FE">
        <w:t xml:space="preserve"> </w:t>
      </w:r>
      <w:r>
        <w:t>fällande dom när ett kollektiv sanktionerar och utför ett brott.</w:t>
      </w:r>
    </w:p>
    <w:p w:rsidRPr="00A0113A" w:rsidR="00450AD1" w:rsidP="00A0113A" w:rsidRDefault="00450AD1" w14:paraId="2CC9E4A0" w14:textId="6C98371E">
      <w:pPr>
        <w:pStyle w:val="Rubrik1"/>
      </w:pPr>
      <w:r w:rsidRPr="00A0113A">
        <w:t>Sekretessbelägg ärenden direkt vid misstanke om hedersbrott</w:t>
      </w:r>
    </w:p>
    <w:p w:rsidR="00450AD1" w:rsidP="009D647B" w:rsidRDefault="00450AD1" w14:paraId="2C29DFE3" w14:textId="7D6581AE">
      <w:pPr>
        <w:pStyle w:val="Normalutanindragellerluft"/>
      </w:pPr>
      <w:r>
        <w:t xml:space="preserve">Socialtjänsten </w:t>
      </w:r>
      <w:r w:rsidR="009C4551">
        <w:t>bör</w:t>
      </w:r>
      <w:r>
        <w:t xml:space="preserve"> alltid, vid minsta misstanke om att hederskultur är involverat i någon</w:t>
      </w:r>
      <w:r w:rsidR="000D21FE">
        <w:t xml:space="preserve"> </w:t>
      </w:r>
      <w:r>
        <w:t xml:space="preserve">orosanmälan eller i något annat ärende, </w:t>
      </w:r>
      <w:proofErr w:type="spellStart"/>
      <w:r>
        <w:t>sekretesstämpla</w:t>
      </w:r>
      <w:proofErr w:type="spellEnd"/>
      <w:r>
        <w:t xml:space="preserve"> identiteten på den utsatte.</w:t>
      </w:r>
      <w:r w:rsidR="000D21FE">
        <w:t xml:space="preserve"> </w:t>
      </w:r>
      <w:r>
        <w:t>Idag har många inom socialtjänsten insyn i ärenden. När en hedersbrottsutsatt människa ber om hjälp</w:t>
      </w:r>
      <w:r w:rsidR="000D21FE">
        <w:t xml:space="preserve"> </w:t>
      </w:r>
      <w:r>
        <w:t>ska den personen vara trygg med att få den hjälpen utan att riskera att råka ännu mer illa ut. Att inte sekretessbelägga handlingar gällande hederskultur kan</w:t>
      </w:r>
      <w:r w:rsidR="009C4551">
        <w:t xml:space="preserve"> därför</w:t>
      </w:r>
      <w:r>
        <w:t xml:space="preserve"> vara förknippat med direkt livsfara för den</w:t>
      </w:r>
      <w:r w:rsidR="00AE3A1D">
        <w:t xml:space="preserve"> </w:t>
      </w:r>
      <w:r>
        <w:t>brottsutsatte.</w:t>
      </w:r>
      <w:r w:rsidR="000D21FE">
        <w:t xml:space="preserve"> </w:t>
      </w:r>
      <w:r>
        <w:t xml:space="preserve">Den krassa verkligheten vittnar om varför. Det finns ett ord </w:t>
      </w:r>
      <w:r w:rsidR="00AE3A1D">
        <w:t>–</w:t>
      </w:r>
      <w:r>
        <w:t xml:space="preserve"> </w:t>
      </w:r>
      <w:proofErr w:type="spellStart"/>
      <w:r>
        <w:t>eftervåld</w:t>
      </w:r>
      <w:proofErr w:type="spellEnd"/>
      <w:r w:rsidR="00AE3A1D">
        <w:t xml:space="preserve"> –</w:t>
      </w:r>
      <w:r>
        <w:t xml:space="preserve"> som beskriver våld som skett</w:t>
      </w:r>
      <w:r w:rsidR="000D21FE">
        <w:t xml:space="preserve"> </w:t>
      </w:r>
      <w:r>
        <w:t>efter att social</w:t>
      </w:r>
      <w:r w:rsidR="009D647B">
        <w:softHyphen/>
      </w:r>
      <w:r>
        <w:t>tjänsten avslutat ärendet.</w:t>
      </w:r>
    </w:p>
    <w:p w:rsidRPr="000D21FE" w:rsidR="00450AD1" w:rsidP="000D21FE" w:rsidRDefault="00450AD1" w14:paraId="5D7EDADC" w14:textId="5F5BB5F6">
      <w:pPr>
        <w:pStyle w:val="Rubrik1"/>
      </w:pPr>
      <w:r w:rsidRPr="000D21FE">
        <w:t>Alla handlingar hos socialtjänsten med misstanke om hederskulturbrott behöver flaggas</w:t>
      </w:r>
    </w:p>
    <w:p w:rsidR="00450AD1" w:rsidP="009D647B" w:rsidRDefault="00450AD1" w14:paraId="1D60AF5D" w14:textId="7E4BFFC4">
      <w:pPr>
        <w:pStyle w:val="Normalutanindragellerluft"/>
      </w:pPr>
      <w:r>
        <w:t>Hederskulturens normer hör inte hemma i det svenska samhället. Här värnar vi alla barns lika</w:t>
      </w:r>
      <w:r w:rsidR="000D21FE">
        <w:t xml:space="preserve"> </w:t>
      </w:r>
      <w:r>
        <w:t>rättigheter och möjligheter. Här värnar vi vår demokrati. I Sverige gäller svensk lag.</w:t>
      </w:r>
      <w:r w:rsidR="000D21FE">
        <w:t xml:space="preserve"> </w:t>
      </w:r>
      <w:r>
        <w:t>Ett medborgarskap för en person som inte accepterar det ska inte tas för givet.</w:t>
      </w:r>
      <w:r w:rsidR="000D21FE">
        <w:t xml:space="preserve"> </w:t>
      </w:r>
      <w:r>
        <w:t>Ett uppehållstillstånd för en person som inte accepterar det ska inte tas för givet.</w:t>
      </w:r>
      <w:r w:rsidR="00AE3A1D">
        <w:t xml:space="preserve"> </w:t>
      </w:r>
      <w:r>
        <w:t xml:space="preserve">Islamistiska hatpredikanter </w:t>
      </w:r>
      <w:r w:rsidR="00AE2C7B">
        <w:t>bör,</w:t>
      </w:r>
      <w:r>
        <w:t xml:space="preserve"> likt terrorister</w:t>
      </w:r>
      <w:r w:rsidR="00AE2C7B">
        <w:t>,</w:t>
      </w:r>
      <w:r>
        <w:t xml:space="preserve"> nekas inträde till Sverige.</w:t>
      </w:r>
    </w:p>
    <w:p w:rsidRPr="000D21FE" w:rsidR="00450AD1" w:rsidP="000D21FE" w:rsidRDefault="00450AD1" w14:paraId="213443D3" w14:textId="449FEC87">
      <w:pPr>
        <w:pStyle w:val="Rubrik1"/>
      </w:pPr>
      <w:r w:rsidRPr="000D21FE">
        <w:t>Se över LVU gällande barn utsatta för hedersbrott</w:t>
      </w:r>
    </w:p>
    <w:p w:rsidR="00450AD1" w:rsidP="009D647B" w:rsidRDefault="00450AD1" w14:paraId="1F6795EE" w14:textId="66E3AD3D">
      <w:pPr>
        <w:pStyle w:val="Normalutanindragellerluft"/>
      </w:pPr>
      <w:r>
        <w:t xml:space="preserve">Socialtjänstlagen gör gällande att omhändertagna barn och ungdomar genom lagen om </w:t>
      </w:r>
      <w:r w:rsidRPr="009D647B">
        <w:rPr>
          <w:spacing w:val="-1"/>
        </w:rPr>
        <w:t>vård av unga</w:t>
      </w:r>
      <w:r w:rsidRPr="009D647B" w:rsidR="000D21FE">
        <w:rPr>
          <w:spacing w:val="-1"/>
        </w:rPr>
        <w:t xml:space="preserve"> </w:t>
      </w:r>
      <w:r w:rsidRPr="009D647B">
        <w:rPr>
          <w:spacing w:val="-1"/>
        </w:rPr>
        <w:t xml:space="preserve">(LVU) i alla givna möjliga lägen ska </w:t>
      </w:r>
      <w:proofErr w:type="spellStart"/>
      <w:r w:rsidRPr="009D647B">
        <w:rPr>
          <w:spacing w:val="-1"/>
        </w:rPr>
        <w:t>återarbetas</w:t>
      </w:r>
      <w:proofErr w:type="spellEnd"/>
      <w:r w:rsidRPr="009D647B">
        <w:rPr>
          <w:spacing w:val="-1"/>
        </w:rPr>
        <w:t xml:space="preserve"> tillbaka till sina biologiska</w:t>
      </w:r>
      <w:r>
        <w:t xml:space="preserve"> föräldrar. När det gäller</w:t>
      </w:r>
      <w:r w:rsidR="000D21FE">
        <w:t xml:space="preserve"> </w:t>
      </w:r>
      <w:r>
        <w:t xml:space="preserve">hedersbrottsutsatta barn och ungdomar kan ett återförande till </w:t>
      </w:r>
      <w:r w:rsidRPr="009D647B">
        <w:rPr>
          <w:spacing w:val="-2"/>
        </w:rPr>
        <w:t>den biologiska familjen innebära stor</w:t>
      </w:r>
      <w:r w:rsidRPr="009D647B" w:rsidR="000D21FE">
        <w:rPr>
          <w:spacing w:val="-2"/>
        </w:rPr>
        <w:t xml:space="preserve"> </w:t>
      </w:r>
      <w:r w:rsidRPr="009D647B">
        <w:rPr>
          <w:spacing w:val="-2"/>
        </w:rPr>
        <w:t xml:space="preserve">fara. Lagen </w:t>
      </w:r>
      <w:r w:rsidRPr="009D647B" w:rsidR="00AE2C7B">
        <w:rPr>
          <w:spacing w:val="-2"/>
        </w:rPr>
        <w:t>bör</w:t>
      </w:r>
      <w:r w:rsidRPr="009D647B">
        <w:rPr>
          <w:spacing w:val="-2"/>
        </w:rPr>
        <w:t xml:space="preserve"> därför ses över för att kunna skydda</w:t>
      </w:r>
      <w:r>
        <w:t xml:space="preserve"> även dessa barn och ungdomar.</w:t>
      </w:r>
    </w:p>
    <w:p w:rsidRPr="000D21FE" w:rsidR="00450AD1" w:rsidP="000D21FE" w:rsidRDefault="00450AD1" w14:paraId="63EF8707" w14:textId="4641C74B">
      <w:pPr>
        <w:pStyle w:val="Rubrik1"/>
      </w:pPr>
      <w:r w:rsidRPr="000D21FE">
        <w:lastRenderedPageBreak/>
        <w:t>Inga bidrag till extrema religiösa förbund och skolor</w:t>
      </w:r>
    </w:p>
    <w:p w:rsidR="00450AD1" w:rsidP="009D647B" w:rsidRDefault="00450AD1" w14:paraId="1ED59567" w14:textId="36217651">
      <w:pPr>
        <w:pStyle w:val="Normalutanindragellerluft"/>
      </w:pPr>
      <w:r>
        <w:t>Det är självklart att skattepengar inte ska finansiera brottslig verksamhet. Lika självklart är att inte brott</w:t>
      </w:r>
      <w:r w:rsidR="000D21FE">
        <w:t xml:space="preserve"> </w:t>
      </w:r>
      <w:r>
        <w:t xml:space="preserve">mot mänskliga rättigheter </w:t>
      </w:r>
      <w:r w:rsidR="00AE2C7B">
        <w:t xml:space="preserve">ska </w:t>
      </w:r>
      <w:r>
        <w:t>finansieras med skattemedel. Hederskultur är systematiserad och</w:t>
      </w:r>
      <w:r w:rsidR="000D21FE">
        <w:t xml:space="preserve"> </w:t>
      </w:r>
      <w:r>
        <w:t>organiserad brottslighet mot mänskliga rättigheter. Hederskultur behöver inte vara religiöst betinga</w:t>
      </w:r>
      <w:r w:rsidR="00AE3A1D">
        <w:t>d</w:t>
      </w:r>
      <w:r>
        <w:t>,</w:t>
      </w:r>
      <w:r w:rsidR="000D21FE">
        <w:t xml:space="preserve"> </w:t>
      </w:r>
      <w:r>
        <w:t>men extrema religiösa förbund och skolor använder sig ofta av hederskulturens maktmedel.</w:t>
      </w:r>
      <w:r w:rsidR="000D21FE">
        <w:t xml:space="preserve"> </w:t>
      </w:r>
      <w:r>
        <w:t xml:space="preserve">Därför </w:t>
      </w:r>
      <w:r w:rsidR="00AE2C7B">
        <w:t>bör</w:t>
      </w:r>
      <w:r>
        <w:t xml:space="preserve"> inte svenska skattepengar finansiera </w:t>
      </w:r>
      <w:r w:rsidR="00A0113A">
        <w:t xml:space="preserve">odemokratiska </w:t>
      </w:r>
      <w:r>
        <w:t>extrema religiösa samfund, förbund eller skolor.</w:t>
      </w:r>
    </w:p>
    <w:p w:rsidRPr="000D21FE" w:rsidR="00450AD1" w:rsidP="000D21FE" w:rsidRDefault="00450AD1" w14:paraId="17549F26" w14:textId="3CC4C610">
      <w:pPr>
        <w:pStyle w:val="Rubrik1"/>
      </w:pPr>
      <w:r w:rsidRPr="000D21FE">
        <w:t>Indragna bidrag och vite vid misstanke om hedersbrott</w:t>
      </w:r>
    </w:p>
    <w:p w:rsidR="00450AD1" w:rsidP="009D647B" w:rsidRDefault="009A5F9A" w14:paraId="62C489E4" w14:textId="1501FA8C">
      <w:pPr>
        <w:pStyle w:val="Normalutanindragellerluft"/>
      </w:pPr>
      <w:r>
        <w:t xml:space="preserve">Samhället bör göra mycket tydliga markeringar mot hedersbrott. </w:t>
      </w:r>
      <w:r w:rsidR="00450AD1">
        <w:t>När ett barn gifts bort mot sin egen vilja</w:t>
      </w:r>
      <w:r>
        <w:t xml:space="preserve"> och</w:t>
      </w:r>
      <w:r w:rsidR="00450AD1">
        <w:t xml:space="preserve"> när ett barn förs ut ur landet mot sin egen vilja, bör det </w:t>
      </w:r>
      <w:r>
        <w:t xml:space="preserve">därför </w:t>
      </w:r>
      <w:r w:rsidR="00450AD1">
        <w:t>bli</w:t>
      </w:r>
      <w:r w:rsidR="000D21FE">
        <w:t xml:space="preserve"> </w:t>
      </w:r>
      <w:r w:rsidR="00450AD1">
        <w:t>mycket kännbart för förövare och medhjälpare till brottet</w:t>
      </w:r>
      <w:r>
        <w:t>.</w:t>
      </w:r>
      <w:r w:rsidR="00AE3A1D">
        <w:t xml:space="preserve"> </w:t>
      </w:r>
      <w:r w:rsidR="00450AD1">
        <w:t>Det bör klargöras hur bidrag</w:t>
      </w:r>
      <w:r w:rsidR="00B0444C">
        <w:t>,</w:t>
      </w:r>
      <w:r w:rsidR="00450AD1">
        <w:t xml:space="preserve"> vid misstanke om hederskulturbrott</w:t>
      </w:r>
      <w:r w:rsidR="00B0444C">
        <w:t>, kan dras in</w:t>
      </w:r>
      <w:r w:rsidR="00450AD1">
        <w:t xml:space="preserve"> till dess att barnet är</w:t>
      </w:r>
      <w:r w:rsidR="000D21FE">
        <w:t xml:space="preserve"> </w:t>
      </w:r>
      <w:r w:rsidR="00450AD1">
        <w:t>återfört.</w:t>
      </w:r>
    </w:p>
    <w:p w:rsidR="00450AD1" w:rsidP="009D647B" w:rsidRDefault="00450AD1" w14:paraId="534D0B06" w14:textId="07F597CB">
      <w:r>
        <w:t>Grundskolan bör även kunna begära vite av föräldrarna om barnet inte kommer till skolan eller p</w:t>
      </w:r>
      <w:r w:rsidR="00B0444C">
        <w:t>.</w:t>
      </w:r>
      <w:r>
        <w:t>g</w:t>
      </w:r>
      <w:r w:rsidR="00B0444C">
        <w:t>.</w:t>
      </w:r>
      <w:r>
        <w:t>a</w:t>
      </w:r>
      <w:r w:rsidR="00B0444C">
        <w:t>.</w:t>
      </w:r>
      <w:r>
        <w:t xml:space="preserve"> hedersproblematik inte delta</w:t>
      </w:r>
      <w:r w:rsidR="0062144D">
        <w:t>r</w:t>
      </w:r>
      <w:r>
        <w:t xml:space="preserve"> i skolarbetet.</w:t>
      </w:r>
    </w:p>
    <w:p w:rsidR="00450AD1" w:rsidP="009D647B" w:rsidRDefault="00450AD1" w14:paraId="38D8B7D1" w14:textId="16D4A3DD">
      <w:r>
        <w:t>Försäkringskassan och socialtjänst bör ha möjlighet att pausa utbetalningar vid miss</w:t>
      </w:r>
      <w:r w:rsidR="009D647B">
        <w:softHyphen/>
      </w:r>
      <w:r>
        <w:t>tankar om</w:t>
      </w:r>
      <w:r w:rsidR="000D21FE">
        <w:t xml:space="preserve"> </w:t>
      </w:r>
      <w:r>
        <w:t>hederskulturbrott såsom frihetsberövande, tvångsgifte</w:t>
      </w:r>
      <w:r w:rsidR="00AE3A1D">
        <w:t xml:space="preserve"> eller</w:t>
      </w:r>
      <w:r>
        <w:t xml:space="preserve"> könsstympning eller </w:t>
      </w:r>
      <w:r w:rsidR="00A0113A">
        <w:t xml:space="preserve">om </w:t>
      </w:r>
      <w:r>
        <w:t>annan fara för barnets liv</w:t>
      </w:r>
      <w:r w:rsidR="000D21FE">
        <w:t xml:space="preserve"> </w:t>
      </w:r>
      <w:r>
        <w:t>föreligger.</w:t>
      </w:r>
      <w:r w:rsidR="00AE3A1D">
        <w:t xml:space="preserve"> </w:t>
      </w:r>
      <w:r>
        <w:t>Försäkringskassan och socialtjänsterna är centrala i ett sådant arbete och bör därför ges möjlighet att</w:t>
      </w:r>
      <w:r w:rsidR="000D21FE">
        <w:t xml:space="preserve"> </w:t>
      </w:r>
      <w:r>
        <w:t>stoppa utbetalningar till familjen runt den hedersbrottsutsatte.</w:t>
      </w:r>
    </w:p>
    <w:p w:rsidRPr="000D21FE" w:rsidR="00450AD1" w:rsidP="000D21FE" w:rsidRDefault="00450AD1" w14:paraId="6D10A916" w14:textId="5A1DBCF4">
      <w:pPr>
        <w:pStyle w:val="Rubrik1"/>
      </w:pPr>
      <w:r w:rsidRPr="000D21FE">
        <w:t>Skyddad identitet för brottsoffret</w:t>
      </w:r>
    </w:p>
    <w:p w:rsidR="00450AD1" w:rsidP="009D647B" w:rsidRDefault="00450AD1" w14:paraId="7524B2C2" w14:textId="4B69390D">
      <w:pPr>
        <w:pStyle w:val="Normalutanindragellerluft"/>
      </w:pPr>
      <w:r>
        <w:t>En person som utsatts för hedersbrott kan få skyddad identitet.</w:t>
      </w:r>
      <w:r w:rsidR="000D21FE">
        <w:t xml:space="preserve"> </w:t>
      </w:r>
      <w:r>
        <w:t>Detta skydd upphör dock efter två år och måste då förnyas.</w:t>
      </w:r>
      <w:r w:rsidR="000D21FE">
        <w:t xml:space="preserve"> </w:t>
      </w:r>
      <w:r>
        <w:t>Två år är en väldigt kort tid i en hederskulturkontext där generationsarvet för vidare oförrätter mot</w:t>
      </w:r>
      <w:r w:rsidR="000D21FE">
        <w:t xml:space="preserve"> </w:t>
      </w:r>
      <w:r>
        <w:t>familjen tills vedergällning är vidtagen.</w:t>
      </w:r>
      <w:r w:rsidR="00AE3A1D">
        <w:t xml:space="preserve"> </w:t>
      </w:r>
      <w:r>
        <w:t>En skyddad identitet bör i dessa fall därför vara livslång för att skydda brottsoffret på bästa sätt.</w:t>
      </w:r>
    </w:p>
    <w:p w:rsidRPr="000D21FE" w:rsidR="00450AD1" w:rsidP="000D21FE" w:rsidRDefault="00450AD1" w14:paraId="1BEAAD8C" w14:textId="1EBE97F8">
      <w:pPr>
        <w:pStyle w:val="Rubrik1"/>
      </w:pPr>
      <w:r w:rsidRPr="000D21FE">
        <w:lastRenderedPageBreak/>
        <w:t>Definitionen av hedersrelaterat våld och förtryck</w:t>
      </w:r>
    </w:p>
    <w:p w:rsidR="00450AD1" w:rsidP="009D647B" w:rsidRDefault="00450AD1" w14:paraId="44A3FBEE" w14:textId="10D8BC52">
      <w:pPr>
        <w:pStyle w:val="Normalutanindragellerluft"/>
      </w:pPr>
      <w:r>
        <w:t xml:space="preserve">Definitionen av hedersrelaterat våld och förtryck </w:t>
      </w:r>
      <w:r w:rsidR="008F620D">
        <w:t xml:space="preserve">bör </w:t>
      </w:r>
      <w:r>
        <w:t xml:space="preserve">klargöras. Det </w:t>
      </w:r>
      <w:r w:rsidR="008F620D">
        <w:t>bör</w:t>
      </w:r>
      <w:r w:rsidR="00AE3A1D">
        <w:t xml:space="preserve"> </w:t>
      </w:r>
      <w:r>
        <w:t>bland annat klargöras</w:t>
      </w:r>
      <w:r w:rsidR="000D21FE">
        <w:t xml:space="preserve"> </w:t>
      </w:r>
      <w:r>
        <w:t>om begränsningar i val av klädsel för flickor och kvinnor är ett uttryck för brott som sorterar under</w:t>
      </w:r>
      <w:r w:rsidR="000D21FE">
        <w:t xml:space="preserve"> </w:t>
      </w:r>
      <w:r>
        <w:t>hederskulturens förtryck och våld.</w:t>
      </w:r>
    </w:p>
    <w:p w:rsidRPr="000D21FE" w:rsidR="00450AD1" w:rsidP="000D21FE" w:rsidRDefault="00450AD1" w14:paraId="6204BA6B" w14:textId="65BD443E">
      <w:pPr>
        <w:pStyle w:val="Rubrik1"/>
      </w:pPr>
      <w:r w:rsidRPr="000D21FE">
        <w:t>Villkorat bistånd</w:t>
      </w:r>
    </w:p>
    <w:p w:rsidR="00450AD1" w:rsidP="009D647B" w:rsidRDefault="00450AD1" w14:paraId="2DF1D355" w14:textId="6A2FCC57">
      <w:pPr>
        <w:pStyle w:val="Normalutanindragellerluft"/>
      </w:pPr>
      <w:r>
        <w:t>Sveriges myndigheter behöver mer effektivt kunna förebygga och förhindra att barn och ungdomar</w:t>
      </w:r>
      <w:r w:rsidR="000D21FE">
        <w:t xml:space="preserve"> </w:t>
      </w:r>
      <w:r>
        <w:t xml:space="preserve">med anknytning till Sverige tvingas ingå äktenskap eller könsstympas i </w:t>
      </w:r>
      <w:r w:rsidRPr="009D647B">
        <w:rPr>
          <w:spacing w:val="-1"/>
        </w:rPr>
        <w:t>Sverige eller utomlands.</w:t>
      </w:r>
      <w:r w:rsidRPr="009D647B" w:rsidR="000D21FE">
        <w:rPr>
          <w:spacing w:val="-1"/>
        </w:rPr>
        <w:t xml:space="preserve"> </w:t>
      </w:r>
      <w:r w:rsidRPr="009D647B">
        <w:rPr>
          <w:spacing w:val="-1"/>
        </w:rPr>
        <w:t>Om barnet eller ungdomen förs ut ur landet mot sin vilja behövs</w:t>
      </w:r>
      <w:r>
        <w:t xml:space="preserve"> åtgärder för att underlätta eller</w:t>
      </w:r>
      <w:r w:rsidR="00DB55C6">
        <w:t>,</w:t>
      </w:r>
      <w:r>
        <w:t xml:space="preserve"> om</w:t>
      </w:r>
      <w:r w:rsidR="00DB55C6">
        <w:t xml:space="preserve"> det</w:t>
      </w:r>
      <w:r w:rsidR="000D21FE">
        <w:t xml:space="preserve"> </w:t>
      </w:r>
      <w:r>
        <w:t>inte är möjligt</w:t>
      </w:r>
      <w:r w:rsidR="00DB55C6">
        <w:t>,</w:t>
      </w:r>
      <w:r>
        <w:t xml:space="preserve"> framtvinga ett återförande till Sverige av det utsatta barnet.</w:t>
      </w:r>
      <w:r w:rsidR="000D21FE">
        <w:t xml:space="preserve"> I</w:t>
      </w:r>
      <w:r>
        <w:t xml:space="preserve"> varje avtal om utvecklingsbistånd </w:t>
      </w:r>
      <w:r w:rsidR="00A0113A">
        <w:t>bör</w:t>
      </w:r>
      <w:r w:rsidR="000D21FE">
        <w:t xml:space="preserve"> därför</w:t>
      </w:r>
      <w:r>
        <w:t xml:space="preserve"> biståndet </w:t>
      </w:r>
      <w:r w:rsidR="00A0113A">
        <w:t xml:space="preserve">villkoras </w:t>
      </w:r>
      <w:r>
        <w:t>med att</w:t>
      </w:r>
      <w:r w:rsidR="000D21FE">
        <w:t xml:space="preserve"> </w:t>
      </w:r>
      <w:r>
        <w:t>mottagarlandet är behjälplig</w:t>
      </w:r>
      <w:r w:rsidR="00AE3A1D">
        <w:t>t</w:t>
      </w:r>
      <w:r>
        <w:t xml:space="preserve"> i återförande av hedersbrottsutsatta barn och ungdomar till Sverige.</w:t>
      </w:r>
    </w:p>
    <w:p w:rsidRPr="000D21FE" w:rsidR="00450AD1" w:rsidP="000D21FE" w:rsidRDefault="00450AD1" w14:paraId="3145219F" w14:textId="46BF1D7E">
      <w:pPr>
        <w:pStyle w:val="Rubrik1"/>
      </w:pPr>
      <w:r w:rsidRPr="000D21FE">
        <w:t xml:space="preserve">Ett hedersbrott </w:t>
      </w:r>
      <w:r w:rsidR="00F22C62">
        <w:t>bör</w:t>
      </w:r>
      <w:r w:rsidRPr="000D21FE">
        <w:t xml:space="preserve"> aldrig </w:t>
      </w:r>
      <w:r w:rsidR="00F22C62">
        <w:t xml:space="preserve">kunna </w:t>
      </w:r>
      <w:r w:rsidRPr="000D21FE">
        <w:t>preskriberas</w:t>
      </w:r>
    </w:p>
    <w:p w:rsidR="00450AD1" w:rsidP="009D647B" w:rsidRDefault="00450AD1" w14:paraId="0D7BAA54" w14:textId="2CDB363A">
      <w:pPr>
        <w:pStyle w:val="Normalutanindragellerluft"/>
      </w:pPr>
      <w:r>
        <w:t>Nolltolerans mot hederskulturens brott betyder att vi aldrig får vända dessa barn, ungdomar och</w:t>
      </w:r>
      <w:r w:rsidR="000D21FE">
        <w:t xml:space="preserve"> </w:t>
      </w:r>
      <w:r>
        <w:t>brottsoffer ryggen.</w:t>
      </w:r>
      <w:r w:rsidR="00A0113A">
        <w:t xml:space="preserve"> </w:t>
      </w:r>
      <w:r>
        <w:t xml:space="preserve">Ett hedersbrott </w:t>
      </w:r>
      <w:r w:rsidR="009C4551">
        <w:t xml:space="preserve">bör </w:t>
      </w:r>
      <w:r>
        <w:t>därför aldrig</w:t>
      </w:r>
      <w:r w:rsidR="009C4551">
        <w:t xml:space="preserve"> kunna</w:t>
      </w:r>
      <w:r>
        <w:t xml:space="preserve"> preskriberas. Möjligheten att utdöma straff </w:t>
      </w:r>
      <w:r w:rsidR="00F22C62">
        <w:t xml:space="preserve">bör </w:t>
      </w:r>
      <w:r>
        <w:t>alltid finnas kvar.</w:t>
      </w:r>
      <w:r w:rsidR="00A0113A">
        <w:t xml:space="preserve"> Samhället ska aldrig vika från brottsoffrets sida.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98D2BB1071449969F01FDA6D2DA11E0"/>
        </w:placeholder>
      </w:sdtPr>
      <w:sdtEndPr>
        <w:rPr>
          <w:i w:val="0"/>
          <w:noProof w:val="0"/>
        </w:rPr>
      </w:sdtEndPr>
      <w:sdtContent>
        <w:p w:rsidR="00C0668B" w:rsidP="00C0668B" w:rsidRDefault="00C0668B" w14:paraId="3ECC9618" w14:textId="77777777"/>
        <w:p w:rsidRPr="008E0FE2" w:rsidR="004801AC" w:rsidP="00C0668B" w:rsidRDefault="009D647B" w14:paraId="3B545DF1" w14:textId="5F2101E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C420B" w14:paraId="351ED436" w14:textId="77777777">
        <w:trPr>
          <w:cantSplit/>
        </w:trPr>
        <w:tc>
          <w:tcPr>
            <w:tcW w:w="50" w:type="pct"/>
            <w:vAlign w:val="bottom"/>
          </w:tcPr>
          <w:p w:rsidR="007C420B" w:rsidRDefault="00AE3A1D" w14:paraId="0561AD15" w14:textId="77777777">
            <w:pPr>
              <w:pStyle w:val="Underskrifter"/>
              <w:spacing w:after="0"/>
            </w:pPr>
            <w:r>
              <w:t>Ann-Sofie Alm (M)</w:t>
            </w:r>
          </w:p>
        </w:tc>
        <w:tc>
          <w:tcPr>
            <w:tcW w:w="50" w:type="pct"/>
            <w:vAlign w:val="bottom"/>
          </w:tcPr>
          <w:p w:rsidR="007C420B" w:rsidRDefault="007C420B" w14:paraId="0F39BD46" w14:textId="77777777">
            <w:pPr>
              <w:pStyle w:val="Underskrifter"/>
              <w:spacing w:after="0"/>
            </w:pPr>
          </w:p>
        </w:tc>
      </w:tr>
    </w:tbl>
    <w:p w:rsidR="00146439" w:rsidRDefault="00146439" w14:paraId="2FDF7C7A" w14:textId="77777777"/>
    <w:sectPr w:rsidR="00146439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01F5D" w14:textId="77777777" w:rsidR="00534D1D" w:rsidRDefault="00534D1D" w:rsidP="000C1CAD">
      <w:pPr>
        <w:spacing w:line="240" w:lineRule="auto"/>
      </w:pPr>
      <w:r>
        <w:separator/>
      </w:r>
    </w:p>
  </w:endnote>
  <w:endnote w:type="continuationSeparator" w:id="0">
    <w:p w14:paraId="1D85F31C" w14:textId="77777777" w:rsidR="00534D1D" w:rsidRDefault="00534D1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B8C9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721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F240" w14:textId="6CAB510C" w:rsidR="00262EA3" w:rsidRPr="00C0668B" w:rsidRDefault="00262EA3" w:rsidP="00C0668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31214" w14:textId="77777777" w:rsidR="00534D1D" w:rsidRDefault="00534D1D" w:rsidP="000C1CAD">
      <w:pPr>
        <w:spacing w:line="240" w:lineRule="auto"/>
      </w:pPr>
      <w:r>
        <w:separator/>
      </w:r>
    </w:p>
  </w:footnote>
  <w:footnote w:type="continuationSeparator" w:id="0">
    <w:p w14:paraId="1785941D" w14:textId="77777777" w:rsidR="00534D1D" w:rsidRDefault="00534D1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9445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0585406" wp14:editId="679C500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2F9837" w14:textId="1D789606" w:rsidR="00262EA3" w:rsidRDefault="009D647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50AD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FA59AF">
                                <w:t>1414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58540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D2F9837" w14:textId="1D789606" w:rsidR="00262EA3" w:rsidRDefault="009D647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50AD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FA59AF">
                          <w:t>1414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4AFEA8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5820" w14:textId="77777777" w:rsidR="00262EA3" w:rsidRDefault="00262EA3" w:rsidP="008563AC">
    <w:pPr>
      <w:jc w:val="right"/>
    </w:pPr>
  </w:p>
  <w:p w14:paraId="2079B1D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F9316" w14:textId="77777777" w:rsidR="00262EA3" w:rsidRDefault="009D647B" w:rsidP="008563AC">
    <w:pPr>
      <w:jc w:val="right"/>
    </w:pPr>
    <w:sdt>
      <w:sdtPr>
        <w:alias w:val="cc_Logo"/>
        <w:tag w:val="cc_Logo"/>
        <w:id w:val="-2124838662"/>
        <w:lock w:val="sdtContentLocked"/>
        <w:placeholder>
          <w:docPart w:val="35BC1D0751094DF3A2BFE9E5D663B57F"/>
        </w:placeholder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2B630CB" wp14:editId="527AD44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D4A63A0" w14:textId="785C4BD0" w:rsidR="00262EA3" w:rsidRDefault="009D647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0668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placeholder>
          <w:docPart w:val="9A08C4EF095F494E93BBA0865A536774"/>
        </w:placeholder>
        <w:text/>
      </w:sdtPr>
      <w:sdtEndPr/>
      <w:sdtContent>
        <w:r w:rsidR="00450AD1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placeholder>
          <w:docPart w:val="5B59EB38F0EE4FE39C2F3E6D22610FC0"/>
        </w:placeholder>
        <w:text/>
      </w:sdtPr>
      <w:sdtEndPr/>
      <w:sdtContent>
        <w:r w:rsidR="00FA59AF">
          <w:t>1414</w:t>
        </w:r>
      </w:sdtContent>
    </w:sdt>
  </w:p>
  <w:p w14:paraId="49DCA02E" w14:textId="77777777" w:rsidR="00262EA3" w:rsidRPr="008227B3" w:rsidRDefault="009D647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FF9E140" w14:textId="21FEB5B7" w:rsidR="00262EA3" w:rsidRPr="008227B3" w:rsidRDefault="009D647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placeholder>
          <w:docPart w:val="E940ECD9166647BA82E93FA3751F4EF4"/>
        </w:placeholder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0668B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0F46C1B49728498A9F40D616ACEE36F5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0668B">
          <w:t>:1396</w:t>
        </w:r>
      </w:sdtContent>
    </w:sdt>
  </w:p>
  <w:p w14:paraId="2043143E" w14:textId="54EB686E" w:rsidR="00262EA3" w:rsidRDefault="009D647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C0668B">
          <w:t>av Ann-Sofie Alm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8ED6A5A548844E47848B08BFBD5A8293"/>
      </w:placeholder>
      <w:text/>
    </w:sdtPr>
    <w:sdtEndPr/>
    <w:sdtContent>
      <w:p w14:paraId="486C46A5" w14:textId="17118A77" w:rsidR="00262EA3" w:rsidRDefault="00FA59AF" w:rsidP="00283E0F">
        <w:pPr>
          <w:pStyle w:val="FSHRub2"/>
        </w:pPr>
        <w:r>
          <w:t>Ingen plats för hederskultur i ett demokratiskt och jämställt samhälle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CDF03A6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450AD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1FE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439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AD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4D1D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4D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0B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264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20D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5F9A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3F6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551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5EC1"/>
    <w:rsid w:val="009D647B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13A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7B"/>
    <w:rsid w:val="00AE2CE5"/>
    <w:rsid w:val="00AE2D88"/>
    <w:rsid w:val="00AE2DC5"/>
    <w:rsid w:val="00AE2FEF"/>
    <w:rsid w:val="00AE3265"/>
    <w:rsid w:val="00AE3A1D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44C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02E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68B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6D9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5C6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42C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022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4DF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C62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59AF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B50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AC37E1"/>
  <w15:chartTrackingRefBased/>
  <w15:docId w15:val="{8566C6D7-AD36-461B-9B49-C514E42A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B041572D314418A227427C21C9A3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BEC528-FA1E-4A61-8394-C415327D49F0}"/>
      </w:docPartPr>
      <w:docPartBody>
        <w:p w:rsidR="00E33E42" w:rsidRDefault="00AA7F51">
          <w:pPr>
            <w:pStyle w:val="60B041572D314418A227427C21C9A3B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6C75ECF5FAD4CDC8FF9D383845CAE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41E6A1-E414-4270-AFA1-32F14C7DC4FA}"/>
      </w:docPartPr>
      <w:docPartBody>
        <w:p w:rsidR="00E33E42" w:rsidRDefault="00AA7F51">
          <w:pPr>
            <w:pStyle w:val="36C75ECF5FAD4CDC8FF9D383845CAEF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D16A28-559B-4C65-87C6-EA626787E0C3}"/>
      </w:docPartPr>
      <w:docPartBody>
        <w:p w:rsidR="00E33E42" w:rsidRDefault="002B16E7">
          <w:r w:rsidRPr="00EC33B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ED6A5A548844E47848B08BFBD5A82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2EF044-555B-45CC-B6CD-674BFAF3A564}"/>
      </w:docPartPr>
      <w:docPartBody>
        <w:p w:rsidR="00E33E42" w:rsidRDefault="002B16E7">
          <w:r w:rsidRPr="00EC33BC">
            <w:rPr>
              <w:rStyle w:val="Platshllartext"/>
            </w:rPr>
            <w:t>[ange din text här]</w:t>
          </w:r>
        </w:p>
      </w:docPartBody>
    </w:docPart>
    <w:docPart>
      <w:docPartPr>
        <w:name w:val="E940ECD9166647BA82E93FA3751F4E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AD28CF-1E3D-482A-A465-9722A72ECB56}"/>
      </w:docPartPr>
      <w:docPartBody>
        <w:p w:rsidR="00E33E42" w:rsidRDefault="002B16E7">
          <w:r w:rsidRPr="00EC33BC">
            <w:rPr>
              <w:rStyle w:val="Platshllartext"/>
            </w:rPr>
            <w:t>[ange din text här]</w:t>
          </w:r>
        </w:p>
      </w:docPartBody>
    </w:docPart>
    <w:docPart>
      <w:docPartPr>
        <w:name w:val="9A08C4EF095F494E93BBA0865A5367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278F5D-D020-4DBA-ABD4-E8BA2AD9FA4E}"/>
      </w:docPartPr>
      <w:docPartBody>
        <w:p w:rsidR="00E33E42" w:rsidRDefault="002B16E7">
          <w:r w:rsidRPr="00EC33BC">
            <w:rPr>
              <w:rStyle w:val="Platshllartext"/>
            </w:rPr>
            <w:t>[ange din text här]</w:t>
          </w:r>
        </w:p>
      </w:docPartBody>
    </w:docPart>
    <w:docPart>
      <w:docPartPr>
        <w:name w:val="5B59EB38F0EE4FE39C2F3E6D22610F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A45EA5-97C7-41CF-9694-608A2C345BD5}"/>
      </w:docPartPr>
      <w:docPartBody>
        <w:p w:rsidR="00E33E42" w:rsidRDefault="002B16E7">
          <w:r w:rsidRPr="00EC33BC">
            <w:rPr>
              <w:rStyle w:val="Platshllartext"/>
            </w:rPr>
            <w:t>[ange din text här]</w:t>
          </w:r>
        </w:p>
      </w:docPartBody>
    </w:docPart>
    <w:docPart>
      <w:docPartPr>
        <w:name w:val="35BC1D0751094DF3A2BFE9E5D663B5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AAA298-3800-49A6-AEC0-3B15653DEF21}"/>
      </w:docPartPr>
      <w:docPartBody>
        <w:p w:rsidR="00E33E42" w:rsidRDefault="002B16E7">
          <w:r w:rsidRPr="00EC33BC">
            <w:rPr>
              <w:rStyle w:val="Platshllartext"/>
            </w:rPr>
            <w:t>[ange din text här]</w:t>
          </w:r>
        </w:p>
      </w:docPartBody>
    </w:docPart>
    <w:docPart>
      <w:docPartPr>
        <w:name w:val="0F46C1B49728498A9F40D616ACEE36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111288-4BDC-4CD7-A124-33A7794BF197}"/>
      </w:docPartPr>
      <w:docPartBody>
        <w:p w:rsidR="00E33E42" w:rsidRDefault="00595DA2">
          <w:r>
            <w:t>:1396</w:t>
          </w:r>
        </w:p>
      </w:docPartBody>
    </w:docPart>
    <w:docPart>
      <w:docPartPr>
        <w:name w:val="298D2BB1071449969F01FDA6D2DA11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2C4A36-DA8C-4489-B424-C05335C4BC9B}"/>
      </w:docPartPr>
      <w:docPartBody>
        <w:p w:rsidR="00595DA2" w:rsidRDefault="00595DA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E7"/>
    <w:rsid w:val="002B16E7"/>
    <w:rsid w:val="00595DA2"/>
    <w:rsid w:val="00793AB5"/>
    <w:rsid w:val="00AA7F51"/>
    <w:rsid w:val="00D00916"/>
    <w:rsid w:val="00E3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B16E7"/>
    <w:rPr>
      <w:color w:val="F4B083" w:themeColor="accent2" w:themeTint="99"/>
    </w:rPr>
  </w:style>
  <w:style w:type="paragraph" w:customStyle="1" w:styleId="60B041572D314418A227427C21C9A3B9">
    <w:name w:val="60B041572D314418A227427C21C9A3B9"/>
  </w:style>
  <w:style w:type="paragraph" w:customStyle="1" w:styleId="36C75ECF5FAD4CDC8FF9D383845CAEF5">
    <w:name w:val="36C75ECF5FAD4CDC8FF9D383845CAE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79808-D3CA-456B-944D-8B7CCDDA59F6}"/>
</file>

<file path=customXml/itemProps2.xml><?xml version="1.0" encoding="utf-8"?>
<ds:datastoreItem xmlns:ds="http://schemas.openxmlformats.org/officeDocument/2006/customXml" ds:itemID="{A9BF62CA-864C-4FC5-B914-E7957C63A256}"/>
</file>

<file path=customXml/itemProps3.xml><?xml version="1.0" encoding="utf-8"?>
<ds:datastoreItem xmlns:ds="http://schemas.openxmlformats.org/officeDocument/2006/customXml" ds:itemID="{80FC71B9-0160-47B5-A646-5D6C87152C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1410</Words>
  <Characters>8165</Characters>
  <Application>Microsoft Office Word</Application>
  <DocSecurity>0</DocSecurity>
  <Lines>143</Lines>
  <Paragraphs>52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M1414 Hederskultur har ingen plats i ett demokratiskt och jämställt samhälle</vt:lpstr>
      <vt:lpstr>
      </vt:lpstr>
    </vt:vector>
  </TitlesOfParts>
  <Company>Sveriges riksdag</Company>
  <LinksUpToDate>false</LinksUpToDate>
  <CharactersWithSpaces>9523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