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06C20" w:rsidRDefault="000A6E89" w14:paraId="3C673B1B" w14:textId="77777777">
      <w:pPr>
        <w:pStyle w:val="Rubrik1"/>
        <w:spacing w:after="300"/>
      </w:pPr>
      <w:sdt>
        <w:sdtPr>
          <w:alias w:val="CC_Boilerplate_4"/>
          <w:tag w:val="CC_Boilerplate_4"/>
          <w:id w:val="-1644581176"/>
          <w:lock w:val="sdtLocked"/>
          <w:placeholder>
            <w:docPart w:val="01B97626721646EE8DE8FACDAD5BEAC1"/>
          </w:placeholder>
          <w:text/>
        </w:sdtPr>
        <w:sdtEndPr/>
        <w:sdtContent>
          <w:r w:rsidRPr="009B062B" w:rsidR="00AF30DD">
            <w:t>Förslag till riksdagsbeslut</w:t>
          </w:r>
        </w:sdtContent>
      </w:sdt>
      <w:bookmarkEnd w:id="0"/>
      <w:bookmarkEnd w:id="1"/>
    </w:p>
    <w:sdt>
      <w:sdtPr>
        <w:alias w:val="Yrkande 1"/>
        <w:tag w:val="a01c2ff0-fd67-4aad-80a0-627fcc552def"/>
        <w:id w:val="64235802"/>
        <w:lock w:val="sdtLocked"/>
      </w:sdtPr>
      <w:sdtEndPr/>
      <w:sdtContent>
        <w:p w:rsidR="00AD561F" w:rsidRDefault="00754540" w14:paraId="38EDBFC8" w14:textId="77777777">
          <w:pPr>
            <w:pStyle w:val="Frslagstext"/>
            <w:numPr>
              <w:ilvl w:val="0"/>
              <w:numId w:val="0"/>
            </w:numPr>
          </w:pPr>
          <w:r>
            <w:t>Riksdagen ställer sig bakom det som anförs i motionen om att regeringen bör tillsätta en extern granskning av hur Polismyndigheten utför kontrollen av yrkestrafiken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DC6A7C3FC5421C9EA1DEF60B2E71CE"/>
        </w:placeholder>
        <w:text/>
      </w:sdtPr>
      <w:sdtEndPr/>
      <w:sdtContent>
        <w:p w:rsidRPr="009B062B" w:rsidR="006D79C9" w:rsidP="00333E95" w:rsidRDefault="006D79C9" w14:paraId="1A47FCF6" w14:textId="77777777">
          <w:pPr>
            <w:pStyle w:val="Rubrik1"/>
          </w:pPr>
          <w:r>
            <w:t>Motivering</w:t>
          </w:r>
        </w:p>
      </w:sdtContent>
    </w:sdt>
    <w:bookmarkEnd w:displacedByCustomXml="prev" w:id="3"/>
    <w:bookmarkEnd w:displacedByCustomXml="prev" w:id="4"/>
    <w:p w:rsidR="009B34CC" w:rsidP="000A6E89" w:rsidRDefault="009B34CC" w14:paraId="36152080" w14:textId="598C1885">
      <w:pPr>
        <w:pStyle w:val="Normalutanindragellerluft"/>
      </w:pPr>
      <w:r>
        <w:t>Under en vecka i Polisregion Bergslagen kontrollerades 498 fordon i yrkestrafik. Resultatet var nedslående. 86 chaufförer fick rapporteras för hastighetsöverträdelse, 9</w:t>
      </w:r>
      <w:r w:rsidR="00754540">
        <w:t> </w:t>
      </w:r>
      <w:r>
        <w:t>chaufförer misstänk</w:t>
      </w:r>
      <w:r w:rsidR="00754540">
        <w:t>tes</w:t>
      </w:r>
      <w:r>
        <w:t xml:space="preserve"> för rattfylleri, 2</w:t>
      </w:r>
      <w:r w:rsidR="00754540">
        <w:t> </w:t>
      </w:r>
      <w:r>
        <w:t>chaufförer misstänktes för narkotikabrott, 20 av fordonen hade brister, 3</w:t>
      </w:r>
      <w:r w:rsidR="00754540">
        <w:t> </w:t>
      </w:r>
      <w:r>
        <w:t>hade överlast, 2</w:t>
      </w:r>
      <w:r w:rsidR="00754540">
        <w:t> </w:t>
      </w:r>
      <w:r>
        <w:t xml:space="preserve">hade inte säkrat lasten och ytterligare ett antal misstänkta brott mot reglerna för yrkestrafiken kunde redovisas. Detta enbart efter en veckas kontroll i en region. </w:t>
      </w:r>
    </w:p>
    <w:p w:rsidR="009B34CC" w:rsidP="000A6E89" w:rsidRDefault="009B34CC" w14:paraId="638C9B26" w14:textId="77777777">
      <w:r>
        <w:t xml:space="preserve">Exemplet visar på vikten av att det genomförs kontroller av yrkestrafiken på väg, såväl av trafiksäkerhetsskäl som för att skapa förutsättningar för en konkurrensneutral yrkestrafik. </w:t>
      </w:r>
    </w:p>
    <w:p w:rsidR="009B34CC" w:rsidP="000A6E89" w:rsidRDefault="009B34CC" w14:paraId="2428FA0A" w14:textId="3EC018FB">
      <w:r>
        <w:t>I samband med att Sverige framgångsrikt bidrog till det europeiska regelverket kring yrkestrafiken – det s</w:t>
      </w:r>
      <w:r w:rsidR="00754540">
        <w:t> </w:t>
      </w:r>
      <w:r>
        <w:t xml:space="preserve">k mobilitetsdirektivet – underströks vikten av att polisen utökar kontrollen av yrkestrafiken. Den nya lagstiftningen innebär också att polisen förväntas utföra mer kontroller inom ramen för varje medlemsstats ansvar </w:t>
      </w:r>
      <w:r w:rsidR="00754540">
        <w:t xml:space="preserve">för </w:t>
      </w:r>
      <w:r>
        <w:t>att upprätthålla det nya regelverket. Syftet med mobilitetspaketet är att ge bättre arbetsvillkor för yrkes</w:t>
      </w:r>
      <w:r w:rsidR="000A6E89">
        <w:softHyphen/>
      </w:r>
      <w:r>
        <w:t xml:space="preserve">förare, mer rättvis konkurrens mellan transportföretag samt ökad trafiksäkerhet. Med kontroll av kör- och vilotider, färdskrivare, vägarbetstid och inte minst kontroll av om utstationeringslagens bestämmelser följs är ambitionen att kraftigt förbättra situationen för både svenska och utländska chaufförer och inte minst att säkerställa att inte svenska </w:t>
      </w:r>
      <w:r w:rsidRPr="000A6E89">
        <w:rPr>
          <w:spacing w:val="-1"/>
        </w:rPr>
        <w:t>åkeriföretag möts av orättvisa konkurrensvillkor när utländska företag kör med dumpade</w:t>
      </w:r>
      <w:r>
        <w:t xml:space="preserve"> löner och sämre arbetsvillkor.</w:t>
      </w:r>
    </w:p>
    <w:p w:rsidR="009B34CC" w:rsidP="000A6E89" w:rsidRDefault="009B34CC" w14:paraId="530D276D" w14:textId="53A5305F">
      <w:r>
        <w:t>I Polismyndighetens årsredovisning kan dock läsas att myndighete</w:t>
      </w:r>
      <w:r w:rsidR="00754540">
        <w:t>n</w:t>
      </w:r>
      <w:r>
        <w:t xml:space="preserve"> själv har problem med att följa upp arbetet med att kontrollera yrkestrafiken. Det konstateras att </w:t>
      </w:r>
      <w:r>
        <w:lastRenderedPageBreak/>
        <w:t>”eftersom de regelverk som styr verksamheten till stora delar är av multilateral karaktär, har Polismyndighete</w:t>
      </w:r>
      <w:r w:rsidR="00754540">
        <w:t>n</w:t>
      </w:r>
      <w:r>
        <w:t xml:space="preserve"> begränsade möjligheter att självständigt följa upp och resonera kring effekterna av den verksamhet myndigheten bedrivit. Effekterna bör därför istället analyseras i ett vidare perspektiv”</w:t>
      </w:r>
      <w:r w:rsidR="00754540">
        <w:t>.</w:t>
      </w:r>
      <w:r>
        <w:t xml:space="preserve"> </w:t>
      </w:r>
    </w:p>
    <w:p w:rsidRPr="00422B9E" w:rsidR="00422B9E" w:rsidP="000A6E89" w:rsidRDefault="009B34CC" w14:paraId="56C03B1D" w14:textId="6A8B1818">
      <w:r>
        <w:t>För att säkerställa att Polismyndigheten utför ett tillräckligt och effektivt kontroll</w:t>
      </w:r>
      <w:r w:rsidR="000A6E89">
        <w:softHyphen/>
      </w:r>
      <w:r>
        <w:t xml:space="preserve">arbete krävs med andra ord en bredare utvärdering och uppföljning av hur verksamheten kontrolleras. Mot den bakgrunden bör regeringen tillsätta en extern granskning av hur Polismyndigheten utför kontrollen av yrkestrafiken och säkerställa att myndigheten har den kompetens som behövs i hela landet för att upprätthålla den kontrollverksamhet som det nya direktivet innebär. </w:t>
      </w:r>
    </w:p>
    <w:sdt>
      <w:sdtPr>
        <w:rPr>
          <w:i/>
          <w:noProof/>
        </w:rPr>
        <w:alias w:val="CC_Underskrifter"/>
        <w:tag w:val="CC_Underskrifter"/>
        <w:id w:val="583496634"/>
        <w:lock w:val="sdtContentLocked"/>
        <w:placeholder>
          <w:docPart w:val="1077F7857FC1429AA84B8E689BC52069"/>
        </w:placeholder>
      </w:sdtPr>
      <w:sdtEndPr>
        <w:rPr>
          <w:i w:val="0"/>
          <w:noProof w:val="0"/>
        </w:rPr>
      </w:sdtEndPr>
      <w:sdtContent>
        <w:p w:rsidR="00406C20" w:rsidP="00406C20" w:rsidRDefault="00406C20" w14:paraId="3764FC80" w14:textId="77777777"/>
        <w:p w:rsidRPr="008E0FE2" w:rsidR="004801AC" w:rsidP="00406C20" w:rsidRDefault="000A6E89" w14:paraId="38ED1DBD" w14:textId="01636643"/>
      </w:sdtContent>
    </w:sdt>
    <w:tbl>
      <w:tblPr>
        <w:tblW w:w="5000" w:type="pct"/>
        <w:tblLook w:val="04A0" w:firstRow="1" w:lastRow="0" w:firstColumn="1" w:lastColumn="0" w:noHBand="0" w:noVBand="1"/>
        <w:tblCaption w:val="underskrifter"/>
      </w:tblPr>
      <w:tblGrid>
        <w:gridCol w:w="4252"/>
        <w:gridCol w:w="4252"/>
      </w:tblGrid>
      <w:tr w:rsidR="00AD561F" w14:paraId="71AC7708" w14:textId="77777777">
        <w:trPr>
          <w:cantSplit/>
        </w:trPr>
        <w:tc>
          <w:tcPr>
            <w:tcW w:w="50" w:type="pct"/>
            <w:vAlign w:val="bottom"/>
          </w:tcPr>
          <w:p w:rsidR="00AD561F" w:rsidRDefault="00754540" w14:paraId="07238D03" w14:textId="77777777">
            <w:pPr>
              <w:pStyle w:val="Underskrifter"/>
              <w:spacing w:after="0"/>
            </w:pPr>
            <w:r>
              <w:t>Tomas Eneroth (S)</w:t>
            </w:r>
          </w:p>
        </w:tc>
        <w:tc>
          <w:tcPr>
            <w:tcW w:w="50" w:type="pct"/>
            <w:vAlign w:val="bottom"/>
          </w:tcPr>
          <w:p w:rsidR="00AD561F" w:rsidRDefault="00754540" w14:paraId="79E56DA6" w14:textId="77777777">
            <w:pPr>
              <w:pStyle w:val="Underskrifter"/>
              <w:spacing w:after="0"/>
            </w:pPr>
            <w:r>
              <w:t>Monica Haider (S)</w:t>
            </w:r>
          </w:p>
        </w:tc>
      </w:tr>
    </w:tbl>
    <w:p w:rsidR="00D6747F" w:rsidRDefault="00D6747F" w14:paraId="0C6549A7" w14:textId="77777777"/>
    <w:sectPr w:rsidR="00D6747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6482" w14:textId="77777777" w:rsidR="009B34CC" w:rsidRDefault="009B34CC" w:rsidP="000C1CAD">
      <w:pPr>
        <w:spacing w:line="240" w:lineRule="auto"/>
      </w:pPr>
      <w:r>
        <w:separator/>
      </w:r>
    </w:p>
  </w:endnote>
  <w:endnote w:type="continuationSeparator" w:id="0">
    <w:p w14:paraId="0CDC37EE" w14:textId="77777777" w:rsidR="009B34CC" w:rsidRDefault="009B34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B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9C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74BA" w14:textId="0697377C" w:rsidR="00262EA3" w:rsidRPr="00406C20" w:rsidRDefault="00262EA3" w:rsidP="00406C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DF2C" w14:textId="77777777" w:rsidR="009B34CC" w:rsidRDefault="009B34CC" w:rsidP="000C1CAD">
      <w:pPr>
        <w:spacing w:line="240" w:lineRule="auto"/>
      </w:pPr>
      <w:r>
        <w:separator/>
      </w:r>
    </w:p>
  </w:footnote>
  <w:footnote w:type="continuationSeparator" w:id="0">
    <w:p w14:paraId="395BD7E0" w14:textId="77777777" w:rsidR="009B34CC" w:rsidRDefault="009B34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BF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A69B86" wp14:editId="5BA939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78CBD9" w14:textId="1D3846EC" w:rsidR="00262EA3" w:rsidRDefault="000A6E89" w:rsidP="008103B5">
                          <w:pPr>
                            <w:jc w:val="right"/>
                          </w:pPr>
                          <w:sdt>
                            <w:sdtPr>
                              <w:alias w:val="CC_Noformat_Partikod"/>
                              <w:tag w:val="CC_Noformat_Partikod"/>
                              <w:id w:val="-53464382"/>
                              <w:text/>
                            </w:sdtPr>
                            <w:sdtEndPr/>
                            <w:sdtContent>
                              <w:r w:rsidR="009B34CC">
                                <w:t>S</w:t>
                              </w:r>
                            </w:sdtContent>
                          </w:sdt>
                          <w:sdt>
                            <w:sdtPr>
                              <w:alias w:val="CC_Noformat_Partinummer"/>
                              <w:tag w:val="CC_Noformat_Partinummer"/>
                              <w:id w:val="-1709555926"/>
                              <w:text/>
                            </w:sdtPr>
                            <w:sdtEndPr/>
                            <w:sdtContent>
                              <w:r w:rsidR="009B34CC">
                                <w:t>1361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69B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78CBD9" w14:textId="1D3846EC" w:rsidR="00262EA3" w:rsidRDefault="000A6E89" w:rsidP="008103B5">
                    <w:pPr>
                      <w:jc w:val="right"/>
                    </w:pPr>
                    <w:sdt>
                      <w:sdtPr>
                        <w:alias w:val="CC_Noformat_Partikod"/>
                        <w:tag w:val="CC_Noformat_Partikod"/>
                        <w:id w:val="-53464382"/>
                        <w:text/>
                      </w:sdtPr>
                      <w:sdtEndPr/>
                      <w:sdtContent>
                        <w:r w:rsidR="009B34CC">
                          <w:t>S</w:t>
                        </w:r>
                      </w:sdtContent>
                    </w:sdt>
                    <w:sdt>
                      <w:sdtPr>
                        <w:alias w:val="CC_Noformat_Partinummer"/>
                        <w:tag w:val="CC_Noformat_Partinummer"/>
                        <w:id w:val="-1709555926"/>
                        <w:text/>
                      </w:sdtPr>
                      <w:sdtEndPr/>
                      <w:sdtContent>
                        <w:r w:rsidR="009B34CC">
                          <w:t>1361</w:t>
                        </w:r>
                      </w:sdtContent>
                    </w:sdt>
                  </w:p>
                </w:txbxContent>
              </v:textbox>
              <w10:wrap anchorx="page"/>
            </v:shape>
          </w:pict>
        </mc:Fallback>
      </mc:AlternateContent>
    </w:r>
  </w:p>
  <w:p w14:paraId="22A10B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6BA0" w14:textId="77777777" w:rsidR="00262EA3" w:rsidRDefault="00262EA3" w:rsidP="008563AC">
    <w:pPr>
      <w:jc w:val="right"/>
    </w:pPr>
  </w:p>
  <w:p w14:paraId="399980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542D" w14:textId="77777777" w:rsidR="00262EA3" w:rsidRDefault="000A6E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08F03C" wp14:editId="1FF4E1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A33584" w14:textId="547B1176" w:rsidR="00262EA3" w:rsidRDefault="000A6E89" w:rsidP="00A314CF">
    <w:pPr>
      <w:pStyle w:val="FSHNormal"/>
      <w:spacing w:before="40"/>
    </w:pPr>
    <w:sdt>
      <w:sdtPr>
        <w:alias w:val="CC_Noformat_Motionstyp"/>
        <w:tag w:val="CC_Noformat_Motionstyp"/>
        <w:id w:val="1162973129"/>
        <w:lock w:val="sdtContentLocked"/>
        <w15:appearance w15:val="hidden"/>
        <w:text/>
      </w:sdtPr>
      <w:sdtEndPr/>
      <w:sdtContent>
        <w:r w:rsidR="00406C20">
          <w:t>Enskild motion</w:t>
        </w:r>
      </w:sdtContent>
    </w:sdt>
    <w:r w:rsidR="00821B36">
      <w:t xml:space="preserve"> </w:t>
    </w:r>
    <w:sdt>
      <w:sdtPr>
        <w:alias w:val="CC_Noformat_Partikod"/>
        <w:tag w:val="CC_Noformat_Partikod"/>
        <w:id w:val="1471015553"/>
        <w:text/>
      </w:sdtPr>
      <w:sdtEndPr/>
      <w:sdtContent>
        <w:r w:rsidR="009B34CC">
          <w:t>S</w:t>
        </w:r>
      </w:sdtContent>
    </w:sdt>
    <w:sdt>
      <w:sdtPr>
        <w:alias w:val="CC_Noformat_Partinummer"/>
        <w:tag w:val="CC_Noformat_Partinummer"/>
        <w:id w:val="-2014525982"/>
        <w:text/>
      </w:sdtPr>
      <w:sdtEndPr/>
      <w:sdtContent>
        <w:r w:rsidR="009B34CC">
          <w:t>1361</w:t>
        </w:r>
      </w:sdtContent>
    </w:sdt>
  </w:p>
  <w:p w14:paraId="7548C365" w14:textId="77777777" w:rsidR="00262EA3" w:rsidRPr="008227B3" w:rsidRDefault="000A6E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7CED9C" w14:textId="34A48ECD" w:rsidR="00262EA3" w:rsidRPr="008227B3" w:rsidRDefault="000A6E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6C2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6C20">
          <w:t>:1831</w:t>
        </w:r>
      </w:sdtContent>
    </w:sdt>
  </w:p>
  <w:p w14:paraId="6AB42D25" w14:textId="4224C686" w:rsidR="00262EA3" w:rsidRDefault="000A6E89" w:rsidP="00E03A3D">
    <w:pPr>
      <w:pStyle w:val="Motionr"/>
    </w:pPr>
    <w:sdt>
      <w:sdtPr>
        <w:alias w:val="CC_Noformat_Avtext"/>
        <w:tag w:val="CC_Noformat_Avtext"/>
        <w:id w:val="-2020768203"/>
        <w:lock w:val="sdtContentLocked"/>
        <w15:appearance w15:val="hidden"/>
        <w:text/>
      </w:sdtPr>
      <w:sdtEndPr/>
      <w:sdtContent>
        <w:r w:rsidR="00406C20">
          <w:t>av Tomas Eneroth och Monica Haider (båda S)</w:t>
        </w:r>
      </w:sdtContent>
    </w:sdt>
  </w:p>
  <w:sdt>
    <w:sdtPr>
      <w:alias w:val="CC_Noformat_Rubtext"/>
      <w:tag w:val="CC_Noformat_Rubtext"/>
      <w:id w:val="-218060500"/>
      <w:lock w:val="sdtLocked"/>
      <w:text/>
    </w:sdtPr>
    <w:sdtEndPr/>
    <w:sdtContent>
      <w:p w14:paraId="1D34DC7B" w14:textId="39A7F4E0" w:rsidR="00262EA3" w:rsidRDefault="009B34CC" w:rsidP="00283E0F">
        <w:pPr>
          <w:pStyle w:val="FSHRub2"/>
        </w:pPr>
        <w:r>
          <w:t>Polisens kontroller av yrkestrafiken</w:t>
        </w:r>
      </w:p>
    </w:sdtContent>
  </w:sdt>
  <w:sdt>
    <w:sdtPr>
      <w:alias w:val="CC_Boilerplate_3"/>
      <w:tag w:val="CC_Boilerplate_3"/>
      <w:id w:val="1606463544"/>
      <w:lock w:val="sdtContentLocked"/>
      <w15:appearance w15:val="hidden"/>
      <w:text w:multiLine="1"/>
    </w:sdtPr>
    <w:sdtEndPr/>
    <w:sdtContent>
      <w:p w14:paraId="0FFB0D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8D2D0F"/>
    <w:multiLevelType w:val="hybridMultilevel"/>
    <w:tmpl w:val="E83245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34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89"/>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20"/>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766"/>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07"/>
    <w:rsid w:val="00746376"/>
    <w:rsid w:val="00746DB0"/>
    <w:rsid w:val="00750701"/>
    <w:rsid w:val="00750A72"/>
    <w:rsid w:val="00750F09"/>
    <w:rsid w:val="0075146D"/>
    <w:rsid w:val="00751817"/>
    <w:rsid w:val="007518B9"/>
    <w:rsid w:val="00751DF5"/>
    <w:rsid w:val="00751E99"/>
    <w:rsid w:val="00752EC4"/>
    <w:rsid w:val="00753410"/>
    <w:rsid w:val="007534E9"/>
    <w:rsid w:val="00754540"/>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C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61F"/>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47F"/>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E0709F"/>
  <w15:chartTrackingRefBased/>
  <w15:docId w15:val="{236AAA45-B3ED-4A33-8CD8-A6F8435A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B97626721646EE8DE8FACDAD5BEAC1"/>
        <w:category>
          <w:name w:val="Allmänt"/>
          <w:gallery w:val="placeholder"/>
        </w:category>
        <w:types>
          <w:type w:val="bbPlcHdr"/>
        </w:types>
        <w:behaviors>
          <w:behavior w:val="content"/>
        </w:behaviors>
        <w:guid w:val="{6E4FF866-6286-4163-88DD-EC6296E840EF}"/>
      </w:docPartPr>
      <w:docPartBody>
        <w:p w:rsidR="00374F31" w:rsidRDefault="00374F31">
          <w:pPr>
            <w:pStyle w:val="01B97626721646EE8DE8FACDAD5BEAC1"/>
          </w:pPr>
          <w:r w:rsidRPr="005A0A93">
            <w:rPr>
              <w:rStyle w:val="Platshllartext"/>
            </w:rPr>
            <w:t>Förslag till riksdagsbeslut</w:t>
          </w:r>
        </w:p>
      </w:docPartBody>
    </w:docPart>
    <w:docPart>
      <w:docPartPr>
        <w:name w:val="BCDC6A7C3FC5421C9EA1DEF60B2E71CE"/>
        <w:category>
          <w:name w:val="Allmänt"/>
          <w:gallery w:val="placeholder"/>
        </w:category>
        <w:types>
          <w:type w:val="bbPlcHdr"/>
        </w:types>
        <w:behaviors>
          <w:behavior w:val="content"/>
        </w:behaviors>
        <w:guid w:val="{8A5630C2-4EBD-4A11-BFF1-BF2D878A566F}"/>
      </w:docPartPr>
      <w:docPartBody>
        <w:p w:rsidR="00374F31" w:rsidRDefault="00374F31">
          <w:pPr>
            <w:pStyle w:val="BCDC6A7C3FC5421C9EA1DEF60B2E71CE"/>
          </w:pPr>
          <w:r w:rsidRPr="005A0A93">
            <w:rPr>
              <w:rStyle w:val="Platshllartext"/>
            </w:rPr>
            <w:t>Motivering</w:t>
          </w:r>
        </w:p>
      </w:docPartBody>
    </w:docPart>
    <w:docPart>
      <w:docPartPr>
        <w:name w:val="1077F7857FC1429AA84B8E689BC52069"/>
        <w:category>
          <w:name w:val="Allmänt"/>
          <w:gallery w:val="placeholder"/>
        </w:category>
        <w:types>
          <w:type w:val="bbPlcHdr"/>
        </w:types>
        <w:behaviors>
          <w:behavior w:val="content"/>
        </w:behaviors>
        <w:guid w:val="{0BCFC55A-00AF-41DA-B80F-7ED1861252FF}"/>
      </w:docPartPr>
      <w:docPartBody>
        <w:p w:rsidR="000B4E1D" w:rsidRDefault="000B4E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31"/>
    <w:rsid w:val="000B4E1D"/>
    <w:rsid w:val="00374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B97626721646EE8DE8FACDAD5BEAC1">
    <w:name w:val="01B97626721646EE8DE8FACDAD5BEAC1"/>
  </w:style>
  <w:style w:type="paragraph" w:customStyle="1" w:styleId="BCDC6A7C3FC5421C9EA1DEF60B2E71CE">
    <w:name w:val="BCDC6A7C3FC5421C9EA1DEF60B2E7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C1B9E-8571-4DAC-9C59-AC93D07292F7}"/>
</file>

<file path=customXml/itemProps2.xml><?xml version="1.0" encoding="utf-8"?>
<ds:datastoreItem xmlns:ds="http://schemas.openxmlformats.org/officeDocument/2006/customXml" ds:itemID="{4B5FC656-DA3D-4010-8221-577465F93161}"/>
</file>

<file path=customXml/itemProps3.xml><?xml version="1.0" encoding="utf-8"?>
<ds:datastoreItem xmlns:ds="http://schemas.openxmlformats.org/officeDocument/2006/customXml" ds:itemID="{D0E0C369-A533-4380-8EE3-00D483741CDB}"/>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2408</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