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540DD" w14:textId="77777777" w:rsidR="006E04A4" w:rsidRPr="00CD7560" w:rsidRDefault="00B35CCB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106</w:t>
      </w:r>
      <w:bookmarkEnd w:id="1"/>
    </w:p>
    <w:p w14:paraId="48F540DE" w14:textId="77777777" w:rsidR="006E04A4" w:rsidRDefault="00B35CCB">
      <w:pPr>
        <w:pStyle w:val="Datum"/>
        <w:outlineLvl w:val="0"/>
      </w:pPr>
      <w:bookmarkStart w:id="2" w:name="DocumentDate"/>
      <w:r>
        <w:t>Måndagen den 17 juni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81D28" w14:paraId="48F540E3" w14:textId="77777777" w:rsidTr="00E47117">
        <w:trPr>
          <w:cantSplit/>
        </w:trPr>
        <w:tc>
          <w:tcPr>
            <w:tcW w:w="454" w:type="dxa"/>
          </w:tcPr>
          <w:p w14:paraId="48F540DF" w14:textId="77777777" w:rsidR="006E04A4" w:rsidRDefault="00B35CC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8F540E0" w14:textId="77777777" w:rsidR="006E04A4" w:rsidRDefault="00B35CC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48F540E1" w14:textId="77777777" w:rsidR="006E04A4" w:rsidRDefault="00B35CCB"/>
        </w:tc>
        <w:tc>
          <w:tcPr>
            <w:tcW w:w="7512" w:type="dxa"/>
          </w:tcPr>
          <w:p w14:paraId="48F540E2" w14:textId="77777777" w:rsidR="006E04A4" w:rsidRDefault="00B35CC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48F540E4" w14:textId="77777777" w:rsidR="006E04A4" w:rsidRDefault="00B35CCB">
      <w:pPr>
        <w:pStyle w:val="StreckLngt"/>
      </w:pPr>
      <w:r>
        <w:tab/>
      </w:r>
    </w:p>
    <w:p w14:paraId="48F540E5" w14:textId="77777777" w:rsidR="00121B42" w:rsidRDefault="00B35CCB" w:rsidP="00121B42">
      <w:pPr>
        <w:pStyle w:val="Blankrad"/>
      </w:pPr>
      <w:r>
        <w:t xml:space="preserve">      </w:t>
      </w:r>
    </w:p>
    <w:p w14:paraId="48F540E6" w14:textId="77777777" w:rsidR="00CF242C" w:rsidRDefault="00B35CC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81D28" w14:paraId="48F540EA" w14:textId="77777777" w:rsidTr="00055526">
        <w:trPr>
          <w:cantSplit/>
        </w:trPr>
        <w:tc>
          <w:tcPr>
            <w:tcW w:w="567" w:type="dxa"/>
          </w:tcPr>
          <w:p w14:paraId="48F540E7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0E8" w14:textId="77777777" w:rsidR="006E04A4" w:rsidRDefault="00B35CC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8F540E9" w14:textId="77777777" w:rsidR="006E04A4" w:rsidRDefault="00B35CCB" w:rsidP="00C84F80">
            <w:pPr>
              <w:keepNext/>
            </w:pPr>
          </w:p>
        </w:tc>
      </w:tr>
      <w:tr w:rsidR="00E81D28" w14:paraId="48F540EE" w14:textId="77777777" w:rsidTr="00055526">
        <w:trPr>
          <w:cantSplit/>
        </w:trPr>
        <w:tc>
          <w:tcPr>
            <w:tcW w:w="567" w:type="dxa"/>
          </w:tcPr>
          <w:p w14:paraId="48F540EB" w14:textId="77777777" w:rsidR="001D7AF0" w:rsidRDefault="00B35CC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8F540EC" w14:textId="77777777" w:rsidR="006E04A4" w:rsidRDefault="00B35CCB" w:rsidP="000326E3">
            <w:r>
              <w:t>Justering av protokoll från sammanträdet måndagen den 27 maj</w:t>
            </w:r>
          </w:p>
        </w:tc>
        <w:tc>
          <w:tcPr>
            <w:tcW w:w="2055" w:type="dxa"/>
          </w:tcPr>
          <w:p w14:paraId="48F540ED" w14:textId="77777777" w:rsidR="006E04A4" w:rsidRDefault="00B35CCB" w:rsidP="00C84F80"/>
        </w:tc>
      </w:tr>
      <w:tr w:rsidR="00E81D28" w14:paraId="48F540F2" w14:textId="77777777" w:rsidTr="00055526">
        <w:trPr>
          <w:cantSplit/>
        </w:trPr>
        <w:tc>
          <w:tcPr>
            <w:tcW w:w="567" w:type="dxa"/>
          </w:tcPr>
          <w:p w14:paraId="48F540EF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0F0" w14:textId="77777777" w:rsidR="006E04A4" w:rsidRDefault="00B35CCB" w:rsidP="000326E3">
            <w:pPr>
              <w:pStyle w:val="HuvudrubrikEnsam"/>
              <w:keepNext/>
            </w:pPr>
            <w:r>
              <w:t>Fastställande av dag för riksmötets start 2019/20</w:t>
            </w:r>
          </w:p>
        </w:tc>
        <w:tc>
          <w:tcPr>
            <w:tcW w:w="2055" w:type="dxa"/>
          </w:tcPr>
          <w:p w14:paraId="48F540F1" w14:textId="77777777" w:rsidR="006E04A4" w:rsidRDefault="00B35CCB" w:rsidP="00C84F80">
            <w:pPr>
              <w:keepNext/>
            </w:pPr>
          </w:p>
        </w:tc>
      </w:tr>
      <w:tr w:rsidR="00E81D28" w14:paraId="48F540F6" w14:textId="77777777" w:rsidTr="00055526">
        <w:trPr>
          <w:cantSplit/>
        </w:trPr>
        <w:tc>
          <w:tcPr>
            <w:tcW w:w="567" w:type="dxa"/>
          </w:tcPr>
          <w:p w14:paraId="48F540F3" w14:textId="77777777" w:rsidR="001D7AF0" w:rsidRDefault="00B35CC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8F540F4" w14:textId="77777777" w:rsidR="006E04A4" w:rsidRDefault="00B35CCB" w:rsidP="000326E3">
            <w:r>
              <w:t>Tisdagen den 10 september</w:t>
            </w:r>
          </w:p>
        </w:tc>
        <w:tc>
          <w:tcPr>
            <w:tcW w:w="2055" w:type="dxa"/>
          </w:tcPr>
          <w:p w14:paraId="48F540F5" w14:textId="77777777" w:rsidR="006E04A4" w:rsidRDefault="00B35CCB" w:rsidP="00C84F80"/>
        </w:tc>
      </w:tr>
      <w:tr w:rsidR="00E81D28" w14:paraId="48F540FA" w14:textId="77777777" w:rsidTr="00055526">
        <w:trPr>
          <w:cantSplit/>
        </w:trPr>
        <w:tc>
          <w:tcPr>
            <w:tcW w:w="567" w:type="dxa"/>
          </w:tcPr>
          <w:p w14:paraId="48F540F7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0F8" w14:textId="77777777" w:rsidR="006E04A4" w:rsidRDefault="00B35CCB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8F540F9" w14:textId="77777777" w:rsidR="006E04A4" w:rsidRDefault="00B35CCB" w:rsidP="00C84F80">
            <w:pPr>
              <w:keepNext/>
            </w:pPr>
          </w:p>
        </w:tc>
      </w:tr>
      <w:tr w:rsidR="00E81D28" w14:paraId="48F540FE" w14:textId="77777777" w:rsidTr="00055526">
        <w:trPr>
          <w:cantSplit/>
        </w:trPr>
        <w:tc>
          <w:tcPr>
            <w:tcW w:w="567" w:type="dxa"/>
          </w:tcPr>
          <w:p w14:paraId="48F540FB" w14:textId="77777777" w:rsidR="001D7AF0" w:rsidRDefault="00B35CC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8F540FC" w14:textId="77777777" w:rsidR="006E04A4" w:rsidRDefault="00B35CCB" w:rsidP="000326E3">
            <w:r>
              <w:t>Pål Jonson (M) som ledamot i försvarsutskottet</w:t>
            </w:r>
          </w:p>
        </w:tc>
        <w:tc>
          <w:tcPr>
            <w:tcW w:w="2055" w:type="dxa"/>
          </w:tcPr>
          <w:p w14:paraId="48F540FD" w14:textId="77777777" w:rsidR="006E04A4" w:rsidRDefault="00B35CCB" w:rsidP="00C84F80"/>
        </w:tc>
      </w:tr>
      <w:tr w:rsidR="00E81D28" w14:paraId="48F54102" w14:textId="77777777" w:rsidTr="00055526">
        <w:trPr>
          <w:cantSplit/>
        </w:trPr>
        <w:tc>
          <w:tcPr>
            <w:tcW w:w="567" w:type="dxa"/>
          </w:tcPr>
          <w:p w14:paraId="48F540FF" w14:textId="77777777" w:rsidR="001D7AF0" w:rsidRDefault="00B35CC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8F54100" w14:textId="77777777" w:rsidR="006E04A4" w:rsidRDefault="00B35CCB" w:rsidP="000326E3">
            <w:r>
              <w:t>Jessica Polfjärd (M) som ledamot i EU-nämnden</w:t>
            </w:r>
          </w:p>
        </w:tc>
        <w:tc>
          <w:tcPr>
            <w:tcW w:w="2055" w:type="dxa"/>
          </w:tcPr>
          <w:p w14:paraId="48F54101" w14:textId="77777777" w:rsidR="006E04A4" w:rsidRDefault="00B35CCB" w:rsidP="00C84F80"/>
        </w:tc>
      </w:tr>
      <w:tr w:rsidR="00E81D28" w14:paraId="48F54106" w14:textId="77777777" w:rsidTr="00055526">
        <w:trPr>
          <w:cantSplit/>
        </w:trPr>
        <w:tc>
          <w:tcPr>
            <w:tcW w:w="567" w:type="dxa"/>
          </w:tcPr>
          <w:p w14:paraId="48F54103" w14:textId="77777777" w:rsidR="001D7AF0" w:rsidRDefault="00B35CC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8F54104" w14:textId="77777777" w:rsidR="006E04A4" w:rsidRDefault="00B35CCB" w:rsidP="000326E3">
            <w:r>
              <w:t>Jörgen Berglund (M) som suppleant i konstitutionsutskottet och skatteutskottet</w:t>
            </w:r>
          </w:p>
        </w:tc>
        <w:tc>
          <w:tcPr>
            <w:tcW w:w="2055" w:type="dxa"/>
          </w:tcPr>
          <w:p w14:paraId="48F54105" w14:textId="77777777" w:rsidR="006E04A4" w:rsidRDefault="00B35CCB" w:rsidP="00C84F80"/>
        </w:tc>
      </w:tr>
      <w:tr w:rsidR="00E81D28" w14:paraId="48F5410A" w14:textId="77777777" w:rsidTr="00055526">
        <w:trPr>
          <w:cantSplit/>
        </w:trPr>
        <w:tc>
          <w:tcPr>
            <w:tcW w:w="567" w:type="dxa"/>
          </w:tcPr>
          <w:p w14:paraId="48F54107" w14:textId="77777777" w:rsidR="001D7AF0" w:rsidRDefault="00B35CC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8F54108" w14:textId="77777777" w:rsidR="006E04A4" w:rsidRDefault="00B35CCB" w:rsidP="000326E3">
            <w:r>
              <w:t xml:space="preserve">Carl-Oskar Bohlin (M) som suppleant i </w:t>
            </w:r>
            <w:r>
              <w:t>konstitutionsutskottet och näringsutskottet</w:t>
            </w:r>
          </w:p>
        </w:tc>
        <w:tc>
          <w:tcPr>
            <w:tcW w:w="2055" w:type="dxa"/>
          </w:tcPr>
          <w:p w14:paraId="48F54109" w14:textId="77777777" w:rsidR="006E04A4" w:rsidRDefault="00B35CCB" w:rsidP="00C84F80"/>
        </w:tc>
      </w:tr>
      <w:tr w:rsidR="00E81D28" w14:paraId="48F5410E" w14:textId="77777777" w:rsidTr="00055526">
        <w:trPr>
          <w:cantSplit/>
        </w:trPr>
        <w:tc>
          <w:tcPr>
            <w:tcW w:w="567" w:type="dxa"/>
          </w:tcPr>
          <w:p w14:paraId="48F5410B" w14:textId="77777777" w:rsidR="001D7AF0" w:rsidRDefault="00B35CC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8F5410C" w14:textId="77777777" w:rsidR="006E04A4" w:rsidRDefault="00B35CCB" w:rsidP="000326E3">
            <w:r>
              <w:t>Ann-Britt Åsebol (M) som suppleant i konstitutionsutskottet</w:t>
            </w:r>
          </w:p>
        </w:tc>
        <w:tc>
          <w:tcPr>
            <w:tcW w:w="2055" w:type="dxa"/>
          </w:tcPr>
          <w:p w14:paraId="48F5410D" w14:textId="77777777" w:rsidR="006E04A4" w:rsidRDefault="00B35CCB" w:rsidP="00C84F80"/>
        </w:tc>
      </w:tr>
      <w:tr w:rsidR="00E81D28" w14:paraId="48F54112" w14:textId="77777777" w:rsidTr="00055526">
        <w:trPr>
          <w:cantSplit/>
        </w:trPr>
        <w:tc>
          <w:tcPr>
            <w:tcW w:w="567" w:type="dxa"/>
          </w:tcPr>
          <w:p w14:paraId="48F5410F" w14:textId="77777777" w:rsidR="001D7AF0" w:rsidRDefault="00B35CC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8F54110" w14:textId="77777777" w:rsidR="006E04A4" w:rsidRDefault="00B35CCB" w:rsidP="000326E3">
            <w:r>
              <w:t>Jörgen Warborn (M) som suppleant i finansutskottet, näringsutskottet och EU-nämnden</w:t>
            </w:r>
          </w:p>
        </w:tc>
        <w:tc>
          <w:tcPr>
            <w:tcW w:w="2055" w:type="dxa"/>
          </w:tcPr>
          <w:p w14:paraId="48F54111" w14:textId="77777777" w:rsidR="006E04A4" w:rsidRDefault="00B35CCB" w:rsidP="00C84F80"/>
        </w:tc>
      </w:tr>
      <w:tr w:rsidR="00E81D28" w14:paraId="48F54116" w14:textId="77777777" w:rsidTr="00055526">
        <w:trPr>
          <w:cantSplit/>
        </w:trPr>
        <w:tc>
          <w:tcPr>
            <w:tcW w:w="567" w:type="dxa"/>
          </w:tcPr>
          <w:p w14:paraId="48F54113" w14:textId="77777777" w:rsidR="001D7AF0" w:rsidRDefault="00B35CC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8F54114" w14:textId="77777777" w:rsidR="006E04A4" w:rsidRDefault="00B35CCB" w:rsidP="000326E3">
            <w:r>
              <w:t>Sten Bergheden (M) som suppleant i finansutskottet</w:t>
            </w:r>
          </w:p>
        </w:tc>
        <w:tc>
          <w:tcPr>
            <w:tcW w:w="2055" w:type="dxa"/>
          </w:tcPr>
          <w:p w14:paraId="48F54115" w14:textId="77777777" w:rsidR="006E04A4" w:rsidRDefault="00B35CCB" w:rsidP="00C84F80"/>
        </w:tc>
      </w:tr>
      <w:tr w:rsidR="00E81D28" w14:paraId="48F5411A" w14:textId="77777777" w:rsidTr="00055526">
        <w:trPr>
          <w:cantSplit/>
        </w:trPr>
        <w:tc>
          <w:tcPr>
            <w:tcW w:w="567" w:type="dxa"/>
          </w:tcPr>
          <w:p w14:paraId="48F54117" w14:textId="77777777" w:rsidR="001D7AF0" w:rsidRDefault="00B35CC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8F54118" w14:textId="77777777" w:rsidR="006E04A4" w:rsidRDefault="00B35CCB" w:rsidP="000326E3">
            <w:r>
              <w:t>David Josefsson (M) som suppleant i finansutskottet</w:t>
            </w:r>
          </w:p>
        </w:tc>
        <w:tc>
          <w:tcPr>
            <w:tcW w:w="2055" w:type="dxa"/>
          </w:tcPr>
          <w:p w14:paraId="48F54119" w14:textId="77777777" w:rsidR="006E04A4" w:rsidRDefault="00B35CCB" w:rsidP="00C84F80"/>
        </w:tc>
      </w:tr>
      <w:tr w:rsidR="00E81D28" w14:paraId="48F5411E" w14:textId="77777777" w:rsidTr="00055526">
        <w:trPr>
          <w:cantSplit/>
        </w:trPr>
        <w:tc>
          <w:tcPr>
            <w:tcW w:w="567" w:type="dxa"/>
          </w:tcPr>
          <w:p w14:paraId="48F5411B" w14:textId="77777777" w:rsidR="001D7AF0" w:rsidRDefault="00B35CC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8F5411C" w14:textId="77777777" w:rsidR="006E04A4" w:rsidRDefault="00B35CCB" w:rsidP="000326E3">
            <w:r>
              <w:t>Cecilie Tenfjord Toftby (M) som suppleant i finansutskottet</w:t>
            </w:r>
          </w:p>
        </w:tc>
        <w:tc>
          <w:tcPr>
            <w:tcW w:w="2055" w:type="dxa"/>
          </w:tcPr>
          <w:p w14:paraId="48F5411D" w14:textId="77777777" w:rsidR="006E04A4" w:rsidRDefault="00B35CCB" w:rsidP="00C84F80"/>
        </w:tc>
      </w:tr>
      <w:tr w:rsidR="00E81D28" w14:paraId="48F54122" w14:textId="77777777" w:rsidTr="00055526">
        <w:trPr>
          <w:cantSplit/>
        </w:trPr>
        <w:tc>
          <w:tcPr>
            <w:tcW w:w="567" w:type="dxa"/>
          </w:tcPr>
          <w:p w14:paraId="48F5411F" w14:textId="77777777" w:rsidR="001D7AF0" w:rsidRDefault="00B35CC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8F54120" w14:textId="77777777" w:rsidR="006E04A4" w:rsidRDefault="00B35CCB" w:rsidP="000326E3">
            <w:r>
              <w:t>Viktor Wärnick (M) som suppleant i skatteutskottet</w:t>
            </w:r>
          </w:p>
        </w:tc>
        <w:tc>
          <w:tcPr>
            <w:tcW w:w="2055" w:type="dxa"/>
          </w:tcPr>
          <w:p w14:paraId="48F54121" w14:textId="77777777" w:rsidR="006E04A4" w:rsidRDefault="00B35CCB" w:rsidP="00C84F80"/>
        </w:tc>
      </w:tr>
      <w:tr w:rsidR="00E81D28" w14:paraId="48F54126" w14:textId="77777777" w:rsidTr="00055526">
        <w:trPr>
          <w:cantSplit/>
        </w:trPr>
        <w:tc>
          <w:tcPr>
            <w:tcW w:w="567" w:type="dxa"/>
          </w:tcPr>
          <w:p w14:paraId="48F54123" w14:textId="77777777" w:rsidR="001D7AF0" w:rsidRDefault="00B35CC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8F54124" w14:textId="77777777" w:rsidR="006E04A4" w:rsidRDefault="00B35CCB" w:rsidP="000326E3">
            <w:r>
              <w:t>Alexandra Anstrell (M) som suppleant i justitieutskottet</w:t>
            </w:r>
          </w:p>
        </w:tc>
        <w:tc>
          <w:tcPr>
            <w:tcW w:w="2055" w:type="dxa"/>
          </w:tcPr>
          <w:p w14:paraId="48F54125" w14:textId="77777777" w:rsidR="006E04A4" w:rsidRDefault="00B35CCB" w:rsidP="00C84F80"/>
        </w:tc>
      </w:tr>
      <w:tr w:rsidR="00E81D28" w14:paraId="48F5412A" w14:textId="77777777" w:rsidTr="00055526">
        <w:trPr>
          <w:cantSplit/>
        </w:trPr>
        <w:tc>
          <w:tcPr>
            <w:tcW w:w="567" w:type="dxa"/>
          </w:tcPr>
          <w:p w14:paraId="48F54127" w14:textId="77777777" w:rsidR="001D7AF0" w:rsidRDefault="00B35CC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8F54128" w14:textId="77777777" w:rsidR="006E04A4" w:rsidRDefault="00B35CCB" w:rsidP="000326E3">
            <w:r>
              <w:t>Josefin Malmqvis</w:t>
            </w:r>
            <w:r>
              <w:t>t (M) som suppleant i justitieutskottet</w:t>
            </w:r>
          </w:p>
        </w:tc>
        <w:tc>
          <w:tcPr>
            <w:tcW w:w="2055" w:type="dxa"/>
          </w:tcPr>
          <w:p w14:paraId="48F54129" w14:textId="77777777" w:rsidR="006E04A4" w:rsidRDefault="00B35CCB" w:rsidP="00C84F80"/>
        </w:tc>
      </w:tr>
      <w:tr w:rsidR="00E81D28" w14:paraId="48F5412E" w14:textId="77777777" w:rsidTr="00055526">
        <w:trPr>
          <w:cantSplit/>
        </w:trPr>
        <w:tc>
          <w:tcPr>
            <w:tcW w:w="567" w:type="dxa"/>
          </w:tcPr>
          <w:p w14:paraId="48F5412B" w14:textId="77777777" w:rsidR="001D7AF0" w:rsidRDefault="00B35CC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8F5412C" w14:textId="77777777" w:rsidR="006E04A4" w:rsidRDefault="00B35CCB" w:rsidP="000326E3">
            <w:r>
              <w:t>Noria Manouchi (M) som suppleant i justitieutskottet</w:t>
            </w:r>
          </w:p>
        </w:tc>
        <w:tc>
          <w:tcPr>
            <w:tcW w:w="2055" w:type="dxa"/>
          </w:tcPr>
          <w:p w14:paraId="48F5412D" w14:textId="77777777" w:rsidR="006E04A4" w:rsidRDefault="00B35CCB" w:rsidP="00C84F80"/>
        </w:tc>
      </w:tr>
      <w:tr w:rsidR="00E81D28" w14:paraId="48F54132" w14:textId="77777777" w:rsidTr="00055526">
        <w:trPr>
          <w:cantSplit/>
        </w:trPr>
        <w:tc>
          <w:tcPr>
            <w:tcW w:w="567" w:type="dxa"/>
          </w:tcPr>
          <w:p w14:paraId="48F5412F" w14:textId="77777777" w:rsidR="001D7AF0" w:rsidRDefault="00B35CC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8F54130" w14:textId="77777777" w:rsidR="006E04A4" w:rsidRDefault="00B35CCB" w:rsidP="000326E3">
            <w:r>
              <w:t>Ulrika Heindorff (M) som suppleant i civilutskottet</w:t>
            </w:r>
          </w:p>
        </w:tc>
        <w:tc>
          <w:tcPr>
            <w:tcW w:w="2055" w:type="dxa"/>
          </w:tcPr>
          <w:p w14:paraId="48F54131" w14:textId="77777777" w:rsidR="006E04A4" w:rsidRDefault="00B35CCB" w:rsidP="00C84F80"/>
        </w:tc>
      </w:tr>
      <w:tr w:rsidR="00E81D28" w14:paraId="48F54136" w14:textId="77777777" w:rsidTr="00055526">
        <w:trPr>
          <w:cantSplit/>
        </w:trPr>
        <w:tc>
          <w:tcPr>
            <w:tcW w:w="567" w:type="dxa"/>
          </w:tcPr>
          <w:p w14:paraId="48F54133" w14:textId="77777777" w:rsidR="001D7AF0" w:rsidRDefault="00B35CC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8F54134" w14:textId="77777777" w:rsidR="006E04A4" w:rsidRDefault="00B35CCB" w:rsidP="000326E3">
            <w:r>
              <w:t>Marie-Louise Hänel Sandström (M) som suppleant i civilutskottet</w:t>
            </w:r>
          </w:p>
        </w:tc>
        <w:tc>
          <w:tcPr>
            <w:tcW w:w="2055" w:type="dxa"/>
          </w:tcPr>
          <w:p w14:paraId="48F54135" w14:textId="77777777" w:rsidR="006E04A4" w:rsidRDefault="00B35CCB" w:rsidP="00C84F80"/>
        </w:tc>
      </w:tr>
      <w:tr w:rsidR="00E81D28" w14:paraId="48F5413A" w14:textId="77777777" w:rsidTr="00055526">
        <w:trPr>
          <w:cantSplit/>
        </w:trPr>
        <w:tc>
          <w:tcPr>
            <w:tcW w:w="567" w:type="dxa"/>
          </w:tcPr>
          <w:p w14:paraId="48F54137" w14:textId="77777777" w:rsidR="001D7AF0" w:rsidRDefault="00B35CC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8F54138" w14:textId="77777777" w:rsidR="006E04A4" w:rsidRDefault="00B35CCB" w:rsidP="000326E3">
            <w:r>
              <w:t xml:space="preserve">Ann-Sofie Alm (M) som </w:t>
            </w:r>
            <w:r>
              <w:t>suppleant i utrikesutskottet och EU-nämnden</w:t>
            </w:r>
          </w:p>
        </w:tc>
        <w:tc>
          <w:tcPr>
            <w:tcW w:w="2055" w:type="dxa"/>
          </w:tcPr>
          <w:p w14:paraId="48F54139" w14:textId="77777777" w:rsidR="006E04A4" w:rsidRDefault="00B35CCB" w:rsidP="00C84F80"/>
        </w:tc>
      </w:tr>
      <w:tr w:rsidR="00E81D28" w14:paraId="48F5413E" w14:textId="77777777" w:rsidTr="00055526">
        <w:trPr>
          <w:cantSplit/>
        </w:trPr>
        <w:tc>
          <w:tcPr>
            <w:tcW w:w="567" w:type="dxa"/>
          </w:tcPr>
          <w:p w14:paraId="48F5413B" w14:textId="77777777" w:rsidR="001D7AF0" w:rsidRDefault="00B35CC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8F5413C" w14:textId="77777777" w:rsidR="006E04A4" w:rsidRDefault="00B35CCB" w:rsidP="000326E3">
            <w:r>
              <w:t>Annicka Engblom (M) som suppleant i försvarsutskottet</w:t>
            </w:r>
          </w:p>
        </w:tc>
        <w:tc>
          <w:tcPr>
            <w:tcW w:w="2055" w:type="dxa"/>
          </w:tcPr>
          <w:p w14:paraId="48F5413D" w14:textId="77777777" w:rsidR="006E04A4" w:rsidRDefault="00B35CCB" w:rsidP="00C84F80"/>
        </w:tc>
      </w:tr>
      <w:tr w:rsidR="00E81D28" w14:paraId="48F54142" w14:textId="77777777" w:rsidTr="00055526">
        <w:trPr>
          <w:cantSplit/>
        </w:trPr>
        <w:tc>
          <w:tcPr>
            <w:tcW w:w="567" w:type="dxa"/>
          </w:tcPr>
          <w:p w14:paraId="48F5413F" w14:textId="77777777" w:rsidR="001D7AF0" w:rsidRDefault="00B35CC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8F54140" w14:textId="77777777" w:rsidR="006E04A4" w:rsidRDefault="00B35CCB" w:rsidP="000326E3">
            <w:r>
              <w:t>Anders Hansson (M) som suppleant i försvarsutskottet</w:t>
            </w:r>
          </w:p>
        </w:tc>
        <w:tc>
          <w:tcPr>
            <w:tcW w:w="2055" w:type="dxa"/>
          </w:tcPr>
          <w:p w14:paraId="48F54141" w14:textId="77777777" w:rsidR="006E04A4" w:rsidRDefault="00B35CCB" w:rsidP="00C84F80"/>
        </w:tc>
      </w:tr>
      <w:tr w:rsidR="00E81D28" w14:paraId="48F54146" w14:textId="77777777" w:rsidTr="00055526">
        <w:trPr>
          <w:cantSplit/>
        </w:trPr>
        <w:tc>
          <w:tcPr>
            <w:tcW w:w="567" w:type="dxa"/>
          </w:tcPr>
          <w:p w14:paraId="48F54143" w14:textId="77777777" w:rsidR="001D7AF0" w:rsidRDefault="00B35CC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8F54144" w14:textId="77777777" w:rsidR="006E04A4" w:rsidRDefault="00B35CCB" w:rsidP="000326E3">
            <w:r>
              <w:t>Lotta Olsson (M) som suppleant i försvarsutskottet</w:t>
            </w:r>
          </w:p>
        </w:tc>
        <w:tc>
          <w:tcPr>
            <w:tcW w:w="2055" w:type="dxa"/>
          </w:tcPr>
          <w:p w14:paraId="48F54145" w14:textId="77777777" w:rsidR="006E04A4" w:rsidRDefault="00B35CCB" w:rsidP="00C84F80"/>
        </w:tc>
      </w:tr>
      <w:tr w:rsidR="00E81D28" w14:paraId="48F5414A" w14:textId="77777777" w:rsidTr="00055526">
        <w:trPr>
          <w:cantSplit/>
        </w:trPr>
        <w:tc>
          <w:tcPr>
            <w:tcW w:w="567" w:type="dxa"/>
          </w:tcPr>
          <w:p w14:paraId="48F54147" w14:textId="77777777" w:rsidR="001D7AF0" w:rsidRDefault="00B35CC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8F54148" w14:textId="77777777" w:rsidR="006E04A4" w:rsidRDefault="00B35CCB" w:rsidP="000326E3">
            <w:r>
              <w:t xml:space="preserve">Marléne Lund Kopparklint (M) som </w:t>
            </w:r>
            <w:r>
              <w:t>suppleant i socialförsäkringsutskottet</w:t>
            </w:r>
          </w:p>
        </w:tc>
        <w:tc>
          <w:tcPr>
            <w:tcW w:w="2055" w:type="dxa"/>
          </w:tcPr>
          <w:p w14:paraId="48F54149" w14:textId="77777777" w:rsidR="006E04A4" w:rsidRDefault="00B35CCB" w:rsidP="00C84F80"/>
        </w:tc>
      </w:tr>
      <w:tr w:rsidR="00E81D28" w14:paraId="48F5414E" w14:textId="77777777" w:rsidTr="00055526">
        <w:trPr>
          <w:cantSplit/>
        </w:trPr>
        <w:tc>
          <w:tcPr>
            <w:tcW w:w="567" w:type="dxa"/>
          </w:tcPr>
          <w:p w14:paraId="48F5414B" w14:textId="77777777" w:rsidR="001D7AF0" w:rsidRDefault="00B35CC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8F5414C" w14:textId="77777777" w:rsidR="006E04A4" w:rsidRDefault="00B35CCB" w:rsidP="000326E3">
            <w:r>
              <w:t>Kristina Axén Olin (M) som suppleant i socialutskottet</w:t>
            </w:r>
          </w:p>
        </w:tc>
        <w:tc>
          <w:tcPr>
            <w:tcW w:w="2055" w:type="dxa"/>
          </w:tcPr>
          <w:p w14:paraId="48F5414D" w14:textId="77777777" w:rsidR="006E04A4" w:rsidRDefault="00B35CCB" w:rsidP="00C84F80"/>
        </w:tc>
      </w:tr>
      <w:tr w:rsidR="00E81D28" w14:paraId="48F54152" w14:textId="77777777" w:rsidTr="00055526">
        <w:trPr>
          <w:cantSplit/>
        </w:trPr>
        <w:tc>
          <w:tcPr>
            <w:tcW w:w="567" w:type="dxa"/>
          </w:tcPr>
          <w:p w14:paraId="48F5414F" w14:textId="77777777" w:rsidR="001D7AF0" w:rsidRDefault="00B35CCB" w:rsidP="00C84F80">
            <w:pPr>
              <w:pStyle w:val="FlistaNrText"/>
            </w:pPr>
            <w:r>
              <w:lastRenderedPageBreak/>
              <w:t>24</w:t>
            </w:r>
          </w:p>
        </w:tc>
        <w:tc>
          <w:tcPr>
            <w:tcW w:w="6663" w:type="dxa"/>
          </w:tcPr>
          <w:p w14:paraId="48F54150" w14:textId="77777777" w:rsidR="006E04A4" w:rsidRDefault="00B35CCB" w:rsidP="000326E3">
            <w:r>
              <w:t>Åsa Coenraads (M) som suppleant i socialutskottet</w:t>
            </w:r>
          </w:p>
        </w:tc>
        <w:tc>
          <w:tcPr>
            <w:tcW w:w="2055" w:type="dxa"/>
          </w:tcPr>
          <w:p w14:paraId="48F54151" w14:textId="77777777" w:rsidR="006E04A4" w:rsidRDefault="00B35CCB" w:rsidP="00C84F80"/>
        </w:tc>
      </w:tr>
      <w:tr w:rsidR="00E81D28" w14:paraId="48F54156" w14:textId="77777777" w:rsidTr="00055526">
        <w:trPr>
          <w:cantSplit/>
        </w:trPr>
        <w:tc>
          <w:tcPr>
            <w:tcW w:w="567" w:type="dxa"/>
          </w:tcPr>
          <w:p w14:paraId="48F54153" w14:textId="77777777" w:rsidR="001D7AF0" w:rsidRDefault="00B35CC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8F54154" w14:textId="77777777" w:rsidR="006E04A4" w:rsidRDefault="00B35CCB" w:rsidP="000326E3">
            <w:r>
              <w:t>Helena Bouveng (M) som suppleant i kulturutskottet</w:t>
            </w:r>
          </w:p>
        </w:tc>
        <w:tc>
          <w:tcPr>
            <w:tcW w:w="2055" w:type="dxa"/>
          </w:tcPr>
          <w:p w14:paraId="48F54155" w14:textId="77777777" w:rsidR="006E04A4" w:rsidRDefault="00B35CCB" w:rsidP="00C84F80"/>
        </w:tc>
      </w:tr>
      <w:tr w:rsidR="00E81D28" w14:paraId="48F5415A" w14:textId="77777777" w:rsidTr="00055526">
        <w:trPr>
          <w:cantSplit/>
        </w:trPr>
        <w:tc>
          <w:tcPr>
            <w:tcW w:w="567" w:type="dxa"/>
          </w:tcPr>
          <w:p w14:paraId="48F54157" w14:textId="77777777" w:rsidR="001D7AF0" w:rsidRDefault="00B35CCB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8F54158" w14:textId="77777777" w:rsidR="006E04A4" w:rsidRDefault="00B35CCB" w:rsidP="000326E3">
            <w:r>
              <w:t xml:space="preserve">Louise Meijer (M) som suppleant i </w:t>
            </w:r>
            <w:r>
              <w:t>kulturutskottet</w:t>
            </w:r>
          </w:p>
        </w:tc>
        <w:tc>
          <w:tcPr>
            <w:tcW w:w="2055" w:type="dxa"/>
          </w:tcPr>
          <w:p w14:paraId="48F54159" w14:textId="77777777" w:rsidR="006E04A4" w:rsidRDefault="00B35CCB" w:rsidP="00C84F80"/>
        </w:tc>
      </w:tr>
      <w:tr w:rsidR="00E81D28" w14:paraId="48F5415E" w14:textId="77777777" w:rsidTr="00055526">
        <w:trPr>
          <w:cantSplit/>
        </w:trPr>
        <w:tc>
          <w:tcPr>
            <w:tcW w:w="567" w:type="dxa"/>
          </w:tcPr>
          <w:p w14:paraId="48F5415B" w14:textId="77777777" w:rsidR="001D7AF0" w:rsidRDefault="00B35CCB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8F5415C" w14:textId="77777777" w:rsidR="006E04A4" w:rsidRDefault="00B35CCB" w:rsidP="000326E3">
            <w:r>
              <w:t>Saila Quicklund (M) som suppleant i utbildningsutskottet och näringsutskottet</w:t>
            </w:r>
          </w:p>
        </w:tc>
        <w:tc>
          <w:tcPr>
            <w:tcW w:w="2055" w:type="dxa"/>
          </w:tcPr>
          <w:p w14:paraId="48F5415D" w14:textId="77777777" w:rsidR="006E04A4" w:rsidRDefault="00B35CCB" w:rsidP="00C84F80"/>
        </w:tc>
      </w:tr>
      <w:tr w:rsidR="00E81D28" w14:paraId="48F54162" w14:textId="77777777" w:rsidTr="00055526">
        <w:trPr>
          <w:cantSplit/>
        </w:trPr>
        <w:tc>
          <w:tcPr>
            <w:tcW w:w="567" w:type="dxa"/>
          </w:tcPr>
          <w:p w14:paraId="48F5415F" w14:textId="77777777" w:rsidR="001D7AF0" w:rsidRDefault="00B35CCB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8F54160" w14:textId="77777777" w:rsidR="006E04A4" w:rsidRDefault="00B35CCB" w:rsidP="000326E3">
            <w:r>
              <w:t>Hans Rothenberg (M) som suppleant i utbildningsutskottet</w:t>
            </w:r>
          </w:p>
        </w:tc>
        <w:tc>
          <w:tcPr>
            <w:tcW w:w="2055" w:type="dxa"/>
          </w:tcPr>
          <w:p w14:paraId="48F54161" w14:textId="77777777" w:rsidR="006E04A4" w:rsidRDefault="00B35CCB" w:rsidP="00C84F80"/>
        </w:tc>
      </w:tr>
      <w:tr w:rsidR="00E81D28" w14:paraId="48F54166" w14:textId="77777777" w:rsidTr="00055526">
        <w:trPr>
          <w:cantSplit/>
        </w:trPr>
        <w:tc>
          <w:tcPr>
            <w:tcW w:w="567" w:type="dxa"/>
          </w:tcPr>
          <w:p w14:paraId="48F54163" w14:textId="77777777" w:rsidR="001D7AF0" w:rsidRDefault="00B35CCB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8F54164" w14:textId="77777777" w:rsidR="006E04A4" w:rsidRDefault="00B35CCB" w:rsidP="000326E3">
            <w:r>
              <w:t>John Weinerhall (M) som suppleant i trafikutskottet</w:t>
            </w:r>
          </w:p>
        </w:tc>
        <w:tc>
          <w:tcPr>
            <w:tcW w:w="2055" w:type="dxa"/>
          </w:tcPr>
          <w:p w14:paraId="48F54165" w14:textId="77777777" w:rsidR="006E04A4" w:rsidRDefault="00B35CCB" w:rsidP="00C84F80"/>
        </w:tc>
      </w:tr>
      <w:tr w:rsidR="00E81D28" w14:paraId="48F5416A" w14:textId="77777777" w:rsidTr="00055526">
        <w:trPr>
          <w:cantSplit/>
        </w:trPr>
        <w:tc>
          <w:tcPr>
            <w:tcW w:w="567" w:type="dxa"/>
          </w:tcPr>
          <w:p w14:paraId="48F54167" w14:textId="77777777" w:rsidR="001D7AF0" w:rsidRDefault="00B35CCB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8F54168" w14:textId="77777777" w:rsidR="006E04A4" w:rsidRDefault="00B35CCB" w:rsidP="000326E3">
            <w:r>
              <w:t xml:space="preserve">Sofia Westergren (M) som </w:t>
            </w:r>
            <w:r>
              <w:t>suppleant i trafikutskottet</w:t>
            </w:r>
          </w:p>
        </w:tc>
        <w:tc>
          <w:tcPr>
            <w:tcW w:w="2055" w:type="dxa"/>
          </w:tcPr>
          <w:p w14:paraId="48F54169" w14:textId="77777777" w:rsidR="006E04A4" w:rsidRDefault="00B35CCB" w:rsidP="00C84F80"/>
        </w:tc>
      </w:tr>
      <w:tr w:rsidR="00E81D28" w14:paraId="48F5416E" w14:textId="77777777" w:rsidTr="00055526">
        <w:trPr>
          <w:cantSplit/>
        </w:trPr>
        <w:tc>
          <w:tcPr>
            <w:tcW w:w="567" w:type="dxa"/>
          </w:tcPr>
          <w:p w14:paraId="48F5416B" w14:textId="77777777" w:rsidR="001D7AF0" w:rsidRDefault="00B35CCB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8F5416C" w14:textId="77777777" w:rsidR="006E04A4" w:rsidRDefault="00B35CCB" w:rsidP="000326E3">
            <w:r>
              <w:t>Boriana Åberg (M) som suppleant i trafikutskottet</w:t>
            </w:r>
          </w:p>
        </w:tc>
        <w:tc>
          <w:tcPr>
            <w:tcW w:w="2055" w:type="dxa"/>
          </w:tcPr>
          <w:p w14:paraId="48F5416D" w14:textId="77777777" w:rsidR="006E04A4" w:rsidRDefault="00B35CCB" w:rsidP="00C84F80"/>
        </w:tc>
      </w:tr>
      <w:tr w:rsidR="00E81D28" w14:paraId="48F54172" w14:textId="77777777" w:rsidTr="00055526">
        <w:trPr>
          <w:cantSplit/>
        </w:trPr>
        <w:tc>
          <w:tcPr>
            <w:tcW w:w="567" w:type="dxa"/>
          </w:tcPr>
          <w:p w14:paraId="48F5416F" w14:textId="77777777" w:rsidR="001D7AF0" w:rsidRDefault="00B35CCB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8F54170" w14:textId="77777777" w:rsidR="006E04A4" w:rsidRDefault="00B35CCB" w:rsidP="000326E3">
            <w:r>
              <w:t>Lars Püss (M) som suppleant i miljö- och jordbruksutskottet</w:t>
            </w:r>
          </w:p>
        </w:tc>
        <w:tc>
          <w:tcPr>
            <w:tcW w:w="2055" w:type="dxa"/>
          </w:tcPr>
          <w:p w14:paraId="48F54171" w14:textId="77777777" w:rsidR="006E04A4" w:rsidRDefault="00B35CCB" w:rsidP="00C84F80"/>
        </w:tc>
      </w:tr>
      <w:tr w:rsidR="00E81D28" w14:paraId="48F54176" w14:textId="77777777" w:rsidTr="00055526">
        <w:trPr>
          <w:cantSplit/>
        </w:trPr>
        <w:tc>
          <w:tcPr>
            <w:tcW w:w="567" w:type="dxa"/>
          </w:tcPr>
          <w:p w14:paraId="48F54173" w14:textId="77777777" w:rsidR="001D7AF0" w:rsidRDefault="00B35CCB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8F54174" w14:textId="77777777" w:rsidR="006E04A4" w:rsidRDefault="00B35CCB" w:rsidP="000326E3">
            <w:r>
              <w:t>Lars Beckman (M) som suppleant i arbetsmarknadsutskottet</w:t>
            </w:r>
          </w:p>
        </w:tc>
        <w:tc>
          <w:tcPr>
            <w:tcW w:w="2055" w:type="dxa"/>
          </w:tcPr>
          <w:p w14:paraId="48F54175" w14:textId="77777777" w:rsidR="006E04A4" w:rsidRDefault="00B35CCB" w:rsidP="00C84F80"/>
        </w:tc>
      </w:tr>
      <w:tr w:rsidR="00E81D28" w14:paraId="48F5417A" w14:textId="77777777" w:rsidTr="00055526">
        <w:trPr>
          <w:cantSplit/>
        </w:trPr>
        <w:tc>
          <w:tcPr>
            <w:tcW w:w="567" w:type="dxa"/>
          </w:tcPr>
          <w:p w14:paraId="48F54177" w14:textId="77777777" w:rsidR="001D7AF0" w:rsidRDefault="00B35CCB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48F54178" w14:textId="77777777" w:rsidR="006E04A4" w:rsidRDefault="00B35CCB" w:rsidP="000326E3">
            <w:r>
              <w:t xml:space="preserve">Jessika Roswall (M) som suppleant i </w:t>
            </w:r>
            <w:r>
              <w:t>EU-nämnden</w:t>
            </w:r>
          </w:p>
        </w:tc>
        <w:tc>
          <w:tcPr>
            <w:tcW w:w="2055" w:type="dxa"/>
          </w:tcPr>
          <w:p w14:paraId="48F54179" w14:textId="77777777" w:rsidR="006E04A4" w:rsidRDefault="00B35CCB" w:rsidP="00C84F80"/>
        </w:tc>
      </w:tr>
      <w:tr w:rsidR="00E81D28" w14:paraId="48F5417E" w14:textId="77777777" w:rsidTr="00055526">
        <w:trPr>
          <w:cantSplit/>
        </w:trPr>
        <w:tc>
          <w:tcPr>
            <w:tcW w:w="567" w:type="dxa"/>
          </w:tcPr>
          <w:p w14:paraId="48F5417B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17C" w14:textId="77777777" w:rsidR="006E04A4" w:rsidRDefault="00B35CC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8F5417D" w14:textId="77777777" w:rsidR="006E04A4" w:rsidRDefault="00B35CCB" w:rsidP="00C84F80">
            <w:pPr>
              <w:keepNext/>
            </w:pPr>
          </w:p>
        </w:tc>
      </w:tr>
      <w:tr w:rsidR="00E81D28" w14:paraId="48F54182" w14:textId="77777777" w:rsidTr="00055526">
        <w:trPr>
          <w:cantSplit/>
        </w:trPr>
        <w:tc>
          <w:tcPr>
            <w:tcW w:w="567" w:type="dxa"/>
          </w:tcPr>
          <w:p w14:paraId="48F5417F" w14:textId="77777777" w:rsidR="001D7AF0" w:rsidRDefault="00B35CCB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48F54180" w14:textId="77777777" w:rsidR="006E04A4" w:rsidRDefault="00B35CCB" w:rsidP="000326E3">
            <w:r>
              <w:t>Jörgen Berglund (M) som ledamot i försvarsutskottet</w:t>
            </w:r>
          </w:p>
        </w:tc>
        <w:tc>
          <w:tcPr>
            <w:tcW w:w="2055" w:type="dxa"/>
          </w:tcPr>
          <w:p w14:paraId="48F54181" w14:textId="77777777" w:rsidR="006E04A4" w:rsidRDefault="00B35CCB" w:rsidP="00C84F80"/>
        </w:tc>
      </w:tr>
      <w:tr w:rsidR="00E81D28" w14:paraId="48F54186" w14:textId="77777777" w:rsidTr="00055526">
        <w:trPr>
          <w:cantSplit/>
        </w:trPr>
        <w:tc>
          <w:tcPr>
            <w:tcW w:w="567" w:type="dxa"/>
          </w:tcPr>
          <w:p w14:paraId="48F54183" w14:textId="77777777" w:rsidR="001D7AF0" w:rsidRDefault="00B35CCB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48F54184" w14:textId="77777777" w:rsidR="006E04A4" w:rsidRDefault="00B35CCB" w:rsidP="000326E3">
            <w:r>
              <w:t>Jessika Roswall (M) som ledamot i EU-nämnden</w:t>
            </w:r>
          </w:p>
        </w:tc>
        <w:tc>
          <w:tcPr>
            <w:tcW w:w="2055" w:type="dxa"/>
          </w:tcPr>
          <w:p w14:paraId="48F54185" w14:textId="77777777" w:rsidR="006E04A4" w:rsidRDefault="00B35CCB" w:rsidP="00C84F80"/>
        </w:tc>
      </w:tr>
      <w:tr w:rsidR="00E81D28" w14:paraId="48F5418A" w14:textId="77777777" w:rsidTr="00055526">
        <w:trPr>
          <w:cantSplit/>
        </w:trPr>
        <w:tc>
          <w:tcPr>
            <w:tcW w:w="567" w:type="dxa"/>
          </w:tcPr>
          <w:p w14:paraId="48F54187" w14:textId="77777777" w:rsidR="001D7AF0" w:rsidRDefault="00B35CCB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48F54188" w14:textId="77777777" w:rsidR="006E04A4" w:rsidRDefault="00B35CCB" w:rsidP="000326E3">
            <w:r>
              <w:t>Ann-Sofie Alm (M) som suppleant i konstitutionsutskottet</w:t>
            </w:r>
          </w:p>
        </w:tc>
        <w:tc>
          <w:tcPr>
            <w:tcW w:w="2055" w:type="dxa"/>
          </w:tcPr>
          <w:p w14:paraId="48F54189" w14:textId="77777777" w:rsidR="006E04A4" w:rsidRDefault="00B35CCB" w:rsidP="00C84F80"/>
        </w:tc>
      </w:tr>
      <w:tr w:rsidR="00E81D28" w14:paraId="48F5418E" w14:textId="77777777" w:rsidTr="00055526">
        <w:trPr>
          <w:cantSplit/>
        </w:trPr>
        <w:tc>
          <w:tcPr>
            <w:tcW w:w="567" w:type="dxa"/>
          </w:tcPr>
          <w:p w14:paraId="48F5418B" w14:textId="77777777" w:rsidR="001D7AF0" w:rsidRDefault="00B35CCB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48F5418C" w14:textId="77777777" w:rsidR="006E04A4" w:rsidRDefault="00B35CCB" w:rsidP="000326E3">
            <w:r>
              <w:t xml:space="preserve">Lars Beckman (M) som suppleant i </w:t>
            </w:r>
            <w:r>
              <w:t>konstitutionsutskottet</w:t>
            </w:r>
          </w:p>
        </w:tc>
        <w:tc>
          <w:tcPr>
            <w:tcW w:w="2055" w:type="dxa"/>
          </w:tcPr>
          <w:p w14:paraId="48F5418D" w14:textId="77777777" w:rsidR="006E04A4" w:rsidRDefault="00B35CCB" w:rsidP="00C84F80"/>
        </w:tc>
      </w:tr>
      <w:tr w:rsidR="00E81D28" w14:paraId="48F54192" w14:textId="77777777" w:rsidTr="00055526">
        <w:trPr>
          <w:cantSplit/>
        </w:trPr>
        <w:tc>
          <w:tcPr>
            <w:tcW w:w="567" w:type="dxa"/>
          </w:tcPr>
          <w:p w14:paraId="48F5418F" w14:textId="77777777" w:rsidR="001D7AF0" w:rsidRDefault="00B35CCB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48F54190" w14:textId="77777777" w:rsidR="006E04A4" w:rsidRDefault="00B35CCB" w:rsidP="000326E3">
            <w:r>
              <w:t>Annicka Engblom (M) som suppleant i konstitutionsutskottet</w:t>
            </w:r>
          </w:p>
        </w:tc>
        <w:tc>
          <w:tcPr>
            <w:tcW w:w="2055" w:type="dxa"/>
          </w:tcPr>
          <w:p w14:paraId="48F54191" w14:textId="77777777" w:rsidR="006E04A4" w:rsidRDefault="00B35CCB" w:rsidP="00C84F80"/>
        </w:tc>
      </w:tr>
      <w:tr w:rsidR="00E81D28" w14:paraId="48F54196" w14:textId="77777777" w:rsidTr="00055526">
        <w:trPr>
          <w:cantSplit/>
        </w:trPr>
        <w:tc>
          <w:tcPr>
            <w:tcW w:w="567" w:type="dxa"/>
          </w:tcPr>
          <w:p w14:paraId="48F54193" w14:textId="77777777" w:rsidR="001D7AF0" w:rsidRDefault="00B35CCB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48F54194" w14:textId="77777777" w:rsidR="006E04A4" w:rsidRDefault="00B35CCB" w:rsidP="000326E3">
            <w:r>
              <w:t>Kjell Jansson (M) som suppleant i finansutskottet</w:t>
            </w:r>
          </w:p>
        </w:tc>
        <w:tc>
          <w:tcPr>
            <w:tcW w:w="2055" w:type="dxa"/>
          </w:tcPr>
          <w:p w14:paraId="48F54195" w14:textId="77777777" w:rsidR="006E04A4" w:rsidRDefault="00B35CCB" w:rsidP="00C84F80"/>
        </w:tc>
      </w:tr>
      <w:tr w:rsidR="00E81D28" w14:paraId="48F5419A" w14:textId="77777777" w:rsidTr="00055526">
        <w:trPr>
          <w:cantSplit/>
        </w:trPr>
        <w:tc>
          <w:tcPr>
            <w:tcW w:w="567" w:type="dxa"/>
          </w:tcPr>
          <w:p w14:paraId="48F54197" w14:textId="77777777" w:rsidR="001D7AF0" w:rsidRDefault="00B35CCB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48F54198" w14:textId="77777777" w:rsidR="006E04A4" w:rsidRDefault="00B35CCB" w:rsidP="000326E3">
            <w:r>
              <w:t>Josefin Malmqvist (M) som suppleant i finansutskottet</w:t>
            </w:r>
          </w:p>
        </w:tc>
        <w:tc>
          <w:tcPr>
            <w:tcW w:w="2055" w:type="dxa"/>
          </w:tcPr>
          <w:p w14:paraId="48F54199" w14:textId="77777777" w:rsidR="006E04A4" w:rsidRDefault="00B35CCB" w:rsidP="00C84F80"/>
        </w:tc>
      </w:tr>
      <w:tr w:rsidR="00E81D28" w14:paraId="48F5419E" w14:textId="77777777" w:rsidTr="00055526">
        <w:trPr>
          <w:cantSplit/>
        </w:trPr>
        <w:tc>
          <w:tcPr>
            <w:tcW w:w="567" w:type="dxa"/>
          </w:tcPr>
          <w:p w14:paraId="48F5419B" w14:textId="77777777" w:rsidR="001D7AF0" w:rsidRDefault="00B35CCB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48F5419C" w14:textId="77777777" w:rsidR="006E04A4" w:rsidRDefault="00B35CCB" w:rsidP="000326E3">
            <w:r>
              <w:t xml:space="preserve">Saila Quicklund (M) som suppleant i </w:t>
            </w:r>
            <w:r>
              <w:t>finansutskottet</w:t>
            </w:r>
          </w:p>
        </w:tc>
        <w:tc>
          <w:tcPr>
            <w:tcW w:w="2055" w:type="dxa"/>
          </w:tcPr>
          <w:p w14:paraId="48F5419D" w14:textId="77777777" w:rsidR="006E04A4" w:rsidRDefault="00B35CCB" w:rsidP="00C84F80"/>
        </w:tc>
      </w:tr>
      <w:tr w:rsidR="00E81D28" w14:paraId="48F541A2" w14:textId="77777777" w:rsidTr="00055526">
        <w:trPr>
          <w:cantSplit/>
        </w:trPr>
        <w:tc>
          <w:tcPr>
            <w:tcW w:w="567" w:type="dxa"/>
          </w:tcPr>
          <w:p w14:paraId="48F5419F" w14:textId="77777777" w:rsidR="001D7AF0" w:rsidRDefault="00B35CCB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48F541A0" w14:textId="77777777" w:rsidR="006E04A4" w:rsidRDefault="00B35CCB" w:rsidP="000326E3">
            <w:r>
              <w:t>Sofia Westergren (M) som suppleant i finansutskottet</w:t>
            </w:r>
          </w:p>
        </w:tc>
        <w:tc>
          <w:tcPr>
            <w:tcW w:w="2055" w:type="dxa"/>
          </w:tcPr>
          <w:p w14:paraId="48F541A1" w14:textId="77777777" w:rsidR="006E04A4" w:rsidRDefault="00B35CCB" w:rsidP="00C84F80"/>
        </w:tc>
      </w:tr>
      <w:tr w:rsidR="00E81D28" w14:paraId="48F541A6" w14:textId="77777777" w:rsidTr="00055526">
        <w:trPr>
          <w:cantSplit/>
        </w:trPr>
        <w:tc>
          <w:tcPr>
            <w:tcW w:w="567" w:type="dxa"/>
          </w:tcPr>
          <w:p w14:paraId="48F541A3" w14:textId="77777777" w:rsidR="001D7AF0" w:rsidRDefault="00B35CCB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48F541A4" w14:textId="77777777" w:rsidR="006E04A4" w:rsidRDefault="00B35CCB" w:rsidP="000326E3">
            <w:r>
              <w:t>Fredrik Schulte (M) som suppleant i skatteutskottet och socialförsäkringsutskottet</w:t>
            </w:r>
          </w:p>
        </w:tc>
        <w:tc>
          <w:tcPr>
            <w:tcW w:w="2055" w:type="dxa"/>
          </w:tcPr>
          <w:p w14:paraId="48F541A5" w14:textId="77777777" w:rsidR="006E04A4" w:rsidRDefault="00B35CCB" w:rsidP="00C84F80"/>
        </w:tc>
      </w:tr>
      <w:tr w:rsidR="00E81D28" w14:paraId="48F541AA" w14:textId="77777777" w:rsidTr="00055526">
        <w:trPr>
          <w:cantSplit/>
        </w:trPr>
        <w:tc>
          <w:tcPr>
            <w:tcW w:w="567" w:type="dxa"/>
          </w:tcPr>
          <w:p w14:paraId="48F541A7" w14:textId="77777777" w:rsidR="001D7AF0" w:rsidRDefault="00B35CCB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48F541A8" w14:textId="77777777" w:rsidR="006E04A4" w:rsidRDefault="00B35CCB" w:rsidP="000326E3">
            <w:r>
              <w:t>David Josefsson (M) som suppleant i justitieutskottet</w:t>
            </w:r>
          </w:p>
        </w:tc>
        <w:tc>
          <w:tcPr>
            <w:tcW w:w="2055" w:type="dxa"/>
          </w:tcPr>
          <w:p w14:paraId="48F541A9" w14:textId="77777777" w:rsidR="006E04A4" w:rsidRDefault="00B35CCB" w:rsidP="00C84F80"/>
        </w:tc>
      </w:tr>
      <w:tr w:rsidR="00E81D28" w14:paraId="48F541AE" w14:textId="77777777" w:rsidTr="00055526">
        <w:trPr>
          <w:cantSplit/>
        </w:trPr>
        <w:tc>
          <w:tcPr>
            <w:tcW w:w="567" w:type="dxa"/>
          </w:tcPr>
          <w:p w14:paraId="48F541AB" w14:textId="77777777" w:rsidR="001D7AF0" w:rsidRDefault="00B35CCB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48F541AC" w14:textId="77777777" w:rsidR="006E04A4" w:rsidRDefault="00B35CCB" w:rsidP="000326E3">
            <w:r>
              <w:t xml:space="preserve">Cecilie Tenfjord Toftby (M) </w:t>
            </w:r>
            <w:r>
              <w:t>som suppleant i justitieutskottet</w:t>
            </w:r>
          </w:p>
        </w:tc>
        <w:tc>
          <w:tcPr>
            <w:tcW w:w="2055" w:type="dxa"/>
          </w:tcPr>
          <w:p w14:paraId="48F541AD" w14:textId="77777777" w:rsidR="006E04A4" w:rsidRDefault="00B35CCB" w:rsidP="00C84F80"/>
        </w:tc>
      </w:tr>
      <w:tr w:rsidR="00E81D28" w14:paraId="48F541B2" w14:textId="77777777" w:rsidTr="00055526">
        <w:trPr>
          <w:cantSplit/>
        </w:trPr>
        <w:tc>
          <w:tcPr>
            <w:tcW w:w="567" w:type="dxa"/>
          </w:tcPr>
          <w:p w14:paraId="48F541AF" w14:textId="77777777" w:rsidR="001D7AF0" w:rsidRDefault="00B35CCB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48F541B0" w14:textId="77777777" w:rsidR="006E04A4" w:rsidRDefault="00B35CCB" w:rsidP="000326E3">
            <w:r>
              <w:t>Louise Meijer (M) som suppleant i civilutskottet</w:t>
            </w:r>
          </w:p>
        </w:tc>
        <w:tc>
          <w:tcPr>
            <w:tcW w:w="2055" w:type="dxa"/>
          </w:tcPr>
          <w:p w14:paraId="48F541B1" w14:textId="77777777" w:rsidR="006E04A4" w:rsidRDefault="00B35CCB" w:rsidP="00C84F80"/>
        </w:tc>
      </w:tr>
      <w:tr w:rsidR="00E81D28" w14:paraId="48F541B6" w14:textId="77777777" w:rsidTr="00055526">
        <w:trPr>
          <w:cantSplit/>
        </w:trPr>
        <w:tc>
          <w:tcPr>
            <w:tcW w:w="567" w:type="dxa"/>
          </w:tcPr>
          <w:p w14:paraId="48F541B3" w14:textId="77777777" w:rsidR="001D7AF0" w:rsidRDefault="00B35CCB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48F541B4" w14:textId="77777777" w:rsidR="006E04A4" w:rsidRDefault="00B35CCB" w:rsidP="000326E3">
            <w:r>
              <w:t>Boriana Åberg (M) som suppleant i utrikesutskottet</w:t>
            </w:r>
          </w:p>
        </w:tc>
        <w:tc>
          <w:tcPr>
            <w:tcW w:w="2055" w:type="dxa"/>
          </w:tcPr>
          <w:p w14:paraId="48F541B5" w14:textId="77777777" w:rsidR="006E04A4" w:rsidRDefault="00B35CCB" w:rsidP="00C84F80"/>
        </w:tc>
      </w:tr>
      <w:tr w:rsidR="00E81D28" w14:paraId="48F541BA" w14:textId="77777777" w:rsidTr="00055526">
        <w:trPr>
          <w:cantSplit/>
        </w:trPr>
        <w:tc>
          <w:tcPr>
            <w:tcW w:w="567" w:type="dxa"/>
          </w:tcPr>
          <w:p w14:paraId="48F541B7" w14:textId="77777777" w:rsidR="001D7AF0" w:rsidRDefault="00B35CCB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48F541B8" w14:textId="77777777" w:rsidR="006E04A4" w:rsidRDefault="00B35CCB" w:rsidP="000326E3">
            <w:r>
              <w:t>Pål Jonson (M) som suppleant i försvarsutskottet</w:t>
            </w:r>
          </w:p>
        </w:tc>
        <w:tc>
          <w:tcPr>
            <w:tcW w:w="2055" w:type="dxa"/>
          </w:tcPr>
          <w:p w14:paraId="48F541B9" w14:textId="77777777" w:rsidR="006E04A4" w:rsidRDefault="00B35CCB" w:rsidP="00C84F80"/>
        </w:tc>
      </w:tr>
      <w:tr w:rsidR="00E81D28" w14:paraId="48F541BE" w14:textId="77777777" w:rsidTr="00055526">
        <w:trPr>
          <w:cantSplit/>
        </w:trPr>
        <w:tc>
          <w:tcPr>
            <w:tcW w:w="567" w:type="dxa"/>
          </w:tcPr>
          <w:p w14:paraId="48F541BB" w14:textId="77777777" w:rsidR="001D7AF0" w:rsidRDefault="00B35CCB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48F541BC" w14:textId="77777777" w:rsidR="006E04A4" w:rsidRDefault="00B35CCB" w:rsidP="000326E3">
            <w:r>
              <w:t>Hans Rothenberg (M) som suppleant i försvarsutskottet</w:t>
            </w:r>
          </w:p>
        </w:tc>
        <w:tc>
          <w:tcPr>
            <w:tcW w:w="2055" w:type="dxa"/>
          </w:tcPr>
          <w:p w14:paraId="48F541BD" w14:textId="77777777" w:rsidR="006E04A4" w:rsidRDefault="00B35CCB" w:rsidP="00C84F80"/>
        </w:tc>
      </w:tr>
      <w:tr w:rsidR="00E81D28" w14:paraId="48F541C2" w14:textId="77777777" w:rsidTr="00055526">
        <w:trPr>
          <w:cantSplit/>
        </w:trPr>
        <w:tc>
          <w:tcPr>
            <w:tcW w:w="567" w:type="dxa"/>
          </w:tcPr>
          <w:p w14:paraId="48F541BF" w14:textId="77777777" w:rsidR="001D7AF0" w:rsidRDefault="00B35CCB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48F541C0" w14:textId="77777777" w:rsidR="006E04A4" w:rsidRDefault="00B35CCB" w:rsidP="000326E3">
            <w:r>
              <w:t>Magdalena Schröder (M) som suppleant i försvarsutskottet</w:t>
            </w:r>
          </w:p>
        </w:tc>
        <w:tc>
          <w:tcPr>
            <w:tcW w:w="2055" w:type="dxa"/>
          </w:tcPr>
          <w:p w14:paraId="48F541C1" w14:textId="77777777" w:rsidR="006E04A4" w:rsidRDefault="00B35CCB" w:rsidP="00C84F80"/>
        </w:tc>
      </w:tr>
      <w:tr w:rsidR="00E81D28" w14:paraId="48F541C6" w14:textId="77777777" w:rsidTr="00055526">
        <w:trPr>
          <w:cantSplit/>
        </w:trPr>
        <w:tc>
          <w:tcPr>
            <w:tcW w:w="567" w:type="dxa"/>
          </w:tcPr>
          <w:p w14:paraId="48F541C3" w14:textId="77777777" w:rsidR="001D7AF0" w:rsidRDefault="00B35CCB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48F541C4" w14:textId="77777777" w:rsidR="006E04A4" w:rsidRDefault="00B35CCB" w:rsidP="000326E3">
            <w:r>
              <w:t>Erik Ottoson (M) som suppleant i socialförsäkringsutskottet</w:t>
            </w:r>
          </w:p>
        </w:tc>
        <w:tc>
          <w:tcPr>
            <w:tcW w:w="2055" w:type="dxa"/>
          </w:tcPr>
          <w:p w14:paraId="48F541C5" w14:textId="77777777" w:rsidR="006E04A4" w:rsidRDefault="00B35CCB" w:rsidP="00C84F80"/>
        </w:tc>
      </w:tr>
      <w:tr w:rsidR="00E81D28" w14:paraId="48F541CA" w14:textId="77777777" w:rsidTr="00055526">
        <w:trPr>
          <w:cantSplit/>
        </w:trPr>
        <w:tc>
          <w:tcPr>
            <w:tcW w:w="567" w:type="dxa"/>
          </w:tcPr>
          <w:p w14:paraId="48F541C7" w14:textId="77777777" w:rsidR="001D7AF0" w:rsidRDefault="00B35CCB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48F541C8" w14:textId="77777777" w:rsidR="006E04A4" w:rsidRDefault="00B35CCB" w:rsidP="000326E3">
            <w:r>
              <w:t>Marie-Louise Hänel Sandström (M) som suppleant i socialutskottet och kulturutskottet</w:t>
            </w:r>
          </w:p>
        </w:tc>
        <w:tc>
          <w:tcPr>
            <w:tcW w:w="2055" w:type="dxa"/>
          </w:tcPr>
          <w:p w14:paraId="48F541C9" w14:textId="77777777" w:rsidR="006E04A4" w:rsidRDefault="00B35CCB" w:rsidP="00C84F80"/>
        </w:tc>
      </w:tr>
      <w:tr w:rsidR="00E81D28" w14:paraId="48F541CE" w14:textId="77777777" w:rsidTr="00055526">
        <w:trPr>
          <w:cantSplit/>
        </w:trPr>
        <w:tc>
          <w:tcPr>
            <w:tcW w:w="567" w:type="dxa"/>
          </w:tcPr>
          <w:p w14:paraId="48F541CB" w14:textId="77777777" w:rsidR="001D7AF0" w:rsidRDefault="00B35CCB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48F541CC" w14:textId="77777777" w:rsidR="006E04A4" w:rsidRDefault="00B35CCB" w:rsidP="000326E3">
            <w:r>
              <w:t xml:space="preserve">Noria Manouchi (M) som suppleant </w:t>
            </w:r>
            <w:r>
              <w:t>i socialutskottet</w:t>
            </w:r>
          </w:p>
        </w:tc>
        <w:tc>
          <w:tcPr>
            <w:tcW w:w="2055" w:type="dxa"/>
          </w:tcPr>
          <w:p w14:paraId="48F541CD" w14:textId="77777777" w:rsidR="006E04A4" w:rsidRDefault="00B35CCB" w:rsidP="00C84F80"/>
        </w:tc>
      </w:tr>
      <w:tr w:rsidR="00E81D28" w14:paraId="48F541D2" w14:textId="77777777" w:rsidTr="00055526">
        <w:trPr>
          <w:cantSplit/>
        </w:trPr>
        <w:tc>
          <w:tcPr>
            <w:tcW w:w="567" w:type="dxa"/>
          </w:tcPr>
          <w:p w14:paraId="48F541CF" w14:textId="77777777" w:rsidR="001D7AF0" w:rsidRDefault="00B35CCB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48F541D0" w14:textId="77777777" w:rsidR="006E04A4" w:rsidRDefault="00B35CCB" w:rsidP="000326E3">
            <w:r>
              <w:t>Ulrika Heindorff (M) som suppleant i utbildningsutskottet</w:t>
            </w:r>
          </w:p>
        </w:tc>
        <w:tc>
          <w:tcPr>
            <w:tcW w:w="2055" w:type="dxa"/>
          </w:tcPr>
          <w:p w14:paraId="48F541D1" w14:textId="77777777" w:rsidR="006E04A4" w:rsidRDefault="00B35CCB" w:rsidP="00C84F80"/>
        </w:tc>
      </w:tr>
      <w:tr w:rsidR="00E81D28" w14:paraId="48F541D6" w14:textId="77777777" w:rsidTr="00055526">
        <w:trPr>
          <w:cantSplit/>
        </w:trPr>
        <w:tc>
          <w:tcPr>
            <w:tcW w:w="567" w:type="dxa"/>
          </w:tcPr>
          <w:p w14:paraId="48F541D3" w14:textId="77777777" w:rsidR="001D7AF0" w:rsidRDefault="00B35CCB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48F541D4" w14:textId="77777777" w:rsidR="006E04A4" w:rsidRDefault="00B35CCB" w:rsidP="000326E3">
            <w:r>
              <w:t>Johan Hultberg (M) som suppleant i utbildningsutskottet</w:t>
            </w:r>
          </w:p>
        </w:tc>
        <w:tc>
          <w:tcPr>
            <w:tcW w:w="2055" w:type="dxa"/>
          </w:tcPr>
          <w:p w14:paraId="48F541D5" w14:textId="77777777" w:rsidR="006E04A4" w:rsidRDefault="00B35CCB" w:rsidP="00C84F80"/>
        </w:tc>
      </w:tr>
      <w:tr w:rsidR="00E81D28" w14:paraId="48F541DA" w14:textId="77777777" w:rsidTr="00055526">
        <w:trPr>
          <w:cantSplit/>
        </w:trPr>
        <w:tc>
          <w:tcPr>
            <w:tcW w:w="567" w:type="dxa"/>
          </w:tcPr>
          <w:p w14:paraId="48F541D7" w14:textId="77777777" w:rsidR="001D7AF0" w:rsidRDefault="00B35CCB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48F541D8" w14:textId="77777777" w:rsidR="006E04A4" w:rsidRDefault="00B35CCB" w:rsidP="000326E3">
            <w:r>
              <w:t>Ann-Britt Åsebol (M) som suppleant i utbildningsutskottet</w:t>
            </w:r>
          </w:p>
        </w:tc>
        <w:tc>
          <w:tcPr>
            <w:tcW w:w="2055" w:type="dxa"/>
          </w:tcPr>
          <w:p w14:paraId="48F541D9" w14:textId="77777777" w:rsidR="006E04A4" w:rsidRDefault="00B35CCB" w:rsidP="00C84F80"/>
        </w:tc>
      </w:tr>
      <w:tr w:rsidR="00E81D28" w14:paraId="48F541DE" w14:textId="77777777" w:rsidTr="00055526">
        <w:trPr>
          <w:cantSplit/>
        </w:trPr>
        <w:tc>
          <w:tcPr>
            <w:tcW w:w="567" w:type="dxa"/>
          </w:tcPr>
          <w:p w14:paraId="48F541DB" w14:textId="77777777" w:rsidR="001D7AF0" w:rsidRDefault="00B35CCB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48F541DC" w14:textId="77777777" w:rsidR="006E04A4" w:rsidRDefault="00B35CCB" w:rsidP="000326E3">
            <w:r>
              <w:t xml:space="preserve">Ann-Sofie Lifvenhage (M) som suppleant i </w:t>
            </w:r>
            <w:r>
              <w:t>trafikutskottet</w:t>
            </w:r>
          </w:p>
        </w:tc>
        <w:tc>
          <w:tcPr>
            <w:tcW w:w="2055" w:type="dxa"/>
          </w:tcPr>
          <w:p w14:paraId="48F541DD" w14:textId="77777777" w:rsidR="006E04A4" w:rsidRDefault="00B35CCB" w:rsidP="00C84F80"/>
        </w:tc>
      </w:tr>
      <w:tr w:rsidR="00E81D28" w14:paraId="48F541E2" w14:textId="77777777" w:rsidTr="00055526">
        <w:trPr>
          <w:cantSplit/>
        </w:trPr>
        <w:tc>
          <w:tcPr>
            <w:tcW w:w="567" w:type="dxa"/>
          </w:tcPr>
          <w:p w14:paraId="48F541DF" w14:textId="77777777" w:rsidR="001D7AF0" w:rsidRDefault="00B35CCB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48F541E0" w14:textId="77777777" w:rsidR="006E04A4" w:rsidRDefault="00B35CCB" w:rsidP="000326E3">
            <w:r>
              <w:t>Lotta Olsson (M) som suppleant i trafikutskottet</w:t>
            </w:r>
          </w:p>
        </w:tc>
        <w:tc>
          <w:tcPr>
            <w:tcW w:w="2055" w:type="dxa"/>
          </w:tcPr>
          <w:p w14:paraId="48F541E1" w14:textId="77777777" w:rsidR="006E04A4" w:rsidRDefault="00B35CCB" w:rsidP="00C84F80"/>
        </w:tc>
      </w:tr>
      <w:tr w:rsidR="00E81D28" w14:paraId="48F541E6" w14:textId="77777777" w:rsidTr="00055526">
        <w:trPr>
          <w:cantSplit/>
        </w:trPr>
        <w:tc>
          <w:tcPr>
            <w:tcW w:w="567" w:type="dxa"/>
          </w:tcPr>
          <w:p w14:paraId="48F541E3" w14:textId="77777777" w:rsidR="001D7AF0" w:rsidRDefault="00B35CCB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48F541E4" w14:textId="77777777" w:rsidR="006E04A4" w:rsidRDefault="00B35CCB" w:rsidP="000326E3">
            <w:r>
              <w:t>Anders Hansson (M) som suppleant i miljö- och jordbruksutskottet</w:t>
            </w:r>
          </w:p>
        </w:tc>
        <w:tc>
          <w:tcPr>
            <w:tcW w:w="2055" w:type="dxa"/>
          </w:tcPr>
          <w:p w14:paraId="48F541E5" w14:textId="77777777" w:rsidR="006E04A4" w:rsidRDefault="00B35CCB" w:rsidP="00C84F80"/>
        </w:tc>
      </w:tr>
      <w:tr w:rsidR="00E81D28" w14:paraId="48F541EA" w14:textId="77777777" w:rsidTr="00055526">
        <w:trPr>
          <w:cantSplit/>
        </w:trPr>
        <w:tc>
          <w:tcPr>
            <w:tcW w:w="567" w:type="dxa"/>
          </w:tcPr>
          <w:p w14:paraId="48F541E7" w14:textId="77777777" w:rsidR="001D7AF0" w:rsidRDefault="00B35CCB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14:paraId="48F541E8" w14:textId="77777777" w:rsidR="006E04A4" w:rsidRDefault="00B35CCB" w:rsidP="000326E3">
            <w:r>
              <w:t>Åsa Coenraads (M) som suppleant i näringsutskottet</w:t>
            </w:r>
          </w:p>
        </w:tc>
        <w:tc>
          <w:tcPr>
            <w:tcW w:w="2055" w:type="dxa"/>
          </w:tcPr>
          <w:p w14:paraId="48F541E9" w14:textId="77777777" w:rsidR="006E04A4" w:rsidRDefault="00B35CCB" w:rsidP="00C84F80"/>
        </w:tc>
      </w:tr>
      <w:tr w:rsidR="00E81D28" w14:paraId="48F541EE" w14:textId="77777777" w:rsidTr="00055526">
        <w:trPr>
          <w:cantSplit/>
        </w:trPr>
        <w:tc>
          <w:tcPr>
            <w:tcW w:w="567" w:type="dxa"/>
          </w:tcPr>
          <w:p w14:paraId="48F541EB" w14:textId="77777777" w:rsidR="001D7AF0" w:rsidRDefault="00B35CCB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14:paraId="48F541EC" w14:textId="77777777" w:rsidR="006E04A4" w:rsidRDefault="00B35CCB" w:rsidP="000326E3">
            <w:r>
              <w:t>Marléne Lund Kopparklint (M) som suppleant i näringsuts</w:t>
            </w:r>
            <w:r>
              <w:t>kottet</w:t>
            </w:r>
          </w:p>
        </w:tc>
        <w:tc>
          <w:tcPr>
            <w:tcW w:w="2055" w:type="dxa"/>
          </w:tcPr>
          <w:p w14:paraId="48F541ED" w14:textId="77777777" w:rsidR="006E04A4" w:rsidRDefault="00B35CCB" w:rsidP="00C84F80"/>
        </w:tc>
      </w:tr>
      <w:tr w:rsidR="00E81D28" w14:paraId="48F541F2" w14:textId="77777777" w:rsidTr="00055526">
        <w:trPr>
          <w:cantSplit/>
        </w:trPr>
        <w:tc>
          <w:tcPr>
            <w:tcW w:w="567" w:type="dxa"/>
          </w:tcPr>
          <w:p w14:paraId="48F541EF" w14:textId="77777777" w:rsidR="001D7AF0" w:rsidRDefault="00B35CCB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14:paraId="48F541F0" w14:textId="77777777" w:rsidR="006E04A4" w:rsidRDefault="00B35CCB" w:rsidP="000326E3">
            <w:r>
              <w:t>Helena Bouveng (M) som suppleant i arbetsmarknadsutskottet</w:t>
            </w:r>
          </w:p>
        </w:tc>
        <w:tc>
          <w:tcPr>
            <w:tcW w:w="2055" w:type="dxa"/>
          </w:tcPr>
          <w:p w14:paraId="48F541F1" w14:textId="77777777" w:rsidR="006E04A4" w:rsidRDefault="00B35CCB" w:rsidP="00C84F80"/>
        </w:tc>
      </w:tr>
      <w:tr w:rsidR="00E81D28" w14:paraId="48F541F6" w14:textId="77777777" w:rsidTr="00055526">
        <w:trPr>
          <w:cantSplit/>
        </w:trPr>
        <w:tc>
          <w:tcPr>
            <w:tcW w:w="567" w:type="dxa"/>
          </w:tcPr>
          <w:p w14:paraId="48F541F3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1F4" w14:textId="77777777" w:rsidR="006E04A4" w:rsidRDefault="00B35CC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8F541F5" w14:textId="77777777" w:rsidR="006E04A4" w:rsidRDefault="00B35CC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81D28" w14:paraId="48F541FA" w14:textId="77777777" w:rsidTr="00055526">
        <w:trPr>
          <w:cantSplit/>
        </w:trPr>
        <w:tc>
          <w:tcPr>
            <w:tcW w:w="567" w:type="dxa"/>
          </w:tcPr>
          <w:p w14:paraId="48F541F7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1F8" w14:textId="77777777" w:rsidR="006E04A4" w:rsidRDefault="00B35CCB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8F541F9" w14:textId="77777777" w:rsidR="006E04A4" w:rsidRDefault="00B35CCB" w:rsidP="00C84F80">
            <w:pPr>
              <w:keepNext/>
            </w:pPr>
          </w:p>
        </w:tc>
      </w:tr>
      <w:tr w:rsidR="00E81D28" w14:paraId="48F541FE" w14:textId="77777777" w:rsidTr="00055526">
        <w:trPr>
          <w:cantSplit/>
        </w:trPr>
        <w:tc>
          <w:tcPr>
            <w:tcW w:w="567" w:type="dxa"/>
          </w:tcPr>
          <w:p w14:paraId="48F541FB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1FC" w14:textId="77777777" w:rsidR="006E04A4" w:rsidRDefault="00B35CCB" w:rsidP="000326E3">
            <w:pPr>
              <w:pStyle w:val="Motionsrubrik"/>
            </w:pPr>
            <w:r>
              <w:t>med anledning av skr. 2018/19:122 Det kyrkliga kulturarvet</w:t>
            </w:r>
          </w:p>
        </w:tc>
        <w:tc>
          <w:tcPr>
            <w:tcW w:w="2055" w:type="dxa"/>
          </w:tcPr>
          <w:p w14:paraId="48F541FD" w14:textId="77777777" w:rsidR="006E04A4" w:rsidRDefault="00B35CCB" w:rsidP="00C84F80">
            <w:pPr>
              <w:keepNext/>
            </w:pPr>
          </w:p>
        </w:tc>
      </w:tr>
      <w:tr w:rsidR="00E81D28" w14:paraId="48F54202" w14:textId="77777777" w:rsidTr="00055526">
        <w:trPr>
          <w:cantSplit/>
        </w:trPr>
        <w:tc>
          <w:tcPr>
            <w:tcW w:w="567" w:type="dxa"/>
          </w:tcPr>
          <w:p w14:paraId="48F541FF" w14:textId="77777777" w:rsidR="001D7AF0" w:rsidRDefault="00B35CCB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14:paraId="48F54200" w14:textId="77777777" w:rsidR="006E04A4" w:rsidRDefault="00B35CCB" w:rsidP="000326E3">
            <w:r>
              <w:t>2018/19:3116 av Per Lodenius (C)</w:t>
            </w:r>
          </w:p>
        </w:tc>
        <w:tc>
          <w:tcPr>
            <w:tcW w:w="2055" w:type="dxa"/>
          </w:tcPr>
          <w:p w14:paraId="48F54201" w14:textId="77777777" w:rsidR="006E04A4" w:rsidRDefault="00B35CCB" w:rsidP="00C84F80">
            <w:r>
              <w:t>KrU</w:t>
            </w:r>
          </w:p>
        </w:tc>
      </w:tr>
      <w:tr w:rsidR="00E81D28" w14:paraId="48F54206" w14:textId="77777777" w:rsidTr="00055526">
        <w:trPr>
          <w:cantSplit/>
        </w:trPr>
        <w:tc>
          <w:tcPr>
            <w:tcW w:w="567" w:type="dxa"/>
          </w:tcPr>
          <w:p w14:paraId="48F54203" w14:textId="77777777" w:rsidR="001D7AF0" w:rsidRDefault="00B35CCB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14:paraId="48F54204" w14:textId="77777777" w:rsidR="006E04A4" w:rsidRDefault="00B35CCB" w:rsidP="000326E3">
            <w:r>
              <w:t xml:space="preserve">2018/19:3117 av </w:t>
            </w:r>
            <w:r>
              <w:t>Lotta Finstorp m.fl. (M)</w:t>
            </w:r>
          </w:p>
        </w:tc>
        <w:tc>
          <w:tcPr>
            <w:tcW w:w="2055" w:type="dxa"/>
          </w:tcPr>
          <w:p w14:paraId="48F54205" w14:textId="77777777" w:rsidR="006E04A4" w:rsidRDefault="00B35CCB" w:rsidP="00C84F80">
            <w:r>
              <w:t>KrU</w:t>
            </w:r>
          </w:p>
        </w:tc>
      </w:tr>
      <w:tr w:rsidR="00E81D28" w14:paraId="48F5420A" w14:textId="77777777" w:rsidTr="00055526">
        <w:trPr>
          <w:cantSplit/>
        </w:trPr>
        <w:tc>
          <w:tcPr>
            <w:tcW w:w="567" w:type="dxa"/>
          </w:tcPr>
          <w:p w14:paraId="48F54207" w14:textId="77777777" w:rsidR="001D7AF0" w:rsidRDefault="00B35CCB" w:rsidP="00C84F80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14:paraId="48F54208" w14:textId="77777777" w:rsidR="006E04A4" w:rsidRDefault="00B35CCB" w:rsidP="000326E3">
            <w:r>
              <w:t>2018/19:3118 av Roland Utbult m.fl. (KD)</w:t>
            </w:r>
          </w:p>
        </w:tc>
        <w:tc>
          <w:tcPr>
            <w:tcW w:w="2055" w:type="dxa"/>
          </w:tcPr>
          <w:p w14:paraId="48F54209" w14:textId="77777777" w:rsidR="006E04A4" w:rsidRDefault="00B35CCB" w:rsidP="00C84F80">
            <w:r>
              <w:t>KrU</w:t>
            </w:r>
          </w:p>
        </w:tc>
      </w:tr>
      <w:tr w:rsidR="00E81D28" w14:paraId="48F5420E" w14:textId="77777777" w:rsidTr="00055526">
        <w:trPr>
          <w:cantSplit/>
        </w:trPr>
        <w:tc>
          <w:tcPr>
            <w:tcW w:w="567" w:type="dxa"/>
          </w:tcPr>
          <w:p w14:paraId="48F5420B" w14:textId="77777777" w:rsidR="001D7AF0" w:rsidRDefault="00B35CCB" w:rsidP="00C84F80">
            <w:pPr>
              <w:pStyle w:val="FlistaNrText"/>
            </w:pPr>
            <w:r>
              <w:t>67</w:t>
            </w:r>
          </w:p>
        </w:tc>
        <w:tc>
          <w:tcPr>
            <w:tcW w:w="6663" w:type="dxa"/>
          </w:tcPr>
          <w:p w14:paraId="48F5420C" w14:textId="77777777" w:rsidR="006E04A4" w:rsidRDefault="00B35CCB" w:rsidP="000326E3">
            <w:r>
              <w:t>2018/19:3120 av Aron Emilsson m.fl. (SD)</w:t>
            </w:r>
          </w:p>
        </w:tc>
        <w:tc>
          <w:tcPr>
            <w:tcW w:w="2055" w:type="dxa"/>
          </w:tcPr>
          <w:p w14:paraId="48F5420D" w14:textId="77777777" w:rsidR="006E04A4" w:rsidRDefault="00B35CCB" w:rsidP="00C84F80">
            <w:r>
              <w:t>KrU</w:t>
            </w:r>
          </w:p>
        </w:tc>
      </w:tr>
      <w:tr w:rsidR="00E81D28" w14:paraId="48F54212" w14:textId="77777777" w:rsidTr="00055526">
        <w:trPr>
          <w:cantSplit/>
        </w:trPr>
        <w:tc>
          <w:tcPr>
            <w:tcW w:w="567" w:type="dxa"/>
          </w:tcPr>
          <w:p w14:paraId="48F5420F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210" w14:textId="77777777" w:rsidR="006E04A4" w:rsidRDefault="00B35CCB" w:rsidP="000326E3">
            <w:pPr>
              <w:pStyle w:val="Motionsrubrik"/>
            </w:pPr>
            <w:r>
              <w:t>med anledning av skr. 2018/19:135 Riksrevisionens rapport om regionala exportcentrum</w:t>
            </w:r>
          </w:p>
        </w:tc>
        <w:tc>
          <w:tcPr>
            <w:tcW w:w="2055" w:type="dxa"/>
          </w:tcPr>
          <w:p w14:paraId="48F54211" w14:textId="77777777" w:rsidR="006E04A4" w:rsidRDefault="00B35CCB" w:rsidP="00C84F80">
            <w:pPr>
              <w:keepNext/>
            </w:pPr>
          </w:p>
        </w:tc>
      </w:tr>
      <w:tr w:rsidR="00E81D28" w14:paraId="48F54216" w14:textId="77777777" w:rsidTr="00055526">
        <w:trPr>
          <w:cantSplit/>
        </w:trPr>
        <w:tc>
          <w:tcPr>
            <w:tcW w:w="567" w:type="dxa"/>
          </w:tcPr>
          <w:p w14:paraId="48F54213" w14:textId="77777777" w:rsidR="001D7AF0" w:rsidRDefault="00B35CCB" w:rsidP="00C84F80">
            <w:pPr>
              <w:pStyle w:val="FlistaNrText"/>
            </w:pPr>
            <w:r>
              <w:t>68</w:t>
            </w:r>
          </w:p>
        </w:tc>
        <w:tc>
          <w:tcPr>
            <w:tcW w:w="6663" w:type="dxa"/>
          </w:tcPr>
          <w:p w14:paraId="48F54214" w14:textId="77777777" w:rsidR="006E04A4" w:rsidRDefault="00B35CCB" w:rsidP="000326E3">
            <w:r>
              <w:t xml:space="preserve">2018/19:3115 av Lars Hjälmered m.fl. </w:t>
            </w:r>
            <w:r>
              <w:t>(M, KD, C, L)</w:t>
            </w:r>
          </w:p>
        </w:tc>
        <w:tc>
          <w:tcPr>
            <w:tcW w:w="2055" w:type="dxa"/>
          </w:tcPr>
          <w:p w14:paraId="48F54215" w14:textId="77777777" w:rsidR="006E04A4" w:rsidRDefault="00B35CCB" w:rsidP="00C84F80">
            <w:r>
              <w:t>NU</w:t>
            </w:r>
          </w:p>
        </w:tc>
      </w:tr>
      <w:tr w:rsidR="00E81D28" w14:paraId="48F5421A" w14:textId="77777777" w:rsidTr="00055526">
        <w:trPr>
          <w:cantSplit/>
        </w:trPr>
        <w:tc>
          <w:tcPr>
            <w:tcW w:w="567" w:type="dxa"/>
          </w:tcPr>
          <w:p w14:paraId="48F54217" w14:textId="77777777" w:rsidR="001D7AF0" w:rsidRDefault="00B35CCB" w:rsidP="00C84F80">
            <w:pPr>
              <w:pStyle w:val="FlistaNrText"/>
            </w:pPr>
            <w:r>
              <w:t>69</w:t>
            </w:r>
          </w:p>
        </w:tc>
        <w:tc>
          <w:tcPr>
            <w:tcW w:w="6663" w:type="dxa"/>
          </w:tcPr>
          <w:p w14:paraId="48F54218" w14:textId="77777777" w:rsidR="006E04A4" w:rsidRDefault="00B35CCB" w:rsidP="000326E3">
            <w:r>
              <w:t>2018/19:3121 av Tobias Andersson m.fl. (SD)</w:t>
            </w:r>
          </w:p>
        </w:tc>
        <w:tc>
          <w:tcPr>
            <w:tcW w:w="2055" w:type="dxa"/>
          </w:tcPr>
          <w:p w14:paraId="48F54219" w14:textId="77777777" w:rsidR="006E04A4" w:rsidRDefault="00B35CCB" w:rsidP="00C84F80">
            <w:r>
              <w:t>NU</w:t>
            </w:r>
          </w:p>
        </w:tc>
      </w:tr>
      <w:tr w:rsidR="00E81D28" w14:paraId="48F5421E" w14:textId="77777777" w:rsidTr="00055526">
        <w:trPr>
          <w:cantSplit/>
        </w:trPr>
        <w:tc>
          <w:tcPr>
            <w:tcW w:w="567" w:type="dxa"/>
          </w:tcPr>
          <w:p w14:paraId="48F5421B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21C" w14:textId="77777777" w:rsidR="006E04A4" w:rsidRDefault="00B35CC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8F5421D" w14:textId="77777777" w:rsidR="006E04A4" w:rsidRDefault="00B35CC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81D28" w14:paraId="48F54222" w14:textId="77777777" w:rsidTr="00055526">
        <w:trPr>
          <w:cantSplit/>
        </w:trPr>
        <w:tc>
          <w:tcPr>
            <w:tcW w:w="567" w:type="dxa"/>
          </w:tcPr>
          <w:p w14:paraId="48F5421F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220" w14:textId="77777777" w:rsidR="006E04A4" w:rsidRDefault="00B35CCB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8F54221" w14:textId="77777777" w:rsidR="006E04A4" w:rsidRDefault="00B35CCB" w:rsidP="00C84F80">
            <w:pPr>
              <w:keepNext/>
            </w:pPr>
          </w:p>
        </w:tc>
      </w:tr>
      <w:tr w:rsidR="00E81D28" w14:paraId="48F54226" w14:textId="77777777" w:rsidTr="00055526">
        <w:trPr>
          <w:cantSplit/>
        </w:trPr>
        <w:tc>
          <w:tcPr>
            <w:tcW w:w="567" w:type="dxa"/>
          </w:tcPr>
          <w:p w14:paraId="48F54223" w14:textId="77777777" w:rsidR="001D7AF0" w:rsidRDefault="00B35CCB" w:rsidP="00C84F80">
            <w:pPr>
              <w:pStyle w:val="FlistaNrText"/>
            </w:pPr>
            <w:r>
              <w:t>70</w:t>
            </w:r>
          </w:p>
        </w:tc>
        <w:tc>
          <w:tcPr>
            <w:tcW w:w="6663" w:type="dxa"/>
          </w:tcPr>
          <w:p w14:paraId="48F54224" w14:textId="77777777" w:rsidR="006E04A4" w:rsidRDefault="00B35CCB" w:rsidP="000326E3">
            <w:r>
              <w:t>Bet. 2018/19:FiU19 Aktivitetsgrad i fondförvaltning</w:t>
            </w:r>
          </w:p>
        </w:tc>
        <w:tc>
          <w:tcPr>
            <w:tcW w:w="2055" w:type="dxa"/>
          </w:tcPr>
          <w:p w14:paraId="48F54225" w14:textId="77777777" w:rsidR="006E04A4" w:rsidRDefault="00B35CCB" w:rsidP="00C84F80"/>
        </w:tc>
      </w:tr>
      <w:tr w:rsidR="00E81D28" w14:paraId="48F5422A" w14:textId="77777777" w:rsidTr="00055526">
        <w:trPr>
          <w:cantSplit/>
        </w:trPr>
        <w:tc>
          <w:tcPr>
            <w:tcW w:w="567" w:type="dxa"/>
          </w:tcPr>
          <w:p w14:paraId="48F54227" w14:textId="77777777" w:rsidR="001D7AF0" w:rsidRDefault="00B35CCB" w:rsidP="00C84F80">
            <w:pPr>
              <w:pStyle w:val="FlistaNrText"/>
            </w:pPr>
            <w:r>
              <w:t>71</w:t>
            </w:r>
          </w:p>
        </w:tc>
        <w:tc>
          <w:tcPr>
            <w:tcW w:w="6663" w:type="dxa"/>
          </w:tcPr>
          <w:p w14:paraId="48F54228" w14:textId="77777777" w:rsidR="006E04A4" w:rsidRDefault="00B35CCB" w:rsidP="000326E3">
            <w:r>
              <w:t xml:space="preserve">Bet. 2018/19:FiU20 Riktlinjer för den ekonomiska </w:t>
            </w:r>
            <w:r>
              <w:t>politiken</w:t>
            </w:r>
          </w:p>
        </w:tc>
        <w:tc>
          <w:tcPr>
            <w:tcW w:w="2055" w:type="dxa"/>
          </w:tcPr>
          <w:p w14:paraId="48F54229" w14:textId="77777777" w:rsidR="006E04A4" w:rsidRDefault="00B35CCB" w:rsidP="00C84F80">
            <w:r>
              <w:t>4 res. (M, SD, V, KD)</w:t>
            </w:r>
          </w:p>
        </w:tc>
      </w:tr>
      <w:tr w:rsidR="00E81D28" w14:paraId="48F5422E" w14:textId="77777777" w:rsidTr="00055526">
        <w:trPr>
          <w:cantSplit/>
        </w:trPr>
        <w:tc>
          <w:tcPr>
            <w:tcW w:w="567" w:type="dxa"/>
          </w:tcPr>
          <w:p w14:paraId="48F5422B" w14:textId="77777777" w:rsidR="001D7AF0" w:rsidRDefault="00B35CCB" w:rsidP="00C84F80">
            <w:pPr>
              <w:pStyle w:val="FlistaNrText"/>
            </w:pPr>
            <w:r>
              <w:t>72</w:t>
            </w:r>
          </w:p>
        </w:tc>
        <w:tc>
          <w:tcPr>
            <w:tcW w:w="6663" w:type="dxa"/>
          </w:tcPr>
          <w:p w14:paraId="48F5422C" w14:textId="77777777" w:rsidR="006E04A4" w:rsidRDefault="00B35CCB" w:rsidP="000326E3">
            <w:r>
              <w:t>Bet. 2018/19:FiU21 Vårändringsbudget för 2019</w:t>
            </w:r>
          </w:p>
        </w:tc>
        <w:tc>
          <w:tcPr>
            <w:tcW w:w="2055" w:type="dxa"/>
          </w:tcPr>
          <w:p w14:paraId="48F5422D" w14:textId="77777777" w:rsidR="006E04A4" w:rsidRDefault="00B35CCB" w:rsidP="00C84F80">
            <w:r>
              <w:t>3 res. (M, SD, V, KD)</w:t>
            </w:r>
          </w:p>
        </w:tc>
      </w:tr>
      <w:tr w:rsidR="00E81D28" w14:paraId="48F54232" w14:textId="77777777" w:rsidTr="00055526">
        <w:trPr>
          <w:cantSplit/>
        </w:trPr>
        <w:tc>
          <w:tcPr>
            <w:tcW w:w="567" w:type="dxa"/>
          </w:tcPr>
          <w:p w14:paraId="48F5422F" w14:textId="77777777" w:rsidR="001D7AF0" w:rsidRDefault="00B35CCB" w:rsidP="00C84F80">
            <w:pPr>
              <w:pStyle w:val="FlistaNrText"/>
            </w:pPr>
            <w:r>
              <w:t>73</w:t>
            </w:r>
          </w:p>
        </w:tc>
        <w:tc>
          <w:tcPr>
            <w:tcW w:w="6663" w:type="dxa"/>
          </w:tcPr>
          <w:p w14:paraId="48F54230" w14:textId="77777777" w:rsidR="006E04A4" w:rsidRDefault="00B35CCB" w:rsidP="000326E3">
            <w:r>
              <w:t>Bet. 2018/19:FiU30 Årsredovisning för staten 2018</w:t>
            </w:r>
          </w:p>
        </w:tc>
        <w:tc>
          <w:tcPr>
            <w:tcW w:w="2055" w:type="dxa"/>
          </w:tcPr>
          <w:p w14:paraId="48F54231" w14:textId="77777777" w:rsidR="006E04A4" w:rsidRDefault="00B35CCB" w:rsidP="00C84F80"/>
        </w:tc>
      </w:tr>
      <w:tr w:rsidR="00E81D28" w14:paraId="48F54236" w14:textId="77777777" w:rsidTr="00055526">
        <w:trPr>
          <w:cantSplit/>
        </w:trPr>
        <w:tc>
          <w:tcPr>
            <w:tcW w:w="567" w:type="dxa"/>
          </w:tcPr>
          <w:p w14:paraId="48F54233" w14:textId="77777777" w:rsidR="001D7AF0" w:rsidRDefault="00B35CCB" w:rsidP="00C84F80">
            <w:pPr>
              <w:pStyle w:val="FlistaNrText"/>
            </w:pPr>
            <w:r>
              <w:t>74</w:t>
            </w:r>
          </w:p>
        </w:tc>
        <w:tc>
          <w:tcPr>
            <w:tcW w:w="6663" w:type="dxa"/>
          </w:tcPr>
          <w:p w14:paraId="48F54234" w14:textId="77777777" w:rsidR="006E04A4" w:rsidRDefault="00B35CCB" w:rsidP="000326E3">
            <w:r>
              <w:t>Bet. 2018/19:FiU42 Stärkta åtgärder mot penningtvätt</w:t>
            </w:r>
          </w:p>
        </w:tc>
        <w:tc>
          <w:tcPr>
            <w:tcW w:w="2055" w:type="dxa"/>
          </w:tcPr>
          <w:p w14:paraId="48F54235" w14:textId="77777777" w:rsidR="006E04A4" w:rsidRDefault="00B35CCB" w:rsidP="00C84F80"/>
        </w:tc>
      </w:tr>
      <w:tr w:rsidR="00E81D28" w14:paraId="48F5423A" w14:textId="77777777" w:rsidTr="00055526">
        <w:trPr>
          <w:cantSplit/>
        </w:trPr>
        <w:tc>
          <w:tcPr>
            <w:tcW w:w="567" w:type="dxa"/>
          </w:tcPr>
          <w:p w14:paraId="48F54237" w14:textId="77777777" w:rsidR="001D7AF0" w:rsidRDefault="00B35CCB" w:rsidP="00C84F80">
            <w:pPr>
              <w:pStyle w:val="FlistaNrText"/>
            </w:pPr>
            <w:r>
              <w:t>75</w:t>
            </w:r>
          </w:p>
        </w:tc>
        <w:tc>
          <w:tcPr>
            <w:tcW w:w="6663" w:type="dxa"/>
          </w:tcPr>
          <w:p w14:paraId="48F54238" w14:textId="77777777" w:rsidR="006E04A4" w:rsidRDefault="00B35CCB" w:rsidP="000326E3">
            <w:r>
              <w:t xml:space="preserve">Bet. 2018/19:FiU43 Reglering av </w:t>
            </w:r>
            <w:r>
              <w:t>mikrosimuleringsmodellen Fasit</w:t>
            </w:r>
          </w:p>
        </w:tc>
        <w:tc>
          <w:tcPr>
            <w:tcW w:w="2055" w:type="dxa"/>
          </w:tcPr>
          <w:p w14:paraId="48F54239" w14:textId="77777777" w:rsidR="006E04A4" w:rsidRDefault="00B35CCB" w:rsidP="00C84F80">
            <w:r>
              <w:t>1 res. (KD)</w:t>
            </w:r>
          </w:p>
        </w:tc>
      </w:tr>
      <w:tr w:rsidR="00E81D28" w14:paraId="48F5423E" w14:textId="77777777" w:rsidTr="00055526">
        <w:trPr>
          <w:cantSplit/>
        </w:trPr>
        <w:tc>
          <w:tcPr>
            <w:tcW w:w="567" w:type="dxa"/>
          </w:tcPr>
          <w:p w14:paraId="48F5423B" w14:textId="77777777" w:rsidR="001D7AF0" w:rsidRDefault="00B35CCB" w:rsidP="00C84F80">
            <w:pPr>
              <w:pStyle w:val="FlistaNrText"/>
            </w:pPr>
            <w:r>
              <w:t>76</w:t>
            </w:r>
          </w:p>
        </w:tc>
        <w:tc>
          <w:tcPr>
            <w:tcW w:w="6663" w:type="dxa"/>
          </w:tcPr>
          <w:p w14:paraId="48F5423C" w14:textId="77777777" w:rsidR="006E04A4" w:rsidRDefault="00B35CCB" w:rsidP="000326E3">
            <w:r>
              <w:t>Bet. 2018/19:FiU44 Statens roll på betalningsmarknaden</w:t>
            </w:r>
          </w:p>
        </w:tc>
        <w:tc>
          <w:tcPr>
            <w:tcW w:w="2055" w:type="dxa"/>
          </w:tcPr>
          <w:p w14:paraId="48F5423D" w14:textId="77777777" w:rsidR="006E04A4" w:rsidRDefault="00B35CCB" w:rsidP="00C84F80"/>
        </w:tc>
      </w:tr>
      <w:tr w:rsidR="00E81D28" w14:paraId="48F54242" w14:textId="77777777" w:rsidTr="00055526">
        <w:trPr>
          <w:cantSplit/>
        </w:trPr>
        <w:tc>
          <w:tcPr>
            <w:tcW w:w="567" w:type="dxa"/>
          </w:tcPr>
          <w:p w14:paraId="48F5423F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240" w14:textId="77777777" w:rsidR="006E04A4" w:rsidRDefault="00B35CCB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48F54241" w14:textId="77777777" w:rsidR="006E04A4" w:rsidRDefault="00B35CCB" w:rsidP="00C84F80">
            <w:pPr>
              <w:keepNext/>
            </w:pPr>
          </w:p>
        </w:tc>
      </w:tr>
      <w:tr w:rsidR="00E81D28" w14:paraId="48F54246" w14:textId="77777777" w:rsidTr="00055526">
        <w:trPr>
          <w:cantSplit/>
        </w:trPr>
        <w:tc>
          <w:tcPr>
            <w:tcW w:w="567" w:type="dxa"/>
          </w:tcPr>
          <w:p w14:paraId="48F54243" w14:textId="77777777" w:rsidR="001D7AF0" w:rsidRDefault="00B35CCB" w:rsidP="00C84F80">
            <w:pPr>
              <w:pStyle w:val="FlistaNrText"/>
            </w:pPr>
            <w:r>
              <w:t>77</w:t>
            </w:r>
          </w:p>
        </w:tc>
        <w:tc>
          <w:tcPr>
            <w:tcW w:w="6663" w:type="dxa"/>
          </w:tcPr>
          <w:p w14:paraId="48F54244" w14:textId="77777777" w:rsidR="006E04A4" w:rsidRDefault="00B35CCB" w:rsidP="000326E3">
            <w:r>
              <w:t xml:space="preserve">Bet. 2018/19:SfU26 Förlängning av lagen om tillfälliga begränsningar av möjligheten att få </w:t>
            </w:r>
            <w:r>
              <w:t>uppehållstillstånd i Sverige</w:t>
            </w:r>
          </w:p>
        </w:tc>
        <w:tc>
          <w:tcPr>
            <w:tcW w:w="2055" w:type="dxa"/>
          </w:tcPr>
          <w:p w14:paraId="48F54245" w14:textId="77777777" w:rsidR="006E04A4" w:rsidRDefault="00B35CCB" w:rsidP="00C84F80">
            <w:r>
              <w:t>10 res. (M, SD, V, KD, L)</w:t>
            </w:r>
          </w:p>
        </w:tc>
      </w:tr>
      <w:tr w:rsidR="00E81D28" w14:paraId="48F5424A" w14:textId="77777777" w:rsidTr="00055526">
        <w:trPr>
          <w:cantSplit/>
        </w:trPr>
        <w:tc>
          <w:tcPr>
            <w:tcW w:w="567" w:type="dxa"/>
          </w:tcPr>
          <w:p w14:paraId="48F54247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248" w14:textId="77777777" w:rsidR="006E04A4" w:rsidRDefault="00B35CCB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8F54249" w14:textId="77777777" w:rsidR="006E04A4" w:rsidRDefault="00B35CCB" w:rsidP="00C84F80">
            <w:pPr>
              <w:keepNext/>
            </w:pPr>
          </w:p>
        </w:tc>
      </w:tr>
      <w:tr w:rsidR="00E81D28" w:rsidRPr="00B35CCB" w14:paraId="48F5424E" w14:textId="77777777" w:rsidTr="00055526">
        <w:trPr>
          <w:cantSplit/>
        </w:trPr>
        <w:tc>
          <w:tcPr>
            <w:tcW w:w="567" w:type="dxa"/>
          </w:tcPr>
          <w:p w14:paraId="48F5424B" w14:textId="77777777" w:rsidR="001D7AF0" w:rsidRDefault="00B35CCB" w:rsidP="00C84F80">
            <w:pPr>
              <w:pStyle w:val="FlistaNrText"/>
            </w:pPr>
            <w:r>
              <w:t>78</w:t>
            </w:r>
          </w:p>
        </w:tc>
        <w:tc>
          <w:tcPr>
            <w:tcW w:w="6663" w:type="dxa"/>
          </w:tcPr>
          <w:p w14:paraId="48F5424C" w14:textId="77777777" w:rsidR="006E04A4" w:rsidRDefault="00B35CCB" w:rsidP="000326E3">
            <w:r>
              <w:t>Bet. 2018/19:JuU27 Datalagring vid brottsbekämpning – anpassningar till EU-rätten</w:t>
            </w:r>
          </w:p>
        </w:tc>
        <w:tc>
          <w:tcPr>
            <w:tcW w:w="2055" w:type="dxa"/>
          </w:tcPr>
          <w:p w14:paraId="48F5424D" w14:textId="77777777" w:rsidR="006E04A4" w:rsidRPr="00B35CCB" w:rsidRDefault="00B35CCB" w:rsidP="00C84F80">
            <w:pPr>
              <w:rPr>
                <w:lang w:val="en-US"/>
              </w:rPr>
            </w:pPr>
            <w:r w:rsidRPr="00B35CCB">
              <w:rPr>
                <w:lang w:val="en-US"/>
              </w:rPr>
              <w:t>6 res. (S, M, SD, C, V, KD, L, MP)</w:t>
            </w:r>
          </w:p>
        </w:tc>
      </w:tr>
      <w:tr w:rsidR="00E81D28" w14:paraId="48F54252" w14:textId="77777777" w:rsidTr="00055526">
        <w:trPr>
          <w:cantSplit/>
        </w:trPr>
        <w:tc>
          <w:tcPr>
            <w:tcW w:w="567" w:type="dxa"/>
          </w:tcPr>
          <w:p w14:paraId="48F5424F" w14:textId="77777777" w:rsidR="001D7AF0" w:rsidRDefault="00B35CCB" w:rsidP="00C84F80">
            <w:pPr>
              <w:pStyle w:val="FlistaNrText"/>
            </w:pPr>
            <w:r>
              <w:t>79</w:t>
            </w:r>
          </w:p>
        </w:tc>
        <w:tc>
          <w:tcPr>
            <w:tcW w:w="6663" w:type="dxa"/>
          </w:tcPr>
          <w:p w14:paraId="48F54250" w14:textId="77777777" w:rsidR="006E04A4" w:rsidRDefault="00B35CCB" w:rsidP="000326E3">
            <w:r>
              <w:t xml:space="preserve">Bet. 2018/19:JuU28 Polisens tillgång till </w:t>
            </w:r>
            <w:r>
              <w:t>underrättelser från Försvarets radioanstalt</w:t>
            </w:r>
          </w:p>
        </w:tc>
        <w:tc>
          <w:tcPr>
            <w:tcW w:w="2055" w:type="dxa"/>
          </w:tcPr>
          <w:p w14:paraId="48F54251" w14:textId="77777777" w:rsidR="006E04A4" w:rsidRDefault="00B35CCB" w:rsidP="00C84F80">
            <w:r>
              <w:t>2 res. (V)</w:t>
            </w:r>
          </w:p>
        </w:tc>
      </w:tr>
      <w:tr w:rsidR="00E81D28" w:rsidRPr="00B35CCB" w14:paraId="48F54256" w14:textId="77777777" w:rsidTr="00055526">
        <w:trPr>
          <w:cantSplit/>
        </w:trPr>
        <w:tc>
          <w:tcPr>
            <w:tcW w:w="567" w:type="dxa"/>
          </w:tcPr>
          <w:p w14:paraId="48F54253" w14:textId="77777777" w:rsidR="001D7AF0" w:rsidRDefault="00B35CCB" w:rsidP="00C84F80">
            <w:pPr>
              <w:pStyle w:val="FlistaNrText"/>
            </w:pPr>
            <w:r>
              <w:t>80</w:t>
            </w:r>
          </w:p>
        </w:tc>
        <w:tc>
          <w:tcPr>
            <w:tcW w:w="6663" w:type="dxa"/>
          </w:tcPr>
          <w:p w14:paraId="48F54254" w14:textId="77777777" w:rsidR="006E04A4" w:rsidRDefault="00B35CCB" w:rsidP="000326E3">
            <w:r>
              <w:t>Bet. 2018/19:JuU29 Vapenfrågor</w:t>
            </w:r>
          </w:p>
        </w:tc>
        <w:tc>
          <w:tcPr>
            <w:tcW w:w="2055" w:type="dxa"/>
          </w:tcPr>
          <w:p w14:paraId="48F54255" w14:textId="77777777" w:rsidR="006E04A4" w:rsidRPr="00B35CCB" w:rsidRDefault="00B35CCB" w:rsidP="00C84F80">
            <w:pPr>
              <w:rPr>
                <w:lang w:val="en-US"/>
              </w:rPr>
            </w:pPr>
            <w:r w:rsidRPr="00B35CCB">
              <w:rPr>
                <w:lang w:val="en-US"/>
              </w:rPr>
              <w:t>26 res. (S, M, SD, C, V, KD, L, MP)</w:t>
            </w:r>
          </w:p>
        </w:tc>
      </w:tr>
      <w:tr w:rsidR="00E81D28" w14:paraId="48F5425A" w14:textId="77777777" w:rsidTr="00055526">
        <w:trPr>
          <w:cantSplit/>
        </w:trPr>
        <w:tc>
          <w:tcPr>
            <w:tcW w:w="567" w:type="dxa"/>
          </w:tcPr>
          <w:p w14:paraId="48F54257" w14:textId="77777777" w:rsidR="001D7AF0" w:rsidRPr="00B35CCB" w:rsidRDefault="00B35CCB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48F54258" w14:textId="77777777" w:rsidR="006E04A4" w:rsidRDefault="00B35CCB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8F54259" w14:textId="77777777" w:rsidR="006E04A4" w:rsidRDefault="00B35CCB" w:rsidP="00C84F80">
            <w:pPr>
              <w:keepNext/>
            </w:pPr>
          </w:p>
        </w:tc>
      </w:tr>
      <w:tr w:rsidR="00E81D28" w14:paraId="48F5425E" w14:textId="77777777" w:rsidTr="00055526">
        <w:trPr>
          <w:cantSplit/>
        </w:trPr>
        <w:tc>
          <w:tcPr>
            <w:tcW w:w="567" w:type="dxa"/>
          </w:tcPr>
          <w:p w14:paraId="48F5425B" w14:textId="77777777" w:rsidR="001D7AF0" w:rsidRDefault="00B35CCB" w:rsidP="00C84F80">
            <w:pPr>
              <w:pStyle w:val="FlistaNrText"/>
            </w:pPr>
            <w:r>
              <w:t>81</w:t>
            </w:r>
          </w:p>
        </w:tc>
        <w:tc>
          <w:tcPr>
            <w:tcW w:w="6663" w:type="dxa"/>
          </w:tcPr>
          <w:p w14:paraId="48F5425C" w14:textId="77777777" w:rsidR="006E04A4" w:rsidRDefault="00B35CCB" w:rsidP="000326E3">
            <w:r>
              <w:t>Bet. 2018/19:SkU25 Förslag till utskottsinitiativ om beskattning av uthyrning av vårdpersonal</w:t>
            </w:r>
          </w:p>
        </w:tc>
        <w:tc>
          <w:tcPr>
            <w:tcW w:w="2055" w:type="dxa"/>
          </w:tcPr>
          <w:p w14:paraId="48F5425D" w14:textId="77777777" w:rsidR="006E04A4" w:rsidRDefault="00B35CCB" w:rsidP="00C84F80">
            <w:r>
              <w:t>1</w:t>
            </w:r>
            <w:r>
              <w:t xml:space="preserve"> res. (V)</w:t>
            </w:r>
          </w:p>
        </w:tc>
      </w:tr>
      <w:tr w:rsidR="00E81D28" w14:paraId="48F54262" w14:textId="77777777" w:rsidTr="00055526">
        <w:trPr>
          <w:cantSplit/>
        </w:trPr>
        <w:tc>
          <w:tcPr>
            <w:tcW w:w="567" w:type="dxa"/>
          </w:tcPr>
          <w:p w14:paraId="48F5425F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260" w14:textId="0A011736" w:rsidR="006E04A4" w:rsidRDefault="00B35CCB" w:rsidP="000326E3">
            <w:pPr>
              <w:pStyle w:val="HuvudrubrikEnsam"/>
              <w:keepNext/>
            </w:pPr>
            <w:r>
              <w:t>Ärende</w:t>
            </w:r>
            <w:r>
              <w:t xml:space="preserve"> för debatt</w:t>
            </w:r>
          </w:p>
        </w:tc>
        <w:tc>
          <w:tcPr>
            <w:tcW w:w="2055" w:type="dxa"/>
          </w:tcPr>
          <w:p w14:paraId="48F54261" w14:textId="77777777" w:rsidR="006E04A4" w:rsidRDefault="00B35CCB" w:rsidP="00C84F80">
            <w:pPr>
              <w:keepNext/>
            </w:pPr>
          </w:p>
        </w:tc>
      </w:tr>
      <w:tr w:rsidR="00E81D28" w14:paraId="48F54266" w14:textId="77777777" w:rsidTr="00055526">
        <w:trPr>
          <w:cantSplit/>
        </w:trPr>
        <w:tc>
          <w:tcPr>
            <w:tcW w:w="567" w:type="dxa"/>
          </w:tcPr>
          <w:p w14:paraId="48F54263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264" w14:textId="00FB83C9" w:rsidR="006E04A4" w:rsidRDefault="00B35CCB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48F54265" w14:textId="77777777" w:rsidR="006E04A4" w:rsidRDefault="00B35CCB" w:rsidP="00C84F80">
            <w:pPr>
              <w:keepNext/>
            </w:pPr>
          </w:p>
        </w:tc>
      </w:tr>
      <w:tr w:rsidR="00E81D28" w14:paraId="48F5426A" w14:textId="77777777" w:rsidTr="00055526">
        <w:trPr>
          <w:cantSplit/>
        </w:trPr>
        <w:tc>
          <w:tcPr>
            <w:tcW w:w="567" w:type="dxa"/>
          </w:tcPr>
          <w:p w14:paraId="48F54267" w14:textId="77777777" w:rsidR="001D7AF0" w:rsidRDefault="00B35CCB" w:rsidP="00C84F80">
            <w:pPr>
              <w:pStyle w:val="FlistaNrText"/>
            </w:pPr>
            <w:r>
              <w:t>82</w:t>
            </w:r>
          </w:p>
        </w:tc>
        <w:tc>
          <w:tcPr>
            <w:tcW w:w="6663" w:type="dxa"/>
          </w:tcPr>
          <w:p w14:paraId="5CE96749" w14:textId="77777777" w:rsidR="006E04A4" w:rsidRDefault="00B35CCB" w:rsidP="000326E3">
            <w:r>
              <w:t>Bet. 2018/19:KU20 Granskningsbetänkande</w:t>
            </w:r>
          </w:p>
          <w:p w14:paraId="5129C3E9" w14:textId="77777777" w:rsidR="00B35CCB" w:rsidRDefault="00B35CCB" w:rsidP="000326E3"/>
          <w:p w14:paraId="63609A42" w14:textId="77777777" w:rsidR="00B35CCB" w:rsidRDefault="00B35CCB" w:rsidP="000326E3"/>
          <w:p w14:paraId="3F51C647" w14:textId="77777777" w:rsidR="00B35CCB" w:rsidRPr="00B35CCB" w:rsidRDefault="00B35CCB" w:rsidP="000326E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5CCB">
              <w:rPr>
                <w:rFonts w:ascii="Arial" w:hAnsi="Arial" w:cs="Arial"/>
                <w:b/>
                <w:sz w:val="26"/>
                <w:szCs w:val="26"/>
              </w:rPr>
              <w:t>Ärenden för debatt</w:t>
            </w:r>
          </w:p>
          <w:p w14:paraId="369995F8" w14:textId="6E03FEE5" w:rsidR="00B35CCB" w:rsidRDefault="00B35CCB" w:rsidP="000326E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Pr="00B35CCB">
              <w:rPr>
                <w:rFonts w:ascii="Arial" w:hAnsi="Arial" w:cs="Arial"/>
                <w:b/>
                <w:sz w:val="26"/>
                <w:szCs w:val="26"/>
              </w:rPr>
              <w:t>vgörs tisdagen den 18 juni</w:t>
            </w:r>
          </w:p>
          <w:p w14:paraId="2B560E7A" w14:textId="77777777" w:rsidR="00B35CCB" w:rsidRDefault="00B35CCB" w:rsidP="000326E3"/>
          <w:p w14:paraId="48F54268" w14:textId="3098A696" w:rsidR="00B35CCB" w:rsidRPr="00B35CCB" w:rsidRDefault="00B35CCB" w:rsidP="000326E3">
            <w:pPr>
              <w:rPr>
                <w:b/>
                <w:i/>
              </w:rPr>
            </w:pPr>
            <w:r w:rsidRPr="00B35CCB">
              <w:rPr>
                <w:b/>
                <w:i/>
              </w:rPr>
              <w:t>Konstitutionsutskottets betänkanden</w:t>
            </w:r>
          </w:p>
        </w:tc>
        <w:tc>
          <w:tcPr>
            <w:tcW w:w="2055" w:type="dxa"/>
          </w:tcPr>
          <w:p w14:paraId="48F54269" w14:textId="77777777" w:rsidR="006E04A4" w:rsidRDefault="00B35CCB" w:rsidP="00C84F80"/>
        </w:tc>
      </w:tr>
      <w:tr w:rsidR="00E81D28" w14:paraId="48F5426E" w14:textId="77777777" w:rsidTr="00055526">
        <w:trPr>
          <w:cantSplit/>
        </w:trPr>
        <w:tc>
          <w:tcPr>
            <w:tcW w:w="567" w:type="dxa"/>
          </w:tcPr>
          <w:p w14:paraId="48F5426B" w14:textId="77777777" w:rsidR="001D7AF0" w:rsidRDefault="00B35CCB" w:rsidP="00C84F80">
            <w:pPr>
              <w:pStyle w:val="FlistaNrText"/>
            </w:pPr>
            <w:r>
              <w:t>83</w:t>
            </w:r>
          </w:p>
        </w:tc>
        <w:tc>
          <w:tcPr>
            <w:tcW w:w="6663" w:type="dxa"/>
          </w:tcPr>
          <w:p w14:paraId="48F5426C" w14:textId="77777777" w:rsidR="006E04A4" w:rsidRDefault="00B35CCB" w:rsidP="000326E3">
            <w:r>
              <w:t>Bet. 2018/19:KU21 Behandlingen av riksdagens skrivelser</w:t>
            </w:r>
          </w:p>
        </w:tc>
        <w:tc>
          <w:tcPr>
            <w:tcW w:w="2055" w:type="dxa"/>
          </w:tcPr>
          <w:p w14:paraId="48F5426D" w14:textId="77777777" w:rsidR="006E04A4" w:rsidRDefault="00B35CCB" w:rsidP="00C84F80"/>
        </w:tc>
      </w:tr>
      <w:tr w:rsidR="00E81D28" w:rsidRPr="00B35CCB" w14:paraId="48F54272" w14:textId="77777777" w:rsidTr="00055526">
        <w:trPr>
          <w:cantSplit/>
        </w:trPr>
        <w:tc>
          <w:tcPr>
            <w:tcW w:w="567" w:type="dxa"/>
          </w:tcPr>
          <w:p w14:paraId="48F5426F" w14:textId="77777777" w:rsidR="001D7AF0" w:rsidRDefault="00B35CCB" w:rsidP="00C84F80">
            <w:pPr>
              <w:pStyle w:val="FlistaNrText"/>
            </w:pPr>
            <w:r>
              <w:t>84</w:t>
            </w:r>
          </w:p>
        </w:tc>
        <w:tc>
          <w:tcPr>
            <w:tcW w:w="6663" w:type="dxa"/>
          </w:tcPr>
          <w:p w14:paraId="48F54270" w14:textId="77777777" w:rsidR="006E04A4" w:rsidRDefault="00B35CCB" w:rsidP="000326E3">
            <w:r>
              <w:t>Bet. 2018/19:KU27 Fri- och rättigheter, m.m.</w:t>
            </w:r>
          </w:p>
        </w:tc>
        <w:tc>
          <w:tcPr>
            <w:tcW w:w="2055" w:type="dxa"/>
          </w:tcPr>
          <w:p w14:paraId="48F54271" w14:textId="77777777" w:rsidR="006E04A4" w:rsidRPr="00B35CCB" w:rsidRDefault="00B35CCB" w:rsidP="00C84F80">
            <w:pPr>
              <w:rPr>
                <w:lang w:val="en-US"/>
              </w:rPr>
            </w:pPr>
            <w:r w:rsidRPr="00B35CCB">
              <w:rPr>
                <w:lang w:val="en-US"/>
              </w:rPr>
              <w:t xml:space="preserve">28 res. (S, M, SD, C, V, KD, </w:t>
            </w:r>
            <w:r w:rsidRPr="00B35CCB">
              <w:rPr>
                <w:lang w:val="en-US"/>
              </w:rPr>
              <w:t>L, MP)</w:t>
            </w:r>
          </w:p>
        </w:tc>
      </w:tr>
      <w:tr w:rsidR="00E81D28" w14:paraId="48F54276" w14:textId="77777777" w:rsidTr="00055526">
        <w:trPr>
          <w:cantSplit/>
        </w:trPr>
        <w:tc>
          <w:tcPr>
            <w:tcW w:w="567" w:type="dxa"/>
          </w:tcPr>
          <w:p w14:paraId="48F54273" w14:textId="77777777" w:rsidR="001D7AF0" w:rsidRDefault="00B35CCB" w:rsidP="00C84F80">
            <w:pPr>
              <w:pStyle w:val="FlistaNrText"/>
            </w:pPr>
            <w:r>
              <w:t>85</w:t>
            </w:r>
          </w:p>
        </w:tc>
        <w:tc>
          <w:tcPr>
            <w:tcW w:w="6663" w:type="dxa"/>
          </w:tcPr>
          <w:p w14:paraId="48F54274" w14:textId="77777777" w:rsidR="006E04A4" w:rsidRDefault="00B35CCB" w:rsidP="000326E3">
            <w:r>
              <w:t>Bet. 2018/19:KU32 Kommittéberättelse – kommittéernas verksamhet under 2018, m.m.</w:t>
            </w:r>
          </w:p>
        </w:tc>
        <w:tc>
          <w:tcPr>
            <w:tcW w:w="2055" w:type="dxa"/>
          </w:tcPr>
          <w:p w14:paraId="48F54275" w14:textId="77777777" w:rsidR="006E04A4" w:rsidRDefault="00B35CCB" w:rsidP="00C84F80"/>
        </w:tc>
      </w:tr>
      <w:tr w:rsidR="00E81D28" w14:paraId="48F5427A" w14:textId="77777777" w:rsidTr="00055526">
        <w:trPr>
          <w:cantSplit/>
        </w:trPr>
        <w:tc>
          <w:tcPr>
            <w:tcW w:w="567" w:type="dxa"/>
          </w:tcPr>
          <w:p w14:paraId="48F54277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278" w14:textId="77777777" w:rsidR="006E04A4" w:rsidRDefault="00B35CCB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48F54279" w14:textId="77777777" w:rsidR="006E04A4" w:rsidRDefault="00B35CCB" w:rsidP="00C84F80">
            <w:pPr>
              <w:keepNext/>
            </w:pPr>
          </w:p>
        </w:tc>
      </w:tr>
      <w:tr w:rsidR="00E81D28" w14:paraId="48F5427E" w14:textId="77777777" w:rsidTr="00055526">
        <w:trPr>
          <w:cantSplit/>
        </w:trPr>
        <w:tc>
          <w:tcPr>
            <w:tcW w:w="567" w:type="dxa"/>
          </w:tcPr>
          <w:p w14:paraId="48F5427B" w14:textId="77777777" w:rsidR="001D7AF0" w:rsidRDefault="00B35CCB" w:rsidP="00C84F80">
            <w:pPr>
              <w:pStyle w:val="FlistaNrText"/>
            </w:pPr>
            <w:r>
              <w:t>86</w:t>
            </w:r>
          </w:p>
        </w:tc>
        <w:tc>
          <w:tcPr>
            <w:tcW w:w="6663" w:type="dxa"/>
          </w:tcPr>
          <w:p w14:paraId="48F5427C" w14:textId="77777777" w:rsidR="006E04A4" w:rsidRDefault="00B35CCB" w:rsidP="000326E3">
            <w:r>
              <w:t>Bet. 2018/19:AU13 Utökad fredsplikt på arbetsplatser där det finns kollektivavtal och vid rättstvister</w:t>
            </w:r>
          </w:p>
        </w:tc>
        <w:tc>
          <w:tcPr>
            <w:tcW w:w="2055" w:type="dxa"/>
          </w:tcPr>
          <w:p w14:paraId="48F5427D" w14:textId="77777777" w:rsidR="006E04A4" w:rsidRDefault="00B35CCB" w:rsidP="00C84F80">
            <w:r>
              <w:t>2 res. (SD, V)</w:t>
            </w:r>
          </w:p>
        </w:tc>
      </w:tr>
      <w:tr w:rsidR="00E81D28" w14:paraId="48F54282" w14:textId="77777777" w:rsidTr="00055526">
        <w:trPr>
          <w:cantSplit/>
        </w:trPr>
        <w:tc>
          <w:tcPr>
            <w:tcW w:w="567" w:type="dxa"/>
          </w:tcPr>
          <w:p w14:paraId="48F5427F" w14:textId="77777777" w:rsidR="001D7AF0" w:rsidRDefault="00B35CCB" w:rsidP="00C84F80">
            <w:pPr>
              <w:keepNext/>
            </w:pPr>
          </w:p>
        </w:tc>
        <w:tc>
          <w:tcPr>
            <w:tcW w:w="6663" w:type="dxa"/>
          </w:tcPr>
          <w:p w14:paraId="48F54280" w14:textId="77777777" w:rsidR="006E04A4" w:rsidRDefault="00B35CCB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48F54281" w14:textId="77777777" w:rsidR="006E04A4" w:rsidRDefault="00B35CCB" w:rsidP="00C84F80">
            <w:pPr>
              <w:keepNext/>
            </w:pPr>
          </w:p>
        </w:tc>
      </w:tr>
      <w:tr w:rsidR="00E81D28" w14:paraId="48F54286" w14:textId="77777777" w:rsidTr="00055526">
        <w:trPr>
          <w:cantSplit/>
        </w:trPr>
        <w:tc>
          <w:tcPr>
            <w:tcW w:w="567" w:type="dxa"/>
          </w:tcPr>
          <w:p w14:paraId="48F54283" w14:textId="77777777" w:rsidR="001D7AF0" w:rsidRDefault="00B35CCB" w:rsidP="00C84F80">
            <w:pPr>
              <w:pStyle w:val="FlistaNrText"/>
            </w:pPr>
            <w:r>
              <w:t>87</w:t>
            </w:r>
          </w:p>
        </w:tc>
        <w:tc>
          <w:tcPr>
            <w:tcW w:w="6663" w:type="dxa"/>
          </w:tcPr>
          <w:p w14:paraId="48F54284" w14:textId="77777777" w:rsidR="006E04A4" w:rsidRDefault="00B35CCB" w:rsidP="000326E3">
            <w:r>
              <w:t>Bet. 2018/19:NU15 Riksrevisionens rapport om försäljningarna av statens aktier i Nordea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8F54285" w14:textId="77777777" w:rsidR="006E04A4" w:rsidRDefault="00B35CCB" w:rsidP="00C84F80"/>
        </w:tc>
      </w:tr>
      <w:tr w:rsidR="00E81D28" w14:paraId="48F5428A" w14:textId="77777777" w:rsidTr="00055526">
        <w:trPr>
          <w:cantSplit/>
        </w:trPr>
        <w:tc>
          <w:tcPr>
            <w:tcW w:w="567" w:type="dxa"/>
          </w:tcPr>
          <w:p w14:paraId="48F54287" w14:textId="77777777" w:rsidR="001D7AF0" w:rsidRDefault="00B35CCB" w:rsidP="00C84F80">
            <w:pPr>
              <w:pStyle w:val="FlistaNrText"/>
            </w:pPr>
            <w:r>
              <w:t>88</w:t>
            </w:r>
          </w:p>
        </w:tc>
        <w:tc>
          <w:tcPr>
            <w:tcW w:w="6663" w:type="dxa"/>
          </w:tcPr>
          <w:p w14:paraId="48F54288" w14:textId="77777777" w:rsidR="006E04A4" w:rsidRDefault="00B35CCB" w:rsidP="000326E3">
            <w:r>
              <w:t>Bet. 2018/19:NU16 Skydd för beteckningar som omfattas av EU:s handelsavtal med Japan</w:t>
            </w:r>
          </w:p>
        </w:tc>
        <w:tc>
          <w:tcPr>
            <w:tcW w:w="2055" w:type="dxa"/>
          </w:tcPr>
          <w:p w14:paraId="48F54289" w14:textId="77777777" w:rsidR="006E04A4" w:rsidRDefault="00B35CCB" w:rsidP="00C84F80">
            <w:r>
              <w:t>2 res. (M, SD)</w:t>
            </w:r>
          </w:p>
        </w:tc>
      </w:tr>
    </w:tbl>
    <w:p w14:paraId="48F5428B" w14:textId="77777777" w:rsidR="00517888" w:rsidRPr="00F221DA" w:rsidRDefault="00B35CCB" w:rsidP="00137840">
      <w:pPr>
        <w:pStyle w:val="Blankrad"/>
      </w:pPr>
      <w:r>
        <w:t xml:space="preserve">     </w:t>
      </w:r>
    </w:p>
    <w:p w14:paraId="48F5428C" w14:textId="77777777" w:rsidR="00121B42" w:rsidRDefault="00B35CCB" w:rsidP="00121B42">
      <w:pPr>
        <w:pStyle w:val="Blankrad"/>
      </w:pPr>
      <w:r>
        <w:t xml:space="preserve">     </w:t>
      </w:r>
    </w:p>
    <w:p w14:paraId="48F5428D" w14:textId="77777777" w:rsidR="006E04A4" w:rsidRPr="00F221DA" w:rsidRDefault="00B35CC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81D28" w14:paraId="48F54290" w14:textId="77777777" w:rsidTr="00D774A8">
        <w:tc>
          <w:tcPr>
            <w:tcW w:w="567" w:type="dxa"/>
          </w:tcPr>
          <w:p w14:paraId="48F5428E" w14:textId="77777777" w:rsidR="00D774A8" w:rsidRDefault="00B35CCB">
            <w:pPr>
              <w:pStyle w:val="IngenText"/>
            </w:pPr>
          </w:p>
        </w:tc>
        <w:tc>
          <w:tcPr>
            <w:tcW w:w="8718" w:type="dxa"/>
          </w:tcPr>
          <w:p w14:paraId="48F5428F" w14:textId="77777777" w:rsidR="00D774A8" w:rsidRDefault="00B35CC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8F54291" w14:textId="77777777" w:rsidR="006E04A4" w:rsidRPr="00852BA1" w:rsidRDefault="00B35CC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542A3" w14:textId="77777777" w:rsidR="00000000" w:rsidRDefault="00B35CCB">
      <w:pPr>
        <w:spacing w:line="240" w:lineRule="auto"/>
      </w:pPr>
      <w:r>
        <w:separator/>
      </w:r>
    </w:p>
  </w:endnote>
  <w:endnote w:type="continuationSeparator" w:id="0">
    <w:p w14:paraId="48F542A5" w14:textId="77777777" w:rsidR="00000000" w:rsidRDefault="00B3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4297" w14:textId="77777777" w:rsidR="00BE217A" w:rsidRDefault="00B35C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4298" w14:textId="1B2D2C79" w:rsidR="00D73249" w:rsidRDefault="00B35CC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8F54299" w14:textId="77777777" w:rsidR="00D73249" w:rsidRDefault="00B35CC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429D" w14:textId="5C0C6565" w:rsidR="00D73249" w:rsidRDefault="00B35CC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8F5429E" w14:textId="77777777" w:rsidR="00D73249" w:rsidRDefault="00B35C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429F" w14:textId="77777777" w:rsidR="00000000" w:rsidRDefault="00B35CCB">
      <w:pPr>
        <w:spacing w:line="240" w:lineRule="auto"/>
      </w:pPr>
      <w:r>
        <w:separator/>
      </w:r>
    </w:p>
  </w:footnote>
  <w:footnote w:type="continuationSeparator" w:id="0">
    <w:p w14:paraId="48F542A1" w14:textId="77777777" w:rsidR="00000000" w:rsidRDefault="00B35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4292" w14:textId="77777777" w:rsidR="00BE217A" w:rsidRDefault="00B35C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4293" w14:textId="77777777" w:rsidR="00D73249" w:rsidRDefault="00B35CC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17 juni 2019</w:t>
    </w:r>
    <w:r>
      <w:fldChar w:fldCharType="end"/>
    </w:r>
  </w:p>
  <w:p w14:paraId="48F54294" w14:textId="77777777" w:rsidR="00D73249" w:rsidRDefault="00B35CC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8F54295" w14:textId="77777777" w:rsidR="00D73249" w:rsidRDefault="00B35CCB"/>
  <w:p w14:paraId="48F54296" w14:textId="77777777" w:rsidR="00D73249" w:rsidRDefault="00B35C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429A" w14:textId="77777777" w:rsidR="00D73249" w:rsidRDefault="00B35CC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8F5429F" wp14:editId="48F542A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F5429B" w14:textId="77777777" w:rsidR="00D73249" w:rsidRDefault="00B35CCB" w:rsidP="00BE217A">
    <w:pPr>
      <w:pStyle w:val="Dokumentrubrik"/>
      <w:spacing w:after="360"/>
    </w:pPr>
    <w:r>
      <w:t>Föredragningslista</w:t>
    </w:r>
  </w:p>
  <w:p w14:paraId="48F5429C" w14:textId="77777777" w:rsidR="00D73249" w:rsidRDefault="00B35C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0C09AB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8846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2EF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FA4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66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A0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44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47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801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81D28"/>
    <w:rsid w:val="00B35CCB"/>
    <w:rsid w:val="00E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40DD"/>
  <w15:docId w15:val="{1CC0B6CB-6DFE-4946-8A48-A1E94138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2019-06-17</SAFIR_Sammantradesdatum_Doc>
    <SAFIR_SammantradeID xmlns="C07A1A6C-0B19-41D9-BDF8-F523BA3921EB">9b5117bb-0656-42dc-a548-23b6815913e0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4122DAB-CF4E-4867-AC17-BEC7D9622F3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2C5FAA2D-578B-4092-B3AF-6178E5AF749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4</Pages>
  <Words>926</Words>
  <Characters>5705</Characters>
  <Application>Microsoft Office Word</Application>
  <DocSecurity>0</DocSecurity>
  <Lines>380</Lines>
  <Paragraphs>265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2019-06-14T12:18:00Z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17 juni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