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5B81B0B47342719A475B6F18AF0423"/>
        </w:placeholder>
        <w:text/>
      </w:sdtPr>
      <w:sdtEndPr/>
      <w:sdtContent>
        <w:p w:rsidRPr="009B062B" w:rsidR="00AF30DD" w:rsidP="00DA28CE" w:rsidRDefault="00AF30DD" w14:paraId="32577715" w14:textId="77777777">
          <w:pPr>
            <w:pStyle w:val="Rubrik1"/>
            <w:spacing w:after="300"/>
          </w:pPr>
          <w:r w:rsidRPr="009B062B">
            <w:t>Förslag till riksdagsbeslut</w:t>
          </w:r>
        </w:p>
      </w:sdtContent>
    </w:sdt>
    <w:sdt>
      <w:sdtPr>
        <w:alias w:val="Yrkande 1"/>
        <w:tag w:val="075bc7bb-2033-486b-af9b-fd25b127f038"/>
        <w:id w:val="-169640111"/>
        <w:lock w:val="sdtLocked"/>
      </w:sdtPr>
      <w:sdtEndPr/>
      <w:sdtContent>
        <w:p w:rsidR="00BA6E4B" w:rsidRDefault="00897CFD" w14:paraId="32577716" w14:textId="77777777">
          <w:pPr>
            <w:pStyle w:val="Frslagstext"/>
            <w:numPr>
              <w:ilvl w:val="0"/>
              <w:numId w:val="0"/>
            </w:numPr>
          </w:pPr>
          <w:r>
            <w:t>Riksdagen ställer sig bakom det som anförs i motionen om att flytta Kemikalieinspektionen från Stockholm till Göteborg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3F42AD80C9448DA384A429F94DC412"/>
        </w:placeholder>
        <w:text/>
      </w:sdtPr>
      <w:sdtEndPr/>
      <w:sdtContent>
        <w:p w:rsidRPr="009B062B" w:rsidR="006D79C9" w:rsidP="00333E95" w:rsidRDefault="006D79C9" w14:paraId="32577717" w14:textId="77777777">
          <w:pPr>
            <w:pStyle w:val="Rubrik1"/>
          </w:pPr>
          <w:r>
            <w:t>Motivering</w:t>
          </w:r>
        </w:p>
      </w:sdtContent>
    </w:sdt>
    <w:p w:rsidRPr="00F35BFA" w:rsidR="002D39C2" w:rsidP="00F35BFA" w:rsidRDefault="002D39C2" w14:paraId="32577718" w14:textId="1BBD52E8">
      <w:pPr>
        <w:pStyle w:val="Normalutanindragellerluft"/>
        <w:rPr>
          <w:spacing w:val="-4"/>
        </w:rPr>
      </w:pPr>
      <w:r w:rsidRPr="00F35BFA">
        <w:rPr>
          <w:spacing w:val="-4"/>
        </w:rPr>
        <w:t>Göteborg har i relation till sin storlek och kompet</w:t>
      </w:r>
      <w:r w:rsidRPr="00F35BFA" w:rsidR="005A594E">
        <w:rPr>
          <w:spacing w:val="-4"/>
        </w:rPr>
        <w:t>ensen som finns i staden</w:t>
      </w:r>
      <w:r w:rsidRPr="00F35BFA">
        <w:rPr>
          <w:spacing w:val="-4"/>
        </w:rPr>
        <w:t xml:space="preserve"> ytterst få myndigheter. </w:t>
      </w:r>
    </w:p>
    <w:p w:rsidRPr="00F35BFA" w:rsidR="002D39C2" w:rsidP="00F35BFA" w:rsidRDefault="002D39C2" w14:paraId="32577719" w14:textId="0E64CCBB">
      <w:pPr>
        <w:rPr>
          <w:spacing w:val="-4"/>
        </w:rPr>
      </w:pPr>
      <w:r w:rsidRPr="00F35BFA">
        <w:rPr>
          <w:spacing w:val="-4"/>
        </w:rPr>
        <w:t>En rapport från statskontoret visar att Västra Götaland har en lägre andel statliga arbetstillfällen jämfört med övriga storstadslän, till och me</w:t>
      </w:r>
      <w:r w:rsidRPr="00F35BFA" w:rsidR="005A594E">
        <w:rPr>
          <w:spacing w:val="-4"/>
        </w:rPr>
        <w:t>d färre än Norrlandslänen. Vad v</w:t>
      </w:r>
      <w:r w:rsidRPr="00F35BFA">
        <w:rPr>
          <w:spacing w:val="-4"/>
        </w:rPr>
        <w:t xml:space="preserve">ästra Götaland dock istället erbjuder är ett stort utbud av kompetens inom kemins område. </w:t>
      </w:r>
    </w:p>
    <w:p w:rsidRPr="00F35BFA" w:rsidR="002D39C2" w:rsidP="00F35BFA" w:rsidRDefault="002D39C2" w14:paraId="3257771A" w14:textId="55BCA9F6">
      <w:pPr>
        <w:rPr>
          <w:spacing w:val="-4"/>
        </w:rPr>
      </w:pPr>
      <w:r w:rsidRPr="00F35BFA">
        <w:rPr>
          <w:spacing w:val="-4"/>
        </w:rPr>
        <w:t xml:space="preserve">Kemikalieinspektionen borde flyttas från dess nuvarande placering i Stockholm till Göteborg. Det skulle innebära ett lyft både för staden och för myndigheten. Omplaceringen hade inte bara bidragit till Göteborgs arbetsmarknad med nuvarande fyra myndigheter, utan också till en större kompetensbas, bredare nätverk samt tillgång till kvalificerade kringtjänster som finns i Göteborg. </w:t>
      </w:r>
    </w:p>
    <w:p w:rsidRPr="00F35BFA" w:rsidR="002D39C2" w:rsidP="00F35BFA" w:rsidRDefault="002D39C2" w14:paraId="3257771B" w14:textId="5818CA17">
      <w:pPr>
        <w:rPr>
          <w:spacing w:val="-4"/>
        </w:rPr>
      </w:pPr>
      <w:r w:rsidRPr="00F35BFA">
        <w:rPr>
          <w:spacing w:val="-4"/>
        </w:rPr>
        <w:t>Stockholm har redan tillräckligt många myndigheter, att förflytta en del av dessa myndigheter skulle i större utsträckning innebära ett nyttigt och framgångsrik</w:t>
      </w:r>
      <w:r w:rsidRPr="00F35BFA" w:rsidR="005A594E">
        <w:rPr>
          <w:spacing w:val="-4"/>
        </w:rPr>
        <w:t xml:space="preserve">t steg i rätt riktning. </w:t>
      </w:r>
      <w:r w:rsidRPr="00F35BFA">
        <w:rPr>
          <w:spacing w:val="-4"/>
        </w:rPr>
        <w:t xml:space="preserve">Flera färdigutbildade människor från Göteborg flyttar ganska direkt efter deras utbildning till större städer just för att myndigheter för exempelvis ekonomer, jurister och statsvetare inte är placerade i Göteborg. Detta är ett stort problem för staden, och vi måste börja prioritera att behålla dessa människor i Göteborg. </w:t>
      </w:r>
    </w:p>
    <w:p w:rsidRPr="00F35BFA" w:rsidR="00422B9E" w:rsidP="00F35BFA" w:rsidRDefault="00A456E3" w14:paraId="3257771C" w14:textId="0BB8EC49">
      <w:pPr>
        <w:rPr>
          <w:spacing w:val="-4"/>
        </w:rPr>
      </w:pPr>
      <w:r w:rsidRPr="00F35BFA">
        <w:rPr>
          <w:spacing w:val="-4"/>
        </w:rPr>
        <w:t>Vi</w:t>
      </w:r>
      <w:r w:rsidRPr="00F35BFA" w:rsidR="002D39C2">
        <w:rPr>
          <w:spacing w:val="-4"/>
        </w:rPr>
        <w:t xml:space="preserve"> ser det som en självklarhet att regeringen alltid ska se till så att en omplacering av en myndighet för med sig samma kvalité som innan, om inte bättre. Att flytta Kemikalie</w:t>
      </w:r>
      <w:r w:rsidR="00F35BFA">
        <w:rPr>
          <w:spacing w:val="-4"/>
        </w:rPr>
        <w:softHyphen/>
      </w:r>
      <w:r w:rsidRPr="00F35BFA" w:rsidR="002D39C2">
        <w:rPr>
          <w:spacing w:val="-4"/>
        </w:rPr>
        <w:t>inspek</w:t>
      </w:r>
      <w:bookmarkStart w:name="_GoBack" w:id="1"/>
      <w:bookmarkEnd w:id="1"/>
      <w:r w:rsidRPr="00F35BFA" w:rsidR="002D39C2">
        <w:rPr>
          <w:spacing w:val="-4"/>
        </w:rPr>
        <w:t>tionen till Göteborg hade inneburit ett säkert lyft för staden och för myndigheten.</w:t>
      </w:r>
    </w:p>
    <w:sdt>
      <w:sdtPr>
        <w:alias w:val="CC_Underskrifter"/>
        <w:tag w:val="CC_Underskrifter"/>
        <w:id w:val="583496634"/>
        <w:lock w:val="sdtContentLocked"/>
        <w:placeholder>
          <w:docPart w:val="0270E8BFEAE646168C4B48653103CC95"/>
        </w:placeholder>
      </w:sdtPr>
      <w:sdtEndPr/>
      <w:sdtContent>
        <w:p w:rsidR="004A5121" w:rsidP="004A5121" w:rsidRDefault="004A5121" w14:paraId="3257771E" w14:textId="77777777"/>
        <w:p w:rsidRPr="008E0FE2" w:rsidR="004801AC" w:rsidP="004A5121" w:rsidRDefault="000E5B98" w14:paraId="325777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Helena Gellerman (L)</w:t>
            </w:r>
          </w:p>
        </w:tc>
      </w:tr>
    </w:tbl>
    <w:p w:rsidR="005C7A20" w:rsidP="00F35BFA" w:rsidRDefault="005C7A20" w14:paraId="32577723" w14:textId="77777777">
      <w:pPr>
        <w:spacing w:line="120" w:lineRule="exact"/>
      </w:pPr>
    </w:p>
    <w:sectPr w:rsidR="005C7A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77725" w14:textId="77777777" w:rsidR="002D39C2" w:rsidRDefault="002D39C2" w:rsidP="000C1CAD">
      <w:pPr>
        <w:spacing w:line="240" w:lineRule="auto"/>
      </w:pPr>
      <w:r>
        <w:separator/>
      </w:r>
    </w:p>
  </w:endnote>
  <w:endnote w:type="continuationSeparator" w:id="0">
    <w:p w14:paraId="32577726" w14:textId="77777777" w:rsidR="002D39C2" w:rsidRDefault="002D39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77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772C" w14:textId="37D0864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5BF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77723" w14:textId="77777777" w:rsidR="002D39C2" w:rsidRDefault="002D39C2" w:rsidP="000C1CAD">
      <w:pPr>
        <w:spacing w:line="240" w:lineRule="auto"/>
      </w:pPr>
      <w:r>
        <w:separator/>
      </w:r>
    </w:p>
  </w:footnote>
  <w:footnote w:type="continuationSeparator" w:id="0">
    <w:p w14:paraId="32577724" w14:textId="77777777" w:rsidR="002D39C2" w:rsidRDefault="002D39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25777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577736" wp14:anchorId="325777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5B98" w14:paraId="32577739" w14:textId="77777777">
                          <w:pPr>
                            <w:jc w:val="right"/>
                          </w:pPr>
                          <w:sdt>
                            <w:sdtPr>
                              <w:alias w:val="CC_Noformat_Partikod"/>
                              <w:tag w:val="CC_Noformat_Partikod"/>
                              <w:id w:val="-53464382"/>
                              <w:placeholder>
                                <w:docPart w:val="DCE26DD8B10A4D26A2FCB3FCB9F2775E"/>
                              </w:placeholder>
                              <w:text/>
                            </w:sdtPr>
                            <w:sdtEndPr/>
                            <w:sdtContent>
                              <w:r w:rsidR="002D39C2">
                                <w:t>L</w:t>
                              </w:r>
                            </w:sdtContent>
                          </w:sdt>
                          <w:sdt>
                            <w:sdtPr>
                              <w:alias w:val="CC_Noformat_Partinummer"/>
                              <w:tag w:val="CC_Noformat_Partinummer"/>
                              <w:id w:val="-1709555926"/>
                              <w:placeholder>
                                <w:docPart w:val="468676627D8241C5A995EDE817E2DCF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5777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5B98" w14:paraId="32577739" w14:textId="77777777">
                    <w:pPr>
                      <w:jc w:val="right"/>
                    </w:pPr>
                    <w:sdt>
                      <w:sdtPr>
                        <w:alias w:val="CC_Noformat_Partikod"/>
                        <w:tag w:val="CC_Noformat_Partikod"/>
                        <w:id w:val="-53464382"/>
                        <w:placeholder>
                          <w:docPart w:val="DCE26DD8B10A4D26A2FCB3FCB9F2775E"/>
                        </w:placeholder>
                        <w:text/>
                      </w:sdtPr>
                      <w:sdtEndPr/>
                      <w:sdtContent>
                        <w:r w:rsidR="002D39C2">
                          <w:t>L</w:t>
                        </w:r>
                      </w:sdtContent>
                    </w:sdt>
                    <w:sdt>
                      <w:sdtPr>
                        <w:alias w:val="CC_Noformat_Partinummer"/>
                        <w:tag w:val="CC_Noformat_Partinummer"/>
                        <w:id w:val="-1709555926"/>
                        <w:placeholder>
                          <w:docPart w:val="468676627D8241C5A995EDE817E2DCF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25777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2577729" w14:textId="77777777">
    <w:pPr>
      <w:jc w:val="right"/>
    </w:pPr>
  </w:p>
  <w:p w:rsidR="00262EA3" w:rsidP="00776B74" w:rsidRDefault="00262EA3" w14:paraId="3257772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E5B98" w14:paraId="3257772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577738" wp14:anchorId="325777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5B98" w14:paraId="3257772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D39C2">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E5B98" w14:paraId="325777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5B98" w14:paraId="325777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:517</w:t>
        </w:r>
      </w:sdtContent>
    </w:sdt>
  </w:p>
  <w:p w:rsidR="00262EA3" w:rsidP="00E03A3D" w:rsidRDefault="000E5B98" w14:paraId="32577731" w14:textId="77777777">
    <w:pPr>
      <w:pStyle w:val="Motionr"/>
    </w:pPr>
    <w:sdt>
      <w:sdtPr>
        <w:alias w:val="CC_Noformat_Avtext"/>
        <w:tag w:val="CC_Noformat_Avtext"/>
        <w:id w:val="-2020768203"/>
        <w:lock w:val="sdtContentLocked"/>
        <w15:appearance w15:val="hidden"/>
        <w:text/>
      </w:sdtPr>
      <w:sdtEndPr/>
      <w:sdtContent>
        <w:r>
          <w:t>av Robert Hannah och Helena Gellerman (båda L)</w:t>
        </w:r>
      </w:sdtContent>
    </w:sdt>
  </w:p>
  <w:sdt>
    <w:sdtPr>
      <w:alias w:val="CC_Noformat_Rubtext"/>
      <w:tag w:val="CC_Noformat_Rubtext"/>
      <w:id w:val="-218060500"/>
      <w:lock w:val="sdtLocked"/>
      <w:text/>
    </w:sdtPr>
    <w:sdtEndPr/>
    <w:sdtContent>
      <w:p w:rsidR="00262EA3" w:rsidP="00283E0F" w:rsidRDefault="002D39C2" w14:paraId="32577732" w14:textId="77777777">
        <w:pPr>
          <w:pStyle w:val="FSHRub2"/>
        </w:pPr>
        <w:r>
          <w:t>Flytta Kemikalieinspektionen till Göteborg</w:t>
        </w:r>
      </w:p>
    </w:sdtContent>
  </w:sdt>
  <w:sdt>
    <w:sdtPr>
      <w:alias w:val="CC_Boilerplate_3"/>
      <w:tag w:val="CC_Boilerplate_3"/>
      <w:id w:val="1606463544"/>
      <w:lock w:val="sdtContentLocked"/>
      <w15:appearance w15:val="hidden"/>
      <w:text w:multiLine="1"/>
    </w:sdtPr>
    <w:sdtEndPr/>
    <w:sdtContent>
      <w:p w:rsidR="00262EA3" w:rsidP="00283E0F" w:rsidRDefault="00262EA3" w14:paraId="325777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D39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B98"/>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CC7"/>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9C2"/>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21"/>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94E"/>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20"/>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10F"/>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97CFD"/>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6E3"/>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6E4B"/>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35"/>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BFA"/>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709"/>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577714"/>
  <w15:chartTrackingRefBased/>
  <w15:docId w15:val="{022B4B19-04AE-4563-830D-463AB1FC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5B81B0B47342719A475B6F18AF0423"/>
        <w:category>
          <w:name w:val="Allmänt"/>
          <w:gallery w:val="placeholder"/>
        </w:category>
        <w:types>
          <w:type w:val="bbPlcHdr"/>
        </w:types>
        <w:behaviors>
          <w:behavior w:val="content"/>
        </w:behaviors>
        <w:guid w:val="{95A999A6-66F0-4F8C-9EBA-E2613A96EAFF}"/>
      </w:docPartPr>
      <w:docPartBody>
        <w:p w:rsidR="0044047F" w:rsidRDefault="0044047F">
          <w:pPr>
            <w:pStyle w:val="EF5B81B0B47342719A475B6F18AF0423"/>
          </w:pPr>
          <w:r w:rsidRPr="005A0A93">
            <w:rPr>
              <w:rStyle w:val="Platshllartext"/>
            </w:rPr>
            <w:t>Förslag till riksdagsbeslut</w:t>
          </w:r>
        </w:p>
      </w:docPartBody>
    </w:docPart>
    <w:docPart>
      <w:docPartPr>
        <w:name w:val="C03F42AD80C9448DA384A429F94DC412"/>
        <w:category>
          <w:name w:val="Allmänt"/>
          <w:gallery w:val="placeholder"/>
        </w:category>
        <w:types>
          <w:type w:val="bbPlcHdr"/>
        </w:types>
        <w:behaviors>
          <w:behavior w:val="content"/>
        </w:behaviors>
        <w:guid w:val="{24D546B9-C74F-42FE-B3DD-96C315ABC680}"/>
      </w:docPartPr>
      <w:docPartBody>
        <w:p w:rsidR="0044047F" w:rsidRDefault="0044047F">
          <w:pPr>
            <w:pStyle w:val="C03F42AD80C9448DA384A429F94DC412"/>
          </w:pPr>
          <w:r w:rsidRPr="005A0A93">
            <w:rPr>
              <w:rStyle w:val="Platshllartext"/>
            </w:rPr>
            <w:t>Motivering</w:t>
          </w:r>
        </w:p>
      </w:docPartBody>
    </w:docPart>
    <w:docPart>
      <w:docPartPr>
        <w:name w:val="DCE26DD8B10A4D26A2FCB3FCB9F2775E"/>
        <w:category>
          <w:name w:val="Allmänt"/>
          <w:gallery w:val="placeholder"/>
        </w:category>
        <w:types>
          <w:type w:val="bbPlcHdr"/>
        </w:types>
        <w:behaviors>
          <w:behavior w:val="content"/>
        </w:behaviors>
        <w:guid w:val="{B3D46D53-4305-4684-9BA2-034DBB2F31AE}"/>
      </w:docPartPr>
      <w:docPartBody>
        <w:p w:rsidR="0044047F" w:rsidRDefault="0044047F">
          <w:pPr>
            <w:pStyle w:val="DCE26DD8B10A4D26A2FCB3FCB9F2775E"/>
          </w:pPr>
          <w:r>
            <w:rPr>
              <w:rStyle w:val="Platshllartext"/>
            </w:rPr>
            <w:t xml:space="preserve"> </w:t>
          </w:r>
        </w:p>
      </w:docPartBody>
    </w:docPart>
    <w:docPart>
      <w:docPartPr>
        <w:name w:val="468676627D8241C5A995EDE817E2DCF1"/>
        <w:category>
          <w:name w:val="Allmänt"/>
          <w:gallery w:val="placeholder"/>
        </w:category>
        <w:types>
          <w:type w:val="bbPlcHdr"/>
        </w:types>
        <w:behaviors>
          <w:behavior w:val="content"/>
        </w:behaviors>
        <w:guid w:val="{C6980232-AEA6-4375-8F60-C6F1FEEF98DC}"/>
      </w:docPartPr>
      <w:docPartBody>
        <w:p w:rsidR="0044047F" w:rsidRDefault="0044047F">
          <w:pPr>
            <w:pStyle w:val="468676627D8241C5A995EDE817E2DCF1"/>
          </w:pPr>
          <w:r>
            <w:t xml:space="preserve"> </w:t>
          </w:r>
        </w:p>
      </w:docPartBody>
    </w:docPart>
    <w:docPart>
      <w:docPartPr>
        <w:name w:val="0270E8BFEAE646168C4B48653103CC95"/>
        <w:category>
          <w:name w:val="Allmänt"/>
          <w:gallery w:val="placeholder"/>
        </w:category>
        <w:types>
          <w:type w:val="bbPlcHdr"/>
        </w:types>
        <w:behaviors>
          <w:behavior w:val="content"/>
        </w:behaviors>
        <w:guid w:val="{435C6C45-A16E-4269-A5AB-FCD29371D450}"/>
      </w:docPartPr>
      <w:docPartBody>
        <w:p w:rsidR="00755C00" w:rsidRDefault="00755C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7F"/>
    <w:rsid w:val="0044047F"/>
    <w:rsid w:val="00755C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5B81B0B47342719A475B6F18AF0423">
    <w:name w:val="EF5B81B0B47342719A475B6F18AF0423"/>
  </w:style>
  <w:style w:type="paragraph" w:customStyle="1" w:styleId="95B5710568D444D5BC58EA24D04380EC">
    <w:name w:val="95B5710568D444D5BC58EA24D04380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2F2A94B4934009956765C6A96674C2">
    <w:name w:val="AA2F2A94B4934009956765C6A96674C2"/>
  </w:style>
  <w:style w:type="paragraph" w:customStyle="1" w:styleId="C03F42AD80C9448DA384A429F94DC412">
    <w:name w:val="C03F42AD80C9448DA384A429F94DC412"/>
  </w:style>
  <w:style w:type="paragraph" w:customStyle="1" w:styleId="381D193A62F44A2E9ACB7C437FA84DEA">
    <w:name w:val="381D193A62F44A2E9ACB7C437FA84DEA"/>
  </w:style>
  <w:style w:type="paragraph" w:customStyle="1" w:styleId="3286DEA8A6004F2F8EAA1CC6DFD5A50A">
    <w:name w:val="3286DEA8A6004F2F8EAA1CC6DFD5A50A"/>
  </w:style>
  <w:style w:type="paragraph" w:customStyle="1" w:styleId="DCE26DD8B10A4D26A2FCB3FCB9F2775E">
    <w:name w:val="DCE26DD8B10A4D26A2FCB3FCB9F2775E"/>
  </w:style>
  <w:style w:type="paragraph" w:customStyle="1" w:styleId="468676627D8241C5A995EDE817E2DCF1">
    <w:name w:val="468676627D8241C5A995EDE817E2DC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83D35-7980-4596-860A-1F84DEFCCDB5}"/>
</file>

<file path=customXml/itemProps2.xml><?xml version="1.0" encoding="utf-8"?>
<ds:datastoreItem xmlns:ds="http://schemas.openxmlformats.org/officeDocument/2006/customXml" ds:itemID="{4E65F545-6550-470D-9972-8740CFFCDF55}"/>
</file>

<file path=customXml/itemProps3.xml><?xml version="1.0" encoding="utf-8"?>
<ds:datastoreItem xmlns:ds="http://schemas.openxmlformats.org/officeDocument/2006/customXml" ds:itemID="{4837A270-7C1A-4FEE-BD4A-A8EF1B874B25}"/>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1527</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Flytta Kemikalieinspektionen till Göteborg</vt:lpstr>
      <vt:lpstr>
      </vt:lpstr>
    </vt:vector>
  </TitlesOfParts>
  <Company>Sveriges riksdag</Company>
  <LinksUpToDate>false</LinksUpToDate>
  <CharactersWithSpaces>1774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