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9C13ACFDD5F4CD9BA2B4E74B8F2AA68"/>
        </w:placeholder>
        <w15:appearance w15:val="hidden"/>
        <w:text/>
      </w:sdtPr>
      <w:sdtEndPr/>
      <w:sdtContent>
        <w:p w:rsidRPr="009B062B" w:rsidR="00AF30DD" w:rsidP="009B062B" w:rsidRDefault="00AF30DD" w14:paraId="4ACCD64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c13968a-37ad-44ab-a8a4-517a8a69c964"/>
        <w:id w:val="-95101949"/>
        <w:lock w:val="sdtLocked"/>
      </w:sdtPr>
      <w:sdtEndPr/>
      <w:sdtContent>
        <w:p w:rsidR="006C2DD4" w:rsidRDefault="00901E3B" w14:paraId="4AE98F49" w14:textId="0D97946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lagen (1993:1652) om ersättning för fysioterapi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DCB1BDBB78D42928A0C14C979A8E385"/>
        </w:placeholder>
        <w15:appearance w15:val="hidden"/>
        <w:text/>
      </w:sdtPr>
      <w:sdtEndPr/>
      <w:sdtContent>
        <w:p w:rsidRPr="009B062B" w:rsidR="006D79C9" w:rsidP="00333E95" w:rsidRDefault="006D79C9" w14:paraId="6B91F4AE" w14:textId="77777777">
          <w:pPr>
            <w:pStyle w:val="Rubrik1"/>
          </w:pPr>
          <w:r>
            <w:t>Motivering</w:t>
          </w:r>
        </w:p>
      </w:sdtContent>
    </w:sdt>
    <w:p w:rsidR="002C70F5" w:rsidP="002C70F5" w:rsidRDefault="00F517CA" w14:paraId="5964B2D7" w14:textId="63658BE7">
      <w:pPr>
        <w:ind w:firstLine="0"/>
      </w:pPr>
      <w:r>
        <w:t>Idag kräver lagen att det finn</w:t>
      </w:r>
      <w:r w:rsidRPr="002C70F5" w:rsidR="00CC5837">
        <w:t>s särskil</w:t>
      </w:r>
      <w:r>
        <w:t>da skäl för att fysioterapeuter</w:t>
      </w:r>
      <w:r w:rsidRPr="002C70F5" w:rsidR="00CC5837">
        <w:t xml:space="preserve"> </w:t>
      </w:r>
      <w:r>
        <w:t>som har avtal med ett landsting</w:t>
      </w:r>
      <w:r w:rsidRPr="002C70F5" w:rsidR="00CC5837">
        <w:t xml:space="preserve"> ska få gå ner i tid. De godkända skälen är semester, sjukdom, förestående ålderspensionering, vidareutbildning eller forskning inom yrkesområdet, ledighet för vård av barn, fackligt eller politiskt uppdrag eller liknande skäl. </w:t>
      </w:r>
    </w:p>
    <w:p w:rsidR="002C70F5" w:rsidP="002C70F5" w:rsidRDefault="00CC5837" w14:paraId="072DD739" w14:textId="02F6510B">
      <w:r w:rsidRPr="002C70F5">
        <w:t>Detta medför alltså att det inte är tillåtet att gå ner i tid av andra privata skäl och låta en annan</w:t>
      </w:r>
      <w:r w:rsidR="00F517CA">
        <w:t xml:space="preserve"> fysioterapeut vikariera i ens</w:t>
      </w:r>
      <w:r w:rsidRPr="002C70F5">
        <w:t xml:space="preserve"> ställe. Om fysioterapeuten vill börja studera för att lära sig ett nytt yrke så går inte detta</w:t>
      </w:r>
      <w:r w:rsidR="00F517CA">
        <w:t xml:space="preserve">, </w:t>
      </w:r>
      <w:r w:rsidRPr="002C70F5" w:rsidR="00F517CA">
        <w:t>trots avtal med landstinget</w:t>
      </w:r>
      <w:r w:rsidRPr="002C70F5">
        <w:t xml:space="preserve">. En äldre fysioterapeut kan med andra ord inte byta inriktning sent i livet, men en förestående ålderspensionering möjliggör en </w:t>
      </w:r>
      <w:r w:rsidRPr="002C70F5">
        <w:lastRenderedPageBreak/>
        <w:t>nedtrappning. Det är tydligt att lagstiftningen har halkat efter. Vi behöver ett samhälle som möjliggör fler karriärvägar, detta är framför allt nödvändigt då vi lever allt längre.</w:t>
      </w:r>
    </w:p>
    <w:p w:rsidRPr="00CC5837" w:rsidR="00CC5837" w:rsidP="002C70F5" w:rsidRDefault="00CC5837" w14:paraId="04A65584" w14:textId="00AF1BB0">
      <w:r w:rsidRPr="00CC5837">
        <w:t xml:space="preserve">Det krävs en översyn av lagen gällande fysioterapeuter med avtal hos landsting. Att få gå ner i tid av fler skäl än nuvarande lagstiftning tillåter skulle möjliggöra positiva </w:t>
      </w:r>
      <w:r w:rsidR="00F517CA">
        <w:t xml:space="preserve">samhällsekonomiska effekter. </w:t>
      </w:r>
      <w:bookmarkStart w:name="_GoBack" w:id="1"/>
      <w:bookmarkEnd w:id="1"/>
    </w:p>
    <w:p w:rsidR="00652B73" w:rsidP="00B53D64" w:rsidRDefault="00652B73" w14:paraId="7C2B5814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EF29A1C736F47B6B804AB0886B1533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F6D87" w:rsidRDefault="00F517CA" w14:paraId="063A3B41" w14:textId="38215EF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87184" w:rsidRDefault="00E87184" w14:paraId="0B0BC4E9" w14:textId="77777777"/>
    <w:sectPr w:rsidR="00E8718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E9BEA" w14:textId="77777777" w:rsidR="00C2368C" w:rsidRDefault="00C2368C" w:rsidP="000C1CAD">
      <w:pPr>
        <w:spacing w:line="240" w:lineRule="auto"/>
      </w:pPr>
      <w:r>
        <w:separator/>
      </w:r>
    </w:p>
  </w:endnote>
  <w:endnote w:type="continuationSeparator" w:id="0">
    <w:p w14:paraId="55DB2330" w14:textId="77777777" w:rsidR="00C2368C" w:rsidRDefault="00C2368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E16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D275F" w14:textId="340AF31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27CDA" w14:textId="77777777" w:rsidR="00C2368C" w:rsidRDefault="00C2368C" w:rsidP="000C1CAD">
      <w:pPr>
        <w:spacing w:line="240" w:lineRule="auto"/>
      </w:pPr>
      <w:r>
        <w:separator/>
      </w:r>
    </w:p>
  </w:footnote>
  <w:footnote w:type="continuationSeparator" w:id="0">
    <w:p w14:paraId="4D30532C" w14:textId="77777777" w:rsidR="00C2368C" w:rsidRDefault="00C2368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8DE7B5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25F856" wp14:anchorId="3C7A3A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517CA" w14:paraId="23B4DA6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07C1BFA8F1456B8692E4651524B3F2"/>
                              </w:placeholder>
                              <w:text/>
                            </w:sdtPr>
                            <w:sdtEndPr/>
                            <w:sdtContent>
                              <w:r w:rsidR="00CC583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8C44A78AADE44B6AC41A86C48094FFA"/>
                              </w:placeholder>
                              <w:text/>
                            </w:sdtPr>
                            <w:sdtEndPr/>
                            <w:sdtContent>
                              <w:r w:rsidR="00104871">
                                <w:t>1553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7A3A9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517CA" w14:paraId="23B4DA6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07C1BFA8F1456B8692E4651524B3F2"/>
                        </w:placeholder>
                        <w:text/>
                      </w:sdtPr>
                      <w:sdtEndPr/>
                      <w:sdtContent>
                        <w:r w:rsidR="00CC583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8C44A78AADE44B6AC41A86C48094FFA"/>
                        </w:placeholder>
                        <w:text/>
                      </w:sdtPr>
                      <w:sdtEndPr/>
                      <w:sdtContent>
                        <w:r w:rsidR="00104871">
                          <w:t>1553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A2F73A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517CA" w14:paraId="526115B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8C44A78AADE44B6AC41A86C48094FFA"/>
        </w:placeholder>
        <w:text/>
      </w:sdtPr>
      <w:sdtEndPr/>
      <w:sdtContent>
        <w:r w:rsidR="00CC583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04871">
          <w:t>1553</w:t>
        </w:r>
      </w:sdtContent>
    </w:sdt>
  </w:p>
  <w:p w:rsidR="004F35FE" w:rsidP="00776B74" w:rsidRDefault="004F35FE" w14:paraId="718AE95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517CA" w14:paraId="290DAAF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C583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04871">
          <w:t>1553</w:t>
        </w:r>
      </w:sdtContent>
    </w:sdt>
  </w:p>
  <w:p w:rsidR="004F35FE" w:rsidP="00A314CF" w:rsidRDefault="00F517CA" w14:paraId="0C65CC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517CA" w14:paraId="385CAE9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517CA" w14:paraId="56A2F5A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:1781</w:t>
        </w:r>
      </w:sdtContent>
    </w:sdt>
  </w:p>
  <w:p w:rsidR="004F35FE" w:rsidP="00E03A3D" w:rsidRDefault="00F517CA" w14:paraId="44B5F75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C5837" w14:paraId="13DF3E0B" w14:textId="77777777">
        <w:pPr>
          <w:pStyle w:val="FSHRub2"/>
        </w:pPr>
        <w:r>
          <w:t>Översyn av lagen om ersättning för fysioterapi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65BF9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3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871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0F5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6D87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5DE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DD4"/>
    <w:rsid w:val="006C2E6D"/>
    <w:rsid w:val="006C3B16"/>
    <w:rsid w:val="006C4B9F"/>
    <w:rsid w:val="006C5E6C"/>
    <w:rsid w:val="006C5F4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0A0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157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BA6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5F31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1E3B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34BF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68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58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837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177B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AE5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87184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17CA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6D730C"/>
  <w15:chartTrackingRefBased/>
  <w15:docId w15:val="{B087CA7C-3FB0-4305-9BBE-4E892FC3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C13ACFDD5F4CD9BA2B4E74B8F2A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0ED2F0-BD34-4A0D-ABB3-A472A9094F3C}"/>
      </w:docPartPr>
      <w:docPartBody>
        <w:p w:rsidR="00D47FEF" w:rsidRDefault="00ED733C">
          <w:pPr>
            <w:pStyle w:val="B9C13ACFDD5F4CD9BA2B4E74B8F2AA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CB1BDBB78D42928A0C14C979A8E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80CFC-096F-4C8D-9972-6DC67D217379}"/>
      </w:docPartPr>
      <w:docPartBody>
        <w:p w:rsidR="00D47FEF" w:rsidRDefault="00ED733C">
          <w:pPr>
            <w:pStyle w:val="EDCB1BDBB78D42928A0C14C979A8E38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07C1BFA8F1456B8692E4651524B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F4EEB-877A-48C0-9D19-D3E21E5B2F0B}"/>
      </w:docPartPr>
      <w:docPartBody>
        <w:p w:rsidR="00D47FEF" w:rsidRDefault="00ED733C">
          <w:pPr>
            <w:pStyle w:val="5B07C1BFA8F1456B8692E4651524B3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C44A78AADE44B6AC41A86C48094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A261B-0BEE-49EC-A6BE-00B09243C3F1}"/>
      </w:docPartPr>
      <w:docPartBody>
        <w:p w:rsidR="00D47FEF" w:rsidRDefault="00ED733C">
          <w:pPr>
            <w:pStyle w:val="E8C44A78AADE44B6AC41A86C48094FFA"/>
          </w:pPr>
          <w:r>
            <w:t xml:space="preserve"> </w:t>
          </w:r>
        </w:p>
      </w:docPartBody>
    </w:docPart>
    <w:docPart>
      <w:docPartPr>
        <w:name w:val="DEF29A1C736F47B6B804AB0886B15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726DA3-CE00-43A9-BFD3-F86CB1319023}"/>
      </w:docPartPr>
      <w:docPartBody>
        <w:p w:rsidR="00000000" w:rsidRDefault="00027F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3C"/>
    <w:rsid w:val="00C62ACD"/>
    <w:rsid w:val="00D47FEF"/>
    <w:rsid w:val="00E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C13ACFDD5F4CD9BA2B4E74B8F2AA68">
    <w:name w:val="B9C13ACFDD5F4CD9BA2B4E74B8F2AA68"/>
  </w:style>
  <w:style w:type="paragraph" w:customStyle="1" w:styleId="281F381C4C8C4B2FA18791A7809F97E4">
    <w:name w:val="281F381C4C8C4B2FA18791A7809F97E4"/>
  </w:style>
  <w:style w:type="paragraph" w:customStyle="1" w:styleId="7F59873121E84BAA8069D9AAA6B47D46">
    <w:name w:val="7F59873121E84BAA8069D9AAA6B47D46"/>
  </w:style>
  <w:style w:type="paragraph" w:customStyle="1" w:styleId="EDCB1BDBB78D42928A0C14C979A8E385">
    <w:name w:val="EDCB1BDBB78D42928A0C14C979A8E385"/>
  </w:style>
  <w:style w:type="paragraph" w:customStyle="1" w:styleId="B83D068B31B84C8DA2C95A745B6989B6">
    <w:name w:val="B83D068B31B84C8DA2C95A745B6989B6"/>
  </w:style>
  <w:style w:type="paragraph" w:customStyle="1" w:styleId="5B07C1BFA8F1456B8692E4651524B3F2">
    <w:name w:val="5B07C1BFA8F1456B8692E4651524B3F2"/>
  </w:style>
  <w:style w:type="paragraph" w:customStyle="1" w:styleId="E8C44A78AADE44B6AC41A86C48094FFA">
    <w:name w:val="E8C44A78AADE44B6AC41A86C48094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9FFD4-2288-47BA-A31F-865E807C1986}"/>
</file>

<file path=customXml/itemProps2.xml><?xml version="1.0" encoding="utf-8"?>
<ds:datastoreItem xmlns:ds="http://schemas.openxmlformats.org/officeDocument/2006/customXml" ds:itemID="{33049C92-2CA2-4375-AED0-058A7E1FAB6B}"/>
</file>

<file path=customXml/itemProps3.xml><?xml version="1.0" encoding="utf-8"?>
<ds:datastoreItem xmlns:ds="http://schemas.openxmlformats.org/officeDocument/2006/customXml" ds:itemID="{7F194873-0692-47FE-8A8D-87C8B725A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1142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M1553 Översyn av lagen om ersättning för fysioterapi</vt:lpstr>
      <vt:lpstr>
      </vt:lpstr>
    </vt:vector>
  </TitlesOfParts>
  <Company>Sveriges riksdag</Company>
  <LinksUpToDate>false</LinksUpToDate>
  <CharactersWithSpaces>1339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