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D2A28B525745CA96C3C940A42A8502"/>
        </w:placeholder>
        <w:text/>
      </w:sdtPr>
      <w:sdtEndPr/>
      <w:sdtContent>
        <w:p w:rsidRPr="009B062B" w:rsidR="00AF30DD" w:rsidP="00DA28CE" w:rsidRDefault="00AF30DD" w14:paraId="7F4BD1C5" w14:textId="77777777">
          <w:pPr>
            <w:pStyle w:val="Rubrik1"/>
            <w:spacing w:after="300"/>
          </w:pPr>
          <w:r w:rsidRPr="009B062B">
            <w:t>Förslag till riksdagsbeslut</w:t>
          </w:r>
        </w:p>
      </w:sdtContent>
    </w:sdt>
    <w:sdt>
      <w:sdtPr>
        <w:alias w:val="Yrkande 1"/>
        <w:tag w:val="78c11975-da42-4b57-91c8-3cdcf2d9b190"/>
        <w:id w:val="-1587222268"/>
        <w:lock w:val="sdtLocked"/>
      </w:sdtPr>
      <w:sdtEndPr/>
      <w:sdtContent>
        <w:p w:rsidR="00345677" w:rsidRDefault="000B7831" w14:paraId="7F4BD1C6" w14:textId="77777777">
          <w:pPr>
            <w:pStyle w:val="Frslagstext"/>
          </w:pPr>
          <w:r>
            <w:t>Riksdagen ställer sig bakom det som anförs i motionen om en översyn av hur arvsfonden fungerar och tillkännager detta för regeringen.</w:t>
          </w:r>
        </w:p>
      </w:sdtContent>
    </w:sdt>
    <w:sdt>
      <w:sdtPr>
        <w:alias w:val="Yrkande 2"/>
        <w:tag w:val="9d38b525-f5e4-4b6c-a5ae-f851691aabeb"/>
        <w:id w:val="-1150670158"/>
        <w:lock w:val="sdtLocked"/>
      </w:sdtPr>
      <w:sdtEndPr/>
      <w:sdtContent>
        <w:p w:rsidR="00345677" w:rsidRDefault="000B7831" w14:paraId="7F4BD1C7" w14:textId="3629C0E9">
          <w:pPr>
            <w:pStyle w:val="Frslagstext"/>
          </w:pPr>
          <w:r>
            <w:t>Riksdagen ställer sig bakom det som anförs i motionen om att ytterligare skärpa kraven för utbetalningar från Allmänna arvsfonden och tillkännager detta för regeringen.</w:t>
          </w:r>
        </w:p>
      </w:sdtContent>
    </w:sdt>
    <w:sdt>
      <w:sdtPr>
        <w:alias w:val="Yrkande 3"/>
        <w:tag w:val="af9389a8-b94f-4f72-8cdc-741e3c168260"/>
        <w:id w:val="1158804768"/>
        <w:lock w:val="sdtLocked"/>
      </w:sdtPr>
      <w:sdtEndPr/>
      <w:sdtContent>
        <w:p w:rsidR="00345677" w:rsidRDefault="000B7831" w14:paraId="7F4BD1C8" w14:textId="4E7BD6A1">
          <w:pPr>
            <w:pStyle w:val="Frslagstext"/>
          </w:pPr>
          <w:r>
            <w:t>Riksdagen ställer sig bakom det som anförs i motionen om en strikt resultatredovisning av mottagare av Allmänna arvsfondens pengar och tillkännager detta för regeringen.</w:t>
          </w:r>
        </w:p>
      </w:sdtContent>
    </w:sdt>
    <w:sdt>
      <w:sdtPr>
        <w:alias w:val="Yrkande 4"/>
        <w:tag w:val="cab40375-eb7f-466a-8543-78ad0fa631d3"/>
        <w:id w:val="1138224475"/>
        <w:lock w:val="sdtLocked"/>
      </w:sdtPr>
      <w:sdtEndPr/>
      <w:sdtContent>
        <w:p w:rsidR="00345677" w:rsidRDefault="000B7831" w14:paraId="7F4BD1C9" w14:textId="77777777">
          <w:pPr>
            <w:pStyle w:val="Frslagstext"/>
          </w:pPr>
          <w:r>
            <w:t>Riksdagen ställer sig bakom det som anförs i motionen om rättsprocesser gentemot närstående och tillkännager detta för regeringen.</w:t>
          </w:r>
        </w:p>
      </w:sdtContent>
    </w:sdt>
    <w:bookmarkStart w:name="MotionsStart" w:displacedByCustomXml="next" w:id="0"/>
    <w:bookmarkEnd w:displacedByCustomXml="next" w:id="0"/>
    <w:sdt>
      <w:sdtPr>
        <w:rPr>
          <w:b/>
        </w:rPr>
        <w:alias w:val="CC_Motivering_Rubrik"/>
        <w:tag w:val="CC_Motivering_Rubrik"/>
        <w:id w:val="1433397530"/>
        <w:lock w:val="sdtLocked"/>
        <w:placeholder>
          <w:docPart w:val="7B32D6B8D50640ADB3CF70CB9B5C1CE6"/>
        </w:placeholder>
        <w:text/>
      </w:sdtPr>
      <w:sdtEndPr/>
      <w:sdtContent>
        <w:p w:rsidRPr="009B062B" w:rsidR="006D79C9" w:rsidP="00333E95" w:rsidRDefault="0035538E" w14:paraId="7F4BD1CA" w14:textId="3F28DA28">
          <w:pPr>
            <w:pStyle w:val="Rubrik1"/>
          </w:pPr>
          <w:r w:rsidRPr="0035538E">
            <w:t>Bakgrund</w:t>
          </w:r>
        </w:p>
      </w:sdtContent>
    </w:sdt>
    <w:p w:rsidRPr="0035538E" w:rsidR="00495C69" w:rsidP="0035538E" w:rsidRDefault="00495C69" w14:paraId="7F4BD1CC" w14:textId="62BE9BF8">
      <w:pPr>
        <w:pStyle w:val="Normalutanindragellerluft"/>
      </w:pPr>
      <w:r w:rsidRPr="0035538E">
        <w:t>Allmänna arvsfonden instiftades av riksdagen redan 1928 som en statlig fond för medel från dödsbon som saknat arvinge</w:t>
      </w:r>
      <w:r w:rsidRPr="0035538E" w:rsidR="000F0247">
        <w:t>. Idén med A</w:t>
      </w:r>
      <w:r w:rsidRPr="0035538E">
        <w:t>llmänna arvsfonden är god, då den är tänkt att stötta ideellt engagemang som finns hos olika föreningar och organisationer</w:t>
      </w:r>
      <w:r w:rsidRPr="0035538E" w:rsidR="00364CC1">
        <w:t xml:space="preserve"> för att arv utan rättfärdig mottagare </w:t>
      </w:r>
      <w:r w:rsidRPr="0035538E">
        <w:t>ska komma samhället till del. Tanken är att det ska gå att söka stöd för att bra idéer ska kunna förvandlas till en bättre verklighet för barn, ungdomar och personer med funktionsnedsättning. Varje år får runt 400 projekt över hela landet stöd ur fonden och år 2017 delades hela</w:t>
      </w:r>
      <w:r w:rsidRPr="0035538E" w:rsidR="00CF02B3">
        <w:t xml:space="preserve"> </w:t>
      </w:r>
      <w:r w:rsidRPr="0035538E">
        <w:t xml:space="preserve">597 miljoner kronor ut. Kraven för att få stöd har skärpts, men fortfarande lyckas ungefär 20 procent av de sökande svara upp mot de kriterier som finns. Det finns givetvis många goda projekt som lyckats </w:t>
      </w:r>
      <w:r w:rsidRPr="0035538E" w:rsidR="000F0247">
        <w:t>till</w:t>
      </w:r>
      <w:r w:rsidRPr="0035538E">
        <w:t xml:space="preserve"> följd av arvsfondens stöd, men kritiken mot fonden har också stundtals varit mycket hård</w:t>
      </w:r>
      <w:r w:rsidRPr="0035538E" w:rsidR="00D863D7">
        <w:t xml:space="preserve"> vilket till och med resulterat i röster om att lägga ned hela fonden</w:t>
      </w:r>
      <w:r w:rsidRPr="0035538E">
        <w:t>. Kritiken handlar dels om vi</w:t>
      </w:r>
      <w:r w:rsidRPr="0035538E" w:rsidR="000F0247">
        <w:t xml:space="preserve">lka utbetalningar som beviljats, </w:t>
      </w:r>
      <w:r w:rsidRPr="0035538E">
        <w:t>dels om hur fonden driver in sina tillgångar.</w:t>
      </w:r>
    </w:p>
    <w:p w:rsidRPr="0035538E" w:rsidR="00495C69" w:rsidP="0035538E" w:rsidRDefault="00685A18" w14:paraId="7F4BD1CE" w14:textId="77777777">
      <w:pPr>
        <w:pStyle w:val="Rubrik1"/>
      </w:pPr>
      <w:r w:rsidRPr="0035538E">
        <w:t>Översyn</w:t>
      </w:r>
      <w:r w:rsidRPr="0035538E" w:rsidR="00D863D7">
        <w:t>, resultatredovisning</w:t>
      </w:r>
      <w:r w:rsidRPr="0035538E">
        <w:t xml:space="preserve"> och skärpta krav</w:t>
      </w:r>
    </w:p>
    <w:p w:rsidRPr="0035538E" w:rsidR="008C68D4" w:rsidP="0035538E" w:rsidRDefault="00AE0A53" w14:paraId="7F4BD1CF" w14:textId="1F80CCFE">
      <w:pPr>
        <w:pStyle w:val="Normalutanindragellerluft"/>
      </w:pPr>
      <w:r w:rsidRPr="0035538E">
        <w:t>Det är naturligtvis inte tänkt att arvsfonden ska ge stöd till organisationer som har våldsbejakande, kvinnoförtryckande eller odemokratiska</w:t>
      </w:r>
      <w:r w:rsidRPr="0035538E" w:rsidR="002A3328">
        <w:t xml:space="preserve"> och</w:t>
      </w:r>
      <w:r w:rsidRPr="0035538E">
        <w:t xml:space="preserve"> polariserande agendor men </w:t>
      </w:r>
      <w:r w:rsidRPr="0035538E">
        <w:lastRenderedPageBreak/>
        <w:t xml:space="preserve">tyvärr sker det idag. </w:t>
      </w:r>
      <w:r w:rsidRPr="0035538E" w:rsidR="000F0247">
        <w:t>Myndigheten för s</w:t>
      </w:r>
      <w:r w:rsidRPr="0035538E" w:rsidR="00D160D8">
        <w:t>amhällssk</w:t>
      </w:r>
      <w:r w:rsidRPr="0035538E" w:rsidR="000F0247">
        <w:t>ydd och b</w:t>
      </w:r>
      <w:r w:rsidRPr="0035538E" w:rsidR="00D160D8">
        <w:t>eredskap avslöjade i en rapport 2017 hur a</w:t>
      </w:r>
      <w:r w:rsidRPr="0035538E" w:rsidR="00342601">
        <w:t>rvsfondens anslag ska ha finansierat islamistiska och antidemokra</w:t>
      </w:r>
      <w:r w:rsidR="0035538E">
        <w:softHyphen/>
      </w:r>
      <w:r w:rsidRPr="0035538E" w:rsidR="00342601">
        <w:t>tiska organis</w:t>
      </w:r>
      <w:r w:rsidRPr="0035538E" w:rsidR="00D160D8">
        <w:t>ationer</w:t>
      </w:r>
      <w:r w:rsidRPr="0035538E" w:rsidR="00342601">
        <w:t xml:space="preserve">. I rapporten </w:t>
      </w:r>
      <w:r w:rsidRPr="0035538E" w:rsidR="00D160D8">
        <w:t xml:space="preserve">gick det att läsa hur </w:t>
      </w:r>
      <w:r w:rsidRPr="0035538E">
        <w:t xml:space="preserve">den internationellt mäktiga </w:t>
      </w:r>
      <w:r w:rsidRPr="0035538E" w:rsidR="00342601">
        <w:t>islamistorganisationen Muslimska brödraskapet via</w:t>
      </w:r>
      <w:r w:rsidRPr="0035538E" w:rsidR="00D160D8">
        <w:t xml:space="preserve"> diverse</w:t>
      </w:r>
      <w:r w:rsidRPr="0035538E" w:rsidR="00342601">
        <w:t xml:space="preserve"> </w:t>
      </w:r>
      <w:r w:rsidRPr="0035538E" w:rsidR="00D160D8">
        <w:t>under</w:t>
      </w:r>
      <w:r w:rsidRPr="0035538E" w:rsidR="00342601">
        <w:t xml:space="preserve">organisationer tagit emot miljontals skattekronor för att </w:t>
      </w:r>
      <w:r w:rsidRPr="0035538E" w:rsidR="00D160D8">
        <w:t xml:space="preserve">bistå i </w:t>
      </w:r>
      <w:r w:rsidRPr="0035538E" w:rsidR="00342601">
        <w:t>bygga</w:t>
      </w:r>
      <w:r w:rsidRPr="0035538E" w:rsidR="00D160D8">
        <w:t>ndet av sin svenska</w:t>
      </w:r>
      <w:r w:rsidRPr="0035538E" w:rsidR="00342601">
        <w:t xml:space="preserve"> verksamhet.</w:t>
      </w:r>
      <w:r w:rsidRPr="0035538E" w:rsidR="00D160D8">
        <w:t xml:space="preserve"> Miljontals kronor har även gått till att finansiera antisemitisk propagand</w:t>
      </w:r>
      <w:r w:rsidRPr="0035538E" w:rsidR="000F0247">
        <w:t>a genom föreläsningar arrangerade</w:t>
      </w:r>
      <w:r w:rsidRPr="0035538E" w:rsidR="00D160D8">
        <w:t xml:space="preserve"> av Afrosvenskarnas riksförbund och islamistiska Ibn Rushd</w:t>
      </w:r>
      <w:r w:rsidRPr="0035538E" w:rsidR="000F0247">
        <w:t>s</w:t>
      </w:r>
      <w:r w:rsidRPr="0035538E" w:rsidR="00D160D8">
        <w:t xml:space="preserve"> projekt Forix.</w:t>
      </w:r>
      <w:r w:rsidRPr="0035538E" w:rsidR="008C68D4">
        <w:t xml:space="preserve"> </w:t>
      </w:r>
      <w:r w:rsidRPr="0035538E" w:rsidR="00D160D8">
        <w:t xml:space="preserve">Mångkulturellt Centrum (MKC) i Fittja fick pengar för sina projekt, och det visade sig att det inom MKC förekom ifrågasättanden av demokratin samt </w:t>
      </w:r>
      <w:r w:rsidRPr="0035538E" w:rsidR="008C68D4">
        <w:t>svartmålande</w:t>
      </w:r>
      <w:r w:rsidRPr="0035538E" w:rsidR="00D160D8">
        <w:t xml:space="preserve"> av polisen och hyllning av kriminella. </w:t>
      </w:r>
      <w:r w:rsidRPr="0035538E" w:rsidR="008C68D4">
        <w:t xml:space="preserve">Det har vidare visat sig att medel från arvsfonden gått till rena </w:t>
      </w:r>
      <w:r w:rsidRPr="0035538E" w:rsidR="00342601">
        <w:t xml:space="preserve">bedrägerier. </w:t>
      </w:r>
      <w:r w:rsidRPr="0035538E" w:rsidR="008C68D4">
        <w:t xml:space="preserve">Exempelvis </w:t>
      </w:r>
      <w:r w:rsidRPr="0035538E" w:rsidR="00342601">
        <w:t>fick föreningen Spiritus Mundi 2,9 miljoner kronor av arvsfonden</w:t>
      </w:r>
      <w:r w:rsidRPr="0035538E" w:rsidR="008C68D4">
        <w:t xml:space="preserve"> år 2016 för att </w:t>
      </w:r>
      <w:r w:rsidRPr="0035538E" w:rsidR="00342601">
        <w:t xml:space="preserve">omvända ungdomar på väg in i extremism. </w:t>
      </w:r>
      <w:r w:rsidRPr="0035538E" w:rsidR="000D1C0D">
        <w:t>Föreningen har inte kunnat redovisa något resultat och p</w:t>
      </w:r>
      <w:r w:rsidRPr="0035538E" w:rsidR="00342601">
        <w:t xml:space="preserve">engarna </w:t>
      </w:r>
      <w:r w:rsidRPr="0035538E" w:rsidR="000D1C0D">
        <w:t>tycks snarare ha gått</w:t>
      </w:r>
      <w:r w:rsidRPr="0035538E" w:rsidR="008C68D4">
        <w:t xml:space="preserve"> till</w:t>
      </w:r>
      <w:r w:rsidRPr="0035538E" w:rsidR="00342601">
        <w:t xml:space="preserve"> </w:t>
      </w:r>
      <w:r w:rsidRPr="0035538E" w:rsidR="008C68D4">
        <w:t>låtsas</w:t>
      </w:r>
      <w:r w:rsidRPr="0035538E" w:rsidR="00342601">
        <w:t>löner och bluffakturor.</w:t>
      </w:r>
      <w:r w:rsidRPr="0035538E" w:rsidR="008C68D4">
        <w:t xml:space="preserve"> </w:t>
      </w:r>
    </w:p>
    <w:p w:rsidR="00772841" w:rsidP="00342601" w:rsidRDefault="008C68D4" w14:paraId="7F4BD1D0" w14:textId="0CE0425D">
      <w:r w:rsidRPr="008C68D4">
        <w:t>Man kan tvivla på om de döda</w:t>
      </w:r>
      <w:r>
        <w:t xml:space="preserve"> vars tillgångar hamnat hos arvsfonden</w:t>
      </w:r>
      <w:r w:rsidRPr="008C68D4">
        <w:t xml:space="preserve"> verkligen skulle ha önskat att deras pengar gick till </w:t>
      </w:r>
      <w:r w:rsidR="0055211E">
        <w:t xml:space="preserve">exempelvis </w:t>
      </w:r>
      <w:r w:rsidR="00685A18">
        <w:t>antisemitism, religiös fana</w:t>
      </w:r>
      <w:r w:rsidR="0055211E">
        <w:t>tism eller bedrägeri</w:t>
      </w:r>
      <w:r w:rsidR="00AE0A53">
        <w:t>. Även om t</w:t>
      </w:r>
      <w:r>
        <w:t>anken är</w:t>
      </w:r>
      <w:r w:rsidR="00AE0A53">
        <w:t xml:space="preserve"> myc</w:t>
      </w:r>
      <w:r w:rsidR="000F0247">
        <w:t>ket god –</w:t>
      </w:r>
      <w:r w:rsidR="00AE0A53">
        <w:t xml:space="preserve"> </w:t>
      </w:r>
      <w:r>
        <w:t>att stärka sunda, ideella krafter i samhället som gör någonting gott</w:t>
      </w:r>
      <w:r w:rsidR="00AE0A53">
        <w:t xml:space="preserve"> </w:t>
      </w:r>
      <w:r w:rsidR="000F0247">
        <w:t xml:space="preserve">– </w:t>
      </w:r>
      <w:r w:rsidR="00AE0A53">
        <w:t>krävs det en förändring</w:t>
      </w:r>
      <w:r>
        <w:t xml:space="preserve">. </w:t>
      </w:r>
      <w:r w:rsidR="00AE0A53">
        <w:t xml:space="preserve">Att medel </w:t>
      </w:r>
      <w:r>
        <w:t>går till extremism eller för den delen till</w:t>
      </w:r>
      <w:r w:rsidRPr="008C68D4">
        <w:t xml:space="preserve"> vad som kallas</w:t>
      </w:r>
      <w:r w:rsidRPr="008C68D4" w:rsidR="00342601">
        <w:t xml:space="preserve"> ”normkritisk” experi</w:t>
      </w:r>
      <w:r>
        <w:t xml:space="preserve">mentverksamhet på förskolebarn </w:t>
      </w:r>
      <w:r w:rsidR="00335C36">
        <w:t>(</w:t>
      </w:r>
      <w:r>
        <w:t>som det har gjort i Uppsala</w:t>
      </w:r>
      <w:r w:rsidR="00335C36">
        <w:t>)</w:t>
      </w:r>
      <w:r>
        <w:t xml:space="preserve"> är dock ytterst tveksamt</w:t>
      </w:r>
      <w:r w:rsidRPr="008C68D4" w:rsidR="00342601">
        <w:t>.</w:t>
      </w:r>
      <w:r>
        <w:t xml:space="preserve"> Ej heller </w:t>
      </w:r>
      <w:r w:rsidR="000F0247">
        <w:t>ska</w:t>
      </w:r>
      <w:r>
        <w:t xml:space="preserve"> det finansiera framtagandet av </w:t>
      </w:r>
      <w:r w:rsidR="00131B74">
        <w:t xml:space="preserve">så gott som okända </w:t>
      </w:r>
      <w:r>
        <w:t xml:space="preserve">mobilappar med push-notiser </w:t>
      </w:r>
      <w:r w:rsidR="00AE0A53">
        <w:t>för miljonbelopp, vilket</w:t>
      </w:r>
      <w:r>
        <w:t xml:space="preserve"> skett genom ett av MKC:s projekt.</w:t>
      </w:r>
      <w:r w:rsidR="00685A18">
        <w:t xml:space="preserve"> </w:t>
      </w:r>
      <w:r w:rsidR="007A5CB7">
        <w:t>Pengarna hade gjort mer nytta</w:t>
      </w:r>
      <w:r w:rsidR="00772841">
        <w:t xml:space="preserve"> och arvsfonden hade haft ett högre förtroende</w:t>
      </w:r>
      <w:r w:rsidR="007A5CB7">
        <w:t xml:space="preserve"> genom projekt som syftar till en</w:t>
      </w:r>
      <w:r w:rsidR="0038775A">
        <w:t xml:space="preserve"> positiv samhällsutveckling </w:t>
      </w:r>
      <w:r w:rsidR="000F0247">
        <w:t>om</w:t>
      </w:r>
      <w:r w:rsidR="0038775A">
        <w:t xml:space="preserve"> medel gick till exempelvis forskning,</w:t>
      </w:r>
      <w:r w:rsidR="007A5CB7">
        <w:t xml:space="preserve"> hedersutsatta kvinnor eller svårt sjuka patienter. </w:t>
      </w:r>
    </w:p>
    <w:p w:rsidR="00342601" w:rsidP="00342601" w:rsidRDefault="00685A18" w14:paraId="7F4BD1D1" w14:textId="3A81D14B">
      <w:r>
        <w:t xml:space="preserve">Riksdagen bör uppdra åt regeringen att se över </w:t>
      </w:r>
      <w:r w:rsidR="00AE0A53">
        <w:t xml:space="preserve">hur </w:t>
      </w:r>
      <w:r w:rsidR="000F0247">
        <w:t>A</w:t>
      </w:r>
      <w:r w:rsidR="00AE0A53">
        <w:t xml:space="preserve">llmänna arvsfonden fungerar </w:t>
      </w:r>
      <w:r>
        <w:t xml:space="preserve">samt </w:t>
      </w:r>
      <w:r w:rsidR="007A5CB7">
        <w:t xml:space="preserve">under tiden kraftigt skärpa kraven </w:t>
      </w:r>
      <w:r>
        <w:t xml:space="preserve">för vilka organisationer som kan få stöd från </w:t>
      </w:r>
      <w:r w:rsidR="007A5CB7">
        <w:t>arvs</w:t>
      </w:r>
      <w:r>
        <w:t>fonden.</w:t>
      </w:r>
      <w:r w:rsidR="00D863D7">
        <w:t xml:space="preserve"> Riksdagen bör även uppdra åt regeringen att införa en </w:t>
      </w:r>
      <w:r w:rsidR="00D863D7">
        <w:rPr>
          <w:rStyle w:val="FrslagstextChar"/>
        </w:rPr>
        <w:t>strikt resultatredovis</w:t>
      </w:r>
      <w:r w:rsidR="006A0ED9">
        <w:rPr>
          <w:rStyle w:val="FrslagstextChar"/>
        </w:rPr>
        <w:softHyphen/>
      </w:r>
      <w:r w:rsidR="00D863D7">
        <w:rPr>
          <w:rStyle w:val="FrslagstextChar"/>
        </w:rPr>
        <w:t xml:space="preserve">ning av mottagare av </w:t>
      </w:r>
      <w:r w:rsidR="000F0247">
        <w:rPr>
          <w:rStyle w:val="FrslagstextChar"/>
        </w:rPr>
        <w:t>A</w:t>
      </w:r>
      <w:r w:rsidR="00D863D7">
        <w:rPr>
          <w:rStyle w:val="FrslagstextChar"/>
        </w:rPr>
        <w:t>llmänna arvsfondens pengar i syfte att förhindra och motverka bedrägeri.</w:t>
      </w:r>
    </w:p>
    <w:p w:rsidRPr="006A0ED9" w:rsidR="00685A18" w:rsidP="006A0ED9" w:rsidRDefault="00685A18" w14:paraId="7F4BD1D3" w14:textId="77777777">
      <w:pPr>
        <w:pStyle w:val="Rubrik1"/>
      </w:pPr>
      <w:r w:rsidRPr="006A0ED9">
        <w:t>Indrivnin</w:t>
      </w:r>
      <w:bookmarkStart w:name="_GoBack" w:id="1"/>
      <w:bookmarkEnd w:id="1"/>
      <w:r w:rsidRPr="006A0ED9">
        <w:t>g av medel</w:t>
      </w:r>
    </w:p>
    <w:p w:rsidRPr="006A0ED9" w:rsidR="00342601" w:rsidP="006A0ED9" w:rsidRDefault="00685A18" w14:paraId="7F4BD1D4" w14:textId="6F4C245D">
      <w:pPr>
        <w:pStyle w:val="Normalutanindragellerluft"/>
      </w:pPr>
      <w:r w:rsidRPr="006A0ED9">
        <w:t xml:space="preserve">Vad som också upprört många människor är arvsfondens agerande, när de driver rättsprocesser gentemot efterlevande. Det har framkommit skräckexempel på hur fonden i strid med de dödas önskan verkar för att </w:t>
      </w:r>
      <w:r w:rsidRPr="006A0ED9" w:rsidR="00342601">
        <w:t xml:space="preserve">frånta </w:t>
      </w:r>
      <w:r w:rsidRPr="006A0ED9">
        <w:t>exempelvis sambos</w:t>
      </w:r>
      <w:r w:rsidRPr="006A0ED9" w:rsidR="004872A9">
        <w:t xml:space="preserve"> till den avlidne</w:t>
      </w:r>
      <w:r w:rsidRPr="006A0ED9" w:rsidR="000F0247">
        <w:t xml:space="preserve"> egendom</w:t>
      </w:r>
      <w:r w:rsidRPr="006A0ED9">
        <w:t>. Exempelvis stämdes en utpekad arvinge</w:t>
      </w:r>
      <w:r w:rsidRPr="006A0ED9" w:rsidR="00342601">
        <w:t>,</w:t>
      </w:r>
      <w:r w:rsidRPr="006A0ED9" w:rsidR="003B607C">
        <w:t xml:space="preserve"> som </w:t>
      </w:r>
      <w:r w:rsidRPr="006A0ED9">
        <w:t xml:space="preserve">förekom i den dödes testamente, </w:t>
      </w:r>
      <w:r w:rsidRPr="006A0ED9" w:rsidR="003B607C">
        <w:t>då</w:t>
      </w:r>
      <w:r w:rsidRPr="006A0ED9">
        <w:t xml:space="preserve"> arvsfonden menade att det inte var korrekt skrivet </w:t>
      </w:r>
      <w:r w:rsidRPr="006A0ED9" w:rsidR="00D863D7">
        <w:t>rent formellt</w:t>
      </w:r>
      <w:r w:rsidRPr="006A0ED9" w:rsidR="003B607C">
        <w:t xml:space="preserve"> trots att viljan hos den avlidne att vederbörande skulle få arvet var tydlig</w:t>
      </w:r>
      <w:r w:rsidRPr="006A0ED9" w:rsidR="00D863D7">
        <w:t xml:space="preserve">. Ett annat exempel är våren 2017 när en då 85-årig </w:t>
      </w:r>
      <w:r w:rsidRPr="006A0ED9" w:rsidR="00D863D7">
        <w:lastRenderedPageBreak/>
        <w:t xml:space="preserve">man, trots protester från familjen, förlorade arvet från den kvinna han älskat och levt med i 40 år. Allmänna arvsfondens svar på detta var att de inte kunde fatta beslut för att vara snälla. </w:t>
      </w:r>
      <w:r w:rsidRPr="006A0ED9" w:rsidR="0038775A">
        <w:t xml:space="preserve">En annan kvinna förlorade sin gård som hon bott med sin 71-åriga man på i 24 år efter att han avlidit i en olycka. </w:t>
      </w:r>
      <w:r w:rsidRPr="006A0ED9" w:rsidR="0023284E">
        <w:t xml:space="preserve">Det råder inget </w:t>
      </w:r>
      <w:r w:rsidRPr="006A0ED9" w:rsidR="003B607C">
        <w:t>tvivel om att detta är fullkomligt oacceptabelt</w:t>
      </w:r>
      <w:r w:rsidRPr="006A0ED9" w:rsidR="0023284E">
        <w:t>. Riksdagen bör ge regeringen</w:t>
      </w:r>
      <w:r w:rsidRPr="006A0ED9" w:rsidR="000F0247">
        <w:t xml:space="preserve"> i uppdrag att säkerställa att A</w:t>
      </w:r>
      <w:r w:rsidRPr="006A0ED9" w:rsidR="0023284E">
        <w:t>llmänna arvsfonden inte kan driva rättsprocesser</w:t>
      </w:r>
      <w:r w:rsidRPr="006A0ED9" w:rsidR="002E5818">
        <w:t xml:space="preserve"> mot efterlevande</w:t>
      </w:r>
      <w:r w:rsidRPr="006A0ED9" w:rsidR="0023284E">
        <w:t xml:space="preserve"> som </w:t>
      </w:r>
      <w:r w:rsidRPr="006A0ED9" w:rsidR="000F0247">
        <w:t xml:space="preserve">i </w:t>
      </w:r>
      <w:r w:rsidRPr="006A0ED9" w:rsidR="0023284E">
        <w:t>de nämnda exemplen.</w:t>
      </w:r>
    </w:p>
    <w:sdt>
      <w:sdtPr>
        <w:rPr>
          <w:i/>
          <w:noProof/>
        </w:rPr>
        <w:alias w:val="CC_Underskrifter"/>
        <w:tag w:val="CC_Underskrifter"/>
        <w:id w:val="583496634"/>
        <w:lock w:val="sdtContentLocked"/>
        <w:placeholder>
          <w:docPart w:val="6F7E60FAA4EF47AEA9DA9789842CB9F1"/>
        </w:placeholder>
      </w:sdtPr>
      <w:sdtEndPr>
        <w:rPr>
          <w:i w:val="0"/>
          <w:noProof w:val="0"/>
        </w:rPr>
      </w:sdtEndPr>
      <w:sdtContent>
        <w:p w:rsidR="006B2BBE" w:rsidP="006B2BBE" w:rsidRDefault="006B2BBE" w14:paraId="7F4BD1D5" w14:textId="77777777"/>
        <w:p w:rsidRPr="008E0FE2" w:rsidR="004801AC" w:rsidP="006B2BBE" w:rsidRDefault="006A0ED9" w14:paraId="7F4BD1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431650" w:rsidRDefault="00431650" w14:paraId="7F4BD1DA" w14:textId="77777777"/>
    <w:sectPr w:rsidR="004316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D1DC" w14:textId="77777777" w:rsidR="00B809C8" w:rsidRDefault="00B809C8" w:rsidP="000C1CAD">
      <w:pPr>
        <w:spacing w:line="240" w:lineRule="auto"/>
      </w:pPr>
      <w:r>
        <w:separator/>
      </w:r>
    </w:p>
  </w:endnote>
  <w:endnote w:type="continuationSeparator" w:id="0">
    <w:p w14:paraId="7F4BD1DD" w14:textId="77777777" w:rsidR="00B809C8" w:rsidRDefault="00B80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D1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D1E3" w14:textId="41E6A9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ED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D1DA" w14:textId="77777777" w:rsidR="00B809C8" w:rsidRDefault="00B809C8" w:rsidP="000C1CAD">
      <w:pPr>
        <w:spacing w:line="240" w:lineRule="auto"/>
      </w:pPr>
      <w:r>
        <w:separator/>
      </w:r>
    </w:p>
  </w:footnote>
  <w:footnote w:type="continuationSeparator" w:id="0">
    <w:p w14:paraId="7F4BD1DB" w14:textId="77777777" w:rsidR="00B809C8" w:rsidRDefault="00B809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4BD1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4BD1ED" wp14:anchorId="7F4BD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0ED9" w14:paraId="7F4BD1F0" w14:textId="77777777">
                          <w:pPr>
                            <w:jc w:val="right"/>
                          </w:pPr>
                          <w:sdt>
                            <w:sdtPr>
                              <w:alias w:val="CC_Noformat_Partikod"/>
                              <w:tag w:val="CC_Noformat_Partikod"/>
                              <w:id w:val="-53464382"/>
                              <w:placeholder>
                                <w:docPart w:val="8D06300546D54A30A443D63ED3008125"/>
                              </w:placeholder>
                              <w:text/>
                            </w:sdtPr>
                            <w:sdtEndPr/>
                            <w:sdtContent>
                              <w:r w:rsidR="00495C69">
                                <w:t>SD</w:t>
                              </w:r>
                            </w:sdtContent>
                          </w:sdt>
                          <w:sdt>
                            <w:sdtPr>
                              <w:alias w:val="CC_Noformat_Partinummer"/>
                              <w:tag w:val="CC_Noformat_Partinummer"/>
                              <w:id w:val="-1709555926"/>
                              <w:placeholder>
                                <w:docPart w:val="84432CB2F3E841EEA48FD03130861627"/>
                              </w:placeholder>
                              <w:text/>
                            </w:sdtPr>
                            <w:sdtEndPr/>
                            <w:sdtContent>
                              <w:r w:rsidR="006B2BBE">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4BD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0ED9" w14:paraId="7F4BD1F0" w14:textId="77777777">
                    <w:pPr>
                      <w:jc w:val="right"/>
                    </w:pPr>
                    <w:sdt>
                      <w:sdtPr>
                        <w:alias w:val="CC_Noformat_Partikod"/>
                        <w:tag w:val="CC_Noformat_Partikod"/>
                        <w:id w:val="-53464382"/>
                        <w:placeholder>
                          <w:docPart w:val="8D06300546D54A30A443D63ED3008125"/>
                        </w:placeholder>
                        <w:text/>
                      </w:sdtPr>
                      <w:sdtEndPr/>
                      <w:sdtContent>
                        <w:r w:rsidR="00495C69">
                          <w:t>SD</w:t>
                        </w:r>
                      </w:sdtContent>
                    </w:sdt>
                    <w:sdt>
                      <w:sdtPr>
                        <w:alias w:val="CC_Noformat_Partinummer"/>
                        <w:tag w:val="CC_Noformat_Partinummer"/>
                        <w:id w:val="-1709555926"/>
                        <w:placeholder>
                          <w:docPart w:val="84432CB2F3E841EEA48FD03130861627"/>
                        </w:placeholder>
                        <w:text/>
                      </w:sdtPr>
                      <w:sdtEndPr/>
                      <w:sdtContent>
                        <w:r w:rsidR="006B2BBE">
                          <w:t>158</w:t>
                        </w:r>
                      </w:sdtContent>
                    </w:sdt>
                  </w:p>
                </w:txbxContent>
              </v:textbox>
              <w10:wrap anchorx="page"/>
            </v:shape>
          </w:pict>
        </mc:Fallback>
      </mc:AlternateContent>
    </w:r>
  </w:p>
  <w:p w:rsidRPr="00293C4F" w:rsidR="00262EA3" w:rsidP="00776B74" w:rsidRDefault="00262EA3" w14:paraId="7F4BD1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4BD1E0" w14:textId="77777777">
    <w:pPr>
      <w:jc w:val="right"/>
    </w:pPr>
  </w:p>
  <w:p w:rsidR="00262EA3" w:rsidP="00776B74" w:rsidRDefault="00262EA3" w14:paraId="7F4BD1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0ED9" w14:paraId="7F4BD1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4BD1EF" wp14:anchorId="7F4BD1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0ED9" w14:paraId="7F4BD1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5C69">
          <w:t>SD</w:t>
        </w:r>
      </w:sdtContent>
    </w:sdt>
    <w:sdt>
      <w:sdtPr>
        <w:alias w:val="CC_Noformat_Partinummer"/>
        <w:tag w:val="CC_Noformat_Partinummer"/>
        <w:id w:val="-2014525982"/>
        <w:text/>
      </w:sdtPr>
      <w:sdtEndPr/>
      <w:sdtContent>
        <w:r w:rsidR="006B2BBE">
          <w:t>158</w:t>
        </w:r>
      </w:sdtContent>
    </w:sdt>
  </w:p>
  <w:p w:rsidRPr="008227B3" w:rsidR="00262EA3" w:rsidP="008227B3" w:rsidRDefault="006A0ED9" w14:paraId="7F4BD1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0ED9" w14:paraId="7F4BD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2203B62349847E581FD0D41FCDCBDCA"/>
        </w:placeholder>
        <w:showingPlcHdr/>
        <w15:appearance w15:val="hidden"/>
        <w:text/>
      </w:sdtPr>
      <w:sdtEndPr>
        <w:rPr>
          <w:rStyle w:val="Rubrik1Char"/>
          <w:rFonts w:asciiTheme="majorHAnsi" w:hAnsiTheme="majorHAnsi"/>
          <w:sz w:val="38"/>
        </w:rPr>
      </w:sdtEndPr>
      <w:sdtContent>
        <w:r>
          <w:t>:327</w:t>
        </w:r>
      </w:sdtContent>
    </w:sdt>
  </w:p>
  <w:p w:rsidR="00262EA3" w:rsidP="00E03A3D" w:rsidRDefault="006A0ED9" w14:paraId="7F4BD1E8"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495C69" w14:paraId="7F4BD1E9" w14:textId="77777777">
        <w:pPr>
          <w:pStyle w:val="FSHRub2"/>
        </w:pPr>
        <w:r>
          <w:t>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4BD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5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72"/>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B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31"/>
    <w:rsid w:val="000B799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C0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4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7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59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84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2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18"/>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36"/>
    <w:rsid w:val="00335FFF"/>
    <w:rsid w:val="003366FF"/>
    <w:rsid w:val="00336F3D"/>
    <w:rsid w:val="003370B9"/>
    <w:rsid w:val="003371FF"/>
    <w:rsid w:val="00337327"/>
    <w:rsid w:val="003373C0"/>
    <w:rsid w:val="00337855"/>
    <w:rsid w:val="00341459"/>
    <w:rsid w:val="00342601"/>
    <w:rsid w:val="00342BD2"/>
    <w:rsid w:val="003430B4"/>
    <w:rsid w:val="003430E4"/>
    <w:rsid w:val="00343927"/>
    <w:rsid w:val="003447BC"/>
    <w:rsid w:val="0034567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8E"/>
    <w:rsid w:val="00355B35"/>
    <w:rsid w:val="00357325"/>
    <w:rsid w:val="00357D93"/>
    <w:rsid w:val="00360E21"/>
    <w:rsid w:val="0036177A"/>
    <w:rsid w:val="00361F52"/>
    <w:rsid w:val="003628E9"/>
    <w:rsid w:val="00362C00"/>
    <w:rsid w:val="00363439"/>
    <w:rsid w:val="00364CC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5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07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5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EE"/>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2A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C69"/>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9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1E"/>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56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18"/>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D9"/>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BBE"/>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06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84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B7"/>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D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5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D76"/>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9C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0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640"/>
    <w:rsid w:val="00CE7274"/>
    <w:rsid w:val="00CF0175"/>
    <w:rsid w:val="00CF02B3"/>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D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3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D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3E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6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6"/>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BD1C4"/>
  <w15:chartTrackingRefBased/>
  <w15:docId w15:val="{962A8638-F507-4CC0-8C09-056CD4B1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95C69"/>
    <w:rPr>
      <w:color w:val="0563C1" w:themeColor="hyperlink"/>
      <w:u w:val="single"/>
    </w:rPr>
  </w:style>
  <w:style w:type="character" w:styleId="AnvndHyperlnk">
    <w:name w:val="FollowedHyperlink"/>
    <w:basedOn w:val="Standardstycketeckensnitt"/>
    <w:uiPriority w:val="58"/>
    <w:semiHidden/>
    <w:locked/>
    <w:rsid w:val="00495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55483">
      <w:bodyDiv w:val="1"/>
      <w:marLeft w:val="0"/>
      <w:marRight w:val="0"/>
      <w:marTop w:val="0"/>
      <w:marBottom w:val="0"/>
      <w:divBdr>
        <w:top w:val="none" w:sz="0" w:space="0" w:color="auto"/>
        <w:left w:val="none" w:sz="0" w:space="0" w:color="auto"/>
        <w:bottom w:val="none" w:sz="0" w:space="0" w:color="auto"/>
        <w:right w:val="none" w:sz="0" w:space="0" w:color="auto"/>
      </w:divBdr>
      <w:divsChild>
        <w:div w:id="1645618580">
          <w:marLeft w:val="0"/>
          <w:marRight w:val="0"/>
          <w:marTop w:val="0"/>
          <w:marBottom w:val="0"/>
          <w:divBdr>
            <w:top w:val="none" w:sz="0" w:space="0" w:color="auto"/>
            <w:left w:val="none" w:sz="0" w:space="0" w:color="auto"/>
            <w:bottom w:val="none" w:sz="0" w:space="0" w:color="auto"/>
            <w:right w:val="none" w:sz="0" w:space="0" w:color="auto"/>
          </w:divBdr>
          <w:divsChild>
            <w:div w:id="1447849934">
              <w:marLeft w:val="0"/>
              <w:marRight w:val="0"/>
              <w:marTop w:val="0"/>
              <w:marBottom w:val="0"/>
              <w:divBdr>
                <w:top w:val="none" w:sz="0" w:space="0" w:color="auto"/>
                <w:left w:val="none" w:sz="0" w:space="0" w:color="auto"/>
                <w:bottom w:val="none" w:sz="0" w:space="0" w:color="auto"/>
                <w:right w:val="none" w:sz="0" w:space="0" w:color="auto"/>
              </w:divBdr>
              <w:divsChild>
                <w:div w:id="1432967623">
                  <w:marLeft w:val="-225"/>
                  <w:marRight w:val="-225"/>
                  <w:marTop w:val="0"/>
                  <w:marBottom w:val="0"/>
                  <w:divBdr>
                    <w:top w:val="none" w:sz="0" w:space="0" w:color="auto"/>
                    <w:left w:val="none" w:sz="0" w:space="0" w:color="auto"/>
                    <w:bottom w:val="none" w:sz="0" w:space="0" w:color="auto"/>
                    <w:right w:val="none" w:sz="0" w:space="0" w:color="auto"/>
                  </w:divBdr>
                  <w:divsChild>
                    <w:div w:id="1431775998">
                      <w:marLeft w:val="0"/>
                      <w:marRight w:val="0"/>
                      <w:marTop w:val="0"/>
                      <w:marBottom w:val="0"/>
                      <w:divBdr>
                        <w:top w:val="none" w:sz="0" w:space="0" w:color="auto"/>
                        <w:left w:val="none" w:sz="0" w:space="0" w:color="auto"/>
                        <w:bottom w:val="none" w:sz="0" w:space="0" w:color="auto"/>
                        <w:right w:val="none" w:sz="0" w:space="0" w:color="auto"/>
                      </w:divBdr>
                      <w:divsChild>
                        <w:div w:id="1384214214">
                          <w:marLeft w:val="0"/>
                          <w:marRight w:val="0"/>
                          <w:marTop w:val="0"/>
                          <w:marBottom w:val="0"/>
                          <w:divBdr>
                            <w:top w:val="none" w:sz="0" w:space="0" w:color="auto"/>
                            <w:left w:val="none" w:sz="0" w:space="0" w:color="auto"/>
                            <w:bottom w:val="none" w:sz="0" w:space="0" w:color="auto"/>
                            <w:right w:val="none" w:sz="0" w:space="0" w:color="auto"/>
                          </w:divBdr>
                          <w:divsChild>
                            <w:div w:id="3374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24563">
      <w:bodyDiv w:val="1"/>
      <w:marLeft w:val="0"/>
      <w:marRight w:val="0"/>
      <w:marTop w:val="0"/>
      <w:marBottom w:val="0"/>
      <w:divBdr>
        <w:top w:val="none" w:sz="0" w:space="0" w:color="auto"/>
        <w:left w:val="none" w:sz="0" w:space="0" w:color="auto"/>
        <w:bottom w:val="none" w:sz="0" w:space="0" w:color="auto"/>
        <w:right w:val="none" w:sz="0" w:space="0" w:color="auto"/>
      </w:divBdr>
      <w:divsChild>
        <w:div w:id="574165248">
          <w:marLeft w:val="0"/>
          <w:marRight w:val="0"/>
          <w:marTop w:val="0"/>
          <w:marBottom w:val="0"/>
          <w:divBdr>
            <w:top w:val="none" w:sz="0" w:space="0" w:color="auto"/>
            <w:left w:val="none" w:sz="0" w:space="0" w:color="auto"/>
            <w:bottom w:val="none" w:sz="0" w:space="0" w:color="auto"/>
            <w:right w:val="none" w:sz="0" w:space="0" w:color="auto"/>
          </w:divBdr>
          <w:divsChild>
            <w:div w:id="1149054903">
              <w:marLeft w:val="0"/>
              <w:marRight w:val="0"/>
              <w:marTop w:val="0"/>
              <w:marBottom w:val="0"/>
              <w:divBdr>
                <w:top w:val="none" w:sz="0" w:space="0" w:color="auto"/>
                <w:left w:val="none" w:sz="0" w:space="0" w:color="auto"/>
                <w:bottom w:val="none" w:sz="0" w:space="0" w:color="auto"/>
                <w:right w:val="none" w:sz="0" w:space="0" w:color="auto"/>
              </w:divBdr>
              <w:divsChild>
                <w:div w:id="2037345409">
                  <w:marLeft w:val="-225"/>
                  <w:marRight w:val="-225"/>
                  <w:marTop w:val="0"/>
                  <w:marBottom w:val="0"/>
                  <w:divBdr>
                    <w:top w:val="none" w:sz="0" w:space="0" w:color="auto"/>
                    <w:left w:val="none" w:sz="0" w:space="0" w:color="auto"/>
                    <w:bottom w:val="none" w:sz="0" w:space="0" w:color="auto"/>
                    <w:right w:val="none" w:sz="0" w:space="0" w:color="auto"/>
                  </w:divBdr>
                  <w:divsChild>
                    <w:div w:id="380599118">
                      <w:marLeft w:val="0"/>
                      <w:marRight w:val="0"/>
                      <w:marTop w:val="0"/>
                      <w:marBottom w:val="0"/>
                      <w:divBdr>
                        <w:top w:val="none" w:sz="0" w:space="0" w:color="auto"/>
                        <w:left w:val="none" w:sz="0" w:space="0" w:color="auto"/>
                        <w:bottom w:val="none" w:sz="0" w:space="0" w:color="auto"/>
                        <w:right w:val="none" w:sz="0" w:space="0" w:color="auto"/>
                      </w:divBdr>
                      <w:divsChild>
                        <w:div w:id="321202603">
                          <w:marLeft w:val="0"/>
                          <w:marRight w:val="0"/>
                          <w:marTop w:val="0"/>
                          <w:marBottom w:val="0"/>
                          <w:divBdr>
                            <w:top w:val="none" w:sz="0" w:space="0" w:color="auto"/>
                            <w:left w:val="none" w:sz="0" w:space="0" w:color="auto"/>
                            <w:bottom w:val="none" w:sz="0" w:space="0" w:color="auto"/>
                            <w:right w:val="none" w:sz="0" w:space="0" w:color="auto"/>
                          </w:divBdr>
                          <w:divsChild>
                            <w:div w:id="7407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99354">
      <w:bodyDiv w:val="1"/>
      <w:marLeft w:val="0"/>
      <w:marRight w:val="0"/>
      <w:marTop w:val="0"/>
      <w:marBottom w:val="0"/>
      <w:divBdr>
        <w:top w:val="none" w:sz="0" w:space="0" w:color="auto"/>
        <w:left w:val="none" w:sz="0" w:space="0" w:color="auto"/>
        <w:bottom w:val="none" w:sz="0" w:space="0" w:color="auto"/>
        <w:right w:val="none" w:sz="0" w:space="0" w:color="auto"/>
      </w:divBdr>
      <w:divsChild>
        <w:div w:id="777682321">
          <w:marLeft w:val="0"/>
          <w:marRight w:val="0"/>
          <w:marTop w:val="0"/>
          <w:marBottom w:val="0"/>
          <w:divBdr>
            <w:top w:val="none" w:sz="0" w:space="0" w:color="auto"/>
            <w:left w:val="none" w:sz="0" w:space="0" w:color="auto"/>
            <w:bottom w:val="none" w:sz="0" w:space="0" w:color="auto"/>
            <w:right w:val="none" w:sz="0" w:space="0" w:color="auto"/>
          </w:divBdr>
          <w:divsChild>
            <w:div w:id="261689676">
              <w:marLeft w:val="0"/>
              <w:marRight w:val="0"/>
              <w:marTop w:val="0"/>
              <w:marBottom w:val="0"/>
              <w:divBdr>
                <w:top w:val="none" w:sz="0" w:space="0" w:color="auto"/>
                <w:left w:val="none" w:sz="0" w:space="0" w:color="auto"/>
                <w:bottom w:val="none" w:sz="0" w:space="0" w:color="auto"/>
                <w:right w:val="none" w:sz="0" w:space="0" w:color="auto"/>
              </w:divBdr>
              <w:divsChild>
                <w:div w:id="2094155057">
                  <w:marLeft w:val="0"/>
                  <w:marRight w:val="0"/>
                  <w:marTop w:val="0"/>
                  <w:marBottom w:val="0"/>
                  <w:divBdr>
                    <w:top w:val="none" w:sz="0" w:space="0" w:color="auto"/>
                    <w:left w:val="none" w:sz="0" w:space="0" w:color="auto"/>
                    <w:bottom w:val="none" w:sz="0" w:space="0" w:color="auto"/>
                    <w:right w:val="none" w:sz="0" w:space="0" w:color="auto"/>
                  </w:divBdr>
                  <w:divsChild>
                    <w:div w:id="121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4205">
      <w:bodyDiv w:val="1"/>
      <w:marLeft w:val="0"/>
      <w:marRight w:val="0"/>
      <w:marTop w:val="0"/>
      <w:marBottom w:val="0"/>
      <w:divBdr>
        <w:top w:val="none" w:sz="0" w:space="0" w:color="auto"/>
        <w:left w:val="none" w:sz="0" w:space="0" w:color="auto"/>
        <w:bottom w:val="none" w:sz="0" w:space="0" w:color="auto"/>
        <w:right w:val="none" w:sz="0" w:space="0" w:color="auto"/>
      </w:divBdr>
      <w:divsChild>
        <w:div w:id="913902232">
          <w:marLeft w:val="0"/>
          <w:marRight w:val="0"/>
          <w:marTop w:val="0"/>
          <w:marBottom w:val="0"/>
          <w:divBdr>
            <w:top w:val="none" w:sz="0" w:space="0" w:color="auto"/>
            <w:left w:val="none" w:sz="0" w:space="0" w:color="auto"/>
            <w:bottom w:val="none" w:sz="0" w:space="0" w:color="auto"/>
            <w:right w:val="none" w:sz="0" w:space="0" w:color="auto"/>
          </w:divBdr>
          <w:divsChild>
            <w:div w:id="1611279651">
              <w:marLeft w:val="0"/>
              <w:marRight w:val="0"/>
              <w:marTop w:val="0"/>
              <w:marBottom w:val="0"/>
              <w:divBdr>
                <w:top w:val="none" w:sz="0" w:space="0" w:color="auto"/>
                <w:left w:val="none" w:sz="0" w:space="0" w:color="auto"/>
                <w:bottom w:val="none" w:sz="0" w:space="0" w:color="auto"/>
                <w:right w:val="none" w:sz="0" w:space="0" w:color="auto"/>
              </w:divBdr>
              <w:divsChild>
                <w:div w:id="1501046672">
                  <w:marLeft w:val="-225"/>
                  <w:marRight w:val="-225"/>
                  <w:marTop w:val="0"/>
                  <w:marBottom w:val="0"/>
                  <w:divBdr>
                    <w:top w:val="none" w:sz="0" w:space="0" w:color="auto"/>
                    <w:left w:val="none" w:sz="0" w:space="0" w:color="auto"/>
                    <w:bottom w:val="none" w:sz="0" w:space="0" w:color="auto"/>
                    <w:right w:val="none" w:sz="0" w:space="0" w:color="auto"/>
                  </w:divBdr>
                  <w:divsChild>
                    <w:div w:id="1429304857">
                      <w:marLeft w:val="0"/>
                      <w:marRight w:val="0"/>
                      <w:marTop w:val="0"/>
                      <w:marBottom w:val="0"/>
                      <w:divBdr>
                        <w:top w:val="none" w:sz="0" w:space="0" w:color="auto"/>
                        <w:left w:val="none" w:sz="0" w:space="0" w:color="auto"/>
                        <w:bottom w:val="none" w:sz="0" w:space="0" w:color="auto"/>
                        <w:right w:val="none" w:sz="0" w:space="0" w:color="auto"/>
                      </w:divBdr>
                      <w:divsChild>
                        <w:div w:id="115757124">
                          <w:marLeft w:val="0"/>
                          <w:marRight w:val="0"/>
                          <w:marTop w:val="0"/>
                          <w:marBottom w:val="0"/>
                          <w:divBdr>
                            <w:top w:val="none" w:sz="0" w:space="0" w:color="auto"/>
                            <w:left w:val="none" w:sz="0" w:space="0" w:color="auto"/>
                            <w:bottom w:val="none" w:sz="0" w:space="0" w:color="auto"/>
                            <w:right w:val="none" w:sz="0" w:space="0" w:color="auto"/>
                          </w:divBdr>
                          <w:divsChild>
                            <w:div w:id="24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D2A28B525745CA96C3C940A42A8502"/>
        <w:category>
          <w:name w:val="Allmänt"/>
          <w:gallery w:val="placeholder"/>
        </w:category>
        <w:types>
          <w:type w:val="bbPlcHdr"/>
        </w:types>
        <w:behaviors>
          <w:behavior w:val="content"/>
        </w:behaviors>
        <w:guid w:val="{A24614B6-9B86-4F14-8A7B-19C7EE84A7A4}"/>
      </w:docPartPr>
      <w:docPartBody>
        <w:p w:rsidR="00B727A5" w:rsidRDefault="00A00245">
          <w:pPr>
            <w:pStyle w:val="8ED2A28B525745CA96C3C940A42A8502"/>
          </w:pPr>
          <w:r w:rsidRPr="005A0A93">
            <w:rPr>
              <w:rStyle w:val="Platshllartext"/>
            </w:rPr>
            <w:t>Förslag till riksdagsbeslut</w:t>
          </w:r>
        </w:p>
      </w:docPartBody>
    </w:docPart>
    <w:docPart>
      <w:docPartPr>
        <w:name w:val="7B32D6B8D50640ADB3CF70CB9B5C1CE6"/>
        <w:category>
          <w:name w:val="Allmänt"/>
          <w:gallery w:val="placeholder"/>
        </w:category>
        <w:types>
          <w:type w:val="bbPlcHdr"/>
        </w:types>
        <w:behaviors>
          <w:behavior w:val="content"/>
        </w:behaviors>
        <w:guid w:val="{85E301DB-18A4-4979-8A88-950F97CF3119}"/>
      </w:docPartPr>
      <w:docPartBody>
        <w:p w:rsidR="00B727A5" w:rsidRDefault="00A00245">
          <w:pPr>
            <w:pStyle w:val="7B32D6B8D50640ADB3CF70CB9B5C1CE6"/>
          </w:pPr>
          <w:r w:rsidRPr="005A0A93">
            <w:rPr>
              <w:rStyle w:val="Platshllartext"/>
            </w:rPr>
            <w:t>Motivering</w:t>
          </w:r>
        </w:p>
      </w:docPartBody>
    </w:docPart>
    <w:docPart>
      <w:docPartPr>
        <w:name w:val="8D06300546D54A30A443D63ED3008125"/>
        <w:category>
          <w:name w:val="Allmänt"/>
          <w:gallery w:val="placeholder"/>
        </w:category>
        <w:types>
          <w:type w:val="bbPlcHdr"/>
        </w:types>
        <w:behaviors>
          <w:behavior w:val="content"/>
        </w:behaviors>
        <w:guid w:val="{CD7E328C-9620-49C9-9C46-87F554F84992}"/>
      </w:docPartPr>
      <w:docPartBody>
        <w:p w:rsidR="00B727A5" w:rsidRDefault="00A00245">
          <w:pPr>
            <w:pStyle w:val="8D06300546D54A30A443D63ED3008125"/>
          </w:pPr>
          <w:r>
            <w:rPr>
              <w:rStyle w:val="Platshllartext"/>
            </w:rPr>
            <w:t xml:space="preserve"> </w:t>
          </w:r>
        </w:p>
      </w:docPartBody>
    </w:docPart>
    <w:docPart>
      <w:docPartPr>
        <w:name w:val="84432CB2F3E841EEA48FD03130861627"/>
        <w:category>
          <w:name w:val="Allmänt"/>
          <w:gallery w:val="placeholder"/>
        </w:category>
        <w:types>
          <w:type w:val="bbPlcHdr"/>
        </w:types>
        <w:behaviors>
          <w:behavior w:val="content"/>
        </w:behaviors>
        <w:guid w:val="{DBC26FAA-18F6-4D6E-862C-B644761BD678}"/>
      </w:docPartPr>
      <w:docPartBody>
        <w:p w:rsidR="00B727A5" w:rsidRDefault="00A00245">
          <w:pPr>
            <w:pStyle w:val="84432CB2F3E841EEA48FD03130861627"/>
          </w:pPr>
          <w:r>
            <w:t xml:space="preserve"> </w:t>
          </w:r>
        </w:p>
      </w:docPartBody>
    </w:docPart>
    <w:docPart>
      <w:docPartPr>
        <w:name w:val="6F7E60FAA4EF47AEA9DA9789842CB9F1"/>
        <w:category>
          <w:name w:val="Allmänt"/>
          <w:gallery w:val="placeholder"/>
        </w:category>
        <w:types>
          <w:type w:val="bbPlcHdr"/>
        </w:types>
        <w:behaviors>
          <w:behavior w:val="content"/>
        </w:behaviors>
        <w:guid w:val="{5018FCF6-32B9-40AD-BADF-4F4C8C777197}"/>
      </w:docPartPr>
      <w:docPartBody>
        <w:p w:rsidR="00940A51" w:rsidRDefault="00940A51"/>
      </w:docPartBody>
    </w:docPart>
    <w:docPart>
      <w:docPartPr>
        <w:name w:val="F2203B62349847E581FD0D41FCDCBDCA"/>
        <w:category>
          <w:name w:val="Allmänt"/>
          <w:gallery w:val="placeholder"/>
        </w:category>
        <w:types>
          <w:type w:val="bbPlcHdr"/>
        </w:types>
        <w:behaviors>
          <w:behavior w:val="content"/>
        </w:behaviors>
        <w:guid w:val="{4F62A49A-11B8-4354-85F2-7EF4585D0177}"/>
      </w:docPartPr>
      <w:docPartBody>
        <w:p w:rsidR="00000000" w:rsidRDefault="00A96D31">
          <w:r>
            <w:t>:327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5"/>
    <w:rsid w:val="00940A51"/>
    <w:rsid w:val="00A00245"/>
    <w:rsid w:val="00A96D31"/>
    <w:rsid w:val="00AD1982"/>
    <w:rsid w:val="00B727A5"/>
    <w:rsid w:val="00E03B79"/>
    <w:rsid w:val="00FE6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2A28B525745CA96C3C940A42A8502">
    <w:name w:val="8ED2A28B525745CA96C3C940A42A8502"/>
  </w:style>
  <w:style w:type="paragraph" w:customStyle="1" w:styleId="3629862E27354CB5A34988CC472F20B6">
    <w:name w:val="3629862E27354CB5A34988CC472F20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08DB9668F84756A5FB4E396DC25AA7">
    <w:name w:val="B708DB9668F84756A5FB4E396DC25AA7"/>
  </w:style>
  <w:style w:type="paragraph" w:customStyle="1" w:styleId="7B32D6B8D50640ADB3CF70CB9B5C1CE6">
    <w:name w:val="7B32D6B8D50640ADB3CF70CB9B5C1CE6"/>
  </w:style>
  <w:style w:type="paragraph" w:customStyle="1" w:styleId="80D083B22CC0486B852B03D63E7D3554">
    <w:name w:val="80D083B22CC0486B852B03D63E7D3554"/>
  </w:style>
  <w:style w:type="paragraph" w:customStyle="1" w:styleId="DFD911340F1F4953A8832003D57A5C8C">
    <w:name w:val="DFD911340F1F4953A8832003D57A5C8C"/>
  </w:style>
  <w:style w:type="paragraph" w:customStyle="1" w:styleId="8D06300546D54A30A443D63ED3008125">
    <w:name w:val="8D06300546D54A30A443D63ED3008125"/>
  </w:style>
  <w:style w:type="paragraph" w:customStyle="1" w:styleId="84432CB2F3E841EEA48FD03130861627">
    <w:name w:val="84432CB2F3E841EEA48FD03130861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AF73D-DB2B-4859-BCF6-ED08F706B5EA}"/>
</file>

<file path=customXml/itemProps2.xml><?xml version="1.0" encoding="utf-8"?>
<ds:datastoreItem xmlns:ds="http://schemas.openxmlformats.org/officeDocument/2006/customXml" ds:itemID="{5F9A1A3F-DB4F-4BC0-9666-8A678E28B515}"/>
</file>

<file path=customXml/itemProps3.xml><?xml version="1.0" encoding="utf-8"?>
<ds:datastoreItem xmlns:ds="http://schemas.openxmlformats.org/officeDocument/2006/customXml" ds:itemID="{6D651730-ED2D-443F-8D5D-2184BDE761E5}"/>
</file>

<file path=docProps/app.xml><?xml version="1.0" encoding="utf-8"?>
<Properties xmlns="http://schemas.openxmlformats.org/officeDocument/2006/extended-properties" xmlns:vt="http://schemas.openxmlformats.org/officeDocument/2006/docPropsVTypes">
  <Template>Normal</Template>
  <TotalTime>17</TotalTime>
  <Pages>3</Pages>
  <Words>816</Words>
  <Characters>4562</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Allmänna arvsfonden</vt:lpstr>
      <vt:lpstr>
      </vt:lpstr>
    </vt:vector>
  </TitlesOfParts>
  <Company>Sveriges riksdag</Company>
  <LinksUpToDate>false</LinksUpToDate>
  <CharactersWithSpaces>5360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