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D32A61">
              <w:rPr>
                <w:b/>
              </w:rPr>
              <w:t>28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D32A61">
              <w:t>02</w:t>
            </w:r>
            <w:r w:rsidR="00520D71">
              <w:t>-</w:t>
            </w:r>
            <w:r w:rsidR="00D32A61">
              <w:t>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2A61">
            <w:r>
              <w:t>09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031E4">
              <w:t>09:10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447E69" w:rsidTr="005B507F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D32A61">
              <w:rPr>
                <w:snapToGrid w:val="0"/>
              </w:rPr>
              <w:t>27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5B507F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EF3A06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5B507F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32A61" w:rsidRPr="00EF3A06" w:rsidRDefault="00D32A61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EF3A06">
              <w:rPr>
                <w:b/>
                <w:bCs/>
                <w:color w:val="000000"/>
                <w:szCs w:val="24"/>
              </w:rPr>
              <w:t>Gymnasieskolan (UbU13)</w:t>
            </w:r>
          </w:p>
          <w:p w:rsidR="00D32A61" w:rsidRPr="00EF3A06" w:rsidRDefault="00D32A6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32A61" w:rsidRPr="00EF3A06" w:rsidRDefault="00D32A6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F3A06">
              <w:rPr>
                <w:color w:val="000000"/>
                <w:szCs w:val="24"/>
              </w:rPr>
              <w:t>Utskottet fortsatte behandlingen av motioner.</w:t>
            </w:r>
          </w:p>
          <w:p w:rsidR="00D32A61" w:rsidRPr="00EF3A06" w:rsidRDefault="00D32A6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32A61" w:rsidRPr="00EF3A06" w:rsidRDefault="00D32A6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F3A06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EF3A06">
              <w:rPr>
                <w:color w:val="000000"/>
                <w:szCs w:val="24"/>
              </w:rPr>
              <w:t>20:UbU</w:t>
            </w:r>
            <w:proofErr w:type="gramEnd"/>
            <w:r w:rsidRPr="00EF3A06">
              <w:rPr>
                <w:color w:val="000000"/>
                <w:szCs w:val="24"/>
              </w:rPr>
              <w:t>13.</w:t>
            </w:r>
          </w:p>
          <w:p w:rsidR="00D32A61" w:rsidRPr="00EF3A06" w:rsidRDefault="00D32A6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F3A06" w:rsidRPr="00EF3A06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F3A06">
              <w:rPr>
                <w:color w:val="000000"/>
                <w:szCs w:val="24"/>
              </w:rPr>
              <w:t>M-, SD-, C-</w:t>
            </w:r>
            <w:r w:rsidR="00EF3A06" w:rsidRPr="00EF3A06">
              <w:rPr>
                <w:color w:val="000000"/>
                <w:szCs w:val="24"/>
              </w:rPr>
              <w:t xml:space="preserve"> och</w:t>
            </w:r>
            <w:r w:rsidRPr="00EF3A06">
              <w:rPr>
                <w:color w:val="000000"/>
                <w:szCs w:val="24"/>
              </w:rPr>
              <w:t xml:space="preserve"> V-</w:t>
            </w:r>
            <w:r w:rsidR="00BB7028" w:rsidRPr="00EF3A06">
              <w:rPr>
                <w:color w:val="000000"/>
                <w:szCs w:val="24"/>
              </w:rPr>
              <w:t>ledamöterna anmälde reservationer.</w:t>
            </w:r>
          </w:p>
          <w:p w:rsidR="003B4DE8" w:rsidRPr="00EF3A06" w:rsidRDefault="00EF3A0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F3A06">
              <w:rPr>
                <w:color w:val="000000"/>
                <w:szCs w:val="24"/>
              </w:rPr>
              <w:t>M-, SD-, C-, V-, KD- och L-ledamöterna anmälde s</w:t>
            </w:r>
            <w:r w:rsidR="00BB7028" w:rsidRPr="00EF3A06">
              <w:rPr>
                <w:color w:val="000000"/>
                <w:szCs w:val="24"/>
              </w:rPr>
              <w:t>ärskilda yttranden</w:t>
            </w:r>
            <w:r w:rsidRPr="00EF3A06">
              <w:rPr>
                <w:color w:val="000000"/>
                <w:szCs w:val="24"/>
              </w:rPr>
              <w:t>.</w:t>
            </w:r>
            <w:r w:rsidR="00BB7028" w:rsidRPr="00EF3A06">
              <w:rPr>
                <w:color w:val="000000"/>
                <w:szCs w:val="24"/>
              </w:rPr>
              <w:t xml:space="preserve"> </w:t>
            </w:r>
          </w:p>
          <w:p w:rsidR="00D32A61" w:rsidRPr="00EF3A06" w:rsidRDefault="00D32A61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054BB" w:rsidTr="005B507F">
        <w:tc>
          <w:tcPr>
            <w:tcW w:w="567" w:type="dxa"/>
          </w:tcPr>
          <w:p w:rsidR="00B054BB" w:rsidRPr="003B4DE8" w:rsidRDefault="00B054B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54BB" w:rsidRDefault="00B054B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Öppen utfrågning om artificiell intelligens</w:t>
            </w:r>
          </w:p>
          <w:p w:rsidR="00B054BB" w:rsidRDefault="00B054B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054BB" w:rsidRDefault="00B054B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anordna en öppen utfrågning om </w:t>
            </w:r>
            <w:r w:rsidRPr="00B054BB">
              <w:rPr>
                <w:bCs/>
                <w:color w:val="000000"/>
                <w:szCs w:val="24"/>
              </w:rPr>
              <w:t>artificiell intelligens.</w:t>
            </w:r>
          </w:p>
          <w:p w:rsidR="00B054BB" w:rsidRPr="00B054BB" w:rsidRDefault="00B054B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B054BB" w:rsidTr="005B507F">
        <w:tc>
          <w:tcPr>
            <w:tcW w:w="567" w:type="dxa"/>
          </w:tcPr>
          <w:p w:rsidR="00B054BB" w:rsidRPr="003B4DE8" w:rsidRDefault="00B054B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54BB" w:rsidRDefault="00B054B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Deltagande i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interparlamentariska rymdkonferensen</w:t>
            </w:r>
          </w:p>
          <w:p w:rsidR="00B054BB" w:rsidRDefault="00B054B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054BB" w:rsidRDefault="00B054B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054BB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behandlade inbjudan till</w:t>
            </w:r>
            <w:r w:rsidRPr="00B054BB">
              <w:rPr>
                <w:bCs/>
                <w:color w:val="000000"/>
                <w:szCs w:val="24"/>
              </w:rPr>
              <w:t xml:space="preserve"> Europeiska interparlamentariska rymdkonferensen den 20-22 april 2020.</w:t>
            </w:r>
          </w:p>
          <w:p w:rsidR="00B054BB" w:rsidRDefault="00B054B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054BB" w:rsidRPr="00B054BB" w:rsidRDefault="00B054B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delta.</w:t>
            </w:r>
          </w:p>
          <w:p w:rsidR="00B054BB" w:rsidRPr="00EF3A06" w:rsidRDefault="00B054B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5B507F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4DE8" w:rsidRDefault="00D32A6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EF3A06" w:rsidRDefault="00EF3A0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F3A06" w:rsidRDefault="00EF3A06" w:rsidP="00EF3A06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Kanslichefen informerade om ett kommande parlamentarikerbesök: </w:t>
            </w:r>
          </w:p>
          <w:p w:rsidR="00EF3A06" w:rsidRPr="00EF3A06" w:rsidRDefault="00EF3A06" w:rsidP="000C3153">
            <w:pPr>
              <w:pStyle w:val="Liststycke"/>
              <w:widowControl/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F3A06">
              <w:rPr>
                <w:bCs/>
                <w:szCs w:val="24"/>
              </w:rPr>
              <w:t xml:space="preserve">Tisdagen den 10 mars 2020 kl. 14.00–15.30 </w:t>
            </w:r>
            <w:r w:rsidR="00E97219">
              <w:rPr>
                <w:bCs/>
                <w:szCs w:val="24"/>
              </w:rPr>
              <w:t>besöker en delegation från Frankrikes nationalförsamling riksdagen. Utbildningsutskottet är ett av de utskott som tar emot besöket.</w:t>
            </w:r>
          </w:p>
          <w:p w:rsidR="00D32A61" w:rsidRDefault="00D32A61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5B507F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D32A61">
              <w:rPr>
                <w:szCs w:val="24"/>
              </w:rPr>
              <w:t>tisdagen den 3 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2A61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5B507F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32A6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D32A61">
              <w:t>tis</w:t>
            </w:r>
            <w:r w:rsidRPr="00C56172">
              <w:t xml:space="preserve">dagen </w:t>
            </w:r>
            <w:r w:rsidR="00D32A61">
              <w:t>den 3 mars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EF3A06">
            <w:pPr>
              <w:tabs>
                <w:tab w:val="left" w:pos="1701"/>
              </w:tabs>
            </w:pPr>
            <w:r>
              <w:t>Gunilla Svantorp</w:t>
            </w:r>
          </w:p>
          <w:p w:rsidR="005B507F" w:rsidRDefault="005B507F" w:rsidP="00EF3A06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5B507F" w:rsidRDefault="005B507F">
      <w:r>
        <w:br w:type="page"/>
      </w:r>
    </w:p>
    <w:tbl>
      <w:tblPr>
        <w:tblW w:w="8431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1984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5B507F" w:rsidTr="005B507F">
        <w:trPr>
          <w:gridBefore w:val="1"/>
          <w:wBefore w:w="1275" w:type="dxa"/>
        </w:trPr>
        <w:tc>
          <w:tcPr>
            <w:tcW w:w="7156" w:type="dxa"/>
            <w:gridSpan w:val="18"/>
          </w:tcPr>
          <w:p w:rsidR="005B507F" w:rsidRDefault="005B507F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5B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D32A61">
              <w:t>28</w:t>
            </w:r>
          </w:p>
        </w:tc>
      </w:tr>
      <w:tr w:rsidR="00C150F8" w:rsidTr="005B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proofErr w:type="gramStart"/>
            <w:r w:rsidR="00B75C22">
              <w:rPr>
                <w:sz w:val="22"/>
              </w:rPr>
              <w:t>1-</w:t>
            </w:r>
            <w:r w:rsidR="005B507F">
              <w:rPr>
                <w:sz w:val="22"/>
              </w:rPr>
              <w:t>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3A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EF3A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EF3A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EF3A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EF3A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5B507F">
        <w:tblPrEx>
          <w:tblLook w:val="0000" w:firstRow="0" w:lastRow="0" w:firstColumn="0" w:lastColumn="0" w:noHBand="0" w:noVBand="0"/>
        </w:tblPrEx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401" w:type="dxa"/>
            <w:gridSpan w:val="3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5B507F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1" w:type="dxa"/>
            <w:gridSpan w:val="3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4F2CF8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BFE3230"/>
    <w:multiLevelType w:val="hybridMultilevel"/>
    <w:tmpl w:val="023CFB46"/>
    <w:lvl w:ilvl="0" w:tplc="4EDA56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1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01A50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4F2CF8"/>
    <w:rsid w:val="00501D18"/>
    <w:rsid w:val="005031E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B507F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4C1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054BB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75C22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22DC3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2A6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97219"/>
    <w:rsid w:val="00EB577E"/>
    <w:rsid w:val="00EC27A5"/>
    <w:rsid w:val="00EC418A"/>
    <w:rsid w:val="00ED1B3E"/>
    <w:rsid w:val="00EE4C8A"/>
    <w:rsid w:val="00EE73D8"/>
    <w:rsid w:val="00EF3A06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039C-E0E3-4592-BE36-9D93A7F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75C2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7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385</Words>
  <Characters>2991</Characters>
  <Application>Microsoft Office Word</Application>
  <DocSecurity>0</DocSecurity>
  <Lines>1495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2020-02-20T10:02:00Z</cp:lastPrinted>
  <dcterms:created xsi:type="dcterms:W3CDTF">2020-03-09T10:26:00Z</dcterms:created>
  <dcterms:modified xsi:type="dcterms:W3CDTF">2020-03-09T10:27:00Z</dcterms:modified>
</cp:coreProperties>
</file>