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7EC31A4E6D480AB03FD95B94CEC7D8"/>
        </w:placeholder>
        <w:text/>
      </w:sdtPr>
      <w:sdtEndPr/>
      <w:sdtContent>
        <w:p w:rsidRPr="009B062B" w:rsidR="00AF30DD" w:rsidP="00F56D42" w:rsidRDefault="00AF30DD" w14:paraId="18BDBFF4" w14:textId="77777777">
          <w:pPr>
            <w:pStyle w:val="Rubrik1"/>
            <w:spacing w:after="300"/>
          </w:pPr>
          <w:r w:rsidRPr="009B062B">
            <w:t>Förslag till riksdagsbeslut</w:t>
          </w:r>
        </w:p>
      </w:sdtContent>
    </w:sdt>
    <w:bookmarkStart w:name="_Hlk52803399" w:displacedByCustomXml="next" w:id="0"/>
    <w:sdt>
      <w:sdtPr>
        <w:alias w:val="Yrkande 1"/>
        <w:tag w:val="f886c881-fbf3-4b8a-90bf-f7d4f40f53e1"/>
        <w:id w:val="2101442056"/>
        <w:lock w:val="sdtLocked"/>
      </w:sdtPr>
      <w:sdtEndPr/>
      <w:sdtContent>
        <w:p w:rsidR="0091175F" w:rsidRDefault="00D27FF3" w14:paraId="4D916531" w14:textId="77777777">
          <w:pPr>
            <w:pStyle w:val="Frslagstext"/>
            <w:numPr>
              <w:ilvl w:val="0"/>
              <w:numId w:val="0"/>
            </w:numPr>
          </w:pPr>
          <w:r>
            <w:t>Riksdagen ställer sig bakom det som anförs i motionen om en översyn av hur äldres rätt att välja mat, boende och omvårdnad kan förbättras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EBE69422DB14536AE54E3DCDA6FE31A"/>
        </w:placeholder>
        <w:text/>
      </w:sdtPr>
      <w:sdtEndPr/>
      <w:sdtContent>
        <w:p w:rsidRPr="009B062B" w:rsidR="006D79C9" w:rsidP="00333E95" w:rsidRDefault="006D79C9" w14:paraId="5057B835" w14:textId="77777777">
          <w:pPr>
            <w:pStyle w:val="Rubrik1"/>
          </w:pPr>
          <w:r>
            <w:t>Motivering</w:t>
          </w:r>
        </w:p>
      </w:sdtContent>
    </w:sdt>
    <w:p w:rsidR="00EA20F5" w:rsidP="00EA3D83" w:rsidRDefault="00EA20F5" w14:paraId="5042AA96" w14:textId="77777777">
      <w:pPr>
        <w:pStyle w:val="Normalutanindragellerluft"/>
      </w:pPr>
      <w:r>
        <w:t>Vi ska vara tacksamma gentemot våra äldre som har byggt upp vårt land och bidragit enormt till vårt samhälle. Därför är det självklart att ge äldre rätten att själva få besluta om sin vardag i högre grad. Många kommuner och landsting har jobbat med frågan om att stärka de äldres rätt att välja boende, vårdform och mat med mera, men det är långt ifrån tillräckligt.</w:t>
      </w:r>
    </w:p>
    <w:p w:rsidRPr="00EA20F5" w:rsidR="00EA20F5" w:rsidP="00EA3D83" w:rsidRDefault="00EA20F5" w14:paraId="28971476" w14:textId="77777777">
      <w:r w:rsidRPr="00EA20F5">
        <w:t>Dessvärre är det vanligt att äldre idag får den mat som för dagen serveras, utan möjlighet att välja något annat. Att man ska få välja den mat som man själv vill ha bör vara en självklarhet i Sverige. Den ska såklart även både se aptitlig ut samt vara god och näringsrik. Tyvärr är det också många äldre i landet som vill få en plats på ett boende, oavsett om det är på grund av sjukdom, otrygghet eller ensamhet, men som nekas detta av sin kommun. Istället tvingas alltför många äldre att bo kvar hemma mot sin vilja eller bo någonstans där de inte trivs. Ingen människa vill under sin sista tid inte kunna få äta det man vill eller inte få bo där man vill eller inte trivs.</w:t>
      </w:r>
    </w:p>
    <w:p w:rsidRPr="00EA20F5" w:rsidR="00422B9E" w:rsidP="00EA3D83" w:rsidRDefault="00EA20F5" w14:paraId="46F8AFC9" w14:textId="77777777">
      <w:r w:rsidRPr="00EA20F5">
        <w:t>Ofta är man i andra europeiska länder mån om att ta hand om sina äldre på ett mer personligt sätt och där ser man valfriheten som en självklar del av de äldres rätt. Sverige ligger efter i detta avseende. Vi måste göra en inventering och en omvärldsbevakning av hur andra länder har löst äldres rätt till valfrihet gällande boende, vård och mat med mera. När vi har gjort det kan vi lära oss av dessa positiva exempel och införa dessa i Sverige. Äldre i Sverige måste självklart ha rätt att bestämma över sina liv. Därför bör regeringen se över hur vi på bästa möjliga sätt kan förbättra äldres rätt att välja mat, boende och omvårdnad.</w:t>
      </w:r>
    </w:p>
    <w:bookmarkStart w:name="_GoBack" w:displacedByCustomXml="next" w:id="2"/>
    <w:bookmarkEnd w:displacedByCustomXml="next" w:id="2"/>
    <w:sdt>
      <w:sdtPr>
        <w:rPr>
          <w:i/>
          <w:noProof/>
        </w:rPr>
        <w:alias w:val="CC_Underskrifter"/>
        <w:tag w:val="CC_Underskrifter"/>
        <w:id w:val="583496634"/>
        <w:lock w:val="sdtContentLocked"/>
        <w:placeholder>
          <w:docPart w:val="6692DCC2643249EE8E24D0EDE4BAF647"/>
        </w:placeholder>
      </w:sdtPr>
      <w:sdtEndPr>
        <w:rPr>
          <w:i w:val="0"/>
          <w:noProof w:val="0"/>
        </w:rPr>
      </w:sdtEndPr>
      <w:sdtContent>
        <w:p w:rsidR="00F56D42" w:rsidP="00DC5F74" w:rsidRDefault="00F56D42" w14:paraId="77E5FF2C" w14:textId="77777777"/>
        <w:p w:rsidRPr="008E0FE2" w:rsidR="004801AC" w:rsidP="00DC5F74" w:rsidRDefault="00EA3D83" w14:paraId="1D6216F0" w14:textId="33E3200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B963B4" w:rsidRDefault="00B963B4" w14:paraId="35A85E4E" w14:textId="77777777"/>
    <w:sectPr w:rsidR="00B963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C518F" w14:textId="77777777" w:rsidR="008B3FB4" w:rsidRDefault="008B3FB4" w:rsidP="000C1CAD">
      <w:pPr>
        <w:spacing w:line="240" w:lineRule="auto"/>
      </w:pPr>
      <w:r>
        <w:separator/>
      </w:r>
    </w:p>
  </w:endnote>
  <w:endnote w:type="continuationSeparator" w:id="0">
    <w:p w14:paraId="3BF1AFFE" w14:textId="77777777" w:rsidR="008B3FB4" w:rsidRDefault="008B3F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C7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5A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E884" w14:textId="77777777" w:rsidR="003F200C" w:rsidRDefault="003F20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693BF" w14:textId="77777777" w:rsidR="008B3FB4" w:rsidRDefault="008B3FB4" w:rsidP="000C1CAD">
      <w:pPr>
        <w:spacing w:line="240" w:lineRule="auto"/>
      </w:pPr>
      <w:r>
        <w:separator/>
      </w:r>
    </w:p>
  </w:footnote>
  <w:footnote w:type="continuationSeparator" w:id="0">
    <w:p w14:paraId="2FBEC51A" w14:textId="77777777" w:rsidR="008B3FB4" w:rsidRDefault="008B3F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4271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3D83" w14:paraId="076D2B9F" w14:textId="77777777">
                          <w:pPr>
                            <w:jc w:val="right"/>
                          </w:pPr>
                          <w:sdt>
                            <w:sdtPr>
                              <w:alias w:val="CC_Noformat_Partikod"/>
                              <w:tag w:val="CC_Noformat_Partikod"/>
                              <w:id w:val="-53464382"/>
                              <w:placeholder>
                                <w:docPart w:val="EE3238F81A6F43479955CDB3B8D38BD4"/>
                              </w:placeholder>
                              <w:text/>
                            </w:sdtPr>
                            <w:sdtEndPr/>
                            <w:sdtContent>
                              <w:r w:rsidR="00EA20F5">
                                <w:t>M</w:t>
                              </w:r>
                            </w:sdtContent>
                          </w:sdt>
                          <w:sdt>
                            <w:sdtPr>
                              <w:alias w:val="CC_Noformat_Partinummer"/>
                              <w:tag w:val="CC_Noformat_Partinummer"/>
                              <w:id w:val="-1709555926"/>
                              <w:placeholder>
                                <w:docPart w:val="47107D0F949B4CABB3E747E4339A4949"/>
                              </w:placeholder>
                              <w:text/>
                            </w:sdtPr>
                            <w:sdtEndPr/>
                            <w:sdtContent>
                              <w:r w:rsidR="00EA20F5">
                                <w:t>1096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3D83" w14:paraId="076D2B9F" w14:textId="77777777">
                    <w:pPr>
                      <w:jc w:val="right"/>
                    </w:pPr>
                    <w:sdt>
                      <w:sdtPr>
                        <w:alias w:val="CC_Noformat_Partikod"/>
                        <w:tag w:val="CC_Noformat_Partikod"/>
                        <w:id w:val="-53464382"/>
                        <w:placeholder>
                          <w:docPart w:val="EE3238F81A6F43479955CDB3B8D38BD4"/>
                        </w:placeholder>
                        <w:text/>
                      </w:sdtPr>
                      <w:sdtEndPr/>
                      <w:sdtContent>
                        <w:r w:rsidR="00EA20F5">
                          <w:t>M</w:t>
                        </w:r>
                      </w:sdtContent>
                    </w:sdt>
                    <w:sdt>
                      <w:sdtPr>
                        <w:alias w:val="CC_Noformat_Partinummer"/>
                        <w:tag w:val="CC_Noformat_Partinummer"/>
                        <w:id w:val="-1709555926"/>
                        <w:placeholder>
                          <w:docPart w:val="47107D0F949B4CABB3E747E4339A4949"/>
                        </w:placeholder>
                        <w:text/>
                      </w:sdtPr>
                      <w:sdtEndPr/>
                      <w:sdtContent>
                        <w:r w:rsidR="00EA20F5">
                          <w:t>1096</w:t>
                        </w:r>
                      </w:sdtContent>
                    </w:sdt>
                  </w:p>
                </w:txbxContent>
              </v:textbox>
              <w10:wrap anchorx="page"/>
            </v:shape>
          </w:pict>
        </mc:Fallback>
      </mc:AlternateContent>
    </w:r>
  </w:p>
  <w:p w:rsidRPr="00293C4F" w:rsidR="00262EA3" w:rsidP="00776B74" w:rsidRDefault="00262EA3" w14:paraId="022F1D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95F8E4" w14:textId="77777777">
    <w:pPr>
      <w:jc w:val="right"/>
    </w:pPr>
  </w:p>
  <w:p w:rsidR="00262EA3" w:rsidP="00776B74" w:rsidRDefault="00262EA3" w14:paraId="0B7A21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A3D83" w14:paraId="7014AE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3D83" w14:paraId="647EF1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20F5">
          <w:t>M</w:t>
        </w:r>
      </w:sdtContent>
    </w:sdt>
    <w:sdt>
      <w:sdtPr>
        <w:alias w:val="CC_Noformat_Partinummer"/>
        <w:tag w:val="CC_Noformat_Partinummer"/>
        <w:id w:val="-2014525982"/>
        <w:text/>
      </w:sdtPr>
      <w:sdtEndPr/>
      <w:sdtContent>
        <w:r w:rsidR="00EA20F5">
          <w:t>1096</w:t>
        </w:r>
      </w:sdtContent>
    </w:sdt>
  </w:p>
  <w:p w:rsidRPr="008227B3" w:rsidR="00262EA3" w:rsidP="008227B3" w:rsidRDefault="00EA3D83" w14:paraId="74FFD7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3D83" w14:paraId="15F3B1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:2618</w:t>
        </w:r>
      </w:sdtContent>
    </w:sdt>
  </w:p>
  <w:p w:rsidR="00262EA3" w:rsidP="00E03A3D" w:rsidRDefault="00EA3D83" w14:paraId="40FA4B2A"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EA20F5" w14:paraId="5D225DBA" w14:textId="77777777">
        <w:pPr>
          <w:pStyle w:val="FSHRub2"/>
        </w:pPr>
        <w:r>
          <w:t>Bättre valmöjligheter för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0A728F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A20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4FDD"/>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00C"/>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1D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FB4"/>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5F"/>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BF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3B4"/>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27FF3"/>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F74"/>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17A"/>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0F5"/>
    <w:rsid w:val="00EA22C2"/>
    <w:rsid w:val="00EA23C5"/>
    <w:rsid w:val="00EA24DA"/>
    <w:rsid w:val="00EA2A10"/>
    <w:rsid w:val="00EA310F"/>
    <w:rsid w:val="00EA3373"/>
    <w:rsid w:val="00EA340A"/>
    <w:rsid w:val="00EA3D83"/>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D42"/>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84F15C57-CE97-4AAA-B0F0-0C3FC614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7EC31A4E6D480AB03FD95B94CEC7D8"/>
        <w:category>
          <w:name w:val="Allmänt"/>
          <w:gallery w:val="placeholder"/>
        </w:category>
        <w:types>
          <w:type w:val="bbPlcHdr"/>
        </w:types>
        <w:behaviors>
          <w:behavior w:val="content"/>
        </w:behaviors>
        <w:guid w:val="{5282C07A-881F-4B25-AC08-5D71F387B9AB}"/>
      </w:docPartPr>
      <w:docPartBody>
        <w:p w:rsidR="00706E9F" w:rsidRDefault="00C364FB">
          <w:pPr>
            <w:pStyle w:val="057EC31A4E6D480AB03FD95B94CEC7D8"/>
          </w:pPr>
          <w:r w:rsidRPr="005A0A93">
            <w:rPr>
              <w:rStyle w:val="Platshllartext"/>
            </w:rPr>
            <w:t>Förslag till riksdagsbeslut</w:t>
          </w:r>
        </w:p>
      </w:docPartBody>
    </w:docPart>
    <w:docPart>
      <w:docPartPr>
        <w:name w:val="9EBE69422DB14536AE54E3DCDA6FE31A"/>
        <w:category>
          <w:name w:val="Allmänt"/>
          <w:gallery w:val="placeholder"/>
        </w:category>
        <w:types>
          <w:type w:val="bbPlcHdr"/>
        </w:types>
        <w:behaviors>
          <w:behavior w:val="content"/>
        </w:behaviors>
        <w:guid w:val="{2AA31711-C002-4D2C-8421-EBEC1ED37E78}"/>
      </w:docPartPr>
      <w:docPartBody>
        <w:p w:rsidR="00706E9F" w:rsidRDefault="00C364FB">
          <w:pPr>
            <w:pStyle w:val="9EBE69422DB14536AE54E3DCDA6FE31A"/>
          </w:pPr>
          <w:r w:rsidRPr="005A0A93">
            <w:rPr>
              <w:rStyle w:val="Platshllartext"/>
            </w:rPr>
            <w:t>Motivering</w:t>
          </w:r>
        </w:p>
      </w:docPartBody>
    </w:docPart>
    <w:docPart>
      <w:docPartPr>
        <w:name w:val="EE3238F81A6F43479955CDB3B8D38BD4"/>
        <w:category>
          <w:name w:val="Allmänt"/>
          <w:gallery w:val="placeholder"/>
        </w:category>
        <w:types>
          <w:type w:val="bbPlcHdr"/>
        </w:types>
        <w:behaviors>
          <w:behavior w:val="content"/>
        </w:behaviors>
        <w:guid w:val="{3E1AA48D-7759-44A5-AF75-3E7E9934B065}"/>
      </w:docPartPr>
      <w:docPartBody>
        <w:p w:rsidR="00706E9F" w:rsidRDefault="00C364FB">
          <w:pPr>
            <w:pStyle w:val="EE3238F81A6F43479955CDB3B8D38BD4"/>
          </w:pPr>
          <w:r>
            <w:rPr>
              <w:rStyle w:val="Platshllartext"/>
            </w:rPr>
            <w:t xml:space="preserve"> </w:t>
          </w:r>
        </w:p>
      </w:docPartBody>
    </w:docPart>
    <w:docPart>
      <w:docPartPr>
        <w:name w:val="47107D0F949B4CABB3E747E4339A4949"/>
        <w:category>
          <w:name w:val="Allmänt"/>
          <w:gallery w:val="placeholder"/>
        </w:category>
        <w:types>
          <w:type w:val="bbPlcHdr"/>
        </w:types>
        <w:behaviors>
          <w:behavior w:val="content"/>
        </w:behaviors>
        <w:guid w:val="{91FD2547-69D3-48EC-86A9-36A9592D48F3}"/>
      </w:docPartPr>
      <w:docPartBody>
        <w:p w:rsidR="00706E9F" w:rsidRDefault="00C364FB">
          <w:pPr>
            <w:pStyle w:val="47107D0F949B4CABB3E747E4339A4949"/>
          </w:pPr>
          <w:r>
            <w:t xml:space="preserve"> </w:t>
          </w:r>
        </w:p>
      </w:docPartBody>
    </w:docPart>
    <w:docPart>
      <w:docPartPr>
        <w:name w:val="6692DCC2643249EE8E24D0EDE4BAF647"/>
        <w:category>
          <w:name w:val="Allmänt"/>
          <w:gallery w:val="placeholder"/>
        </w:category>
        <w:types>
          <w:type w:val="bbPlcHdr"/>
        </w:types>
        <w:behaviors>
          <w:behavior w:val="content"/>
        </w:behaviors>
        <w:guid w:val="{0F5272DE-E38F-4150-A83F-8BE9B97E5DD8}"/>
      </w:docPartPr>
      <w:docPartBody>
        <w:p w:rsidR="008A236E" w:rsidRDefault="008A23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FB"/>
    <w:rsid w:val="00706E9F"/>
    <w:rsid w:val="008A236E"/>
    <w:rsid w:val="00C364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7EC31A4E6D480AB03FD95B94CEC7D8">
    <w:name w:val="057EC31A4E6D480AB03FD95B94CEC7D8"/>
  </w:style>
  <w:style w:type="paragraph" w:customStyle="1" w:styleId="2AF0BF13C1114182B77D6151BDAE728B">
    <w:name w:val="2AF0BF13C1114182B77D6151BDAE72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E7CD4678784790B5BDF107549F54CD">
    <w:name w:val="1DE7CD4678784790B5BDF107549F54CD"/>
  </w:style>
  <w:style w:type="paragraph" w:customStyle="1" w:styleId="9EBE69422DB14536AE54E3DCDA6FE31A">
    <w:name w:val="9EBE69422DB14536AE54E3DCDA6FE31A"/>
  </w:style>
  <w:style w:type="paragraph" w:customStyle="1" w:styleId="C8B86E369F5A4C989EF63ECBC612AE64">
    <w:name w:val="C8B86E369F5A4C989EF63ECBC612AE64"/>
  </w:style>
  <w:style w:type="paragraph" w:customStyle="1" w:styleId="3DBDE6FE604949E0B32887AA0A1AD83B">
    <w:name w:val="3DBDE6FE604949E0B32887AA0A1AD83B"/>
  </w:style>
  <w:style w:type="paragraph" w:customStyle="1" w:styleId="EE3238F81A6F43479955CDB3B8D38BD4">
    <w:name w:val="EE3238F81A6F43479955CDB3B8D38BD4"/>
  </w:style>
  <w:style w:type="paragraph" w:customStyle="1" w:styleId="47107D0F949B4CABB3E747E4339A4949">
    <w:name w:val="47107D0F949B4CABB3E747E4339A4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48494-D2A4-47CD-9196-7B9FB2100A5D}"/>
</file>

<file path=customXml/itemProps2.xml><?xml version="1.0" encoding="utf-8"?>
<ds:datastoreItem xmlns:ds="http://schemas.openxmlformats.org/officeDocument/2006/customXml" ds:itemID="{6DD08BAA-463A-4177-91A4-5845BA10DE9F}"/>
</file>

<file path=customXml/itemProps3.xml><?xml version="1.0" encoding="utf-8"?>
<ds:datastoreItem xmlns:ds="http://schemas.openxmlformats.org/officeDocument/2006/customXml" ds:itemID="{63FFBB39-91B5-4ECF-8F3A-53DDF7F95EC2}"/>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1582</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M1096 Bättre valmöjligheter för äldre</vt:lpstr>
      <vt:lpstr>
      </vt:lpstr>
    </vt:vector>
  </TitlesOfParts>
  <Company>Sveriges riksdag</Company>
  <LinksUpToDate>false</LinksUpToDate>
  <CharactersWithSpaces>1920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