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579AC38E4A548DF898015ED0B0F5BF3"/>
        </w:placeholder>
        <w:text/>
      </w:sdtPr>
      <w:sdtEndPr/>
      <w:sdtContent>
        <w:p w:rsidRPr="009B062B" w:rsidR="00AF30DD" w:rsidP="00CB4010" w:rsidRDefault="00AF30DD" w14:paraId="190F4B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8bea7d-c539-4017-b0f1-c0cc1d1da872"/>
        <w:id w:val="555291855"/>
        <w:lock w:val="sdtLocked"/>
      </w:sdtPr>
      <w:sdtEndPr/>
      <w:sdtContent>
        <w:p w:rsidR="00EE7246" w:rsidRDefault="003D466F" w14:paraId="3ECB19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öl och vin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D7D85110964A479FA4F8FC489D0510"/>
        </w:placeholder>
        <w:text/>
      </w:sdtPr>
      <w:sdtEndPr/>
      <w:sdtContent>
        <w:p w:rsidRPr="009B062B" w:rsidR="006D79C9" w:rsidP="00333E95" w:rsidRDefault="006D79C9" w14:paraId="755640BC" w14:textId="77777777">
          <w:pPr>
            <w:pStyle w:val="Rubrik1"/>
          </w:pPr>
          <w:r>
            <w:t>Motivering</w:t>
          </w:r>
        </w:p>
      </w:sdtContent>
    </w:sdt>
    <w:p w:rsidR="00E4725E" w:rsidP="00E4725E" w:rsidRDefault="00E4725E" w14:paraId="08FE6C81" w14:textId="06EB7A23">
      <w:pPr>
        <w:pStyle w:val="Normalutanindragellerluft"/>
      </w:pPr>
      <w:r>
        <w:t>Sverige är det enda landet i EU som inte tillåter gårdsförsäljning av öl och vin</w:t>
      </w:r>
      <w:r w:rsidR="002B179A">
        <w:t>,</w:t>
      </w:r>
      <w:r>
        <w:t xml:space="preserve"> vilket hämmar turismutvecklingen och jobben på landsbygden. Finland och Norge har både systembolag och gårdsförsäljning och därför bör detta även kunna vara möjligt i Sverige.  </w:t>
      </w:r>
    </w:p>
    <w:p w:rsidRPr="00E4725E" w:rsidR="00E4725E" w:rsidP="00E4725E" w:rsidRDefault="00E4725E" w14:paraId="23953C40" w14:textId="77777777">
      <w:r w:rsidRPr="00E4725E">
        <w:t xml:space="preserve">Att socialutskottet riktade ett tillkännagivande till regeringen om att verka för en lagstiftning som gör det möjligt att bedriva gårdsförsäljning av alkohol i begränsad utsträckning och som är förenligt med Systembolagets monopol är en positiv utveckling och måste nu skyndsamt också genomföras.  </w:t>
      </w:r>
    </w:p>
    <w:p w:rsidRPr="00E4725E" w:rsidR="00E4725E" w:rsidP="00E4725E" w:rsidRDefault="00E4725E" w14:paraId="2F351D3F" w14:textId="12B94731">
      <w:r w:rsidRPr="00E4725E">
        <w:t xml:space="preserve">Gårdsförsäljning av produkter såsom öl, vin, cider och likörer skulle kunna ge landsbygden nya möjligheter och hjälpa till att ytterligare lyfta turistnäringen.  </w:t>
      </w:r>
    </w:p>
    <w:p w:rsidR="00BB6339" w:rsidP="008E65C9" w:rsidRDefault="00E4725E" w14:paraId="28FEB367" w14:textId="5480D3F3">
      <w:r w:rsidRPr="00E4725E">
        <w:t>Sveriges landsbygd måste ges fler möjligheter att utvecklas och gårdsförsäljning av öl, vin, cider och likörer skulle kunna vara en ny viktig näringsgren för landsbygden och turistnäringen.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ED20645590324E319FD47AA341FD3151"/>
        </w:placeholder>
      </w:sdtPr>
      <w:sdtEndPr/>
      <w:sdtContent>
        <w:p w:rsidR="00CB4010" w:rsidP="001E7AC9" w:rsidRDefault="00CB4010" w14:paraId="0F039926" w14:textId="77777777"/>
        <w:p w:rsidRPr="008E0FE2" w:rsidR="004801AC" w:rsidP="001E7AC9" w:rsidRDefault="008E65C9" w14:paraId="44A514D8" w14:textId="0D90B83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</w:tr>
    </w:tbl>
    <w:p w:rsidR="00477164" w:rsidRDefault="00477164" w14:paraId="60D96F47" w14:textId="77777777"/>
    <w:sectPr w:rsidR="0047716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0E77" w14:textId="77777777" w:rsidR="00B84305" w:rsidRDefault="00B84305" w:rsidP="000C1CAD">
      <w:pPr>
        <w:spacing w:line="240" w:lineRule="auto"/>
      </w:pPr>
      <w:r>
        <w:separator/>
      </w:r>
    </w:p>
  </w:endnote>
  <w:endnote w:type="continuationSeparator" w:id="0">
    <w:p w14:paraId="5888AA18" w14:textId="77777777" w:rsidR="00B84305" w:rsidRDefault="00B843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6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9F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F6DC" w14:textId="2F898321" w:rsidR="00262EA3" w:rsidRPr="001E7AC9" w:rsidRDefault="00262EA3" w:rsidP="001E7A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2CB1" w14:textId="77777777" w:rsidR="00B84305" w:rsidRDefault="00B84305" w:rsidP="000C1CAD">
      <w:pPr>
        <w:spacing w:line="240" w:lineRule="auto"/>
      </w:pPr>
      <w:r>
        <w:separator/>
      </w:r>
    </w:p>
  </w:footnote>
  <w:footnote w:type="continuationSeparator" w:id="0">
    <w:p w14:paraId="6CF942D0" w14:textId="77777777" w:rsidR="00B84305" w:rsidRDefault="00B843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05AB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E65C9" w14:paraId="2566DF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497DAE71FC4CE99382D6F721AEB7CC"/>
                              </w:placeholder>
                              <w:text/>
                            </w:sdtPr>
                            <w:sdtEndPr/>
                            <w:sdtContent>
                              <w:r w:rsidR="00C460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2F3784EF964C409EEF174BB6ED15D2"/>
                              </w:placeholder>
                              <w:text/>
                            </w:sdtPr>
                            <w:sdtEndPr/>
                            <w:sdtContent>
                              <w:r w:rsidR="00E4725E">
                                <w:t>1148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E65C9" w14:paraId="2566DF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497DAE71FC4CE99382D6F721AEB7CC"/>
                        </w:placeholder>
                        <w:text/>
                      </w:sdtPr>
                      <w:sdtEndPr/>
                      <w:sdtContent>
                        <w:r w:rsidR="00C460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2F3784EF964C409EEF174BB6ED15D2"/>
                        </w:placeholder>
                        <w:text/>
                      </w:sdtPr>
                      <w:sdtEndPr/>
                      <w:sdtContent>
                        <w:r w:rsidR="00E4725E">
                          <w:t>1148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9567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103B8E" w14:textId="77777777">
    <w:pPr>
      <w:jc w:val="right"/>
    </w:pPr>
  </w:p>
  <w:p w:rsidR="00262EA3" w:rsidP="00776B74" w:rsidRDefault="00262EA3" w14:paraId="59C971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E65C9" w14:paraId="0A01B3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E65C9" w14:paraId="7E40B0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460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725E">
          <w:t>1148</w:t>
        </w:r>
      </w:sdtContent>
    </w:sdt>
  </w:p>
  <w:p w:rsidRPr="008227B3" w:rsidR="00262EA3" w:rsidP="008227B3" w:rsidRDefault="008E65C9" w14:paraId="12B0D6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E65C9" w14:paraId="2520B1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:1794</w:t>
        </w:r>
      </w:sdtContent>
    </w:sdt>
  </w:p>
  <w:p w:rsidR="00262EA3" w:rsidP="00E03A3D" w:rsidRDefault="008E65C9" w14:paraId="724E26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och Marléne Lund Kopparklint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60E1" w14:paraId="3B315DDB" w14:textId="77777777">
        <w:pPr>
          <w:pStyle w:val="FSHRub2"/>
        </w:pPr>
        <w:r>
          <w:t>Inför gårdsförsäljning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EA66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460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A4F"/>
    <w:rsid w:val="001E6C8B"/>
    <w:rsid w:val="001E7AC9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79A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66F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164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288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5C9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6BB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305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0E1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010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25E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246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0D4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39467DE8-DE68-4998-A608-228A856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9AC38E4A548DF898015ED0B0F5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1924-6F66-45DF-BDAB-376328452D4B}"/>
      </w:docPartPr>
      <w:docPartBody>
        <w:p w:rsidR="00577920" w:rsidRDefault="00B109EF">
          <w:pPr>
            <w:pStyle w:val="0579AC38E4A548DF898015ED0B0F5B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D7D85110964A479FA4F8FC489D0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84539-136C-4232-9353-8721E42DA92E}"/>
      </w:docPartPr>
      <w:docPartBody>
        <w:p w:rsidR="00577920" w:rsidRDefault="00B109EF">
          <w:pPr>
            <w:pStyle w:val="E3D7D85110964A479FA4F8FC489D05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497DAE71FC4CE99382D6F721AEB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32FB3-52C5-4E84-93E9-BE66FD5BCD77}"/>
      </w:docPartPr>
      <w:docPartBody>
        <w:p w:rsidR="00577920" w:rsidRDefault="00B109EF">
          <w:pPr>
            <w:pStyle w:val="FF497DAE71FC4CE99382D6F721AEB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2F3784EF964C409EEF174BB6ED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B975C-8DD9-4FC7-8291-318682A047C1}"/>
      </w:docPartPr>
      <w:docPartBody>
        <w:p w:rsidR="00577920" w:rsidRDefault="00B109EF">
          <w:pPr>
            <w:pStyle w:val="AF2F3784EF964C409EEF174BB6ED15D2"/>
          </w:pPr>
          <w:r>
            <w:t xml:space="preserve"> </w:t>
          </w:r>
        </w:p>
      </w:docPartBody>
    </w:docPart>
    <w:docPart>
      <w:docPartPr>
        <w:name w:val="ED20645590324E319FD47AA341FD3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E54C3-6933-42B8-972C-EB7AF73F8688}"/>
      </w:docPartPr>
      <w:docPartBody>
        <w:p w:rsidR="00C55C24" w:rsidRDefault="00C55C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EF"/>
    <w:rsid w:val="00577920"/>
    <w:rsid w:val="00B109EF"/>
    <w:rsid w:val="00C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79AC38E4A548DF898015ED0B0F5BF3">
    <w:name w:val="0579AC38E4A548DF898015ED0B0F5BF3"/>
  </w:style>
  <w:style w:type="paragraph" w:customStyle="1" w:styleId="496FFE9E0258476A9DBB793D99E36543">
    <w:name w:val="496FFE9E0258476A9DBB793D99E365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A73E65F8AE40A7A89743C734D7683B">
    <w:name w:val="76A73E65F8AE40A7A89743C734D7683B"/>
  </w:style>
  <w:style w:type="paragraph" w:customStyle="1" w:styleId="E3D7D85110964A479FA4F8FC489D0510">
    <w:name w:val="E3D7D85110964A479FA4F8FC489D0510"/>
  </w:style>
  <w:style w:type="paragraph" w:customStyle="1" w:styleId="A1037235ABA74D7F8817D0C3A49F5431">
    <w:name w:val="A1037235ABA74D7F8817D0C3A49F5431"/>
  </w:style>
  <w:style w:type="paragraph" w:customStyle="1" w:styleId="92660EC5CAEC414AA231382E2FA1066B">
    <w:name w:val="92660EC5CAEC414AA231382E2FA1066B"/>
  </w:style>
  <w:style w:type="paragraph" w:customStyle="1" w:styleId="FF497DAE71FC4CE99382D6F721AEB7CC">
    <w:name w:val="FF497DAE71FC4CE99382D6F721AEB7CC"/>
  </w:style>
  <w:style w:type="paragraph" w:customStyle="1" w:styleId="AF2F3784EF964C409EEF174BB6ED15D2">
    <w:name w:val="AF2F3784EF964C409EEF174BB6ED1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DFFDE-A2AA-4027-BB67-56192CB14901}"/>
</file>

<file path=customXml/itemProps2.xml><?xml version="1.0" encoding="utf-8"?>
<ds:datastoreItem xmlns:ds="http://schemas.openxmlformats.org/officeDocument/2006/customXml" ds:itemID="{9211BE46-F929-42E6-A6C6-EB4971F2416C}"/>
</file>

<file path=customXml/itemProps3.xml><?xml version="1.0" encoding="utf-8"?>
<ds:datastoreItem xmlns:ds="http://schemas.openxmlformats.org/officeDocument/2006/customXml" ds:itemID="{DB17396F-5DBC-40A4-86BD-EFD1BFA56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992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M1148 Inför gårdsförsäljning i Sverige</vt:lpstr>
      <vt:lpstr>
      </vt:lpstr>
    </vt:vector>
  </TitlesOfParts>
  <Company>Sveriges riksdag</Company>
  <LinksUpToDate>false</LinksUpToDate>
  <CharactersWithSpaces>1150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