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184CA8E" w14:textId="77777777" w:rsidTr="00782EA9">
        <w:tc>
          <w:tcPr>
            <w:tcW w:w="9141" w:type="dxa"/>
          </w:tcPr>
          <w:p w14:paraId="443759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A600AA3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E5BA466" w14:textId="77777777" w:rsidR="0096348C" w:rsidRPr="00477C9F" w:rsidRDefault="0096348C" w:rsidP="00477C9F">
      <w:pPr>
        <w:rPr>
          <w:sz w:val="22"/>
          <w:szCs w:val="22"/>
        </w:rPr>
      </w:pPr>
    </w:p>
    <w:p w14:paraId="6CBE857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BD5953C" w14:textId="77777777" w:rsidTr="00F86ACF">
        <w:trPr>
          <w:cantSplit/>
          <w:trHeight w:val="742"/>
        </w:trPr>
        <w:tc>
          <w:tcPr>
            <w:tcW w:w="1790" w:type="dxa"/>
          </w:tcPr>
          <w:p w14:paraId="64121637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24EB37F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ECFAFFC" w14:textId="78FD566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D4C54">
              <w:rPr>
                <w:b/>
                <w:sz w:val="22"/>
                <w:szCs w:val="22"/>
              </w:rPr>
              <w:t>42</w:t>
            </w:r>
          </w:p>
          <w:p w14:paraId="309F56E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6DF6077" w14:textId="77777777" w:rsidTr="00F86ACF">
        <w:tc>
          <w:tcPr>
            <w:tcW w:w="1790" w:type="dxa"/>
          </w:tcPr>
          <w:p w14:paraId="7BCB1D4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A2EF7A6" w14:textId="3B9DFE9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BB549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1D4C54">
              <w:rPr>
                <w:sz w:val="22"/>
                <w:szCs w:val="22"/>
              </w:rPr>
              <w:t>12</w:t>
            </w:r>
          </w:p>
        </w:tc>
      </w:tr>
      <w:tr w:rsidR="0096348C" w:rsidRPr="00477C9F" w14:paraId="3747F55C" w14:textId="77777777" w:rsidTr="00F86ACF">
        <w:tc>
          <w:tcPr>
            <w:tcW w:w="1790" w:type="dxa"/>
          </w:tcPr>
          <w:p w14:paraId="328481C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074AE1B" w14:textId="7B201A00" w:rsidR="00BD53C1" w:rsidRPr="00477C9F" w:rsidRDefault="001D4C5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 w:rsidR="00B00382">
              <w:rPr>
                <w:sz w:val="22"/>
                <w:szCs w:val="22"/>
              </w:rPr>
              <w:t>4</w:t>
            </w:r>
            <w:r w:rsidR="00CF4ED5">
              <w:rPr>
                <w:sz w:val="22"/>
                <w:szCs w:val="22"/>
              </w:rPr>
              <w:t>0–</w:t>
            </w:r>
            <w:r w:rsidR="00D82F0E">
              <w:rPr>
                <w:sz w:val="22"/>
                <w:szCs w:val="22"/>
              </w:rPr>
              <w:t>11.15</w:t>
            </w:r>
          </w:p>
        </w:tc>
      </w:tr>
      <w:tr w:rsidR="0096348C" w:rsidRPr="00477C9F" w14:paraId="3CAD5E3B" w14:textId="77777777" w:rsidTr="00F86ACF">
        <w:tc>
          <w:tcPr>
            <w:tcW w:w="1790" w:type="dxa"/>
          </w:tcPr>
          <w:p w14:paraId="5E9CA30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A2872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6204C5AA" w14:textId="77777777" w:rsidR="0096348C" w:rsidRPr="00477C9F" w:rsidRDefault="0096348C" w:rsidP="00477C9F">
      <w:pPr>
        <w:rPr>
          <w:sz w:val="22"/>
          <w:szCs w:val="22"/>
        </w:rPr>
      </w:pPr>
    </w:p>
    <w:p w14:paraId="6C1FE87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F270C8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2FC4E1A4" w14:textId="77777777" w:rsidTr="00F86ACF">
        <w:tc>
          <w:tcPr>
            <w:tcW w:w="753" w:type="dxa"/>
          </w:tcPr>
          <w:p w14:paraId="01280648" w14:textId="525C44F7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C156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14:paraId="7785AB8E" w14:textId="205922B3" w:rsidR="0069143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</w:t>
            </w:r>
            <w:r w:rsidR="00306CC4">
              <w:rPr>
                <w:b/>
                <w:snapToGrid w:val="0"/>
                <w:sz w:val="22"/>
                <w:szCs w:val="22"/>
              </w:rPr>
              <w:t>enomgång av vårens granskningsärenden</w:t>
            </w:r>
          </w:p>
          <w:p w14:paraId="5E1357A7" w14:textId="77777777" w:rsidR="00376C7D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EF3B1C6" w14:textId="132CCEDC" w:rsidR="004C156F" w:rsidRDefault="004C156F" w:rsidP="004C15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granskningsärenden</w:t>
            </w:r>
            <w:r>
              <w:rPr>
                <w:snapToGrid w:val="0"/>
                <w:sz w:val="22"/>
                <w:szCs w:val="22"/>
              </w:rPr>
              <w:t>a</w:t>
            </w:r>
            <w:r w:rsidR="0054203D">
              <w:rPr>
                <w:snapToGrid w:val="0"/>
                <w:sz w:val="22"/>
                <w:szCs w:val="22"/>
              </w:rPr>
              <w:t xml:space="preserve"> 18, 21, 22, 26.</w:t>
            </w:r>
          </w:p>
          <w:p w14:paraId="75F7E44D" w14:textId="77777777" w:rsidR="004C156F" w:rsidRPr="003575DD" w:rsidRDefault="004C156F" w:rsidP="004C15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FE42FA" w14:textId="77777777" w:rsidR="004C156F" w:rsidRPr="0069143B" w:rsidRDefault="004C156F" w:rsidP="004C15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Ärendena bordlades.</w:t>
            </w:r>
          </w:p>
          <w:p w14:paraId="26D76185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632C9" w:rsidRPr="0069143B" w14:paraId="4473BC54" w14:textId="77777777" w:rsidTr="00F86ACF">
        <w:tc>
          <w:tcPr>
            <w:tcW w:w="753" w:type="dxa"/>
          </w:tcPr>
          <w:p w14:paraId="42FD8756" w14:textId="24A89B5D" w:rsidR="007632C9" w:rsidRPr="0069143B" w:rsidRDefault="007632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6" w:type="dxa"/>
            <w:gridSpan w:val="2"/>
          </w:tcPr>
          <w:p w14:paraId="098A1441" w14:textId="77777777" w:rsidR="007632C9" w:rsidRDefault="007632C9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1C9A11B" w14:textId="77777777" w:rsidR="007632C9" w:rsidRDefault="007632C9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F365ADB" w14:textId="77777777" w:rsidR="007632C9" w:rsidRPr="00F24DB2" w:rsidRDefault="007632C9" w:rsidP="007632C9">
            <w:pPr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133DC9CF" w14:textId="19461CC0" w:rsidR="007632C9" w:rsidRDefault="007632C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632C9" w:rsidRPr="0069143B" w14:paraId="428D229A" w14:textId="77777777" w:rsidTr="001E5DC9">
        <w:tc>
          <w:tcPr>
            <w:tcW w:w="753" w:type="dxa"/>
          </w:tcPr>
          <w:p w14:paraId="093C4EBD" w14:textId="3B7551E6" w:rsidR="007632C9" w:rsidRDefault="007632C9" w:rsidP="001E5D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14:paraId="69A570F7" w14:textId="77777777" w:rsidR="007632C9" w:rsidRDefault="007632C9" w:rsidP="001E5DC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Genomgång av vårens granskningsärenden</w:t>
            </w:r>
          </w:p>
          <w:p w14:paraId="0AEB9870" w14:textId="77777777" w:rsidR="007632C9" w:rsidRDefault="007632C9" w:rsidP="001E5DC9">
            <w:pPr>
              <w:rPr>
                <w:b/>
                <w:snapToGrid w:val="0"/>
                <w:sz w:val="22"/>
                <w:szCs w:val="22"/>
              </w:rPr>
            </w:pPr>
          </w:p>
          <w:p w14:paraId="0B43B8F6" w14:textId="526AC06F" w:rsidR="007632C9" w:rsidRDefault="007632C9" w:rsidP="001E5D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</w:t>
            </w:r>
            <w:r w:rsidR="00901A47">
              <w:rPr>
                <w:snapToGrid w:val="0"/>
                <w:sz w:val="22"/>
                <w:szCs w:val="22"/>
              </w:rPr>
              <w:t>na</w:t>
            </w:r>
            <w:r w:rsidR="0054203D">
              <w:rPr>
                <w:snapToGrid w:val="0"/>
                <w:sz w:val="22"/>
                <w:szCs w:val="22"/>
              </w:rPr>
              <w:t xml:space="preserve"> </w:t>
            </w:r>
            <w:r w:rsidR="00C13D6D">
              <w:rPr>
                <w:snapToGrid w:val="0"/>
                <w:sz w:val="22"/>
                <w:szCs w:val="22"/>
              </w:rPr>
              <w:t xml:space="preserve">3 och </w:t>
            </w:r>
            <w:r w:rsidR="0054203D">
              <w:rPr>
                <w:snapToGrid w:val="0"/>
                <w:sz w:val="22"/>
                <w:szCs w:val="22"/>
              </w:rPr>
              <w:t xml:space="preserve">27. </w:t>
            </w:r>
          </w:p>
          <w:p w14:paraId="401B78A7" w14:textId="77777777" w:rsidR="007632C9" w:rsidRPr="003575DD" w:rsidRDefault="007632C9" w:rsidP="001E5DC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8F07CDA" w14:textId="77777777" w:rsidR="007632C9" w:rsidRPr="0069143B" w:rsidRDefault="007632C9" w:rsidP="001E5D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Ärendena bordlades.</w:t>
            </w:r>
          </w:p>
          <w:p w14:paraId="3CF29D66" w14:textId="77777777" w:rsidR="007632C9" w:rsidRDefault="007632C9" w:rsidP="001E5DC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92C20" w:rsidRPr="0069143B" w14:paraId="04CD48FC" w14:textId="77777777" w:rsidTr="001E5DC9">
        <w:tc>
          <w:tcPr>
            <w:tcW w:w="753" w:type="dxa"/>
          </w:tcPr>
          <w:p w14:paraId="3C62943E" w14:textId="19C7D42F" w:rsidR="00B92C20" w:rsidRPr="0069143B" w:rsidRDefault="00B92C20" w:rsidP="001E5D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13D6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2CDDE704" w14:textId="77777777" w:rsidR="00B92C20" w:rsidRDefault="00B92C20" w:rsidP="001E5DC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57F44BC9" w14:textId="77777777" w:rsidR="00B92C20" w:rsidRDefault="00B92C20" w:rsidP="001E5DC9">
            <w:pPr>
              <w:rPr>
                <w:b/>
                <w:snapToGrid w:val="0"/>
                <w:sz w:val="22"/>
                <w:szCs w:val="22"/>
              </w:rPr>
            </w:pPr>
          </w:p>
          <w:p w14:paraId="520C34DC" w14:textId="401E236A" w:rsidR="00B92C20" w:rsidRPr="00F24DB2" w:rsidRDefault="00B92C20" w:rsidP="001E5DC9">
            <w:pPr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 xml:space="preserve">Ordföranden Ida Karkiainen </w:t>
            </w:r>
            <w:r>
              <w:rPr>
                <w:sz w:val="22"/>
                <w:szCs w:val="22"/>
              </w:rPr>
              <w:t xml:space="preserve">återupptog </w:t>
            </w:r>
            <w:r w:rsidRPr="00F24DB2">
              <w:rPr>
                <w:sz w:val="22"/>
                <w:szCs w:val="22"/>
              </w:rPr>
              <w:t>ledningen av sammanträdet.</w:t>
            </w:r>
          </w:p>
          <w:p w14:paraId="3954C9C4" w14:textId="77777777" w:rsidR="00B92C20" w:rsidRDefault="00B92C20" w:rsidP="001E5DC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92C20" w:rsidRPr="0069143B" w14:paraId="3030A166" w14:textId="77777777" w:rsidTr="00F86ACF">
        <w:tc>
          <w:tcPr>
            <w:tcW w:w="753" w:type="dxa"/>
          </w:tcPr>
          <w:p w14:paraId="4B465728" w14:textId="52D6F6C7" w:rsidR="00B92C20" w:rsidRDefault="00B92C2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13D6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4C87CB77" w14:textId="77777777" w:rsidR="00C96033" w:rsidRDefault="00C96033" w:rsidP="00C9603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Genomgång av vårens granskningsärenden</w:t>
            </w:r>
          </w:p>
          <w:p w14:paraId="1095787D" w14:textId="77777777" w:rsidR="00C96033" w:rsidRDefault="00C96033" w:rsidP="00C96033">
            <w:pPr>
              <w:rPr>
                <w:b/>
                <w:snapToGrid w:val="0"/>
                <w:sz w:val="22"/>
                <w:szCs w:val="22"/>
              </w:rPr>
            </w:pPr>
          </w:p>
          <w:p w14:paraId="513C083C" w14:textId="3770B3D0" w:rsidR="00C96033" w:rsidRDefault="00C96033" w:rsidP="00C960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</w:t>
            </w:r>
            <w:r w:rsidR="00CC64B3">
              <w:rPr>
                <w:snapToGrid w:val="0"/>
                <w:sz w:val="22"/>
                <w:szCs w:val="22"/>
              </w:rPr>
              <w:t>na</w:t>
            </w:r>
            <w:r w:rsidR="00B57430">
              <w:rPr>
                <w:snapToGrid w:val="0"/>
                <w:sz w:val="22"/>
                <w:szCs w:val="22"/>
              </w:rPr>
              <w:t xml:space="preserve"> 11 och </w:t>
            </w:r>
            <w:r w:rsidR="007B6A8A">
              <w:rPr>
                <w:snapToGrid w:val="0"/>
                <w:sz w:val="22"/>
                <w:szCs w:val="22"/>
              </w:rPr>
              <w:t>24.</w:t>
            </w:r>
          </w:p>
          <w:p w14:paraId="0714C1D0" w14:textId="77777777" w:rsidR="00C96033" w:rsidRPr="003575DD" w:rsidRDefault="00C96033" w:rsidP="00C9603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5BFE23" w14:textId="77777777" w:rsidR="00C96033" w:rsidRPr="0069143B" w:rsidRDefault="00C96033" w:rsidP="00C9603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Ärendena bordlades.</w:t>
            </w:r>
          </w:p>
          <w:p w14:paraId="648A7ED5" w14:textId="77777777" w:rsidR="00B92C20" w:rsidRDefault="00B92C20" w:rsidP="006D179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96033" w:rsidRPr="0069143B" w14:paraId="22BCACD6" w14:textId="77777777" w:rsidTr="00F86ACF">
        <w:tc>
          <w:tcPr>
            <w:tcW w:w="753" w:type="dxa"/>
          </w:tcPr>
          <w:p w14:paraId="430DC9B2" w14:textId="1B0EC308" w:rsidR="00C96033" w:rsidRDefault="00C9603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13D6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24556211" w14:textId="77777777" w:rsidR="00C96033" w:rsidRDefault="00C96033" w:rsidP="00C9603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Pressträff</w:t>
            </w:r>
          </w:p>
          <w:p w14:paraId="6667140C" w14:textId="77777777" w:rsidR="00C96033" w:rsidRDefault="00C96033" w:rsidP="00C96033">
            <w:pPr>
              <w:rPr>
                <w:b/>
                <w:snapToGrid w:val="0"/>
                <w:sz w:val="22"/>
                <w:szCs w:val="22"/>
              </w:rPr>
            </w:pPr>
          </w:p>
          <w:p w14:paraId="55E67266" w14:textId="67E7D114" w:rsidR="006269F2" w:rsidRDefault="006269F2" w:rsidP="006269F2">
            <w:pPr>
              <w:rPr>
                <w:color w:val="000000"/>
                <w:sz w:val="22"/>
                <w:szCs w:val="22"/>
              </w:rPr>
            </w:pPr>
            <w:r w:rsidRPr="00316045">
              <w:rPr>
                <w:bCs/>
                <w:color w:val="000000"/>
                <w:sz w:val="22"/>
                <w:szCs w:val="22"/>
              </w:rPr>
              <w:t>Utskottet beslutade att en pressträff med anledning av justeringen av betänkande 20</w:t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Pr="00316045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23:KU20 ska äga rum torsdagen</w:t>
            </w:r>
            <w:r w:rsidRPr="00316045">
              <w:rPr>
                <w:color w:val="000000"/>
                <w:sz w:val="22"/>
                <w:szCs w:val="22"/>
              </w:rPr>
              <w:t xml:space="preserve"> den </w:t>
            </w:r>
            <w:r>
              <w:rPr>
                <w:color w:val="000000"/>
                <w:sz w:val="22"/>
                <w:szCs w:val="22"/>
              </w:rPr>
              <w:t>1 juni 2023.</w:t>
            </w:r>
          </w:p>
          <w:p w14:paraId="02FF99D2" w14:textId="7A9FFAD7" w:rsidR="00C96033" w:rsidRDefault="00C96033" w:rsidP="00C9603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7BE949A4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2AD4AE24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073395FC" w14:textId="1053E8AF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DA1B1C">
              <w:rPr>
                <w:sz w:val="22"/>
                <w:szCs w:val="22"/>
              </w:rPr>
              <w:t>t 2023-05-23</w:t>
            </w:r>
          </w:p>
          <w:p w14:paraId="60857BBF" w14:textId="7E1243BC" w:rsidR="00AF32C5" w:rsidRPr="0069143B" w:rsidRDefault="000106E1" w:rsidP="00DA1B1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068A6FA7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C6E32A4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A0F2C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954B29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01555AFA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351D05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28FDAC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3C9A3DF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09A06633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97D713D" w14:textId="3623C954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D427BD">
              <w:rPr>
                <w:sz w:val="20"/>
              </w:rPr>
              <w:t>42</w:t>
            </w:r>
          </w:p>
        </w:tc>
      </w:tr>
      <w:tr w:rsidR="005805B8" w14:paraId="4CEC16F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C4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008" w14:textId="03D43AD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E03" w14:textId="753382BB" w:rsidR="005805B8" w:rsidRPr="005C54EE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Cs w:val="24"/>
                <w:vertAlign w:val="superscript"/>
              </w:rPr>
            </w:pPr>
            <w:r>
              <w:rPr>
                <w:sz w:val="20"/>
              </w:rPr>
              <w:t>§</w:t>
            </w:r>
            <w:r w:rsidR="007632C9">
              <w:rPr>
                <w:sz w:val="20"/>
              </w:rPr>
              <w:t xml:space="preserve"> </w:t>
            </w:r>
            <w:r w:rsidR="005C54EE">
              <w:rPr>
                <w:sz w:val="20"/>
              </w:rPr>
              <w:t>2–</w:t>
            </w:r>
            <w:r w:rsidR="00F44625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3B7" w14:textId="091ACFA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92C20">
              <w:rPr>
                <w:sz w:val="20"/>
              </w:rPr>
              <w:t xml:space="preserve"> </w:t>
            </w:r>
            <w:r w:rsidR="00F44625">
              <w:rPr>
                <w:sz w:val="20"/>
              </w:rPr>
              <w:t>4</w:t>
            </w:r>
            <w:r w:rsidR="007757B9">
              <w:rPr>
                <w:sz w:val="20"/>
              </w:rPr>
              <w:t>–</w:t>
            </w:r>
            <w:r w:rsidR="00F44625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193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171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D18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37D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5C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16A09F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BD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2BB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E32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164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89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5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CAC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F0F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18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D29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680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186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2BD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93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359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C51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D2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5073E98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1F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224" w14:textId="4190E921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7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C26" w14:textId="3510D13F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9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31F" w14:textId="2C99EF22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9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F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6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3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B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E5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37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9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1F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F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5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48AAB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51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7FAB" w14:textId="6F4C606A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A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665" w14:textId="61382CEF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8C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8F47" w14:textId="2877B23C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0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0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9C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9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9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6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B0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A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7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70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F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8D68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3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8223" w14:textId="601BC302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41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FF7" w14:textId="4320BEDD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0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B5D" w14:textId="12FD7B32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2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A5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5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D0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8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2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1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1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B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9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A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536D0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CB2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898B" w14:textId="24151159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4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2E1" w14:textId="5A470FA8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3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5B4" w14:textId="216BE703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3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5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2F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0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A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3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8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5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2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D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A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263C4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92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3D6" w14:textId="57475334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5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6AD" w14:textId="73308508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B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952" w14:textId="438A1A42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26A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6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E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C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B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AD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F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5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6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F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5BD2C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A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76B" w14:textId="664FE3DB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7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66D" w14:textId="276C7E6A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0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E526" w14:textId="649F93E1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9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0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2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6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C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8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C9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71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9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C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3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ED1AB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5F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D46" w14:textId="22A0128F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4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CEB" w14:textId="083A81C0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D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551" w14:textId="58F90564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C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6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3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C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18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F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B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5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1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4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0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95DA6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9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8A65" w14:textId="71F4CCFD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E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C5D" w14:textId="4790630A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C1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1AC" w14:textId="6450A152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A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C9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0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AF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E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9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2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F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2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B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C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A4959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B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FB9B" w14:textId="57690C55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3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4C57" w14:textId="09344AA2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E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ADC" w14:textId="0449B862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C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7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C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8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9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2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8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4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0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6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5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4421B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8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444" w14:textId="740AED9F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BA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AA60" w14:textId="361FCDB8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1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892B" w14:textId="1B33492B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9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C4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D0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F2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6B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3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2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E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3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6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A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131D0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1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475" w14:textId="624AD74F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D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1AC" w14:textId="7D23CD67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5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8CA" w14:textId="198AA7A0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D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80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8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E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4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5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E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B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B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0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8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CB04A4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5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680" w14:textId="6C32D6ED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1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D19" w14:textId="618BE625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E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B22" w14:textId="774D7705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3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2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B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F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3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5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A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1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9C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76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B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AE2EE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8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D1F" w14:textId="756C2B25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BE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CFA" w14:textId="4F0911DA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E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9A3" w14:textId="71DBE91C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B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C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B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B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7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E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1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9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C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1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07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7D77A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0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239" w14:textId="51C01DC1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6D8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8AB" w14:textId="29FEAE11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DF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CA2" w14:textId="1C8ABF66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E8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2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18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1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27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77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1E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2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B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7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D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FF0434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E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22D" w14:textId="524263EE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6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106" w14:textId="2A687BCC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1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750" w14:textId="11DD7902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91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B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7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53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7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74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5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59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A2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1A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0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9C31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0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115" w14:textId="5800941A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54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5AE" w14:textId="05620EBD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69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68D" w14:textId="78780A1B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1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2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1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A0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2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ADC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C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0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C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6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4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9F99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77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752" w14:textId="293E7FD7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AAB" w14:textId="1DDC2308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0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AB60" w14:textId="3028997B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89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D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83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4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3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D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A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7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C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0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A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36E3EB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B2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E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1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63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1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E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9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D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3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BC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7C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D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E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D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F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5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90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902E5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47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C79" w14:textId="6EA67F38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6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89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8D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9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C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BE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C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3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A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2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F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66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B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0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9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EBAF1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FE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F83" w14:textId="046B6AB4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725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BCE8" w14:textId="2138B07E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F9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5E1C" w14:textId="2094DE46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B5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A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7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B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8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3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C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A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C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0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B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024C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A7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4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0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E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7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D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0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4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D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2F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D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2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B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8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C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7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15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22D8056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1B6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F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0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0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C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7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A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B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1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2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E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E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D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0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5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4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9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4D0FE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5CA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9DC" w14:textId="27E92979" w:rsidR="008E4E18" w:rsidRPr="00003AB2" w:rsidRDefault="00105DA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27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A60" w14:textId="16D7894C" w:rsidR="008E4E18" w:rsidRPr="00003AB2" w:rsidRDefault="005C54E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E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50E" w14:textId="0A1FEE10" w:rsidR="008E4E18" w:rsidRPr="00003AB2" w:rsidRDefault="007757B9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10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0B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F8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4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70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E0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E4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54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9D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DF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13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E677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4C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0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2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E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D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9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5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F4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A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E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E6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2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B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96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A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7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9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33792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83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0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86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2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2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D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E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D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D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48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B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A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7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1A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1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2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0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24842D0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087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AB0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2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F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9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56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9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1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B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0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35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2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C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F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1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3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2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21C8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4A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B0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4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E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6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6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34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2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2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1B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077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8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E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1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8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6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7B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B218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5E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9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9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A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B3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2E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4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09E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1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D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0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84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6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E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B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ED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0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3302A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F841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E7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F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30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F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E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4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6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7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55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6F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2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7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6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D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A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8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CDFCA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D8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B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E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B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7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F09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6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60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E9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1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B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72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3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F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25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7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1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0DB7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01E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8E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EC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8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E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81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D7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4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16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A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6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6C4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A6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3A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B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B3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6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3243CE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37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D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74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F4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C4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E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9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6F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40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6F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E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F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CF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B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5A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2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5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39F4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AB0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2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D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1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3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E2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B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0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C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9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5E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D7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C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4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E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0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D8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8D17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B6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C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7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2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B5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8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EA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9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3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A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59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9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6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3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F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72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0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8D7F7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18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5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1F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B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3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D8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48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DE4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2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9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26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5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7D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88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35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6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6589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D6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9D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D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6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C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5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1B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6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C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9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8D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2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4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5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EE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77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E1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CE16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43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8F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0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2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D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75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CB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7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7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4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6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9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A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A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3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CA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C2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3F16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6EE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C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2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D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4E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5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3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E5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97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DC0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F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42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B5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EE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9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D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E3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3A9A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A35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FA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063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D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E2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A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C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0B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14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9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6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A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F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F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F2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0B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E82E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F1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740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2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1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6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D1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5B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1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0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07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0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D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F9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3A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0B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C2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0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8BDB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58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68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A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AC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C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00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4F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31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B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8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E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56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DF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3D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E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A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6B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29371F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2B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8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6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1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69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A0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F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7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03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A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3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48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3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53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BB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8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EF9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BBBF0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8BE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A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23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9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98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96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9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47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AB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5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1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47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9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E87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F9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39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8C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B9765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4B4" w14:textId="77777777" w:rsidR="00506EBC" w:rsidRDefault="00351D05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834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26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9D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BA4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C8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80B0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641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F0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44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B1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08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16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5D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316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7E5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8C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DA9C9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1FCC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AAE" w14:textId="2B2CF0CE" w:rsidR="00506EBC" w:rsidRPr="00003AB2" w:rsidRDefault="00105DAE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995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CE7" w14:textId="65BAF2F0" w:rsidR="00506EBC" w:rsidRPr="00003AB2" w:rsidRDefault="005C54EE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2C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40D" w14:textId="05FC8BFF" w:rsidR="00506EBC" w:rsidRPr="00003AB2" w:rsidRDefault="007757B9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A4E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C52B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03B9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8D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21A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E0C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A96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097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3AF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0D2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F83" w14:textId="77777777" w:rsidR="00506EBC" w:rsidRPr="00003AB2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301F8A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8C4C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09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62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AC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61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46A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E39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B7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8F8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2CA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14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27D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688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2C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E2AD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FB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07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616D3E9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86A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20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45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DB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E7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EE3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B4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13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FCA2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D6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74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E34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40E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DE6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7BF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DC9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917" w14:textId="77777777" w:rsidR="000106E1" w:rsidRPr="00003AB2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C6EE984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06889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B2ADA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C73E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71A0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5E144DB5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15EC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D9D821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E953E2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E7DE05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BF60C5E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D2E621C"/>
    <w:lvl w:ilvl="0" w:tplc="35D20796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54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05DAE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4C54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6CC4"/>
    <w:rsid w:val="003075B8"/>
    <w:rsid w:val="00331327"/>
    <w:rsid w:val="0033415B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B0EA2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156F"/>
    <w:rsid w:val="004C5D4F"/>
    <w:rsid w:val="004C7964"/>
    <w:rsid w:val="004D29DE"/>
    <w:rsid w:val="004D2D42"/>
    <w:rsid w:val="004D40DC"/>
    <w:rsid w:val="004D5B0E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203D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54EE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176D3"/>
    <w:rsid w:val="00626335"/>
    <w:rsid w:val="006269F2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1793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32C9"/>
    <w:rsid w:val="00767BDA"/>
    <w:rsid w:val="0077463D"/>
    <w:rsid w:val="007757B9"/>
    <w:rsid w:val="00777B91"/>
    <w:rsid w:val="00782EA9"/>
    <w:rsid w:val="00783D2C"/>
    <w:rsid w:val="00783D32"/>
    <w:rsid w:val="007864F6"/>
    <w:rsid w:val="00787586"/>
    <w:rsid w:val="007B0C0A"/>
    <w:rsid w:val="007B6A8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1A47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216B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00382"/>
    <w:rsid w:val="00B11C9C"/>
    <w:rsid w:val="00B15788"/>
    <w:rsid w:val="00B17845"/>
    <w:rsid w:val="00B54D41"/>
    <w:rsid w:val="00B56452"/>
    <w:rsid w:val="00B57430"/>
    <w:rsid w:val="00B6245C"/>
    <w:rsid w:val="00B639E1"/>
    <w:rsid w:val="00B64A91"/>
    <w:rsid w:val="00B74AFA"/>
    <w:rsid w:val="00B820F6"/>
    <w:rsid w:val="00B84121"/>
    <w:rsid w:val="00B85B4A"/>
    <w:rsid w:val="00B9203B"/>
    <w:rsid w:val="00B92C20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3D6D"/>
    <w:rsid w:val="00C14463"/>
    <w:rsid w:val="00C2208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86CE9"/>
    <w:rsid w:val="00C91876"/>
    <w:rsid w:val="00C919F3"/>
    <w:rsid w:val="00C92589"/>
    <w:rsid w:val="00C93236"/>
    <w:rsid w:val="00C96033"/>
    <w:rsid w:val="00CA39FE"/>
    <w:rsid w:val="00CA6878"/>
    <w:rsid w:val="00CA6EF0"/>
    <w:rsid w:val="00CB0989"/>
    <w:rsid w:val="00CB4625"/>
    <w:rsid w:val="00CB5394"/>
    <w:rsid w:val="00CB6A34"/>
    <w:rsid w:val="00CB7431"/>
    <w:rsid w:val="00CC64B3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27BD"/>
    <w:rsid w:val="00D44270"/>
    <w:rsid w:val="00D47BAF"/>
    <w:rsid w:val="00D52626"/>
    <w:rsid w:val="00D650C7"/>
    <w:rsid w:val="00D67826"/>
    <w:rsid w:val="00D67B7E"/>
    <w:rsid w:val="00D67FEC"/>
    <w:rsid w:val="00D75A71"/>
    <w:rsid w:val="00D82F0E"/>
    <w:rsid w:val="00D84771"/>
    <w:rsid w:val="00D91734"/>
    <w:rsid w:val="00D93637"/>
    <w:rsid w:val="00D93C2E"/>
    <w:rsid w:val="00D96F98"/>
    <w:rsid w:val="00DA12E0"/>
    <w:rsid w:val="00DA1B1C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AE7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4625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0889B"/>
  <w15:chartTrackingRefBased/>
  <w15:docId w15:val="{17079B72-BFB2-48B6-812F-3974F35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140</TotalTime>
  <Pages>4</Pages>
  <Words>374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25</cp:revision>
  <cp:lastPrinted>2021-05-04T07:05:00Z</cp:lastPrinted>
  <dcterms:created xsi:type="dcterms:W3CDTF">2023-05-11T12:25:00Z</dcterms:created>
  <dcterms:modified xsi:type="dcterms:W3CDTF">2023-06-19T12:00:00Z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