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84FE" w14:textId="77777777" w:rsidR="0050083A" w:rsidRPr="009C2227" w:rsidRDefault="0050083A" w:rsidP="0050083A">
      <w:pPr>
        <w:rPr>
          <w:sz w:val="20"/>
        </w:rPr>
      </w:pPr>
    </w:p>
    <w:p w14:paraId="6F5FE647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14:paraId="3DFB4024" w14:textId="77777777" w:rsidTr="00EB67C8">
        <w:tc>
          <w:tcPr>
            <w:tcW w:w="9141" w:type="dxa"/>
          </w:tcPr>
          <w:p w14:paraId="4D12221C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14:paraId="4BB370CD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14:paraId="6AD86C7C" w14:textId="77777777" w:rsidR="0050083A" w:rsidRPr="009C2227" w:rsidRDefault="0050083A" w:rsidP="0050083A">
      <w:pPr>
        <w:rPr>
          <w:sz w:val="20"/>
        </w:rPr>
      </w:pPr>
    </w:p>
    <w:p w14:paraId="0BC6AEDC" w14:textId="77777777" w:rsidR="0050083A" w:rsidRPr="009C2227" w:rsidRDefault="0050083A" w:rsidP="0050083A">
      <w:pPr>
        <w:rPr>
          <w:sz w:val="20"/>
        </w:rPr>
      </w:pPr>
    </w:p>
    <w:p w14:paraId="602EF148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14:paraId="2173BD95" w14:textId="77777777" w:rsidTr="00EB67C8">
        <w:trPr>
          <w:cantSplit/>
          <w:trHeight w:val="742"/>
        </w:trPr>
        <w:tc>
          <w:tcPr>
            <w:tcW w:w="1985" w:type="dxa"/>
          </w:tcPr>
          <w:p w14:paraId="03EB3C50" w14:textId="77777777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727584C7" w14:textId="3FCAE6AB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2021/22:</w:t>
            </w:r>
            <w:r w:rsidR="00B03F5D">
              <w:rPr>
                <w:b/>
                <w:sz w:val="20"/>
              </w:rPr>
              <w:t>9</w:t>
            </w:r>
          </w:p>
        </w:tc>
      </w:tr>
      <w:tr w:rsidR="00E463D5" w:rsidRPr="009C2227" w14:paraId="76B70C19" w14:textId="77777777" w:rsidTr="00EB67C8">
        <w:tc>
          <w:tcPr>
            <w:tcW w:w="1985" w:type="dxa"/>
          </w:tcPr>
          <w:p w14:paraId="703CB732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644CF099" w14:textId="17270410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2021-</w:t>
            </w:r>
            <w:r w:rsidR="00231063">
              <w:rPr>
                <w:sz w:val="20"/>
              </w:rPr>
              <w:t>1</w:t>
            </w:r>
            <w:r w:rsidR="00B03F5D">
              <w:rPr>
                <w:sz w:val="20"/>
              </w:rPr>
              <w:t>1</w:t>
            </w:r>
            <w:r w:rsidRPr="00930BF6">
              <w:rPr>
                <w:sz w:val="20"/>
              </w:rPr>
              <w:t>-</w:t>
            </w:r>
            <w:r w:rsidR="00B03F5D">
              <w:rPr>
                <w:sz w:val="20"/>
              </w:rPr>
              <w:t>11</w:t>
            </w:r>
          </w:p>
        </w:tc>
      </w:tr>
      <w:tr w:rsidR="00E463D5" w:rsidRPr="009C2227" w14:paraId="4EB31692" w14:textId="77777777" w:rsidTr="00EB67C8">
        <w:tc>
          <w:tcPr>
            <w:tcW w:w="1985" w:type="dxa"/>
          </w:tcPr>
          <w:p w14:paraId="67581836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6EB5C77E" w14:textId="01DFC135" w:rsidR="00E463D5" w:rsidRPr="00EF33A8" w:rsidRDefault="00E463D5" w:rsidP="001B1923">
            <w:pPr>
              <w:shd w:val="clear" w:color="auto" w:fill="FFFFFF" w:themeFill="background1"/>
              <w:rPr>
                <w:sz w:val="20"/>
              </w:rPr>
            </w:pPr>
            <w:r w:rsidRPr="001B1923">
              <w:rPr>
                <w:sz w:val="20"/>
              </w:rPr>
              <w:t>0</w:t>
            </w:r>
            <w:r w:rsidR="00B03F5D">
              <w:rPr>
                <w:sz w:val="20"/>
              </w:rPr>
              <w:t>9</w:t>
            </w:r>
            <w:r w:rsidRPr="001B1923">
              <w:rPr>
                <w:sz w:val="20"/>
              </w:rPr>
              <w:t>:</w:t>
            </w:r>
            <w:r w:rsidR="00B03F5D">
              <w:rPr>
                <w:sz w:val="20"/>
              </w:rPr>
              <w:t>3</w:t>
            </w:r>
            <w:r w:rsidRPr="001B1923">
              <w:rPr>
                <w:sz w:val="20"/>
              </w:rPr>
              <w:t>0-</w:t>
            </w:r>
            <w:r w:rsidR="00B03F5D">
              <w:rPr>
                <w:sz w:val="20"/>
              </w:rPr>
              <w:t>12</w:t>
            </w:r>
            <w:r w:rsidR="005C0021" w:rsidRPr="00F17D87">
              <w:rPr>
                <w:sz w:val="20"/>
              </w:rPr>
              <w:t>:</w:t>
            </w:r>
            <w:r w:rsidR="00246C4F" w:rsidRPr="00F17D87">
              <w:rPr>
                <w:sz w:val="20"/>
              </w:rPr>
              <w:t>2</w:t>
            </w:r>
            <w:r w:rsidR="005C0021" w:rsidRPr="00F17D87">
              <w:rPr>
                <w:sz w:val="20"/>
              </w:rPr>
              <w:t>5</w:t>
            </w:r>
            <w:r w:rsidRPr="00930BF6">
              <w:rPr>
                <w:sz w:val="20"/>
              </w:rPr>
              <w:br/>
            </w:r>
          </w:p>
        </w:tc>
      </w:tr>
      <w:tr w:rsidR="00E463D5" w:rsidRPr="009C2227" w14:paraId="46191178" w14:textId="77777777" w:rsidTr="00EB67C8">
        <w:tc>
          <w:tcPr>
            <w:tcW w:w="1985" w:type="dxa"/>
          </w:tcPr>
          <w:p w14:paraId="4775CB29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0CFFC1DC" w14:textId="4F60A5DB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1B48C5">
              <w:rPr>
                <w:sz w:val="20"/>
              </w:rPr>
              <w:t xml:space="preserve"> och 2</w:t>
            </w:r>
          </w:p>
          <w:p w14:paraId="4ABCBFDB" w14:textId="77777777" w:rsidR="00E463D5" w:rsidRPr="00930BF6" w:rsidRDefault="00E463D5" w:rsidP="00E463D5">
            <w:pPr>
              <w:rPr>
                <w:sz w:val="20"/>
              </w:rPr>
            </w:pPr>
          </w:p>
        </w:tc>
      </w:tr>
    </w:tbl>
    <w:p w14:paraId="4AC00B6D" w14:textId="77777777" w:rsidR="00D53F07" w:rsidRDefault="00D53F07" w:rsidP="0050083A">
      <w:pPr>
        <w:tabs>
          <w:tab w:val="left" w:pos="960"/>
        </w:tabs>
        <w:rPr>
          <w:sz w:val="20"/>
        </w:rPr>
      </w:pPr>
    </w:p>
    <w:p w14:paraId="75350BE7" w14:textId="50556B40" w:rsidR="00361560" w:rsidRDefault="00361560" w:rsidP="0050083A">
      <w:pPr>
        <w:tabs>
          <w:tab w:val="left" w:pos="960"/>
        </w:tabs>
        <w:rPr>
          <w:sz w:val="20"/>
        </w:rPr>
      </w:pPr>
    </w:p>
    <w:p w14:paraId="78005688" w14:textId="77777777" w:rsidR="00614535" w:rsidRDefault="00614535" w:rsidP="0050083A">
      <w:pPr>
        <w:tabs>
          <w:tab w:val="left" w:pos="960"/>
        </w:tabs>
        <w:rPr>
          <w:sz w:val="20"/>
        </w:rPr>
      </w:pPr>
    </w:p>
    <w:p w14:paraId="0F16981A" w14:textId="77777777" w:rsidR="006C119B" w:rsidRPr="009C2227" w:rsidRDefault="006C119B" w:rsidP="0050083A">
      <w:pPr>
        <w:tabs>
          <w:tab w:val="left" w:pos="960"/>
        </w:tabs>
        <w:rPr>
          <w:sz w:val="20"/>
        </w:rPr>
      </w:pPr>
    </w:p>
    <w:p w14:paraId="70D5E899" w14:textId="77777777"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8846E1" w:rsidRPr="004B367D" w14:paraId="32A0D28F" w14:textId="77777777" w:rsidTr="00EB67C8">
        <w:trPr>
          <w:trHeight w:val="884"/>
        </w:trPr>
        <w:tc>
          <w:tcPr>
            <w:tcW w:w="567" w:type="dxa"/>
          </w:tcPr>
          <w:p w14:paraId="2A9EA977" w14:textId="7CCCA1DF" w:rsidR="008846E1" w:rsidRPr="00930BF6" w:rsidRDefault="008846E1" w:rsidP="00E46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34333AE5" w14:textId="3A7CC685" w:rsidR="00B03F5D" w:rsidRDefault="00B03F5D" w:rsidP="00B03F5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1 Utrikesförvaltningen (UU1y)</w:t>
            </w:r>
          </w:p>
          <w:p w14:paraId="5FD8A884" w14:textId="77777777" w:rsidR="00B03F5D" w:rsidRDefault="00B03F5D" w:rsidP="00B03F5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0FC4124" w14:textId="2FA8EC14" w:rsidR="00B03F5D" w:rsidRDefault="00B03F5D" w:rsidP="00B03F5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fortsatte behandlingen av frågan om yttrande till </w:t>
            </w:r>
            <w:r w:rsidR="00AE210E">
              <w:rPr>
                <w:szCs w:val="24"/>
              </w:rPr>
              <w:t>konstitutions</w:t>
            </w:r>
            <w:r w:rsidRPr="007C3D61">
              <w:rPr>
                <w:szCs w:val="24"/>
              </w:rPr>
              <w:t>utskottet över proposition 202</w:t>
            </w:r>
            <w:r>
              <w:rPr>
                <w:szCs w:val="24"/>
              </w:rPr>
              <w:t>1</w:t>
            </w:r>
            <w:r w:rsidRPr="007C3D61">
              <w:rPr>
                <w:szCs w:val="24"/>
              </w:rPr>
              <w:t>/2</w:t>
            </w:r>
            <w:r>
              <w:rPr>
                <w:szCs w:val="24"/>
              </w:rPr>
              <w:t>2</w:t>
            </w:r>
            <w:r w:rsidRPr="007C3D61">
              <w:rPr>
                <w:szCs w:val="24"/>
              </w:rPr>
              <w:t>:1 utgiftsområde 1 och motioner i de delar som berör utrikesförvaltningen.</w:t>
            </w:r>
          </w:p>
          <w:p w14:paraId="785BF11E" w14:textId="77777777" w:rsidR="00B03F5D" w:rsidRDefault="00B03F5D" w:rsidP="00B03F5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7A3E1371" w14:textId="006D05CB" w:rsidR="00B03F5D" w:rsidRPr="008F7AE4" w:rsidRDefault="00B03F5D" w:rsidP="00B03F5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yttrande 2021/22:UU1y.</w:t>
            </w:r>
          </w:p>
          <w:p w14:paraId="23D80E14" w14:textId="76C947D3" w:rsidR="008846E1" w:rsidRDefault="008846E1" w:rsidP="008846E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463D5" w:rsidRPr="004B367D" w14:paraId="29F6E655" w14:textId="77777777" w:rsidTr="00EB67C8">
        <w:trPr>
          <w:trHeight w:val="884"/>
        </w:trPr>
        <w:tc>
          <w:tcPr>
            <w:tcW w:w="567" w:type="dxa"/>
          </w:tcPr>
          <w:p w14:paraId="5949168A" w14:textId="0B1991CD" w:rsidR="00E463D5" w:rsidRPr="00930BF6" w:rsidRDefault="00E463D5" w:rsidP="00E46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0BF6">
              <w:rPr>
                <w:b/>
                <w:snapToGrid w:val="0"/>
                <w:szCs w:val="24"/>
              </w:rPr>
              <w:t xml:space="preserve">§ </w:t>
            </w:r>
            <w:r w:rsidR="008846E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0F14D321" w14:textId="77777777" w:rsidR="00B03F5D" w:rsidRDefault="00B03F5D" w:rsidP="00B03F5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utrikesrådet (FAC)</w:t>
            </w:r>
          </w:p>
          <w:p w14:paraId="63F287C5" w14:textId="2CD2108F" w:rsidR="00E463D5" w:rsidRPr="00B64190" w:rsidRDefault="00E463D5" w:rsidP="00B03F5D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A4F7006" w14:textId="750B5E67" w:rsidR="00E463D5" w:rsidRDefault="00B03F5D" w:rsidP="007F313A">
            <w:pPr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Kabinettssekreterare Robert Rydberg, </w:t>
            </w:r>
            <w:r w:rsidR="00C221CF">
              <w:rPr>
                <w:snapToGrid w:val="0"/>
              </w:rPr>
              <w:t xml:space="preserve">med medarbetare från Utrikesdepartementet informerade utskottet </w:t>
            </w:r>
            <w:r>
              <w:rPr>
                <w:snapToGrid w:val="0"/>
              </w:rPr>
              <w:t>inför utrikesrådet (FAC).</w:t>
            </w:r>
          </w:p>
          <w:p w14:paraId="6CBBCA7F" w14:textId="7B545D99" w:rsidR="00C221CF" w:rsidRDefault="00C221CF" w:rsidP="007F313A">
            <w:pPr>
              <w:rPr>
                <w:snapToGrid w:val="0"/>
              </w:rPr>
            </w:pPr>
          </w:p>
          <w:p w14:paraId="6E97B356" w14:textId="749F1F02" w:rsidR="00C221CF" w:rsidRDefault="00C221CF" w:rsidP="007F313A">
            <w:pPr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04897FC2" w14:textId="77777777" w:rsidR="007F313A" w:rsidRPr="00930BF6" w:rsidRDefault="007F313A" w:rsidP="007F313A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463D5" w:rsidRPr="004B367D" w14:paraId="0BBC6314" w14:textId="77777777" w:rsidTr="00EB67C8">
        <w:trPr>
          <w:trHeight w:val="884"/>
        </w:trPr>
        <w:tc>
          <w:tcPr>
            <w:tcW w:w="567" w:type="dxa"/>
          </w:tcPr>
          <w:p w14:paraId="7FEF0ED6" w14:textId="31A597B3" w:rsidR="00E463D5" w:rsidRPr="008E5D3A" w:rsidRDefault="00E463D5" w:rsidP="00E463D5">
            <w:pPr>
              <w:rPr>
                <w:b/>
              </w:rPr>
            </w:pPr>
            <w:r w:rsidRPr="008E5D3A">
              <w:rPr>
                <w:b/>
              </w:rPr>
              <w:t xml:space="preserve">§ </w:t>
            </w:r>
            <w:r w:rsidR="008846E1">
              <w:rPr>
                <w:b/>
              </w:rPr>
              <w:t>3</w:t>
            </w:r>
            <w:r w:rsidRPr="008E5D3A">
              <w:rPr>
                <w:b/>
              </w:rPr>
              <w:t xml:space="preserve"> </w:t>
            </w:r>
          </w:p>
        </w:tc>
        <w:tc>
          <w:tcPr>
            <w:tcW w:w="6947" w:type="dxa"/>
          </w:tcPr>
          <w:p w14:paraId="770244A7" w14:textId="77777777" w:rsidR="00B03F5D" w:rsidRDefault="00B03F5D" w:rsidP="00B03F5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Inför utrikesrådet utveckling (FAC-utveckling)</w:t>
            </w:r>
          </w:p>
          <w:p w14:paraId="7F1CC591" w14:textId="77777777" w:rsidR="00614535" w:rsidRDefault="00B03F5D" w:rsidP="00614535">
            <w:pPr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Statssekreterare Janine Alm Ericsson, </w:t>
            </w:r>
            <w:r>
              <w:rPr>
                <w:snapToGrid w:val="0"/>
              </w:rPr>
              <w:t>med medarbetare från Utrikesdepartementet informerade utskottet inför utrikesrådet</w:t>
            </w:r>
            <w:r w:rsidR="00193180">
              <w:rPr>
                <w:snapToGrid w:val="0"/>
              </w:rPr>
              <w:t xml:space="preserve"> utveckling</w:t>
            </w:r>
            <w:r>
              <w:rPr>
                <w:snapToGrid w:val="0"/>
              </w:rPr>
              <w:t xml:space="preserve"> (FAC</w:t>
            </w:r>
            <w:r w:rsidR="00193180">
              <w:rPr>
                <w:snapToGrid w:val="0"/>
              </w:rPr>
              <w:t>-utveckling</w:t>
            </w:r>
            <w:r>
              <w:rPr>
                <w:snapToGrid w:val="0"/>
              </w:rPr>
              <w:t>).</w:t>
            </w:r>
            <w:r>
              <w:rPr>
                <w:snapToGrid w:val="0"/>
              </w:rPr>
              <w:br/>
            </w:r>
            <w:r w:rsidR="00614535">
              <w:rPr>
                <w:b/>
              </w:rPr>
              <w:br/>
            </w:r>
            <w:r w:rsidR="00614535">
              <w:rPr>
                <w:snapToGrid w:val="0"/>
              </w:rPr>
              <w:t>Ledamöternas frågor besvarades.</w:t>
            </w:r>
          </w:p>
          <w:p w14:paraId="4A6E7CF3" w14:textId="22004326" w:rsidR="00E463D5" w:rsidRPr="008E5D3A" w:rsidRDefault="00E463D5" w:rsidP="00B03F5D">
            <w:pPr>
              <w:rPr>
                <w:b/>
              </w:rPr>
            </w:pPr>
          </w:p>
        </w:tc>
      </w:tr>
      <w:tr w:rsidR="00B03F5D" w:rsidRPr="004B367D" w14:paraId="02FFDB29" w14:textId="77777777" w:rsidTr="00EB67C8">
        <w:trPr>
          <w:trHeight w:val="884"/>
        </w:trPr>
        <w:tc>
          <w:tcPr>
            <w:tcW w:w="567" w:type="dxa"/>
          </w:tcPr>
          <w:p w14:paraId="63E3560A" w14:textId="78DEBC8C" w:rsidR="00B03F5D" w:rsidRPr="008E5D3A" w:rsidRDefault="00193180" w:rsidP="00E463D5">
            <w:pPr>
              <w:rPr>
                <w:b/>
              </w:rPr>
            </w:pPr>
            <w:r>
              <w:rPr>
                <w:b/>
              </w:rPr>
              <w:t>§ 4</w:t>
            </w:r>
          </w:p>
        </w:tc>
        <w:tc>
          <w:tcPr>
            <w:tcW w:w="6947" w:type="dxa"/>
          </w:tcPr>
          <w:p w14:paraId="2C87705D" w14:textId="77777777" w:rsidR="00B03F5D" w:rsidRPr="008846E1" w:rsidRDefault="00B03F5D" w:rsidP="00B03F5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846E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14:paraId="62EE69AA" w14:textId="77777777" w:rsidR="00B03F5D" w:rsidRPr="008846E1" w:rsidRDefault="00B03F5D" w:rsidP="00B03F5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6F589358" w14:textId="308EBCFE" w:rsidR="00B03F5D" w:rsidRPr="008846E1" w:rsidRDefault="00B03F5D" w:rsidP="00B03F5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846E1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medgav att ledam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öter och tjänstemän från </w:t>
            </w:r>
            <w:r w:rsidR="00193180">
              <w:rPr>
                <w:rFonts w:eastAsiaTheme="minorHAnsi"/>
                <w:bCs/>
                <w:color w:val="000000"/>
                <w:szCs w:val="24"/>
                <w:lang w:eastAsia="en-US"/>
              </w:rPr>
              <w:t>riksdagens d</w:t>
            </w:r>
            <w:r w:rsidR="00193180" w:rsidRPr="00193180">
              <w:rPr>
                <w:rFonts w:eastAsiaTheme="minorHAnsi"/>
                <w:bCs/>
                <w:color w:val="000000"/>
                <w:szCs w:val="24"/>
                <w:lang w:eastAsia="en-US"/>
              </w:rPr>
              <w:t>elegation till den parlamentariska församlingen vid Organisationen för säkerhet och samarbete i Europa (OSSE)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8846E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fick närvara under sammanträdet vid punkt </w:t>
            </w:r>
            <w:r w:rsidR="00193180">
              <w:rPr>
                <w:rFonts w:eastAsiaTheme="minorHAnsi"/>
                <w:bCs/>
                <w:color w:val="000000"/>
                <w:szCs w:val="24"/>
                <w:lang w:eastAsia="en-US"/>
              </w:rPr>
              <w:t>4</w:t>
            </w:r>
            <w:r w:rsidRPr="008846E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på föredragningslistan.</w:t>
            </w:r>
          </w:p>
          <w:p w14:paraId="34198916" w14:textId="77777777" w:rsidR="00B03F5D" w:rsidRPr="008846E1" w:rsidRDefault="00B03F5D" w:rsidP="00B03F5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52ACDD0B" w14:textId="77777777" w:rsidR="00B03F5D" w:rsidRDefault="00B03F5D" w:rsidP="00B03F5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846E1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14:paraId="2368B54C" w14:textId="77777777" w:rsidR="00B03F5D" w:rsidRDefault="00B03F5D" w:rsidP="00E463D5">
            <w:pPr>
              <w:rPr>
                <w:b/>
              </w:rPr>
            </w:pPr>
          </w:p>
        </w:tc>
      </w:tr>
      <w:tr w:rsidR="00193180" w:rsidRPr="004B367D" w14:paraId="7F3B4790" w14:textId="77777777" w:rsidTr="00EB67C8">
        <w:trPr>
          <w:trHeight w:val="884"/>
        </w:trPr>
        <w:tc>
          <w:tcPr>
            <w:tcW w:w="567" w:type="dxa"/>
          </w:tcPr>
          <w:p w14:paraId="046A24C8" w14:textId="2B991E3B" w:rsidR="00193180" w:rsidRDefault="00193180" w:rsidP="00E463D5">
            <w:pPr>
              <w:rPr>
                <w:b/>
              </w:rPr>
            </w:pPr>
            <w:r>
              <w:rPr>
                <w:b/>
              </w:rPr>
              <w:t>§ 5</w:t>
            </w:r>
          </w:p>
        </w:tc>
        <w:tc>
          <w:tcPr>
            <w:tcW w:w="6947" w:type="dxa"/>
          </w:tcPr>
          <w:p w14:paraId="46835B07" w14:textId="77777777" w:rsidR="00193180" w:rsidRDefault="00193180" w:rsidP="0019318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Sveriges ordförandeskap i OSSE 2021</w:t>
            </w:r>
          </w:p>
          <w:p w14:paraId="7711C18D" w14:textId="76002303" w:rsidR="00193180" w:rsidRPr="00614535" w:rsidRDefault="00193180" w:rsidP="00193180">
            <w:pPr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Ambassadör Petra Lärke, </w:t>
            </w:r>
            <w:r>
              <w:rPr>
                <w:snapToGrid w:val="0"/>
              </w:rPr>
              <w:t xml:space="preserve">med medarbetare från Utrikesdepartementets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OSSE-sekretariat</w:t>
            </w:r>
            <w:r>
              <w:rPr>
                <w:snapToGrid w:val="0"/>
              </w:rPr>
              <w:t xml:space="preserve"> informerade utskottet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om </w:t>
            </w:r>
            <w:r w:rsidRPr="00193180">
              <w:rPr>
                <w:rFonts w:eastAsiaTheme="minorHAnsi"/>
                <w:color w:val="000000"/>
                <w:szCs w:val="24"/>
                <w:lang w:eastAsia="en-US"/>
              </w:rPr>
              <w:t>Sveriges ordförandeskap i OSSE 2021</w:t>
            </w:r>
            <w:r w:rsidR="00614535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614535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614535">
              <w:rPr>
                <w:snapToGrid w:val="0"/>
              </w:rPr>
              <w:t>Ledamöternas frågor besvarades.</w:t>
            </w:r>
          </w:p>
        </w:tc>
      </w:tr>
      <w:tr w:rsidR="00C868B0" w:rsidRPr="004B367D" w14:paraId="3854AD5B" w14:textId="77777777" w:rsidTr="00EB67C8">
        <w:trPr>
          <w:trHeight w:val="884"/>
        </w:trPr>
        <w:tc>
          <w:tcPr>
            <w:tcW w:w="567" w:type="dxa"/>
          </w:tcPr>
          <w:p w14:paraId="1DB705D2" w14:textId="1F58B57D" w:rsidR="00C868B0" w:rsidRDefault="00614535" w:rsidP="00E463D5">
            <w:pPr>
              <w:rPr>
                <w:b/>
              </w:rPr>
            </w:pPr>
            <w:r>
              <w:rPr>
                <w:b/>
              </w:rPr>
              <w:lastRenderedPageBreak/>
              <w:t>§ 6</w:t>
            </w:r>
          </w:p>
        </w:tc>
        <w:tc>
          <w:tcPr>
            <w:tcW w:w="6947" w:type="dxa"/>
          </w:tcPr>
          <w:p w14:paraId="0C382383" w14:textId="77777777" w:rsidR="00C868B0" w:rsidRDefault="00614535" w:rsidP="00193180">
            <w:pPr>
              <w:widowControl/>
              <w:autoSpaceDE w:val="0"/>
              <w:autoSpaceDN w:val="0"/>
              <w:adjustRightInd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5 Internationell samverkan</w:t>
            </w: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 xml:space="preserve"> (UU1)</w:t>
            </w:r>
          </w:p>
          <w:p w14:paraId="6859C53A" w14:textId="77777777" w:rsidR="00614535" w:rsidRDefault="00614535" w:rsidP="0019318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6F02CD8" w14:textId="2F7E2135" w:rsidR="00614535" w:rsidRDefault="00614535" w:rsidP="006145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2021/22:1, Utgiftsområde 5 och motioner.</w:t>
            </w:r>
          </w:p>
          <w:p w14:paraId="56F52E16" w14:textId="77777777" w:rsidR="00614535" w:rsidRDefault="00614535" w:rsidP="00614535">
            <w:pPr>
              <w:rPr>
                <w:color w:val="000000"/>
                <w:szCs w:val="24"/>
              </w:rPr>
            </w:pPr>
          </w:p>
          <w:p w14:paraId="16F5F71C" w14:textId="77777777" w:rsidR="00614535" w:rsidRDefault="00614535" w:rsidP="00614535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14:paraId="116705C2" w14:textId="60B70578" w:rsidR="00614535" w:rsidRDefault="00614535" w:rsidP="0019318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14535" w:rsidRPr="004B367D" w14:paraId="54A09DD6" w14:textId="77777777" w:rsidTr="00EB67C8">
        <w:trPr>
          <w:trHeight w:val="884"/>
        </w:trPr>
        <w:tc>
          <w:tcPr>
            <w:tcW w:w="567" w:type="dxa"/>
          </w:tcPr>
          <w:p w14:paraId="779FFE13" w14:textId="528597FA" w:rsidR="00614535" w:rsidRDefault="00614535" w:rsidP="00E463D5">
            <w:pPr>
              <w:rPr>
                <w:b/>
              </w:rPr>
            </w:pPr>
            <w:r>
              <w:rPr>
                <w:b/>
              </w:rPr>
              <w:t>§ 7</w:t>
            </w:r>
          </w:p>
        </w:tc>
        <w:tc>
          <w:tcPr>
            <w:tcW w:w="6947" w:type="dxa"/>
          </w:tcPr>
          <w:p w14:paraId="55343458" w14:textId="77777777" w:rsidR="00614535" w:rsidRDefault="00614535" w:rsidP="00614535">
            <w:pPr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7 Internationellt bistånd (UU2)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color w:val="000000"/>
                <w:szCs w:val="24"/>
              </w:rPr>
              <w:t>Utskottet behandlade proposition 2021/22:1, Utgiftsområde 7 och motioner.</w:t>
            </w:r>
          </w:p>
          <w:p w14:paraId="4EC8F6F3" w14:textId="77777777" w:rsidR="00614535" w:rsidRDefault="00614535" w:rsidP="00614535">
            <w:pPr>
              <w:rPr>
                <w:color w:val="000000"/>
                <w:szCs w:val="24"/>
              </w:rPr>
            </w:pPr>
          </w:p>
          <w:p w14:paraId="0EB6A019" w14:textId="77777777" w:rsidR="00614535" w:rsidRDefault="00614535" w:rsidP="006145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14:paraId="4FE30E18" w14:textId="3A046219" w:rsidR="00614535" w:rsidRDefault="00614535" w:rsidP="0019318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14535" w:rsidRPr="004B367D" w14:paraId="6BFF3CF0" w14:textId="77777777" w:rsidTr="00EB67C8">
        <w:trPr>
          <w:trHeight w:val="884"/>
        </w:trPr>
        <w:tc>
          <w:tcPr>
            <w:tcW w:w="567" w:type="dxa"/>
          </w:tcPr>
          <w:p w14:paraId="4FC4BA13" w14:textId="0F8932DE" w:rsidR="00614535" w:rsidRDefault="00614535" w:rsidP="00E463D5">
            <w:pPr>
              <w:rPr>
                <w:b/>
              </w:rPr>
            </w:pPr>
            <w:r>
              <w:rPr>
                <w:b/>
              </w:rPr>
              <w:t>§ 8</w:t>
            </w:r>
          </w:p>
        </w:tc>
        <w:tc>
          <w:tcPr>
            <w:tcW w:w="6947" w:type="dxa"/>
          </w:tcPr>
          <w:p w14:paraId="25C6F902" w14:textId="77777777" w:rsidR="00614535" w:rsidRDefault="00614535" w:rsidP="0019318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arbetsprogram 2022 (UU4)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0B0C8855" w14:textId="7109E9BA" w:rsidR="00614535" w:rsidRPr="00614535" w:rsidRDefault="00614535" w:rsidP="0061453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14535">
              <w:rPr>
                <w:szCs w:val="24"/>
              </w:rPr>
              <w:t>Utskottet fortsatte behandlingen av Kommissionens arbetsprogram 202</w:t>
            </w:r>
            <w:r>
              <w:rPr>
                <w:szCs w:val="24"/>
              </w:rPr>
              <w:t>2</w:t>
            </w:r>
            <w:r w:rsidRPr="00614535">
              <w:rPr>
                <w:szCs w:val="24"/>
              </w:rPr>
              <w:t>.</w:t>
            </w:r>
          </w:p>
          <w:p w14:paraId="7AD6D701" w14:textId="77777777" w:rsidR="00614535" w:rsidRPr="00614535" w:rsidRDefault="00614535" w:rsidP="00614535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6ECE6102" w14:textId="77777777" w:rsidR="00614535" w:rsidRDefault="00614535" w:rsidP="00614535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614535">
              <w:rPr>
                <w:szCs w:val="24"/>
              </w:rPr>
              <w:t>Ärendet bordlades.</w:t>
            </w:r>
          </w:p>
          <w:p w14:paraId="4923584C" w14:textId="2458695A" w:rsidR="00614535" w:rsidRDefault="00614535" w:rsidP="0061453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614535" w:rsidRPr="004B367D" w14:paraId="2B12ADD8" w14:textId="77777777" w:rsidTr="00EB67C8">
        <w:trPr>
          <w:trHeight w:val="884"/>
        </w:trPr>
        <w:tc>
          <w:tcPr>
            <w:tcW w:w="567" w:type="dxa"/>
          </w:tcPr>
          <w:p w14:paraId="1D486EAA" w14:textId="117EAC8B" w:rsidR="00614535" w:rsidRDefault="00614535" w:rsidP="00E463D5">
            <w:pPr>
              <w:rPr>
                <w:b/>
              </w:rPr>
            </w:pPr>
            <w:r>
              <w:rPr>
                <w:b/>
              </w:rPr>
              <w:t>§ 9</w:t>
            </w:r>
          </w:p>
        </w:tc>
        <w:tc>
          <w:tcPr>
            <w:tcW w:w="6947" w:type="dxa"/>
          </w:tcPr>
          <w:p w14:paraId="50E6C7A5" w14:textId="77777777" w:rsidR="00614535" w:rsidRPr="00614535" w:rsidRDefault="00614535" w:rsidP="0061453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1453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14:paraId="4085F39C" w14:textId="77777777" w:rsidR="00614535" w:rsidRPr="00614535" w:rsidRDefault="00614535" w:rsidP="0061453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6191463F" w14:textId="5497F2CF" w:rsidR="00614535" w:rsidRDefault="00614535" w:rsidP="0061453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1453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</w:t>
            </w:r>
            <w:r w:rsidR="009540C9" w:rsidRPr="00614535">
              <w:rPr>
                <w:rFonts w:eastAsiaTheme="minorHAnsi"/>
                <w:bCs/>
                <w:color w:val="000000"/>
                <w:szCs w:val="24"/>
                <w:lang w:eastAsia="en-US"/>
              </w:rPr>
              <w:t>protokoll 202</w:t>
            </w:r>
            <w:r w:rsidR="009540C9"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="009540C9" w:rsidRPr="00614535">
              <w:rPr>
                <w:rFonts w:eastAsiaTheme="minorHAnsi"/>
                <w:bCs/>
                <w:color w:val="000000"/>
                <w:szCs w:val="24"/>
                <w:lang w:eastAsia="en-US"/>
              </w:rPr>
              <w:t>/2</w:t>
            </w:r>
            <w:r w:rsidR="009540C9">
              <w:rPr>
                <w:rFonts w:eastAsiaTheme="minorHAnsi"/>
                <w:bCs/>
                <w:color w:val="000000"/>
                <w:szCs w:val="24"/>
                <w:lang w:eastAsia="en-US"/>
              </w:rPr>
              <w:t>2</w:t>
            </w:r>
            <w:r w:rsidR="009540C9" w:rsidRPr="00614535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9540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8 och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besöksprotokoll 2021/22:4</w:t>
            </w:r>
            <w:r w:rsidR="009540C9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7ECA1EF6" w14:textId="00C8ADC2" w:rsidR="00614535" w:rsidRPr="00614535" w:rsidRDefault="00614535" w:rsidP="009540C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C236F" w:rsidRPr="004B367D" w14:paraId="6BAD8C24" w14:textId="77777777" w:rsidTr="00EB67C8">
        <w:trPr>
          <w:trHeight w:val="884"/>
        </w:trPr>
        <w:tc>
          <w:tcPr>
            <w:tcW w:w="567" w:type="dxa"/>
          </w:tcPr>
          <w:p w14:paraId="55319FDA" w14:textId="600A2178" w:rsidR="00FC236F" w:rsidRPr="005D2F99" w:rsidRDefault="00FC236F" w:rsidP="00FC236F">
            <w:pPr>
              <w:rPr>
                <w:b/>
              </w:rPr>
            </w:pPr>
            <w:r w:rsidRPr="005D2F99">
              <w:rPr>
                <w:b/>
              </w:rPr>
              <w:t xml:space="preserve">§ </w:t>
            </w:r>
            <w:r w:rsidR="00AD616C">
              <w:rPr>
                <w:b/>
              </w:rPr>
              <w:t>10</w:t>
            </w:r>
          </w:p>
        </w:tc>
        <w:tc>
          <w:tcPr>
            <w:tcW w:w="6947" w:type="dxa"/>
          </w:tcPr>
          <w:p w14:paraId="6BCE40C4" w14:textId="56C18793" w:rsidR="00FC236F" w:rsidRDefault="00C221CF" w:rsidP="00FC236F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62977F7C" w14:textId="77777777" w:rsidR="00FC236F" w:rsidRDefault="00FC236F" w:rsidP="00FC236F">
            <w:pPr>
              <w:rPr>
                <w:b/>
              </w:rPr>
            </w:pPr>
          </w:p>
          <w:p w14:paraId="39672CAF" w14:textId="09C9E528" w:rsidR="000554C8" w:rsidRDefault="000554C8" w:rsidP="000554C8">
            <w:r>
              <w:t>Utskottet beslutade om:</w:t>
            </w:r>
            <w:r>
              <w:br/>
              <w:t xml:space="preserve">- att välja </w:t>
            </w:r>
            <w:r w:rsidR="004D3C8C">
              <w:t xml:space="preserve">ledamöterna </w:t>
            </w:r>
            <w:r>
              <w:t>Diana Laitinen Carlsson (S) och Gudrun Brunegård (KD) till suppleanter i det sammansatta utrikes- och försvarsutskottet (UFöU).</w:t>
            </w:r>
          </w:p>
          <w:p w14:paraId="7B844D88" w14:textId="77777777" w:rsidR="000554C8" w:rsidRDefault="000554C8" w:rsidP="000554C8">
            <w:r>
              <w:t xml:space="preserve">- att ta emot </w:t>
            </w:r>
            <w:proofErr w:type="spellStart"/>
            <w:r>
              <w:t>Auke</w:t>
            </w:r>
            <w:proofErr w:type="spellEnd"/>
            <w:r>
              <w:t xml:space="preserve"> </w:t>
            </w:r>
            <w:proofErr w:type="spellStart"/>
            <w:r>
              <w:t>Lootsma</w:t>
            </w:r>
            <w:proofErr w:type="spellEnd"/>
            <w:r>
              <w:t>, chef för UNDP i Jemen, till utskottet den 25 november kl. 11:00.</w:t>
            </w:r>
          </w:p>
          <w:p w14:paraId="0C6CACE3" w14:textId="77777777" w:rsidR="004D3C8C" w:rsidRDefault="000554C8" w:rsidP="000554C8">
            <w:r>
              <w:t xml:space="preserve">- att </w:t>
            </w:r>
            <w:r w:rsidR="004D3C8C">
              <w:t xml:space="preserve">ledamöterna </w:t>
            </w:r>
            <w:r>
              <w:t>Håkan Svenneling (V) och Diana Laitinen Carlsson (S)</w:t>
            </w:r>
            <w:r w:rsidR="004D3C8C">
              <w:t xml:space="preserve"> deltar vid parlamentarikerkonferensen om Antarktis den 1 december.</w:t>
            </w:r>
          </w:p>
          <w:p w14:paraId="04C0C270" w14:textId="644AD852" w:rsidR="000554C8" w:rsidRDefault="004D3C8C" w:rsidP="000554C8">
            <w:r>
              <w:t>- att ledamoten Yasmine Posio (V)</w:t>
            </w:r>
            <w:r w:rsidR="009540C9">
              <w:t xml:space="preserve"> </w:t>
            </w:r>
            <w:r>
              <w:t>deltar i ett interparlamentariskt utskottsmöte om att bekämpa våld mot kvinnor den 30 november.</w:t>
            </w:r>
            <w:r w:rsidR="000554C8">
              <w:br/>
            </w:r>
          </w:p>
          <w:p w14:paraId="3FFCC001" w14:textId="43381435" w:rsidR="004D3C8C" w:rsidRDefault="00402FE0" w:rsidP="000554C8">
            <w:r>
              <w:t>Utskottet informerades om:</w:t>
            </w:r>
            <w:r w:rsidR="004D3C8C">
              <w:br/>
              <w:t xml:space="preserve">- att EU-minister Hans Dahlgren deltar i UU:s sammanträde den 16 november för att informera om 18-månadersprogrammet inför Sveriges kommande EU-ordförandeskap.  </w:t>
            </w:r>
          </w:p>
          <w:p w14:paraId="76B11522" w14:textId="77777777" w:rsidR="00FC252E" w:rsidRDefault="004D3C8C" w:rsidP="009540C9">
            <w:r>
              <w:t>- att UD:s säkerhetspolitiska rapportörer deltar i UU:s sammanträde den 16 november kl. 09:00-11:00.</w:t>
            </w:r>
          </w:p>
          <w:p w14:paraId="24FF27FB" w14:textId="04C0E22A" w:rsidR="009540C9" w:rsidRPr="005D2F99" w:rsidRDefault="009540C9" w:rsidP="009540C9">
            <w:pPr>
              <w:rPr>
                <w:b/>
              </w:rPr>
            </w:pPr>
          </w:p>
        </w:tc>
      </w:tr>
      <w:tr w:rsidR="00614535" w:rsidRPr="004B367D" w14:paraId="5BAD0141" w14:textId="77777777" w:rsidTr="00EB67C8">
        <w:trPr>
          <w:trHeight w:val="884"/>
        </w:trPr>
        <w:tc>
          <w:tcPr>
            <w:tcW w:w="567" w:type="dxa"/>
          </w:tcPr>
          <w:p w14:paraId="671B827A" w14:textId="3E2C5EB7" w:rsidR="00614535" w:rsidRPr="005D2F99" w:rsidRDefault="00614535" w:rsidP="00FC236F">
            <w:pPr>
              <w:rPr>
                <w:b/>
              </w:rPr>
            </w:pPr>
            <w:r>
              <w:rPr>
                <w:b/>
              </w:rPr>
              <w:t>§ 11</w:t>
            </w:r>
          </w:p>
        </w:tc>
        <w:tc>
          <w:tcPr>
            <w:tcW w:w="6947" w:type="dxa"/>
          </w:tcPr>
          <w:p w14:paraId="41A3EFEF" w14:textId="261DB427" w:rsidR="00AD616C" w:rsidRPr="00AD616C" w:rsidRDefault="00AD616C" w:rsidP="00AD616C">
            <w:pPr>
              <w:rPr>
                <w:b/>
              </w:rPr>
            </w:pPr>
            <w:r w:rsidRPr="00AD616C">
              <w:rPr>
                <w:b/>
              </w:rPr>
              <w:t>Överlämnande av motioner till sammansatta utrikes- och försvarsutskottet</w:t>
            </w:r>
          </w:p>
          <w:p w14:paraId="49387D5D" w14:textId="77777777" w:rsidR="00AD616C" w:rsidRPr="00AD616C" w:rsidRDefault="00AD616C" w:rsidP="00AD616C"/>
          <w:p w14:paraId="5AB447DA" w14:textId="700B6858" w:rsidR="00AD616C" w:rsidRDefault="00AD616C" w:rsidP="00AD616C">
            <w:r w:rsidRPr="00AD616C">
              <w:t>Utskottet överlämnade till sammansatta utrikes- och försvarsutskottet, under förutsättning av detta utskotts medgivande, motionerna</w:t>
            </w:r>
          </w:p>
          <w:p w14:paraId="00AEFC4C" w14:textId="54119AB1" w:rsidR="00AD616C" w:rsidRDefault="00AD616C" w:rsidP="00AD616C"/>
          <w:p w14:paraId="42686326" w14:textId="60995B9E" w:rsidR="00AD616C" w:rsidRDefault="00AD616C" w:rsidP="00AD616C">
            <w:r>
              <w:t xml:space="preserve">2020/21:649 yrkande 9 av Björn Söder m.fl. (SD), 2021/22:2571 yrkande 6,7,8 </w:t>
            </w:r>
            <w:r w:rsidRPr="00AD616C">
              <w:t>av Björn Söder m.fl. (SD)</w:t>
            </w:r>
            <w:r w:rsidR="00937D6C">
              <w:t xml:space="preserve">, </w:t>
            </w:r>
            <w:r>
              <w:t>2021/22:3641 yrkande 3</w:t>
            </w:r>
            <w:r w:rsidR="00937D6C">
              <w:t xml:space="preserve"> </w:t>
            </w:r>
            <w:r w:rsidR="00937D6C" w:rsidRPr="00937D6C">
              <w:t>av Pål Jonson m.fl. (M)</w:t>
            </w:r>
            <w:r w:rsidR="00937D6C">
              <w:t xml:space="preserve">, </w:t>
            </w:r>
            <w:r>
              <w:t>2021/22:3776 yrkande 42</w:t>
            </w:r>
            <w:r w:rsidR="00937D6C">
              <w:t xml:space="preserve"> </w:t>
            </w:r>
            <w:r w:rsidR="00937D6C" w:rsidRPr="00937D6C">
              <w:t>av Hans Wallmark m.fl. (M)</w:t>
            </w:r>
            <w:r w:rsidR="00937D6C">
              <w:t>.</w:t>
            </w:r>
            <w:r w:rsidR="00937D6C">
              <w:br/>
            </w:r>
            <w:r w:rsidR="00937D6C">
              <w:lastRenderedPageBreak/>
              <w:br/>
            </w:r>
            <w:r w:rsidR="00937D6C" w:rsidRPr="00937D6C">
              <w:t>Denna paragraf förklarades omedelbart justerad.</w:t>
            </w:r>
          </w:p>
          <w:p w14:paraId="25698200" w14:textId="5135532E" w:rsidR="00AD616C" w:rsidRDefault="00AD616C" w:rsidP="00AD616C">
            <w:pPr>
              <w:rPr>
                <w:b/>
              </w:rPr>
            </w:pPr>
          </w:p>
        </w:tc>
      </w:tr>
      <w:tr w:rsidR="00614535" w:rsidRPr="004B367D" w14:paraId="04F40559" w14:textId="77777777" w:rsidTr="00EB67C8">
        <w:trPr>
          <w:trHeight w:val="884"/>
        </w:trPr>
        <w:tc>
          <w:tcPr>
            <w:tcW w:w="567" w:type="dxa"/>
          </w:tcPr>
          <w:p w14:paraId="5357681B" w14:textId="0DC1AD76" w:rsidR="00614535" w:rsidRDefault="00614535" w:rsidP="00FC236F">
            <w:pPr>
              <w:rPr>
                <w:b/>
              </w:rPr>
            </w:pPr>
            <w:r>
              <w:rPr>
                <w:b/>
              </w:rPr>
              <w:lastRenderedPageBreak/>
              <w:t>§ 12</w:t>
            </w:r>
          </w:p>
        </w:tc>
        <w:tc>
          <w:tcPr>
            <w:tcW w:w="6947" w:type="dxa"/>
          </w:tcPr>
          <w:p w14:paraId="5AE8A4E5" w14:textId="4EA1AE8D" w:rsidR="00ED65C6" w:rsidRDefault="00614535" w:rsidP="00937D6C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  <w:r w:rsidR="00937D6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3060"/>
            </w:tblGrid>
            <w:tr w:rsidR="00ED65C6" w:rsidRPr="00B40FCA" w14:paraId="32E19B55" w14:textId="77777777" w:rsidTr="00B245F0">
              <w:trPr>
                <w:trHeight w:val="299"/>
              </w:trPr>
              <w:tc>
                <w:tcPr>
                  <w:tcW w:w="3168" w:type="dxa"/>
                  <w:shd w:val="clear" w:color="auto" w:fill="auto"/>
                </w:tcPr>
                <w:p w14:paraId="7B54D04C" w14:textId="77777777" w:rsidR="00ED65C6" w:rsidRPr="00B40FCA" w:rsidRDefault="00ED65C6" w:rsidP="00ED65C6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Dokument: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7FC7E679" w14:textId="77777777" w:rsidR="00ED65C6" w:rsidRPr="00B40FCA" w:rsidRDefault="00ED65C6" w:rsidP="00ED65C6">
                  <w:pPr>
                    <w:rPr>
                      <w:i/>
                    </w:rPr>
                  </w:pPr>
                  <w:r w:rsidRPr="00B40FCA">
                    <w:rPr>
                      <w:i/>
                    </w:rPr>
                    <w:t>Vidare åtgärd (motsv.):</w:t>
                  </w:r>
                </w:p>
              </w:tc>
            </w:tr>
            <w:tr w:rsidR="00ED65C6" w14:paraId="1D6805ED" w14:textId="77777777" w:rsidTr="00B245F0">
              <w:tc>
                <w:tcPr>
                  <w:tcW w:w="3168" w:type="dxa"/>
                  <w:shd w:val="clear" w:color="auto" w:fill="auto"/>
                </w:tcPr>
                <w:p w14:paraId="1410CA99" w14:textId="4650A1C4" w:rsidR="00ED65C6" w:rsidRPr="006031BD" w:rsidRDefault="00ED65C6" w:rsidP="00ED65C6">
                  <w:pPr>
                    <w:autoSpaceDE w:val="0"/>
                    <w:autoSpaceDN w:val="0"/>
                    <w:adjustRightInd w:val="0"/>
                  </w:pPr>
                  <w:r w:rsidRPr="00ED65C6">
                    <w:t>2021/22:FPM9</w:t>
                  </w:r>
                  <w:r>
                    <w:t xml:space="preserve"> och</w:t>
                  </w:r>
                  <w:r w:rsidR="0010398A">
                    <w:t xml:space="preserve"> </w:t>
                  </w:r>
                  <w:r w:rsidRPr="00ED65C6">
                    <w:t>COM(2021) 579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63390454" w14:textId="0C575128" w:rsidR="00ED65C6" w:rsidRDefault="00ED65C6" w:rsidP="00ED65C6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ED65C6">
                    <w:t>Läggs till handlingarna.</w:t>
                  </w:r>
                </w:p>
              </w:tc>
            </w:tr>
            <w:tr w:rsidR="00ED65C6" w14:paraId="660C4756" w14:textId="77777777" w:rsidTr="00B245F0">
              <w:tc>
                <w:tcPr>
                  <w:tcW w:w="3168" w:type="dxa"/>
                  <w:shd w:val="clear" w:color="auto" w:fill="auto"/>
                </w:tcPr>
                <w:p w14:paraId="54292437" w14:textId="00A5494D" w:rsidR="00ED65C6" w:rsidRDefault="00ED65C6" w:rsidP="00ED65C6">
                  <w:pPr>
                    <w:autoSpaceDE w:val="0"/>
                    <w:autoSpaceDN w:val="0"/>
                    <w:adjustRightInd w:val="0"/>
                  </w:pPr>
                  <w:r w:rsidRPr="00ED65C6">
                    <w:t>JOIN(2021) 27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495F3F4D" w14:textId="1852C664" w:rsidR="00ED65C6" w:rsidRDefault="00ED65C6" w:rsidP="00ED65C6">
                  <w:pPr>
                    <w:autoSpaceDE w:val="0"/>
                    <w:autoSpaceDN w:val="0"/>
                    <w:adjustRightInd w:val="0"/>
                  </w:pPr>
                  <w:r>
                    <w:t>Utskottet beslutade att kalla regeringen till information den 9 december.</w:t>
                  </w:r>
                </w:p>
              </w:tc>
            </w:tr>
            <w:tr w:rsidR="00ED65C6" w14:paraId="48F4203F" w14:textId="77777777" w:rsidTr="00B245F0">
              <w:tc>
                <w:tcPr>
                  <w:tcW w:w="3168" w:type="dxa"/>
                  <w:shd w:val="clear" w:color="auto" w:fill="auto"/>
                </w:tcPr>
                <w:p w14:paraId="20434F16" w14:textId="3F0B1412" w:rsidR="00ED65C6" w:rsidRDefault="00ED65C6" w:rsidP="00ED65C6">
                  <w:pPr>
                    <w:autoSpaceDE w:val="0"/>
                    <w:autoSpaceDN w:val="0"/>
                    <w:adjustRightInd w:val="0"/>
                  </w:pPr>
                  <w:r w:rsidRPr="00ED65C6">
                    <w:t>2021/22:FPM7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513DBFCE" w14:textId="693F01E4" w:rsidR="00ED65C6" w:rsidRDefault="00ED65C6" w:rsidP="00ED65C6">
                  <w:pPr>
                    <w:autoSpaceDE w:val="0"/>
                    <w:autoSpaceDN w:val="0"/>
                    <w:adjustRightInd w:val="0"/>
                  </w:pPr>
                  <w:r>
                    <w:t xml:space="preserve">Utskottet beslutade </w:t>
                  </w:r>
                  <w:r w:rsidR="0010398A">
                    <w:t xml:space="preserve">att kalla </w:t>
                  </w:r>
                  <w:r w:rsidR="0010398A" w:rsidRPr="0010398A">
                    <w:t>företrädare för regeringen den 9 december eller företrädare för RK den 18 november</w:t>
                  </w:r>
                  <w:r w:rsidR="0010398A">
                    <w:t>, för information.</w:t>
                  </w:r>
                </w:p>
              </w:tc>
            </w:tr>
          </w:tbl>
          <w:p w14:paraId="5B41C373" w14:textId="7B6D6F6F" w:rsidR="00614535" w:rsidRPr="00614535" w:rsidRDefault="00614535" w:rsidP="00FC236F">
            <w:pPr>
              <w:rPr>
                <w:b/>
              </w:rPr>
            </w:pPr>
          </w:p>
        </w:tc>
      </w:tr>
      <w:tr w:rsidR="00614535" w:rsidRPr="004B367D" w14:paraId="68A76A67" w14:textId="77777777" w:rsidTr="00EB67C8">
        <w:trPr>
          <w:trHeight w:val="884"/>
        </w:trPr>
        <w:tc>
          <w:tcPr>
            <w:tcW w:w="567" w:type="dxa"/>
          </w:tcPr>
          <w:p w14:paraId="5CDED90A" w14:textId="294B0554" w:rsidR="00614535" w:rsidRDefault="00614535" w:rsidP="00FC236F">
            <w:pPr>
              <w:rPr>
                <w:b/>
              </w:rPr>
            </w:pPr>
            <w:r>
              <w:rPr>
                <w:b/>
              </w:rPr>
              <w:t>§ 13</w:t>
            </w:r>
          </w:p>
        </w:tc>
        <w:tc>
          <w:tcPr>
            <w:tcW w:w="6947" w:type="dxa"/>
          </w:tcPr>
          <w:p w14:paraId="3E1834EB" w14:textId="77777777" w:rsidR="00614535" w:rsidRDefault="00614535" w:rsidP="00614535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14:paraId="41B2E733" w14:textId="77777777" w:rsidR="00614535" w:rsidRPr="006A5494" w:rsidRDefault="00614535" w:rsidP="00614535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75C627A" w14:textId="77777777" w:rsidR="00614535" w:rsidRDefault="00614535" w:rsidP="0061453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6C392E05" w14:textId="77777777" w:rsidR="00614535" w:rsidRDefault="00614535" w:rsidP="00FC236F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D3C8C" w:rsidRPr="004B367D" w14:paraId="0FD89804" w14:textId="77777777" w:rsidTr="00EB67C8">
        <w:trPr>
          <w:trHeight w:val="884"/>
        </w:trPr>
        <w:tc>
          <w:tcPr>
            <w:tcW w:w="567" w:type="dxa"/>
          </w:tcPr>
          <w:p w14:paraId="46660006" w14:textId="4CD64208" w:rsidR="004D3C8C" w:rsidRDefault="004D3C8C" w:rsidP="004D3C8C">
            <w:pPr>
              <w:rPr>
                <w:b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200E97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50334029" w14:textId="77777777" w:rsidR="004D3C8C" w:rsidRDefault="004D3C8C" w:rsidP="004D3C8C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Övriga frågor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521BCEC7" w14:textId="659F516A" w:rsidR="004D3C8C" w:rsidRPr="00614535" w:rsidRDefault="004D3C8C" w:rsidP="004D3C8C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81F97">
              <w:rPr>
                <w:rFonts w:eastAsiaTheme="minorHAnsi"/>
                <w:bCs/>
                <w:color w:val="000000"/>
                <w:szCs w:val="24"/>
                <w:lang w:eastAsia="en-US"/>
              </w:rPr>
              <w:t>Ledamoten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Kerstin Lundgren (C)</w:t>
            </w:r>
            <w:r w:rsidRPr="00881F9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önskade att regeringen </w:t>
            </w:r>
            <w:r w:rsidR="009540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lämnar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information om mandat</w:t>
            </w:r>
            <w:r w:rsidR="009540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et för Sveriges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observatör</w:t>
            </w:r>
            <w:r w:rsidR="009540C9">
              <w:rPr>
                <w:rFonts w:eastAsiaTheme="minorHAnsi"/>
                <w:bCs/>
                <w:color w:val="000000"/>
                <w:szCs w:val="24"/>
                <w:lang w:eastAsia="en-US"/>
              </w:rPr>
              <w:t>sskap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9540C9">
              <w:rPr>
                <w:rFonts w:eastAsiaTheme="minorHAnsi"/>
                <w:bCs/>
                <w:color w:val="000000"/>
                <w:szCs w:val="24"/>
                <w:lang w:eastAsia="en-US"/>
              </w:rPr>
              <w:t>i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10398A" w:rsidRPr="0010398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FN:s konvention mot kärnvapen 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>(TPNW)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 xml:space="preserve">Ledamoten Aron Emilsson (SD) önskade att regeringen </w:t>
            </w:r>
            <w:r w:rsidR="009540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lämnar information </w:t>
            </w:r>
            <w:r w:rsidR="009540C9" w:rsidRPr="009540C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om </w:t>
            </w:r>
            <w:bookmarkStart w:id="0" w:name="_GoBack"/>
            <w:bookmarkEnd w:id="0"/>
            <w:r w:rsidR="00C075D9" w:rsidRPr="00C075D9">
              <w:rPr>
                <w:rFonts w:eastAsiaTheme="minorHAnsi"/>
                <w:bCs/>
                <w:color w:val="000000"/>
                <w:szCs w:val="24"/>
                <w:lang w:eastAsia="en-US"/>
              </w:rPr>
              <w:t>Sveriges svar på EU:s hantering av situationen vid gränsen Polen-Belarus m.m.</w:t>
            </w:r>
            <w:r w:rsidR="009540C9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4D3C8C" w:rsidRPr="004B367D" w14:paraId="373C463B" w14:textId="77777777" w:rsidTr="00EB67C8">
        <w:trPr>
          <w:trHeight w:val="884"/>
        </w:trPr>
        <w:tc>
          <w:tcPr>
            <w:tcW w:w="567" w:type="dxa"/>
          </w:tcPr>
          <w:p w14:paraId="78DD9A84" w14:textId="053ADB6B" w:rsidR="004D3C8C" w:rsidRDefault="004D3C8C" w:rsidP="004D3C8C">
            <w:pPr>
              <w:rPr>
                <w:b/>
              </w:rPr>
            </w:pPr>
            <w:r>
              <w:rPr>
                <w:b/>
              </w:rPr>
              <w:t>§ 15</w:t>
            </w:r>
          </w:p>
        </w:tc>
        <w:tc>
          <w:tcPr>
            <w:tcW w:w="6947" w:type="dxa"/>
          </w:tcPr>
          <w:p w14:paraId="42885BB7" w14:textId="3FBEE393" w:rsidR="004D3C8C" w:rsidRDefault="004D3C8C" w:rsidP="004D3C8C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1453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14:paraId="192D5446" w14:textId="77777777" w:rsidR="004D3C8C" w:rsidRPr="00937D6C" w:rsidRDefault="004D3C8C" w:rsidP="004D3C8C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687DA553" w14:textId="3933E9E2" w:rsidR="004D3C8C" w:rsidRPr="00614535" w:rsidRDefault="004D3C8C" w:rsidP="004D3C8C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 w:rsidR="009540C9">
              <w:rPr>
                <w:rFonts w:eastAsiaTheme="minorHAnsi"/>
                <w:bCs/>
                <w:color w:val="000000"/>
                <w:szCs w:val="24"/>
                <w:lang w:eastAsia="en-US"/>
              </w:rPr>
              <w:t>t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>isdagen den 16 november kl. 09:00.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</w:tbl>
    <w:p w14:paraId="35B76EF0" w14:textId="77777777" w:rsidR="00915970" w:rsidRDefault="00915970" w:rsidP="0050083A">
      <w:pPr>
        <w:rPr>
          <w:highlight w:val="yellow"/>
        </w:rPr>
      </w:pPr>
    </w:p>
    <w:p w14:paraId="5927CE38" w14:textId="77777777" w:rsidR="00023426" w:rsidRDefault="00023426" w:rsidP="0050083A">
      <w:pPr>
        <w:rPr>
          <w:highlight w:val="yellow"/>
        </w:rPr>
      </w:pPr>
    </w:p>
    <w:p w14:paraId="19CED834" w14:textId="77777777"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48E84786" w14:textId="77777777" w:rsidTr="00EB67C8">
        <w:tc>
          <w:tcPr>
            <w:tcW w:w="7156" w:type="dxa"/>
          </w:tcPr>
          <w:p w14:paraId="2F48F9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1D8AA10A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6A50B0A1" w14:textId="6BE55258" w:rsidR="00E97ABF" w:rsidRDefault="00B03F5D" w:rsidP="00E97ABF">
            <w:pPr>
              <w:tabs>
                <w:tab w:val="left" w:pos="1701"/>
              </w:tabs>
            </w:pPr>
            <w:r>
              <w:t>Malin Emmoth</w:t>
            </w:r>
          </w:p>
          <w:p w14:paraId="349512F1" w14:textId="77777777" w:rsidR="00E97ABF" w:rsidRDefault="00E97ABF" w:rsidP="00E97ABF">
            <w:pPr>
              <w:tabs>
                <w:tab w:val="left" w:pos="1701"/>
              </w:tabs>
            </w:pPr>
          </w:p>
          <w:p w14:paraId="56046418" w14:textId="77777777" w:rsidR="00E97ABF" w:rsidRDefault="00E97ABF" w:rsidP="00E97ABF">
            <w:pPr>
              <w:tabs>
                <w:tab w:val="left" w:pos="1701"/>
              </w:tabs>
            </w:pPr>
          </w:p>
          <w:p w14:paraId="0180BD92" w14:textId="2985679F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1B48C5">
              <w:t>1</w:t>
            </w:r>
            <w:r w:rsidR="00B03F5D">
              <w:t>6</w:t>
            </w:r>
            <w:r>
              <w:t xml:space="preserve"> </w:t>
            </w:r>
            <w:r w:rsidR="001B48C5">
              <w:t>november</w:t>
            </w:r>
            <w:r w:rsidRPr="004F681F">
              <w:t xml:space="preserve"> 2021</w:t>
            </w:r>
          </w:p>
          <w:p w14:paraId="42F53D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55376346" w14:textId="77777777" w:rsidR="00716AF6" w:rsidRPr="004B367D" w:rsidRDefault="00E97ABF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120CCA61" w14:textId="77777777" w:rsidR="0050083A" w:rsidRPr="004B367D" w:rsidRDefault="0050083A" w:rsidP="0050083A">
      <w:pPr>
        <w:rPr>
          <w:highlight w:val="yellow"/>
        </w:rPr>
      </w:pPr>
    </w:p>
    <w:p w14:paraId="0FBCB7E5" w14:textId="77777777" w:rsidR="0050083A" w:rsidRPr="004B367D" w:rsidRDefault="0050083A" w:rsidP="0050083A">
      <w:pPr>
        <w:rPr>
          <w:highlight w:val="yellow"/>
        </w:rPr>
      </w:pPr>
    </w:p>
    <w:p w14:paraId="55E778B3" w14:textId="77777777" w:rsidR="0050083A" w:rsidRPr="004B367D" w:rsidRDefault="0050083A" w:rsidP="0050083A">
      <w:pPr>
        <w:rPr>
          <w:highlight w:val="yellow"/>
        </w:rPr>
      </w:pPr>
    </w:p>
    <w:p w14:paraId="2C0E40D2" w14:textId="77777777" w:rsidR="0050083A" w:rsidRPr="004B367D" w:rsidRDefault="0050083A" w:rsidP="0050083A">
      <w:pPr>
        <w:rPr>
          <w:highlight w:val="yellow"/>
        </w:rPr>
      </w:pPr>
    </w:p>
    <w:p w14:paraId="39D9914E" w14:textId="77777777" w:rsidR="0050083A" w:rsidRPr="004B367D" w:rsidRDefault="0050083A" w:rsidP="0050083A">
      <w:pPr>
        <w:rPr>
          <w:highlight w:val="yellow"/>
        </w:rPr>
      </w:pPr>
    </w:p>
    <w:p w14:paraId="6AA82F15" w14:textId="77777777" w:rsidR="0050083A" w:rsidRPr="004B367D" w:rsidRDefault="0050083A" w:rsidP="0050083A">
      <w:pPr>
        <w:rPr>
          <w:highlight w:val="yellow"/>
        </w:rPr>
      </w:pPr>
    </w:p>
    <w:p w14:paraId="512318FC" w14:textId="77777777" w:rsidR="0050083A" w:rsidRPr="004B367D" w:rsidRDefault="0050083A" w:rsidP="0050083A">
      <w:pPr>
        <w:rPr>
          <w:highlight w:val="yellow"/>
        </w:rPr>
      </w:pPr>
    </w:p>
    <w:p w14:paraId="4A826C04" w14:textId="77777777" w:rsidR="0050083A" w:rsidRPr="004B367D" w:rsidRDefault="0050083A" w:rsidP="0050083A">
      <w:pPr>
        <w:rPr>
          <w:highlight w:val="yellow"/>
        </w:rPr>
      </w:pPr>
    </w:p>
    <w:p w14:paraId="0876A196" w14:textId="77777777" w:rsidR="0050083A" w:rsidRPr="004B367D" w:rsidRDefault="0050083A" w:rsidP="0050083A">
      <w:pPr>
        <w:rPr>
          <w:highlight w:val="yellow"/>
        </w:rPr>
      </w:pPr>
    </w:p>
    <w:p w14:paraId="4A219996" w14:textId="77777777" w:rsidR="0050083A" w:rsidRPr="004B367D" w:rsidRDefault="0050083A" w:rsidP="0050083A">
      <w:pPr>
        <w:rPr>
          <w:highlight w:val="yellow"/>
        </w:rPr>
      </w:pPr>
    </w:p>
    <w:p w14:paraId="060DDBC6" w14:textId="77777777" w:rsidR="0050083A" w:rsidRPr="004B367D" w:rsidRDefault="0050083A" w:rsidP="0050083A">
      <w:pPr>
        <w:rPr>
          <w:highlight w:val="yellow"/>
        </w:rPr>
      </w:pPr>
    </w:p>
    <w:p w14:paraId="5CB4EAF5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14:paraId="5980494C" w14:textId="77777777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7B91AFE9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23A6A367" w14:textId="0E12A006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DE693FF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AD77D8F" w14:textId="1F1684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521AE3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7F8BA4E" w14:textId="51C861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2C1016A2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00410598" w14:textId="6DB9D511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200E97">
              <w:rPr>
                <w:sz w:val="20"/>
              </w:rPr>
              <w:t>9</w:t>
            </w:r>
          </w:p>
        </w:tc>
      </w:tr>
      <w:tr w:rsidR="0050083A" w:rsidRPr="003504FA" w14:paraId="3B5839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C17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783" w14:textId="12F0B7C7" w:rsidR="0050083A" w:rsidRPr="007343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34306">
              <w:rPr>
                <w:sz w:val="19"/>
                <w:szCs w:val="19"/>
              </w:rPr>
              <w:t>§ 1</w:t>
            </w:r>
            <w:r w:rsidR="004D3C8C">
              <w:rPr>
                <w:sz w:val="19"/>
                <w:szCs w:val="19"/>
              </w:rPr>
              <w:t>-2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5A6C2" w14:textId="1D3BC5A3" w:rsidR="0050083A" w:rsidRPr="007343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34306">
              <w:rPr>
                <w:sz w:val="19"/>
                <w:szCs w:val="19"/>
              </w:rPr>
              <w:t xml:space="preserve">§ </w:t>
            </w:r>
            <w:r w:rsidR="008846E1">
              <w:rPr>
                <w:sz w:val="19"/>
                <w:szCs w:val="19"/>
              </w:rPr>
              <w:t>3</w:t>
            </w:r>
            <w:r w:rsidR="00734306" w:rsidRPr="00734306">
              <w:rPr>
                <w:sz w:val="19"/>
                <w:szCs w:val="19"/>
              </w:rPr>
              <w:t>-</w:t>
            </w:r>
            <w:r w:rsidR="004D3C8C">
              <w:rPr>
                <w:sz w:val="19"/>
                <w:szCs w:val="19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838" w14:textId="46523DB3" w:rsidR="0050083A" w:rsidRPr="007343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34306">
              <w:rPr>
                <w:sz w:val="19"/>
                <w:szCs w:val="19"/>
              </w:rPr>
              <w:t>§</w:t>
            </w:r>
            <w:r w:rsidR="00E86953" w:rsidRPr="00734306">
              <w:rPr>
                <w:sz w:val="19"/>
                <w:szCs w:val="19"/>
              </w:rPr>
              <w:t xml:space="preserve"> </w:t>
            </w:r>
            <w:r w:rsidR="004D3C8C">
              <w:rPr>
                <w:sz w:val="19"/>
                <w:szCs w:val="19"/>
              </w:rPr>
              <w:t>6-8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8AB9" w14:textId="623BF526" w:rsidR="0050083A" w:rsidRPr="007343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34306">
              <w:rPr>
                <w:sz w:val="19"/>
                <w:szCs w:val="19"/>
              </w:rPr>
              <w:t>§</w:t>
            </w:r>
            <w:r w:rsidR="00E86953" w:rsidRPr="00734306">
              <w:rPr>
                <w:sz w:val="19"/>
                <w:szCs w:val="19"/>
              </w:rPr>
              <w:t xml:space="preserve"> </w:t>
            </w:r>
            <w:r w:rsidR="004D3C8C">
              <w:rPr>
                <w:sz w:val="19"/>
                <w:szCs w:val="19"/>
              </w:rPr>
              <w:t>9-10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E88" w14:textId="439E09FA" w:rsidR="0050083A" w:rsidRPr="008846E1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8846E1">
              <w:rPr>
                <w:sz w:val="19"/>
                <w:szCs w:val="19"/>
              </w:rPr>
              <w:t>§</w:t>
            </w:r>
            <w:r w:rsidR="008846E1" w:rsidRPr="008846E1">
              <w:rPr>
                <w:sz w:val="19"/>
                <w:szCs w:val="19"/>
              </w:rPr>
              <w:t xml:space="preserve"> 1</w:t>
            </w:r>
            <w:r w:rsidR="00200E97">
              <w:rPr>
                <w:sz w:val="19"/>
                <w:szCs w:val="19"/>
              </w:rPr>
              <w:t>1</w:t>
            </w:r>
            <w:r w:rsidR="008846E1" w:rsidRPr="008846E1">
              <w:rPr>
                <w:sz w:val="19"/>
                <w:szCs w:val="19"/>
              </w:rPr>
              <w:t>-1</w:t>
            </w:r>
            <w:r w:rsidR="00200E97">
              <w:rPr>
                <w:sz w:val="19"/>
                <w:szCs w:val="19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E183" w14:textId="624F8155" w:rsidR="0050083A" w:rsidRPr="003504FA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0A80" w14:textId="1F217F69" w:rsidR="0050083A" w:rsidRPr="003504FA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94EA" w14:textId="63219757" w:rsidR="0050083A" w:rsidRPr="003504FA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8244" w14:textId="1AB7C74A" w:rsidR="0050083A" w:rsidRPr="003504FA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0083A" w:rsidRPr="003504FA" w14:paraId="1BE76FC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ED4F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C53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CC4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AE9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CF8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92F5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B93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14DC3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11E3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FE3F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8597B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DC815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1A5F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8FAD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C5C47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CFCE4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E7C4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E4F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6DFE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8846E1" w:rsidRPr="003504FA" w14:paraId="51338EF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62F0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60C2" w14:textId="5D76AE3C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EEE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156D" w14:textId="2E1E8CAF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BED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A8C1" w14:textId="4C74B7EA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B09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70E02" w14:textId="174BD39B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1405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D11E1" w14:textId="61319E0C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3D64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F5CA5" w14:textId="4C91549A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2086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8FE74" w14:textId="05C0B2A0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69A5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B81D3" w14:textId="3A590FD2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0586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AF6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1D48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846E1" w:rsidRPr="003504FA" w14:paraId="084484A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9BF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D401" w14:textId="2D07298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79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6ABF" w14:textId="6507DA6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DAC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9BD" w14:textId="34C064B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84C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4CBF0" w14:textId="7F87D874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0784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30E37" w14:textId="08B9B735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5265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C2FE4" w14:textId="445D028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633B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9DC6D" w14:textId="4975B99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A143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75C7" w14:textId="64847B2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E124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1315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E01B7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102A360B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A75B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24FA" w14:textId="06D047C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59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8CBA" w14:textId="7953AB6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B3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9C14" w14:textId="53E4E97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9B9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987AF" w14:textId="02BDA64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715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E9F5" w14:textId="71F8D76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7397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36AF0" w14:textId="4BC9274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A263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9128D" w14:textId="3F12B57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98DC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FF97B" w14:textId="4042004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2D1C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5AC6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4F791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C07806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F89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CCB1" w14:textId="7F5E782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643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4C02" w14:textId="19E2F7B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A60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D79F" w14:textId="0FDC84E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C56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0F32E" w14:textId="40A0427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DF69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8DDC3" w14:textId="726D674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0477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1D6CC" w14:textId="2D7DBC6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A500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C5F53" w14:textId="1F557BD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1E40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763D" w14:textId="7EE12BA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902B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ADAD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9225A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2D2A5FA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DC7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BFA2" w14:textId="6635633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941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72CD" w14:textId="3345FFF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F5A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863E" w14:textId="19E30DC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E76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EC71F" w14:textId="5F21A45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99C2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90865" w14:textId="6A202A9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DE5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471D0" w14:textId="20968C9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0EB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4F16E" w14:textId="4C3B78C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EC61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2B5AD" w14:textId="78DCDDF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08CB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2D3F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9BCBD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250549F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431C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55AD" w14:textId="292BFB0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92C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E0B1" w14:textId="1F79BAC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BEA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957" w14:textId="3695255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B75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ED83F" w14:textId="28A9C24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D4B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F0C48" w14:textId="6F0DEEC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6E88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3F3CA" w14:textId="1042CE2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C575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E641C" w14:textId="5135993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3946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06A83" w14:textId="1387863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078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5452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B958F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22346E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743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F469" w14:textId="174A821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543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5D07" w14:textId="1BFFAE3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C55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4E61" w14:textId="12C5AF4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CCC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0414" w14:textId="138E9AC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2A9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4B21A" w14:textId="048EADB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1567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67A8" w14:textId="621B775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849B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08F00" w14:textId="05A6912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AE29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2C046" w14:textId="62C6F4B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10F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30E9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4043D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7C2FCF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6608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37BD" w14:textId="206E06A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512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6357" w14:textId="3ACBAE8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EB8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7B99" w14:textId="44E3081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899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CBDCD" w14:textId="60D553C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A27A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11F9E" w14:textId="70AB733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6CF5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CCF0A" w14:textId="3758185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F805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B2495" w14:textId="3977788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72A9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9C11D" w14:textId="7E590DE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262D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745E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24AF9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158391C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4BCB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84F6" w14:textId="3800E02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9F8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7619" w14:textId="32F43C0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3B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DBD2" w14:textId="54BB5D5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DE2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F85D5" w14:textId="72FB168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E212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E123" w14:textId="7C70CD9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BBAE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D284C" w14:textId="73ADC85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FCE4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CF30" w14:textId="79B36EC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E4A4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3E6C6" w14:textId="21594B8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90C2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30B6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52B3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200E97" w:rsidRPr="003504FA" w14:paraId="4CB1750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E5E4" w14:textId="77777777" w:rsidR="00200E97" w:rsidRPr="003504FA" w:rsidRDefault="00200E97" w:rsidP="00200E9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45EC" w14:textId="53CDA81C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76B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B17B" w14:textId="74B50429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BBE4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C536" w14:textId="0838A10C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88F9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A8ED" w14:textId="76A1A64D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C583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17188" w14:textId="6DF8C7D5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D1453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6430" w14:textId="1894029C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D3A1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ADCA2" w14:textId="79930782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F2BA4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9DE8F" w14:textId="2B83C7C1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C05B2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326F4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A1556" w14:textId="77777777" w:rsidR="00200E97" w:rsidRPr="003504FA" w:rsidRDefault="00200E97" w:rsidP="00200E97">
            <w:pPr>
              <w:rPr>
                <w:sz w:val="20"/>
              </w:rPr>
            </w:pPr>
          </w:p>
        </w:tc>
      </w:tr>
      <w:tr w:rsidR="008846E1" w:rsidRPr="003504FA" w14:paraId="0D21EA3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B5BA" w14:textId="6DFC3B50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Jennie Nilsson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7EE7" w14:textId="2153A6C7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580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FFC1" w14:textId="6EE0467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73D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F790" w14:textId="26BAEC8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12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335A4" w14:textId="76DF6E1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D9BC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EA9AD" w14:textId="50778B1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03BC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17BFC" w14:textId="4278F42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E4BB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B64CE" w14:textId="428D516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6E49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C3FB5" w14:textId="64D7B6D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4EE3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3068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D2C85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DA9544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4294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189D" w14:textId="1ADEF1F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E14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3B01" w14:textId="2CFC6E8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89E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4199" w14:textId="6C0FD4B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61B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1D990" w14:textId="2F8D9EC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43D9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4A69" w14:textId="1520CF9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F759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D45B" w14:textId="726C8F5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13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16D0A" w14:textId="658D225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0BBA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AC7CA" w14:textId="399A0A6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F891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B292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7537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25655A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A234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8087" w14:textId="3CDEE6A1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A8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0A14" w14:textId="68721BD3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523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1317" w14:textId="7C6352FD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4BC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EAC6C" w14:textId="299EC638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955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90E16" w14:textId="26C7ED6E" w:rsidR="008846E1" w:rsidRPr="003504FA" w:rsidRDefault="008846E1" w:rsidP="008846E1">
            <w:pPr>
              <w:rPr>
                <w:sz w:val="20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408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F43E7" w14:textId="0C6C88F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CD73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98B89" w14:textId="71A9714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ADAD8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A3C4E" w14:textId="26F0744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839C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D5F0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3AAA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CFE423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EBA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AFF" w14:textId="74764BD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F1F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7071" w14:textId="10AD08E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90B8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AB60" w14:textId="584F865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552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55889" w14:textId="670FF7C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2442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E6C55" w14:textId="5EEC632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EC7A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D41A8" w14:textId="41DB4D8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C9F8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0BB30" w14:textId="1C213AD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9DC4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7B32" w14:textId="1606C0D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4055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E45E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BB011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200E97" w:rsidRPr="003504FA" w14:paraId="1AD159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B45" w14:textId="4871821A" w:rsidR="00200E97" w:rsidRPr="003504FA" w:rsidRDefault="00200E97" w:rsidP="00200E9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D6E1" w14:textId="62CF9169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5425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0A8C" w14:textId="38E5DF1C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77B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65BC" w14:textId="3B4DF5F4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8E14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5241" w14:textId="37EE4180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F8246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5783E" w14:textId="023AB77A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2C0F0" w14:textId="77777777" w:rsidR="00200E97" w:rsidRPr="003504FA" w:rsidRDefault="00200E97" w:rsidP="00200E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06591" w14:textId="15A5EF23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55638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9ADC8" w14:textId="7271DFDC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CD335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F7457" w14:textId="72A30132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F1083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94270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69C28" w14:textId="77777777" w:rsidR="00200E97" w:rsidRPr="003504FA" w:rsidRDefault="00200E97" w:rsidP="00200E97">
            <w:pPr>
              <w:rPr>
                <w:sz w:val="20"/>
              </w:rPr>
            </w:pPr>
          </w:p>
        </w:tc>
      </w:tr>
      <w:tr w:rsidR="008846E1" w:rsidRPr="003504FA" w14:paraId="740A97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0C6A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138" w14:textId="0F85CB4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352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9367" w14:textId="50AB22A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8A6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06F4" w14:textId="2971426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7E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2067E" w14:textId="71964F8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FE93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9E5B" w14:textId="123C5FB8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D0B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8E2A7" w14:textId="67A5E90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BFE0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D38D3" w14:textId="48906CA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9A7C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69AC" w14:textId="706E0A5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DAB2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C9FF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16633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200E97" w:rsidRPr="003504FA" w14:paraId="2B4D3B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30AE" w14:textId="77777777" w:rsidR="00200E97" w:rsidRPr="003504FA" w:rsidRDefault="00200E97" w:rsidP="00200E9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60A6" w14:textId="0C37F48C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8730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0FD5" w14:textId="696D5CB7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E97" w14:textId="77777777" w:rsidR="00200E97" w:rsidRPr="003504FA" w:rsidRDefault="00200E97" w:rsidP="00200E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E306" w14:textId="1BD65ABB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318C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8B5EF" w14:textId="4686C808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83EC8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D57E5" w14:textId="1E9AF428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D2D7" w14:textId="77777777" w:rsidR="00200E97" w:rsidRPr="003504FA" w:rsidRDefault="00200E97" w:rsidP="00200E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27C77" w14:textId="5D119830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DAC75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DEC6F" w14:textId="1DA1A3B2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40F53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CDB69" w14:textId="66672274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A3970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A65E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48EF6" w14:textId="77777777" w:rsidR="00200E97" w:rsidRPr="003504FA" w:rsidRDefault="00200E97" w:rsidP="00200E97">
            <w:pPr>
              <w:rPr>
                <w:sz w:val="20"/>
              </w:rPr>
            </w:pPr>
          </w:p>
        </w:tc>
      </w:tr>
      <w:tr w:rsidR="008846E1" w:rsidRPr="003504FA" w14:paraId="7210F3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FA0F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EBF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266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A4F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75D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BE7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7A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CE3D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E64C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D423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237F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9952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B1F2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7FBC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2F9D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8040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E4BB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C866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CD0BF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D23B4E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CDE6" w14:textId="77777777" w:rsidR="008846E1" w:rsidRPr="003504FA" w:rsidRDefault="008846E1" w:rsidP="008846E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97B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2DC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691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4E8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78B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D3C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C73B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F52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3769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A2E9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251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B887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79F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7348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5F3A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24A9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4E17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A852B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6931C5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427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Diana Laitinen Carlsson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3BBF" w14:textId="326D2CC0" w:rsidR="008846E1" w:rsidRPr="003504FA" w:rsidRDefault="00200E97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05E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1787" w14:textId="0EEB8D1F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811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251B" w14:textId="2F7AFDCF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420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738B" w14:textId="196DD415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9634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27514" w14:textId="34ACD8D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7BB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2356A" w14:textId="4D357CD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F3F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7C12C" w14:textId="0862B13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A786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A987E" w14:textId="39E7B04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9066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81F6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94E7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00E97" w:rsidRPr="003504FA" w14:paraId="3D18E63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26E6" w14:textId="77777777" w:rsidR="00200E97" w:rsidRPr="003504FA" w:rsidRDefault="00200E97" w:rsidP="00200E9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119C" w14:textId="76239543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4F2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A84B" w14:textId="0F94292E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1B44" w14:textId="77777777" w:rsidR="00200E97" w:rsidRPr="003504FA" w:rsidRDefault="00200E97" w:rsidP="00200E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C742" w14:textId="102FF708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1AB9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F0CD6" w14:textId="6A103E96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C6195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86413" w14:textId="3FC7B431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409AA" w14:textId="77777777" w:rsidR="00200E97" w:rsidRPr="003504FA" w:rsidRDefault="00200E97" w:rsidP="00200E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93A7" w14:textId="17CF58F8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43FC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00539" w14:textId="56626526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51134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1EC41" w14:textId="1459DC3A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156E6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F94DE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BDEC" w14:textId="77777777" w:rsidR="00200E97" w:rsidRPr="003504FA" w:rsidRDefault="00200E97" w:rsidP="00200E97">
            <w:pPr>
              <w:rPr>
                <w:sz w:val="20"/>
              </w:rPr>
            </w:pPr>
          </w:p>
        </w:tc>
      </w:tr>
      <w:tr w:rsidR="008846E1" w:rsidRPr="003504FA" w14:paraId="77BFCDE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CF5F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6D17" w14:textId="1A60698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F5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E463" w14:textId="53C1DAA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B3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1ED" w14:textId="52BD0CF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737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6FC1D" w14:textId="75951A6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2DAD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28968" w14:textId="71E1125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E14B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D0088" w14:textId="4C136FC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A224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24EA3" w14:textId="564C66D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F9E4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6F1B1" w14:textId="1AB2BEB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2D11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D571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4175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AF6791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EF56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69C" w14:textId="7FBCC0A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F3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8B8A" w14:textId="4EEDBB4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F1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5963" w14:textId="39A71F5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E84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F5C9" w14:textId="7422A72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CD04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EE660" w14:textId="6288D42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8954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41C5D" w14:textId="03F64D7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E58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1C89A" w14:textId="12B9FB9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990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FAC21" w14:textId="2592FB2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B55F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EA93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A3AA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5D925E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3F8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997" w14:textId="0737760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292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2844" w14:textId="1136ED7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88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3D0A" w14:textId="5B6A54F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B30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2D9E7" w14:textId="7074476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E3BE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CBD40" w14:textId="363F48C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4F9C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CDC5" w14:textId="48DCEF6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5BD2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58E88" w14:textId="4B4FA0E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9AE5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ABD3" w14:textId="295C0C4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9994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A8B5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0722E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215BEB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DF6D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0267" w14:textId="75B7963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374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B2F9" w14:textId="033F963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C5A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B281" w14:textId="194AC4C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AFD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6A98D" w14:textId="37E352F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327C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A589C" w14:textId="34D738F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6259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E3382" w14:textId="79D6250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AC7B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B6D06" w14:textId="6781CE5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260F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98C9" w14:textId="794BAEE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7FB3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D163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2BE5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602E82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5A1A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9FAA" w14:textId="1F0B04F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1F4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2E41" w14:textId="39727C1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3B5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8C1C" w14:textId="646BC47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E76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E8DCB" w14:textId="26F1C76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29F1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E9A09" w14:textId="3FB0D9D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8333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DC88" w14:textId="5512C9D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91F4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2C6BC" w14:textId="6B05B58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D42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D4B9B" w14:textId="3ACD24B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A740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291D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2397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438257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6E1E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41DA" w14:textId="41435CCF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109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C312" w14:textId="446886F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8A6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EE88" w14:textId="4E305235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B21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92E23" w14:textId="1AC2067A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BC72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35C10" w14:textId="7EA2920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9D3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E304C" w14:textId="4B2BCC1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FC91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296BA" w14:textId="22DE749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D44D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611AA" w14:textId="6714C53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09DB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6CF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06178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D5B45B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1D38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E920" w14:textId="395B645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4D2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440" w14:textId="2ABE6F4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36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EF3A" w14:textId="42DFFFE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442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EB1CE" w14:textId="19094FA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8039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1325" w14:textId="3DC81C5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25C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BA4D" w14:textId="756E4A8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1FD9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AF0C9" w14:textId="0B3117E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421D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21DC1" w14:textId="762BD90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C2BE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C805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455C5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DFC38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BE6C" w14:textId="7CC1EB4F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0495" w14:textId="4440A227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AFA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8118" w14:textId="6301C161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829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7A8D" w14:textId="101B9CB1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46B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5DB7B" w14:textId="3A1DEDE9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B5B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59BAE" w14:textId="1C6ECDBA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2266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D5C6" w14:textId="0A4B13F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0C1A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30540" w14:textId="14BF4F1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D6EA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B913B" w14:textId="3450A46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F489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1BA7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B570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272F223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4E3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1BFF" w14:textId="79D85DC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F02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2027" w14:textId="515B69E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534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C632" w14:textId="3AFD894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729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2B93D" w14:textId="0145BAD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91D5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79E0D" w14:textId="66CBED1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0D8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F8FE0" w14:textId="712AB5F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F39F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EF440" w14:textId="45949BD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CEDF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26889" w14:textId="42189EE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12C0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2133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7A0DC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0D4436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F6DD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676F" w14:textId="4CAEE6E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DD6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58BF" w14:textId="1192B9D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491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D50F" w14:textId="62A7B6B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900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CD520" w14:textId="1FF1EF8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072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3B3BD" w14:textId="3854499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3345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B25BF" w14:textId="0A2B5DD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4092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AF55" w14:textId="26AE5CD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31B4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9827A" w14:textId="06953F6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F517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4551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007B2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FC2EEE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D7A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E336" w14:textId="0DB20BA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6C0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1BF8" w14:textId="1D396B4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CC7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B79E" w14:textId="4138929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0AE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520D5" w14:textId="422A773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9531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54651" w14:textId="149776A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7444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424A0" w14:textId="0A24B50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DE2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E4A3A" w14:textId="4303F6E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2991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8EC16" w14:textId="788FE2F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6002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1A5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DA3D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73F348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191D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2C41" w14:textId="1171BFFC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6E5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BAD5" w14:textId="3ED4A8A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372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885D" w14:textId="325BCD9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56A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98EA" w14:textId="722BD5C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5F97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0F7E4" w14:textId="11AFADE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2CAC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941A7" w14:textId="72C4E0F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80F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7EFF2" w14:textId="7350832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D18E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1A88A" w14:textId="2A57547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BA6A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0E1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78111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CDD782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FB16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4A1D" w14:textId="5CD899D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338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42D3" w14:textId="7F56FB2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5EA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FB8" w14:textId="26F76E82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AC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AE255" w14:textId="16B48BC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988C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13972" w14:textId="1BAE2F9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5AD9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2731E" w14:textId="2C1DC85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7353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2625D" w14:textId="13D34C2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477A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E4044" w14:textId="164FF0B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564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FD3D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FA3D8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2F44E78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2C1D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1400" w14:textId="7C9214F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181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CBD" w14:textId="46EE54B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DC1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A930" w14:textId="1812E66C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4D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15941" w14:textId="2764425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9D65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0F5F7" w14:textId="0465473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8D23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50E0E" w14:textId="2B925F8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8D78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1F2FE" w14:textId="2568410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3F20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81A9C" w14:textId="087902A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18B0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F091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BD199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B97F65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CCC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EAFA" w14:textId="0B3BF68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35E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2C3A" w14:textId="403413C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9EB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8144" w14:textId="53CF338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E7E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0F085" w14:textId="4C50E72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8097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FEA54" w14:textId="3C69F72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D790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8B339" w14:textId="2DC336D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55A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514B" w14:textId="4A1549F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291B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D3A21" w14:textId="792CE33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BC84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04E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1BD1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4FEAAF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6A82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BD4B" w14:textId="166D003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A55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ABD6" w14:textId="28E8388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F12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53A4" w14:textId="4EF8283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A40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783A5" w14:textId="56C0B92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21D2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4E3DD" w14:textId="483A60E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683C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B4C9A" w14:textId="7339088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696D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4DF30" w14:textId="43E6402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319A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C77CF" w14:textId="2A84CE2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D0D2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E598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E3B87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5FC484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34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DE3F" w14:textId="6EAF1FA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E8D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0ED3" w14:textId="6FCC539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726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59F1" w14:textId="212AC67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56E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3D7E6" w14:textId="3A8CF6C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E441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B5F1" w14:textId="02A4C62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EB00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2B47D" w14:textId="796D394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2D3A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DDED9" w14:textId="0DD6830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ADB0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0D40F" w14:textId="522C702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438B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0823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091F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93F009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E750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D203" w14:textId="4F5DBD9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90F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47B" w14:textId="0CB0114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AC7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0E08" w14:textId="010C242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B7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08ED3" w14:textId="4CE3D45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4192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F715" w14:textId="0651A0A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7B048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270DB" w14:textId="64625BE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04BF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F045E" w14:textId="44FACB9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7687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02AD3" w14:textId="3A8CC1F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7A8F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9A3B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356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270708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653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FB8B" w14:textId="5A3FB3D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FA6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4BBD" w14:textId="59931AC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50F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4CF4" w14:textId="49D31DF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071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D6D52" w14:textId="5B55A8E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7C19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9F5A0" w14:textId="048CF72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0D11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16021" w14:textId="4A36941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19B7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711E1" w14:textId="09DEFA5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5CE2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2EA89" w14:textId="5E9B60D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C7C5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ABEA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16E47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BBD838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04D3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FB8D" w14:textId="327ACBEE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357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65D5" w14:textId="7B76D2D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42D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2CBB" w14:textId="43308E7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0CD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7D80C" w14:textId="003C9E1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7F77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D3F0F" w14:textId="2EF2140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9107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8B1C5" w14:textId="4CB19D1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889A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51F77" w14:textId="532BA6F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C56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3B49" w14:textId="07BF5BA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D602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F4D1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DC579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21B54C0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CFD2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6A9B" w14:textId="6B4B98AA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827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0EFD" w14:textId="50FA9571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F19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F333" w14:textId="21C6B21D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92D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0FFC" w14:textId="7DA0352E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D1F5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95DC5" w14:textId="213B9891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F3BB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38E16" w14:textId="27C04B0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EC65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19F2" w14:textId="31AF28E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F30C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02B25" w14:textId="7B2E138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4224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DC2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5658A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B23A8B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9948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2D9B" w14:textId="7A8CC43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3F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B0B6" w14:textId="728A9B8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F1D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6FAA" w14:textId="21BCBF0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AD3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F01E0" w14:textId="399DEC7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7B66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C966F" w14:textId="2CDED40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E91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18C6B" w14:textId="23642D1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4AAE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E3FEE" w14:textId="6700C3C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774A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26FA1" w14:textId="2DC12DA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121D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D2C3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55F3E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9E9FF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2A21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0FEE" w14:textId="054FB2F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CC1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8145" w14:textId="4A7D665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E66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731C" w14:textId="60FA0CF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3A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AA645" w14:textId="7A8657C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9A5A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47918" w14:textId="7B77DDE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6529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ACED5" w14:textId="0EA79E1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9DC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A409E" w14:textId="78772A8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DD42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FAAAA" w14:textId="1F96D50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309D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D148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862C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41AD3D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6AAE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477C" w14:textId="5D9190D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5BA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0CF" w14:textId="47CC828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C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007B" w14:textId="73CF74B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517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71EF5" w14:textId="0EE1EAA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BA51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9E58" w14:textId="408932A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8B0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49B14" w14:textId="1CF5896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E0F7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3B008" w14:textId="5BBA810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4E31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9E94A" w14:textId="539379F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78B3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3DF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7C770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9F1BD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3214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D660" w14:textId="168862B1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E1B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FB5A" w14:textId="0BB779B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5A1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7574" w14:textId="78BE1B7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A1D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B29AD" w14:textId="0BF494B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A808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9B1A" w14:textId="6A68DFA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090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FA13F" w14:textId="5E2C7BD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9B4D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B9CD6" w14:textId="1B77CE2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37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67F23" w14:textId="1DE5FF1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8329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897C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827E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AD0255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FB3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6C95" w14:textId="283812F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76C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AAA7" w14:textId="18C515B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93E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A01D" w14:textId="302FEBD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764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AE0BF" w14:textId="40F8F35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CFB9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DBC89" w14:textId="5458B8D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688F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16A95" w14:textId="0D633F3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2C3D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F4C7F" w14:textId="2B483D4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66B9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B712C" w14:textId="6DE2A7B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1B0F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3FC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2A065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A77D23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8FD2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2AC1" w14:textId="4960B5B3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022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9745" w14:textId="6921D5A8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15D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E3C1" w14:textId="397646B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317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96219" w14:textId="299CFEF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5432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F1D59" w14:textId="6AB92D7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5867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39635" w14:textId="25DA7F4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66FF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2E5D" w14:textId="5608ACD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CA05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11649" w14:textId="204018E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A3B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5A25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18493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EC504D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25F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34EC" w14:textId="32D80CA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4DB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B18E" w14:textId="0396052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732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351F" w14:textId="0984484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C89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4881" w14:textId="06ED3A5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050E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DB306" w14:textId="5D12CC2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9AA9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36D81" w14:textId="654AEBD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BC3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E49DA" w14:textId="5F94AA0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3F40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B2F6" w14:textId="3F8B56F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2771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F5A2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2C890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0BD079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A5B7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2FC0" w14:textId="6E60A450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C38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BF4D" w14:textId="06B95A85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BBB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7E5F" w14:textId="15AB647A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FE5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A3FBB" w14:textId="39B1D8A6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BABC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97F4E" w14:textId="6BDCE51C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5ABE8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8B39" w14:textId="6FC4BEA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9B61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A7209" w14:textId="2F0BB8F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57E2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5E242" w14:textId="73FF953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5BF0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DC96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6329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F00651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2031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BB76" w14:textId="0F267701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788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CB00" w14:textId="7811676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B7C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6C5D" w14:textId="6EC6995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1D8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193B0" w14:textId="55E31C4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BCA5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F1C56" w14:textId="6630A8D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F052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68BCD" w14:textId="6B8304E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E2C5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AD0C" w14:textId="6889049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3874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A0B3C" w14:textId="27A7B9A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DBF1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9658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7882F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35CF2EC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F4E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Amanda Palmstierna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4D49" w14:textId="764E1CD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BDA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FBED" w14:textId="4EB8E4E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6C6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1CFD" w14:textId="53F491A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E0C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0844A" w14:textId="04C19EE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FD07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E41CC" w14:textId="73CB569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F08A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BA478" w14:textId="0C7FC9D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34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BF47" w14:textId="1603026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DD88A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9067D" w14:textId="4685CC7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AD9E0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558F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E50C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4DB239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EE0C" w14:textId="54C7A8F6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Christina Nilsson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1E4D" w14:textId="2DB5862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1E9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ECDB" w14:textId="2631A5B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665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478A" w14:textId="68850D7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3F7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08DC2" w14:textId="0092A6C9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AFBF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0AD7C" w14:textId="1D139963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C52D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24E4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0F92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2B8A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227E6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15E9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5F3D5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28B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DF7E0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F2691C" w:rsidRPr="003504FA" w14:paraId="345C0DCC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8E93" w14:textId="4012B94B" w:rsidR="00F2691C" w:rsidRPr="003504FA" w:rsidRDefault="002D4CB6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7D3B" w14:textId="295B3DDA" w:rsidR="00F2691C" w:rsidRDefault="002D4CB6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4CDA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09F5" w14:textId="2C60923D" w:rsidR="00F2691C" w:rsidRDefault="002D4CB6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CFC6" w14:textId="77777777" w:rsidR="00F2691C" w:rsidRPr="003504FA" w:rsidRDefault="00F2691C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BB9E" w14:textId="0FD6F0ED" w:rsidR="00F2691C" w:rsidRDefault="002D4CB6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6A54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FC865" w14:textId="43E56181" w:rsidR="00F2691C" w:rsidRDefault="002D4CB6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7A728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4628D" w14:textId="51DA6E8C" w:rsidR="00F2691C" w:rsidRDefault="002D4CB6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59DD4" w14:textId="77777777" w:rsidR="00F2691C" w:rsidRPr="003504FA" w:rsidRDefault="00F2691C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4A95B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1CBA5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E4CA4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EEA65" w14:textId="77777777" w:rsidR="00F2691C" w:rsidRPr="003504FA" w:rsidRDefault="00F2691C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31516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CB227" w14:textId="77777777" w:rsidR="00F2691C" w:rsidRPr="003504FA" w:rsidRDefault="00F2691C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B4EBE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8C149" w14:textId="77777777" w:rsidR="00F2691C" w:rsidRPr="003504FA" w:rsidRDefault="00F2691C" w:rsidP="008846E1">
            <w:pPr>
              <w:rPr>
                <w:sz w:val="20"/>
              </w:rPr>
            </w:pPr>
          </w:p>
        </w:tc>
      </w:tr>
      <w:tr w:rsidR="00CC1B78" w:rsidRPr="003504FA" w14:paraId="781E7F3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0FE0215A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14:paraId="246C3677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ledamöter som har deltagit i handläggningen</w:t>
            </w:r>
          </w:p>
        </w:tc>
        <w:tc>
          <w:tcPr>
            <w:tcW w:w="362" w:type="dxa"/>
            <w:gridSpan w:val="2"/>
          </w:tcPr>
          <w:p w14:paraId="6672329E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460CCADD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73CF569A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14:paraId="743A355F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C1B78" w:rsidRPr="003504FA" w14:paraId="68707BF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50324A4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14:paraId="24A18251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14:paraId="631135FD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26511F93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11351D20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14:paraId="3DAB1C7B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797FAAF" w14:textId="61266A58" w:rsidR="00A37376" w:rsidRDefault="00A37376" w:rsidP="00F56ABF">
      <w:pPr>
        <w:rPr>
          <w:sz w:val="16"/>
          <w:szCs w:val="16"/>
        </w:rPr>
      </w:pPr>
    </w:p>
    <w:p w14:paraId="19CA969A" w14:textId="0C004340" w:rsidR="00286A5C" w:rsidRDefault="00286A5C" w:rsidP="00F56ABF">
      <w:pPr>
        <w:rPr>
          <w:sz w:val="16"/>
          <w:szCs w:val="16"/>
        </w:rPr>
      </w:pPr>
    </w:p>
    <w:p w14:paraId="30C9E0D5" w14:textId="4BC315A2" w:rsidR="00286A5C" w:rsidRDefault="00286A5C" w:rsidP="00F56ABF">
      <w:pPr>
        <w:rPr>
          <w:sz w:val="16"/>
          <w:szCs w:val="16"/>
        </w:rPr>
      </w:pPr>
    </w:p>
    <w:sectPr w:rsidR="00286A5C" w:rsidSect="006D7414">
      <w:pgSz w:w="11906" w:h="16838" w:code="9"/>
      <w:pgMar w:top="85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14155" w14:textId="77777777" w:rsidR="00045A02" w:rsidRDefault="00045A02" w:rsidP="00286A5C">
      <w:r>
        <w:separator/>
      </w:r>
    </w:p>
  </w:endnote>
  <w:endnote w:type="continuationSeparator" w:id="0">
    <w:p w14:paraId="3369341C" w14:textId="77777777" w:rsidR="00045A02" w:rsidRDefault="00045A02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F120C" w14:textId="77777777" w:rsidR="00045A02" w:rsidRDefault="00045A02" w:rsidP="00286A5C">
      <w:r>
        <w:separator/>
      </w:r>
    </w:p>
  </w:footnote>
  <w:footnote w:type="continuationSeparator" w:id="0">
    <w:p w14:paraId="04B8D27D" w14:textId="77777777" w:rsidR="00045A02" w:rsidRDefault="00045A02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7AA8"/>
    <w:rsid w:val="0002084B"/>
    <w:rsid w:val="00020DC9"/>
    <w:rsid w:val="00023426"/>
    <w:rsid w:val="00026CB0"/>
    <w:rsid w:val="00031A4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662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1024"/>
    <w:rsid w:val="000C4C5D"/>
    <w:rsid w:val="000D222D"/>
    <w:rsid w:val="000E0CBF"/>
    <w:rsid w:val="000E57F2"/>
    <w:rsid w:val="000F409B"/>
    <w:rsid w:val="000F5AF7"/>
    <w:rsid w:val="0010398A"/>
    <w:rsid w:val="001064E1"/>
    <w:rsid w:val="00107146"/>
    <w:rsid w:val="0013183A"/>
    <w:rsid w:val="00133626"/>
    <w:rsid w:val="00145FE3"/>
    <w:rsid w:val="00146C00"/>
    <w:rsid w:val="001600CF"/>
    <w:rsid w:val="001664CB"/>
    <w:rsid w:val="00172B9B"/>
    <w:rsid w:val="001779A8"/>
    <w:rsid w:val="001779E0"/>
    <w:rsid w:val="001841CD"/>
    <w:rsid w:val="00184F69"/>
    <w:rsid w:val="00192390"/>
    <w:rsid w:val="00193180"/>
    <w:rsid w:val="001941BF"/>
    <w:rsid w:val="00197CD3"/>
    <w:rsid w:val="001A07AE"/>
    <w:rsid w:val="001A666A"/>
    <w:rsid w:val="001B052E"/>
    <w:rsid w:val="001B18C4"/>
    <w:rsid w:val="001B1923"/>
    <w:rsid w:val="001B1F7B"/>
    <w:rsid w:val="001B2574"/>
    <w:rsid w:val="001B3786"/>
    <w:rsid w:val="001B48C5"/>
    <w:rsid w:val="001B7AB1"/>
    <w:rsid w:val="001C3EBF"/>
    <w:rsid w:val="001C4C03"/>
    <w:rsid w:val="001C7EC4"/>
    <w:rsid w:val="001E16FE"/>
    <w:rsid w:val="001E4815"/>
    <w:rsid w:val="001E6F6D"/>
    <w:rsid w:val="001E71E1"/>
    <w:rsid w:val="001F3CB7"/>
    <w:rsid w:val="001F51BF"/>
    <w:rsid w:val="001F57A1"/>
    <w:rsid w:val="001F6030"/>
    <w:rsid w:val="00200930"/>
    <w:rsid w:val="00200E97"/>
    <w:rsid w:val="00211277"/>
    <w:rsid w:val="00220ED1"/>
    <w:rsid w:val="00223534"/>
    <w:rsid w:val="0022486A"/>
    <w:rsid w:val="00226FE2"/>
    <w:rsid w:val="00230AD6"/>
    <w:rsid w:val="00231063"/>
    <w:rsid w:val="0023211D"/>
    <w:rsid w:val="00235084"/>
    <w:rsid w:val="00235B16"/>
    <w:rsid w:val="00237AAB"/>
    <w:rsid w:val="002412A0"/>
    <w:rsid w:val="002441E4"/>
    <w:rsid w:val="00246C4F"/>
    <w:rsid w:val="002567ED"/>
    <w:rsid w:val="00261C8F"/>
    <w:rsid w:val="002731A4"/>
    <w:rsid w:val="0028015F"/>
    <w:rsid w:val="00280BC7"/>
    <w:rsid w:val="0028191F"/>
    <w:rsid w:val="00283A14"/>
    <w:rsid w:val="00286A5C"/>
    <w:rsid w:val="00286BD6"/>
    <w:rsid w:val="002902D3"/>
    <w:rsid w:val="00291711"/>
    <w:rsid w:val="002927A7"/>
    <w:rsid w:val="002969E4"/>
    <w:rsid w:val="002A0ACB"/>
    <w:rsid w:val="002A33A3"/>
    <w:rsid w:val="002A43C4"/>
    <w:rsid w:val="002A4F72"/>
    <w:rsid w:val="002A571E"/>
    <w:rsid w:val="002A653E"/>
    <w:rsid w:val="002A6BC4"/>
    <w:rsid w:val="002B0EE7"/>
    <w:rsid w:val="002B324E"/>
    <w:rsid w:val="002B7046"/>
    <w:rsid w:val="002C13CC"/>
    <w:rsid w:val="002C1D02"/>
    <w:rsid w:val="002C242F"/>
    <w:rsid w:val="002C6442"/>
    <w:rsid w:val="002C7B21"/>
    <w:rsid w:val="002D1C05"/>
    <w:rsid w:val="002D24B2"/>
    <w:rsid w:val="002D2635"/>
    <w:rsid w:val="002D44BF"/>
    <w:rsid w:val="002D4CB6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2E24"/>
    <w:rsid w:val="003159D7"/>
    <w:rsid w:val="00321F23"/>
    <w:rsid w:val="00322267"/>
    <w:rsid w:val="00336EA4"/>
    <w:rsid w:val="00341A44"/>
    <w:rsid w:val="003504FA"/>
    <w:rsid w:val="00351294"/>
    <w:rsid w:val="00353A43"/>
    <w:rsid w:val="00356D1F"/>
    <w:rsid w:val="00357397"/>
    <w:rsid w:val="00361560"/>
    <w:rsid w:val="00366722"/>
    <w:rsid w:val="00366944"/>
    <w:rsid w:val="00382BFA"/>
    <w:rsid w:val="00384374"/>
    <w:rsid w:val="00386CC5"/>
    <w:rsid w:val="00394D90"/>
    <w:rsid w:val="00395F56"/>
    <w:rsid w:val="003A594A"/>
    <w:rsid w:val="003A6352"/>
    <w:rsid w:val="003A7E81"/>
    <w:rsid w:val="003B7C5B"/>
    <w:rsid w:val="003C02D6"/>
    <w:rsid w:val="003C25A3"/>
    <w:rsid w:val="003C3BB3"/>
    <w:rsid w:val="003C7736"/>
    <w:rsid w:val="003D03A9"/>
    <w:rsid w:val="003D0444"/>
    <w:rsid w:val="003D0C0C"/>
    <w:rsid w:val="003E07BC"/>
    <w:rsid w:val="003E20A7"/>
    <w:rsid w:val="003F1439"/>
    <w:rsid w:val="003F5A89"/>
    <w:rsid w:val="00402ECC"/>
    <w:rsid w:val="00402FE0"/>
    <w:rsid w:val="00405314"/>
    <w:rsid w:val="0041244A"/>
    <w:rsid w:val="004160EF"/>
    <w:rsid w:val="00417E39"/>
    <w:rsid w:val="004419ED"/>
    <w:rsid w:val="004438F9"/>
    <w:rsid w:val="004479FE"/>
    <w:rsid w:val="00450A07"/>
    <w:rsid w:val="00450F25"/>
    <w:rsid w:val="00451640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6FF6"/>
    <w:rsid w:val="00482C8C"/>
    <w:rsid w:val="00490358"/>
    <w:rsid w:val="0049062A"/>
    <w:rsid w:val="00491174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D3C8C"/>
    <w:rsid w:val="004D7878"/>
    <w:rsid w:val="004E15F7"/>
    <w:rsid w:val="004E3414"/>
    <w:rsid w:val="004E45D1"/>
    <w:rsid w:val="004E45E2"/>
    <w:rsid w:val="004E465F"/>
    <w:rsid w:val="004E60A9"/>
    <w:rsid w:val="004F29B9"/>
    <w:rsid w:val="004F5098"/>
    <w:rsid w:val="004F539C"/>
    <w:rsid w:val="004F6CBD"/>
    <w:rsid w:val="0050083A"/>
    <w:rsid w:val="005050D6"/>
    <w:rsid w:val="00507E71"/>
    <w:rsid w:val="00514D4D"/>
    <w:rsid w:val="005179B5"/>
    <w:rsid w:val="00523C27"/>
    <w:rsid w:val="00524252"/>
    <w:rsid w:val="005315D0"/>
    <w:rsid w:val="00536FF6"/>
    <w:rsid w:val="005377CF"/>
    <w:rsid w:val="00541F45"/>
    <w:rsid w:val="005467C3"/>
    <w:rsid w:val="0055669C"/>
    <w:rsid w:val="00557DB7"/>
    <w:rsid w:val="00563AA9"/>
    <w:rsid w:val="005678CC"/>
    <w:rsid w:val="0057030B"/>
    <w:rsid w:val="00575573"/>
    <w:rsid w:val="0058193E"/>
    <w:rsid w:val="005833CD"/>
    <w:rsid w:val="00585C22"/>
    <w:rsid w:val="005928FD"/>
    <w:rsid w:val="005A0219"/>
    <w:rsid w:val="005A4928"/>
    <w:rsid w:val="005B1ACF"/>
    <w:rsid w:val="005B2AB1"/>
    <w:rsid w:val="005B3AB4"/>
    <w:rsid w:val="005B50F1"/>
    <w:rsid w:val="005B5CF1"/>
    <w:rsid w:val="005B6C42"/>
    <w:rsid w:val="005C0021"/>
    <w:rsid w:val="005C0BD2"/>
    <w:rsid w:val="005C26AA"/>
    <w:rsid w:val="005C2A36"/>
    <w:rsid w:val="005D12C6"/>
    <w:rsid w:val="005D41A7"/>
    <w:rsid w:val="005D7BCB"/>
    <w:rsid w:val="005E5BB6"/>
    <w:rsid w:val="005F13B1"/>
    <w:rsid w:val="005F23B5"/>
    <w:rsid w:val="005F5D11"/>
    <w:rsid w:val="005F7F98"/>
    <w:rsid w:val="00601614"/>
    <w:rsid w:val="00601FD7"/>
    <w:rsid w:val="00614535"/>
    <w:rsid w:val="006202DD"/>
    <w:rsid w:val="006230EE"/>
    <w:rsid w:val="00623861"/>
    <w:rsid w:val="00627481"/>
    <w:rsid w:val="006274A6"/>
    <w:rsid w:val="0063088C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A08F5"/>
    <w:rsid w:val="006A6A65"/>
    <w:rsid w:val="006B5881"/>
    <w:rsid w:val="006C119B"/>
    <w:rsid w:val="006C2436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2851"/>
    <w:rsid w:val="00713678"/>
    <w:rsid w:val="007149F6"/>
    <w:rsid w:val="00716AF6"/>
    <w:rsid w:val="00720A76"/>
    <w:rsid w:val="00734306"/>
    <w:rsid w:val="007354F1"/>
    <w:rsid w:val="0074075F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74408"/>
    <w:rsid w:val="007843F4"/>
    <w:rsid w:val="00786C98"/>
    <w:rsid w:val="007917FF"/>
    <w:rsid w:val="007928B6"/>
    <w:rsid w:val="007A4F84"/>
    <w:rsid w:val="007A5447"/>
    <w:rsid w:val="007A56B1"/>
    <w:rsid w:val="007A5E94"/>
    <w:rsid w:val="007B6A85"/>
    <w:rsid w:val="007C1A7E"/>
    <w:rsid w:val="007E2010"/>
    <w:rsid w:val="007E205C"/>
    <w:rsid w:val="007E2F89"/>
    <w:rsid w:val="007F017A"/>
    <w:rsid w:val="007F0964"/>
    <w:rsid w:val="007F313A"/>
    <w:rsid w:val="00803BBE"/>
    <w:rsid w:val="00804646"/>
    <w:rsid w:val="00806406"/>
    <w:rsid w:val="00806A2A"/>
    <w:rsid w:val="00811372"/>
    <w:rsid w:val="00834F26"/>
    <w:rsid w:val="008378A8"/>
    <w:rsid w:val="00844BBA"/>
    <w:rsid w:val="00846EC5"/>
    <w:rsid w:val="0085350D"/>
    <w:rsid w:val="0085394F"/>
    <w:rsid w:val="00863227"/>
    <w:rsid w:val="00864C77"/>
    <w:rsid w:val="008712B3"/>
    <w:rsid w:val="00871FF6"/>
    <w:rsid w:val="008740A9"/>
    <w:rsid w:val="00874A67"/>
    <w:rsid w:val="00875CC8"/>
    <w:rsid w:val="00876775"/>
    <w:rsid w:val="00876D21"/>
    <w:rsid w:val="00881F97"/>
    <w:rsid w:val="008846E1"/>
    <w:rsid w:val="00885B2F"/>
    <w:rsid w:val="008A1776"/>
    <w:rsid w:val="008C5E93"/>
    <w:rsid w:val="008D3BE8"/>
    <w:rsid w:val="008D5DBE"/>
    <w:rsid w:val="008E42D8"/>
    <w:rsid w:val="008F1372"/>
    <w:rsid w:val="008F39D2"/>
    <w:rsid w:val="008F5C48"/>
    <w:rsid w:val="008F628F"/>
    <w:rsid w:val="008F7AE4"/>
    <w:rsid w:val="00901269"/>
    <w:rsid w:val="009018A0"/>
    <w:rsid w:val="00902C57"/>
    <w:rsid w:val="0090725E"/>
    <w:rsid w:val="00914DC7"/>
    <w:rsid w:val="009158A0"/>
    <w:rsid w:val="00915970"/>
    <w:rsid w:val="00922EB5"/>
    <w:rsid w:val="00925EF5"/>
    <w:rsid w:val="0093298E"/>
    <w:rsid w:val="0093512F"/>
    <w:rsid w:val="00935CF4"/>
    <w:rsid w:val="00937D6C"/>
    <w:rsid w:val="009402B6"/>
    <w:rsid w:val="00946F88"/>
    <w:rsid w:val="00951A23"/>
    <w:rsid w:val="009540C9"/>
    <w:rsid w:val="00955718"/>
    <w:rsid w:val="00957F92"/>
    <w:rsid w:val="009611BB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92E0A"/>
    <w:rsid w:val="009B2825"/>
    <w:rsid w:val="009B2FEC"/>
    <w:rsid w:val="009B44B3"/>
    <w:rsid w:val="009B50FC"/>
    <w:rsid w:val="009C0538"/>
    <w:rsid w:val="009C1416"/>
    <w:rsid w:val="009C420E"/>
    <w:rsid w:val="009C5B7B"/>
    <w:rsid w:val="009D3F51"/>
    <w:rsid w:val="009E298A"/>
    <w:rsid w:val="009E4029"/>
    <w:rsid w:val="009F469E"/>
    <w:rsid w:val="009F5C62"/>
    <w:rsid w:val="009F63BA"/>
    <w:rsid w:val="00A02CFA"/>
    <w:rsid w:val="00A03BDD"/>
    <w:rsid w:val="00A040D4"/>
    <w:rsid w:val="00A0578A"/>
    <w:rsid w:val="00A05EC0"/>
    <w:rsid w:val="00A07D75"/>
    <w:rsid w:val="00A22E35"/>
    <w:rsid w:val="00A37376"/>
    <w:rsid w:val="00A45A65"/>
    <w:rsid w:val="00A47428"/>
    <w:rsid w:val="00A53142"/>
    <w:rsid w:val="00A53CD7"/>
    <w:rsid w:val="00A54233"/>
    <w:rsid w:val="00A55FB4"/>
    <w:rsid w:val="00A6024D"/>
    <w:rsid w:val="00A60C9E"/>
    <w:rsid w:val="00A63F71"/>
    <w:rsid w:val="00A91781"/>
    <w:rsid w:val="00AA6165"/>
    <w:rsid w:val="00AB0288"/>
    <w:rsid w:val="00AC29FC"/>
    <w:rsid w:val="00AC31DC"/>
    <w:rsid w:val="00AC32F7"/>
    <w:rsid w:val="00AC3420"/>
    <w:rsid w:val="00AC551E"/>
    <w:rsid w:val="00AC7C1F"/>
    <w:rsid w:val="00AD40CA"/>
    <w:rsid w:val="00AD4DD7"/>
    <w:rsid w:val="00AD5555"/>
    <w:rsid w:val="00AD5ABD"/>
    <w:rsid w:val="00AD616C"/>
    <w:rsid w:val="00AD6E4F"/>
    <w:rsid w:val="00AE210E"/>
    <w:rsid w:val="00AE40F0"/>
    <w:rsid w:val="00AE4599"/>
    <w:rsid w:val="00AE4C6A"/>
    <w:rsid w:val="00AE5CEC"/>
    <w:rsid w:val="00AE7601"/>
    <w:rsid w:val="00B026D0"/>
    <w:rsid w:val="00B0297B"/>
    <w:rsid w:val="00B03F5D"/>
    <w:rsid w:val="00B05084"/>
    <w:rsid w:val="00B0666F"/>
    <w:rsid w:val="00B0793F"/>
    <w:rsid w:val="00B14441"/>
    <w:rsid w:val="00B176AD"/>
    <w:rsid w:val="00B24532"/>
    <w:rsid w:val="00B3078A"/>
    <w:rsid w:val="00B337AC"/>
    <w:rsid w:val="00B452D5"/>
    <w:rsid w:val="00B5478D"/>
    <w:rsid w:val="00B5506A"/>
    <w:rsid w:val="00B56BD2"/>
    <w:rsid w:val="00B628CE"/>
    <w:rsid w:val="00B672B6"/>
    <w:rsid w:val="00B7113A"/>
    <w:rsid w:val="00B75675"/>
    <w:rsid w:val="00B764C6"/>
    <w:rsid w:val="00B8059E"/>
    <w:rsid w:val="00B83B15"/>
    <w:rsid w:val="00B86D1B"/>
    <w:rsid w:val="00B905AA"/>
    <w:rsid w:val="00B93CE5"/>
    <w:rsid w:val="00B940F9"/>
    <w:rsid w:val="00B96E4B"/>
    <w:rsid w:val="00BA1F66"/>
    <w:rsid w:val="00BA214C"/>
    <w:rsid w:val="00BA4A6F"/>
    <w:rsid w:val="00BB0010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F0C57"/>
    <w:rsid w:val="00BF6D84"/>
    <w:rsid w:val="00BF768E"/>
    <w:rsid w:val="00C01E7F"/>
    <w:rsid w:val="00C075D9"/>
    <w:rsid w:val="00C10721"/>
    <w:rsid w:val="00C15E63"/>
    <w:rsid w:val="00C16AC6"/>
    <w:rsid w:val="00C221CF"/>
    <w:rsid w:val="00C23338"/>
    <w:rsid w:val="00C2738F"/>
    <w:rsid w:val="00C347DA"/>
    <w:rsid w:val="00C3644E"/>
    <w:rsid w:val="00C44BEE"/>
    <w:rsid w:val="00C45D20"/>
    <w:rsid w:val="00C64F48"/>
    <w:rsid w:val="00C868B0"/>
    <w:rsid w:val="00C8696F"/>
    <w:rsid w:val="00C8751C"/>
    <w:rsid w:val="00C87A95"/>
    <w:rsid w:val="00C94E59"/>
    <w:rsid w:val="00CA35F5"/>
    <w:rsid w:val="00CB1798"/>
    <w:rsid w:val="00CB1886"/>
    <w:rsid w:val="00CC1B78"/>
    <w:rsid w:val="00CC1C31"/>
    <w:rsid w:val="00CC3F57"/>
    <w:rsid w:val="00CE10B3"/>
    <w:rsid w:val="00CE248F"/>
    <w:rsid w:val="00CE51C1"/>
    <w:rsid w:val="00CE6025"/>
    <w:rsid w:val="00CF267D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61D0"/>
    <w:rsid w:val="00D27A42"/>
    <w:rsid w:val="00D30824"/>
    <w:rsid w:val="00D30C23"/>
    <w:rsid w:val="00D31897"/>
    <w:rsid w:val="00D31E7F"/>
    <w:rsid w:val="00D33E32"/>
    <w:rsid w:val="00D42A8D"/>
    <w:rsid w:val="00D44CD2"/>
    <w:rsid w:val="00D458BE"/>
    <w:rsid w:val="00D47DE6"/>
    <w:rsid w:val="00D53F07"/>
    <w:rsid w:val="00D56F37"/>
    <w:rsid w:val="00D66118"/>
    <w:rsid w:val="00D677D8"/>
    <w:rsid w:val="00D71C4A"/>
    <w:rsid w:val="00D83350"/>
    <w:rsid w:val="00D8468E"/>
    <w:rsid w:val="00D92DC0"/>
    <w:rsid w:val="00D973D0"/>
    <w:rsid w:val="00DA2679"/>
    <w:rsid w:val="00DA5615"/>
    <w:rsid w:val="00DA5AA5"/>
    <w:rsid w:val="00DA6E80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DF42E2"/>
    <w:rsid w:val="00E06278"/>
    <w:rsid w:val="00E143B2"/>
    <w:rsid w:val="00E162F9"/>
    <w:rsid w:val="00E222C1"/>
    <w:rsid w:val="00E23E67"/>
    <w:rsid w:val="00E310B0"/>
    <w:rsid w:val="00E31392"/>
    <w:rsid w:val="00E31814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84065"/>
    <w:rsid w:val="00E86074"/>
    <w:rsid w:val="00E86953"/>
    <w:rsid w:val="00E9234B"/>
    <w:rsid w:val="00E94FDA"/>
    <w:rsid w:val="00E97ABF"/>
    <w:rsid w:val="00EA5F26"/>
    <w:rsid w:val="00EB39DB"/>
    <w:rsid w:val="00EB67C8"/>
    <w:rsid w:val="00EB6C7F"/>
    <w:rsid w:val="00EC6459"/>
    <w:rsid w:val="00ED65C6"/>
    <w:rsid w:val="00EE45DE"/>
    <w:rsid w:val="00EE482B"/>
    <w:rsid w:val="00EE6534"/>
    <w:rsid w:val="00EE6D4A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2AC1"/>
    <w:rsid w:val="00F66E5F"/>
    <w:rsid w:val="00F71B81"/>
    <w:rsid w:val="00F73633"/>
    <w:rsid w:val="00F743B1"/>
    <w:rsid w:val="00F753DF"/>
    <w:rsid w:val="00F80A44"/>
    <w:rsid w:val="00F876C5"/>
    <w:rsid w:val="00FA18F5"/>
    <w:rsid w:val="00FA1D79"/>
    <w:rsid w:val="00FA20F7"/>
    <w:rsid w:val="00FA6543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599"/>
    <w:rsid w:val="00FE155A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55C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03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D856-31CE-4FDE-9129-6FBBABCC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253</TotalTime>
  <Pages>4</Pages>
  <Words>995</Words>
  <Characters>5903</Characters>
  <Application>Microsoft Office Word</Application>
  <DocSecurity>0</DocSecurity>
  <Lines>1967</Lines>
  <Paragraphs>328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Malin Emmoth</cp:lastModifiedBy>
  <cp:revision>26</cp:revision>
  <cp:lastPrinted>2021-11-11T16:17:00Z</cp:lastPrinted>
  <dcterms:created xsi:type="dcterms:W3CDTF">2021-11-02T15:07:00Z</dcterms:created>
  <dcterms:modified xsi:type="dcterms:W3CDTF">2021-11-11T16:26:00Z</dcterms:modified>
</cp:coreProperties>
</file>