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5794" w14:textId="77777777" w:rsidR="006E04A4" w:rsidRPr="00CD7560" w:rsidRDefault="007A136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40</w:t>
      </w:r>
      <w:bookmarkEnd w:id="1"/>
    </w:p>
    <w:p w14:paraId="3C755795" w14:textId="77777777" w:rsidR="006E04A4" w:rsidRDefault="007A1365">
      <w:pPr>
        <w:pStyle w:val="Datum"/>
        <w:outlineLvl w:val="0"/>
      </w:pPr>
      <w:bookmarkStart w:id="2" w:name="DocumentDate"/>
      <w:r>
        <w:t>Onsdagen den 17 december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E13236" w14:paraId="3C75579A" w14:textId="77777777" w:rsidTr="00E47117">
        <w:trPr>
          <w:cantSplit/>
        </w:trPr>
        <w:tc>
          <w:tcPr>
            <w:tcW w:w="454" w:type="dxa"/>
          </w:tcPr>
          <w:p w14:paraId="3C755796" w14:textId="77777777" w:rsidR="006E04A4" w:rsidRDefault="007A13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3C755797" w14:textId="77777777" w:rsidR="006E04A4" w:rsidRDefault="007A13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C755798" w14:textId="77777777" w:rsidR="006E04A4" w:rsidRDefault="007A1365"/>
        </w:tc>
        <w:tc>
          <w:tcPr>
            <w:tcW w:w="7512" w:type="dxa"/>
          </w:tcPr>
          <w:p w14:paraId="3C755799" w14:textId="77777777" w:rsidR="006E04A4" w:rsidRDefault="007A136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13236" w14:paraId="3C75579F" w14:textId="77777777" w:rsidTr="00E47117">
        <w:trPr>
          <w:cantSplit/>
        </w:trPr>
        <w:tc>
          <w:tcPr>
            <w:tcW w:w="454" w:type="dxa"/>
          </w:tcPr>
          <w:p w14:paraId="3C75579B" w14:textId="77777777" w:rsidR="006E04A4" w:rsidRDefault="007A1365"/>
        </w:tc>
        <w:tc>
          <w:tcPr>
            <w:tcW w:w="851" w:type="dxa"/>
          </w:tcPr>
          <w:p w14:paraId="3C75579C" w14:textId="77777777" w:rsidR="006E04A4" w:rsidRDefault="007A136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C75579D" w14:textId="77777777" w:rsidR="006E04A4" w:rsidRDefault="007A1365"/>
        </w:tc>
        <w:tc>
          <w:tcPr>
            <w:tcW w:w="7512" w:type="dxa"/>
          </w:tcPr>
          <w:p w14:paraId="3C75579E" w14:textId="77777777" w:rsidR="006E04A4" w:rsidRDefault="007A136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C7557A0" w14:textId="77777777" w:rsidR="006E04A4" w:rsidRDefault="007A1365">
      <w:pPr>
        <w:pStyle w:val="StreckLngt"/>
      </w:pPr>
      <w:r>
        <w:tab/>
      </w:r>
    </w:p>
    <w:p w14:paraId="3C7557A1" w14:textId="77777777" w:rsidR="00121B42" w:rsidRDefault="007A1365" w:rsidP="00121B42">
      <w:pPr>
        <w:pStyle w:val="Blankrad"/>
      </w:pPr>
      <w:r>
        <w:t xml:space="preserve">      </w:t>
      </w:r>
    </w:p>
    <w:p w14:paraId="3C7557A2" w14:textId="77777777" w:rsidR="00CF242C" w:rsidRDefault="007A13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13236" w14:paraId="3C7557A6" w14:textId="77777777" w:rsidTr="00055526">
        <w:trPr>
          <w:cantSplit/>
        </w:trPr>
        <w:tc>
          <w:tcPr>
            <w:tcW w:w="567" w:type="dxa"/>
          </w:tcPr>
          <w:p w14:paraId="3C7557A3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A4" w14:textId="77777777" w:rsidR="006E04A4" w:rsidRDefault="007A13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C7557A5" w14:textId="77777777" w:rsidR="006E04A4" w:rsidRDefault="007A1365" w:rsidP="00C84F80">
            <w:pPr>
              <w:keepNext/>
            </w:pPr>
          </w:p>
        </w:tc>
      </w:tr>
      <w:tr w:rsidR="00E13236" w14:paraId="3C7557AA" w14:textId="77777777" w:rsidTr="00055526">
        <w:trPr>
          <w:cantSplit/>
        </w:trPr>
        <w:tc>
          <w:tcPr>
            <w:tcW w:w="567" w:type="dxa"/>
          </w:tcPr>
          <w:p w14:paraId="3C7557A7" w14:textId="77777777" w:rsidR="001D7AF0" w:rsidRDefault="007A13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C7557A8" w14:textId="77777777" w:rsidR="006E04A4" w:rsidRDefault="007A1365" w:rsidP="000326E3">
            <w:r>
              <w:t>Protokollet från sammanträdet onsdagen den 26 november</w:t>
            </w:r>
          </w:p>
        </w:tc>
        <w:tc>
          <w:tcPr>
            <w:tcW w:w="2055" w:type="dxa"/>
          </w:tcPr>
          <w:p w14:paraId="3C7557A9" w14:textId="77777777" w:rsidR="006E04A4" w:rsidRDefault="007A1365" w:rsidP="00C84F80"/>
        </w:tc>
      </w:tr>
      <w:tr w:rsidR="00E13236" w14:paraId="3C7557AE" w14:textId="77777777" w:rsidTr="00055526">
        <w:trPr>
          <w:cantSplit/>
        </w:trPr>
        <w:tc>
          <w:tcPr>
            <w:tcW w:w="567" w:type="dxa"/>
          </w:tcPr>
          <w:p w14:paraId="3C7557A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AC" w14:textId="77777777" w:rsidR="006E04A4" w:rsidRDefault="007A1365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3C7557AD" w14:textId="77777777" w:rsidR="006E04A4" w:rsidRDefault="007A1365" w:rsidP="00C84F80">
            <w:pPr>
              <w:keepNext/>
            </w:pPr>
          </w:p>
        </w:tc>
      </w:tr>
      <w:tr w:rsidR="00E13236" w14:paraId="3C7557B2" w14:textId="77777777" w:rsidTr="00055526">
        <w:trPr>
          <w:cantSplit/>
        </w:trPr>
        <w:tc>
          <w:tcPr>
            <w:tcW w:w="567" w:type="dxa"/>
          </w:tcPr>
          <w:p w14:paraId="3C7557AF" w14:textId="77777777" w:rsidR="001D7AF0" w:rsidRDefault="007A136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7557B0" w14:textId="77777777" w:rsidR="006E04A4" w:rsidRDefault="007A1365" w:rsidP="000326E3">
            <w:r>
              <w:t xml:space="preserve">Isabella Hökmark (M) som ny </w:t>
            </w:r>
            <w:r>
              <w:t>ledamot i riksdagen fr.o.m. i dag</w:t>
            </w:r>
          </w:p>
        </w:tc>
        <w:tc>
          <w:tcPr>
            <w:tcW w:w="2055" w:type="dxa"/>
          </w:tcPr>
          <w:p w14:paraId="3C7557B1" w14:textId="77777777" w:rsidR="006E04A4" w:rsidRDefault="007A1365" w:rsidP="00C84F80"/>
        </w:tc>
      </w:tr>
      <w:tr w:rsidR="00E13236" w14:paraId="3C7557B6" w14:textId="77777777" w:rsidTr="00055526">
        <w:trPr>
          <w:cantSplit/>
        </w:trPr>
        <w:tc>
          <w:tcPr>
            <w:tcW w:w="567" w:type="dxa"/>
          </w:tcPr>
          <w:p w14:paraId="3C7557B3" w14:textId="77777777" w:rsidR="001D7AF0" w:rsidRDefault="007A13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D6BF666" w14:textId="77777777" w:rsidR="00E479B5" w:rsidRDefault="007A1365" w:rsidP="000326E3">
            <w:r>
              <w:t xml:space="preserve">Jesper Skalberg Karlsson (M) som ny ledamot i riksdagen </w:t>
            </w:r>
          </w:p>
          <w:p w14:paraId="3C7557B4" w14:textId="61D886F6" w:rsidR="006E04A4" w:rsidRDefault="007A1365" w:rsidP="000326E3">
            <w:r>
              <w:t>fr.o.m. den 19 januari 2015</w:t>
            </w:r>
          </w:p>
        </w:tc>
        <w:tc>
          <w:tcPr>
            <w:tcW w:w="2055" w:type="dxa"/>
          </w:tcPr>
          <w:p w14:paraId="3C7557B5" w14:textId="77777777" w:rsidR="006E04A4" w:rsidRDefault="007A1365" w:rsidP="00C84F80"/>
        </w:tc>
      </w:tr>
      <w:tr w:rsidR="00E13236" w14:paraId="3C7557BA" w14:textId="77777777" w:rsidTr="00055526">
        <w:trPr>
          <w:cantSplit/>
        </w:trPr>
        <w:tc>
          <w:tcPr>
            <w:tcW w:w="567" w:type="dxa"/>
          </w:tcPr>
          <w:p w14:paraId="3C7557B7" w14:textId="77777777" w:rsidR="001D7AF0" w:rsidRDefault="007A13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92D769" w14:textId="77777777" w:rsidR="00E479B5" w:rsidRDefault="007A1365" w:rsidP="000326E3">
            <w:r>
              <w:t xml:space="preserve">Hanna Westerén (S) som ny ledamot i riksdagen </w:t>
            </w:r>
          </w:p>
          <w:p w14:paraId="3C7557B8" w14:textId="0F5E94E4" w:rsidR="006E04A4" w:rsidRDefault="007A1365" w:rsidP="000326E3">
            <w:r>
              <w:t>fr.o.m. den 1 februari 2015</w:t>
            </w:r>
          </w:p>
        </w:tc>
        <w:tc>
          <w:tcPr>
            <w:tcW w:w="2055" w:type="dxa"/>
          </w:tcPr>
          <w:p w14:paraId="3C7557B9" w14:textId="77777777" w:rsidR="006E04A4" w:rsidRDefault="007A1365" w:rsidP="00C84F80"/>
        </w:tc>
      </w:tr>
      <w:tr w:rsidR="00E13236" w14:paraId="3C7557BE" w14:textId="77777777" w:rsidTr="00055526">
        <w:trPr>
          <w:cantSplit/>
        </w:trPr>
        <w:tc>
          <w:tcPr>
            <w:tcW w:w="567" w:type="dxa"/>
          </w:tcPr>
          <w:p w14:paraId="3C7557B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BC" w14:textId="77777777" w:rsidR="006E04A4" w:rsidRDefault="007A136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C7557BD" w14:textId="77777777" w:rsidR="006E04A4" w:rsidRDefault="007A1365" w:rsidP="00C84F80">
            <w:pPr>
              <w:keepNext/>
            </w:pPr>
          </w:p>
        </w:tc>
      </w:tr>
      <w:tr w:rsidR="00E13236" w14:paraId="3C7557C2" w14:textId="77777777" w:rsidTr="00055526">
        <w:trPr>
          <w:cantSplit/>
        </w:trPr>
        <w:tc>
          <w:tcPr>
            <w:tcW w:w="567" w:type="dxa"/>
          </w:tcPr>
          <w:p w14:paraId="3C7557BF" w14:textId="77777777" w:rsidR="001D7AF0" w:rsidRDefault="007A13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7557C0" w14:textId="77777777" w:rsidR="006E04A4" w:rsidRDefault="007A1365" w:rsidP="000326E3">
            <w:r>
              <w:t xml:space="preserve">Åsa Westlund (S) som suppleant i </w:t>
            </w:r>
            <w:r>
              <w:t>EU-nämnden</w:t>
            </w:r>
          </w:p>
        </w:tc>
        <w:tc>
          <w:tcPr>
            <w:tcW w:w="2055" w:type="dxa"/>
          </w:tcPr>
          <w:p w14:paraId="3C7557C1" w14:textId="77777777" w:rsidR="006E04A4" w:rsidRDefault="007A1365" w:rsidP="00C84F80"/>
        </w:tc>
      </w:tr>
      <w:tr w:rsidR="00E13236" w14:paraId="3C7557C6" w14:textId="77777777" w:rsidTr="00055526">
        <w:trPr>
          <w:cantSplit/>
        </w:trPr>
        <w:tc>
          <w:tcPr>
            <w:tcW w:w="567" w:type="dxa"/>
          </w:tcPr>
          <w:p w14:paraId="3C7557C3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C4" w14:textId="77777777" w:rsidR="006E04A4" w:rsidRDefault="007A136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C7557C5" w14:textId="77777777" w:rsidR="006E04A4" w:rsidRDefault="007A1365" w:rsidP="00C84F80">
            <w:pPr>
              <w:keepNext/>
            </w:pPr>
          </w:p>
        </w:tc>
      </w:tr>
      <w:tr w:rsidR="00E13236" w14:paraId="3C7557CA" w14:textId="77777777" w:rsidTr="00055526">
        <w:trPr>
          <w:cantSplit/>
        </w:trPr>
        <w:tc>
          <w:tcPr>
            <w:tcW w:w="567" w:type="dxa"/>
          </w:tcPr>
          <w:p w14:paraId="3C7557C7" w14:textId="77777777" w:rsidR="001D7AF0" w:rsidRDefault="007A13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7557C8" w14:textId="77777777" w:rsidR="006E04A4" w:rsidRDefault="007A1365" w:rsidP="000326E3">
            <w:r>
              <w:t>Ingemar Nilsson (S) som suppleant i EU-nämnden</w:t>
            </w:r>
          </w:p>
        </w:tc>
        <w:tc>
          <w:tcPr>
            <w:tcW w:w="2055" w:type="dxa"/>
          </w:tcPr>
          <w:p w14:paraId="3C7557C9" w14:textId="77777777" w:rsidR="006E04A4" w:rsidRDefault="007A1365" w:rsidP="00C84F80"/>
        </w:tc>
      </w:tr>
      <w:tr w:rsidR="00E13236" w14:paraId="3C7557CE" w14:textId="77777777" w:rsidTr="00055526">
        <w:trPr>
          <w:cantSplit/>
        </w:trPr>
        <w:tc>
          <w:tcPr>
            <w:tcW w:w="567" w:type="dxa"/>
          </w:tcPr>
          <w:p w14:paraId="3C7557C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CC" w14:textId="77777777" w:rsidR="006E04A4" w:rsidRDefault="007A136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C7557CD" w14:textId="77777777" w:rsidR="006E04A4" w:rsidRDefault="007A1365" w:rsidP="00C84F80">
            <w:pPr>
              <w:keepNext/>
            </w:pPr>
          </w:p>
        </w:tc>
      </w:tr>
      <w:tr w:rsidR="00E13236" w14:paraId="3C7557D2" w14:textId="77777777" w:rsidTr="00055526">
        <w:trPr>
          <w:cantSplit/>
        </w:trPr>
        <w:tc>
          <w:tcPr>
            <w:tcW w:w="567" w:type="dxa"/>
          </w:tcPr>
          <w:p w14:paraId="3C7557CF" w14:textId="77777777" w:rsidR="001D7AF0" w:rsidRDefault="007A136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7557D0" w14:textId="77777777" w:rsidR="006E04A4" w:rsidRDefault="007A1365" w:rsidP="000326E3">
            <w:r>
              <w:t xml:space="preserve">2014/15:174 av Désirée Pethrus (KD) </w:t>
            </w:r>
            <w:r>
              <w:br/>
              <w:t>Panzisjukhuset</w:t>
            </w:r>
          </w:p>
        </w:tc>
        <w:tc>
          <w:tcPr>
            <w:tcW w:w="2055" w:type="dxa"/>
          </w:tcPr>
          <w:p w14:paraId="3C7557D1" w14:textId="77777777" w:rsidR="006E04A4" w:rsidRDefault="007A1365" w:rsidP="00C84F80"/>
        </w:tc>
      </w:tr>
      <w:tr w:rsidR="00E13236" w14:paraId="3C7557D6" w14:textId="77777777" w:rsidTr="00055526">
        <w:trPr>
          <w:cantSplit/>
        </w:trPr>
        <w:tc>
          <w:tcPr>
            <w:tcW w:w="567" w:type="dxa"/>
          </w:tcPr>
          <w:p w14:paraId="3C7557D3" w14:textId="77777777" w:rsidR="001D7AF0" w:rsidRDefault="007A136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7557D4" w14:textId="77777777" w:rsidR="006E04A4" w:rsidRDefault="007A1365" w:rsidP="000326E3">
            <w:r>
              <w:t xml:space="preserve">2014/15:175 av Fredrik Christensson (C) </w:t>
            </w:r>
            <w:r>
              <w:br/>
              <w:t>Strandskydd</w:t>
            </w:r>
          </w:p>
        </w:tc>
        <w:tc>
          <w:tcPr>
            <w:tcW w:w="2055" w:type="dxa"/>
          </w:tcPr>
          <w:p w14:paraId="3C7557D5" w14:textId="77777777" w:rsidR="006E04A4" w:rsidRDefault="007A1365" w:rsidP="00C84F80"/>
        </w:tc>
      </w:tr>
      <w:tr w:rsidR="00E13236" w14:paraId="3C7557DA" w14:textId="77777777" w:rsidTr="00055526">
        <w:trPr>
          <w:cantSplit/>
        </w:trPr>
        <w:tc>
          <w:tcPr>
            <w:tcW w:w="567" w:type="dxa"/>
          </w:tcPr>
          <w:p w14:paraId="3C7557D7" w14:textId="77777777" w:rsidR="001D7AF0" w:rsidRDefault="007A13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C7557D8" w14:textId="77777777" w:rsidR="006E04A4" w:rsidRDefault="007A1365" w:rsidP="000326E3">
            <w:r>
              <w:t xml:space="preserve">2014/15:179 av Fredrik Malm (FP) </w:t>
            </w:r>
            <w:r>
              <w:br/>
              <w:t>Vetenskapliga rekommendationer avseende GMO</w:t>
            </w:r>
          </w:p>
        </w:tc>
        <w:tc>
          <w:tcPr>
            <w:tcW w:w="2055" w:type="dxa"/>
          </w:tcPr>
          <w:p w14:paraId="3C7557D9" w14:textId="77777777" w:rsidR="006E04A4" w:rsidRDefault="007A1365" w:rsidP="00C84F80"/>
        </w:tc>
      </w:tr>
      <w:tr w:rsidR="00E13236" w14:paraId="3C7557DE" w14:textId="77777777" w:rsidTr="00055526">
        <w:trPr>
          <w:cantSplit/>
        </w:trPr>
        <w:tc>
          <w:tcPr>
            <w:tcW w:w="567" w:type="dxa"/>
          </w:tcPr>
          <w:p w14:paraId="3C7557DB" w14:textId="77777777" w:rsidR="001D7AF0" w:rsidRDefault="007A13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7557DC" w14:textId="77777777" w:rsidR="006E04A4" w:rsidRDefault="007A1365" w:rsidP="000326E3">
            <w:r>
              <w:t xml:space="preserve">2014/15:183 av Anders Forsberg (SD) </w:t>
            </w:r>
            <w:r>
              <w:br/>
              <w:t>Tvärvillkoren</w:t>
            </w:r>
          </w:p>
        </w:tc>
        <w:tc>
          <w:tcPr>
            <w:tcW w:w="2055" w:type="dxa"/>
          </w:tcPr>
          <w:p w14:paraId="3C7557DD" w14:textId="77777777" w:rsidR="006E04A4" w:rsidRDefault="007A1365" w:rsidP="00C84F80"/>
        </w:tc>
      </w:tr>
      <w:tr w:rsidR="00E13236" w14:paraId="3C7557E2" w14:textId="77777777" w:rsidTr="00055526">
        <w:trPr>
          <w:cantSplit/>
        </w:trPr>
        <w:tc>
          <w:tcPr>
            <w:tcW w:w="567" w:type="dxa"/>
          </w:tcPr>
          <w:p w14:paraId="3C7557DF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E0" w14:textId="77777777" w:rsidR="006E04A4" w:rsidRDefault="007A136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C7557E1" w14:textId="77777777" w:rsidR="006E04A4" w:rsidRDefault="007A136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13236" w14:paraId="3C7557E6" w14:textId="77777777" w:rsidTr="00055526">
        <w:trPr>
          <w:cantSplit/>
        </w:trPr>
        <w:tc>
          <w:tcPr>
            <w:tcW w:w="567" w:type="dxa"/>
          </w:tcPr>
          <w:p w14:paraId="3C7557E3" w14:textId="77777777" w:rsidR="001D7AF0" w:rsidRDefault="007A13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7557E4" w14:textId="77777777" w:rsidR="006E04A4" w:rsidRDefault="007A1365" w:rsidP="000326E3">
            <w:r>
              <w:t xml:space="preserve">2014/15:FPM13 Meddelande om en investeringsplan för Europa </w:t>
            </w:r>
            <w:r>
              <w:rPr>
                <w:i/>
                <w:iCs/>
              </w:rPr>
              <w:t>KOM(2014) 903</w:t>
            </w:r>
          </w:p>
        </w:tc>
        <w:tc>
          <w:tcPr>
            <w:tcW w:w="2055" w:type="dxa"/>
          </w:tcPr>
          <w:p w14:paraId="3C7557E5" w14:textId="77777777" w:rsidR="006E04A4" w:rsidRDefault="007A1365" w:rsidP="00C84F80">
            <w:r>
              <w:t>FiU</w:t>
            </w:r>
          </w:p>
        </w:tc>
      </w:tr>
      <w:tr w:rsidR="00E13236" w14:paraId="3C7557EA" w14:textId="77777777" w:rsidTr="00055526">
        <w:trPr>
          <w:cantSplit/>
        </w:trPr>
        <w:tc>
          <w:tcPr>
            <w:tcW w:w="567" w:type="dxa"/>
          </w:tcPr>
          <w:p w14:paraId="3C7557E7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E8" w14:textId="77777777" w:rsidR="006E04A4" w:rsidRDefault="007A136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C7557E9" w14:textId="77777777" w:rsidR="006E04A4" w:rsidRDefault="007A13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13236" w14:paraId="3C7557EE" w14:textId="77777777" w:rsidTr="00055526">
        <w:trPr>
          <w:cantSplit/>
        </w:trPr>
        <w:tc>
          <w:tcPr>
            <w:tcW w:w="567" w:type="dxa"/>
          </w:tcPr>
          <w:p w14:paraId="3C7557E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EC" w14:textId="77777777" w:rsidR="006E04A4" w:rsidRDefault="007A136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C7557ED" w14:textId="77777777" w:rsidR="006E04A4" w:rsidRDefault="007A1365" w:rsidP="00C84F80">
            <w:pPr>
              <w:keepNext/>
            </w:pPr>
          </w:p>
        </w:tc>
      </w:tr>
      <w:tr w:rsidR="00E13236" w14:paraId="3C7557F2" w14:textId="77777777" w:rsidTr="00055526">
        <w:trPr>
          <w:cantSplit/>
        </w:trPr>
        <w:tc>
          <w:tcPr>
            <w:tcW w:w="567" w:type="dxa"/>
          </w:tcPr>
          <w:p w14:paraId="3C7557EF" w14:textId="77777777" w:rsidR="001D7AF0" w:rsidRDefault="007A136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C7557F0" w14:textId="77777777" w:rsidR="006E04A4" w:rsidRDefault="007A1365" w:rsidP="000326E3">
            <w:r>
              <w:t>2014/15:32 EU:s gränskodex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21 januari 2015</w:t>
            </w:r>
          </w:p>
        </w:tc>
        <w:tc>
          <w:tcPr>
            <w:tcW w:w="2055" w:type="dxa"/>
          </w:tcPr>
          <w:p w14:paraId="3C7557F1" w14:textId="77777777" w:rsidR="006E04A4" w:rsidRDefault="007A1365" w:rsidP="00C84F80">
            <w:r>
              <w:t>SfU</w:t>
            </w:r>
          </w:p>
        </w:tc>
      </w:tr>
      <w:tr w:rsidR="00E13236" w14:paraId="3C7557F6" w14:textId="77777777" w:rsidTr="00055526">
        <w:trPr>
          <w:cantSplit/>
        </w:trPr>
        <w:tc>
          <w:tcPr>
            <w:tcW w:w="567" w:type="dxa"/>
          </w:tcPr>
          <w:p w14:paraId="3C7557F3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F4" w14:textId="77777777" w:rsidR="006E04A4" w:rsidRDefault="007A136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C7557F5" w14:textId="77777777" w:rsidR="006E04A4" w:rsidRDefault="007A136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13236" w14:paraId="3C7557FA" w14:textId="77777777" w:rsidTr="00055526">
        <w:trPr>
          <w:cantSplit/>
        </w:trPr>
        <w:tc>
          <w:tcPr>
            <w:tcW w:w="567" w:type="dxa"/>
          </w:tcPr>
          <w:p w14:paraId="3C7557F7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7F8" w14:textId="77777777" w:rsidR="006E04A4" w:rsidRDefault="007A136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C7557F9" w14:textId="77777777" w:rsidR="006E04A4" w:rsidRDefault="007A1365" w:rsidP="00C84F80">
            <w:pPr>
              <w:keepNext/>
            </w:pPr>
          </w:p>
        </w:tc>
      </w:tr>
      <w:tr w:rsidR="00E13236" w14:paraId="3C7557FE" w14:textId="77777777" w:rsidTr="00055526">
        <w:trPr>
          <w:cantSplit/>
        </w:trPr>
        <w:tc>
          <w:tcPr>
            <w:tcW w:w="567" w:type="dxa"/>
          </w:tcPr>
          <w:p w14:paraId="3C7557FB" w14:textId="77777777" w:rsidR="001D7AF0" w:rsidRDefault="007A136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C7557FC" w14:textId="77777777" w:rsidR="006E04A4" w:rsidRDefault="007A1365" w:rsidP="000326E3">
            <w:r>
              <w:t>Bet. 2014/15:FiU2 Utgiftsområde 2 Samhällsekonomi och finansförvaltning</w:t>
            </w:r>
          </w:p>
        </w:tc>
        <w:tc>
          <w:tcPr>
            <w:tcW w:w="2055" w:type="dxa"/>
          </w:tcPr>
          <w:p w14:paraId="3C7557FD" w14:textId="77777777" w:rsidR="006E04A4" w:rsidRDefault="007A1365" w:rsidP="00C84F80"/>
        </w:tc>
      </w:tr>
      <w:tr w:rsidR="00E13236" w14:paraId="3C755802" w14:textId="77777777" w:rsidTr="00055526">
        <w:trPr>
          <w:cantSplit/>
        </w:trPr>
        <w:tc>
          <w:tcPr>
            <w:tcW w:w="567" w:type="dxa"/>
          </w:tcPr>
          <w:p w14:paraId="3C7557FF" w14:textId="77777777" w:rsidR="001D7AF0" w:rsidRDefault="007A136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C755800" w14:textId="77777777" w:rsidR="006E04A4" w:rsidRDefault="007A1365" w:rsidP="000326E3">
            <w:r>
              <w:t>Bet. 2014/15:FiU3 Utgiftsområde 25 Allmänna bidrag till kommuner</w:t>
            </w:r>
          </w:p>
        </w:tc>
        <w:tc>
          <w:tcPr>
            <w:tcW w:w="2055" w:type="dxa"/>
          </w:tcPr>
          <w:p w14:paraId="3C755801" w14:textId="77777777" w:rsidR="006E04A4" w:rsidRDefault="007A1365" w:rsidP="00C84F80"/>
        </w:tc>
      </w:tr>
      <w:tr w:rsidR="00E13236" w14:paraId="3C755806" w14:textId="77777777" w:rsidTr="00055526">
        <w:trPr>
          <w:cantSplit/>
        </w:trPr>
        <w:tc>
          <w:tcPr>
            <w:tcW w:w="567" w:type="dxa"/>
          </w:tcPr>
          <w:p w14:paraId="3C755803" w14:textId="77777777" w:rsidR="001D7AF0" w:rsidRDefault="007A136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C755804" w14:textId="77777777" w:rsidR="006E04A4" w:rsidRDefault="007A1365" w:rsidP="000326E3">
            <w:r>
              <w:t>Bet. 2014/15:FiU4 Utgiftsområde 26 Statsskuldsräntor m.m.</w:t>
            </w:r>
          </w:p>
        </w:tc>
        <w:tc>
          <w:tcPr>
            <w:tcW w:w="2055" w:type="dxa"/>
          </w:tcPr>
          <w:p w14:paraId="3C755805" w14:textId="77777777" w:rsidR="006E04A4" w:rsidRDefault="007A1365" w:rsidP="00C84F80"/>
        </w:tc>
      </w:tr>
      <w:tr w:rsidR="00E13236" w14:paraId="3C75580A" w14:textId="77777777" w:rsidTr="00055526">
        <w:trPr>
          <w:cantSplit/>
        </w:trPr>
        <w:tc>
          <w:tcPr>
            <w:tcW w:w="567" w:type="dxa"/>
          </w:tcPr>
          <w:p w14:paraId="3C755807" w14:textId="77777777" w:rsidR="001D7AF0" w:rsidRDefault="007A136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C755808" w14:textId="77777777" w:rsidR="006E04A4" w:rsidRDefault="007A1365" w:rsidP="000326E3">
            <w:r>
              <w:t>Bet. 2014/15:FiU5 Utgiftsområde 27 Avgiften till Europeiska unionen</w:t>
            </w:r>
          </w:p>
        </w:tc>
        <w:tc>
          <w:tcPr>
            <w:tcW w:w="2055" w:type="dxa"/>
          </w:tcPr>
          <w:p w14:paraId="3C755809" w14:textId="77777777" w:rsidR="006E04A4" w:rsidRDefault="007A1365" w:rsidP="00C84F80"/>
        </w:tc>
      </w:tr>
      <w:tr w:rsidR="00E13236" w14:paraId="3C75580E" w14:textId="77777777" w:rsidTr="00055526">
        <w:trPr>
          <w:cantSplit/>
        </w:trPr>
        <w:tc>
          <w:tcPr>
            <w:tcW w:w="567" w:type="dxa"/>
          </w:tcPr>
          <w:p w14:paraId="3C75580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0C" w14:textId="77777777" w:rsidR="006E04A4" w:rsidRDefault="007A136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C75580D" w14:textId="77777777" w:rsidR="006E04A4" w:rsidRDefault="007A1365" w:rsidP="00C84F80">
            <w:pPr>
              <w:keepNext/>
            </w:pPr>
          </w:p>
        </w:tc>
      </w:tr>
      <w:tr w:rsidR="00E13236" w14:paraId="3C755812" w14:textId="77777777" w:rsidTr="00055526">
        <w:trPr>
          <w:cantSplit/>
        </w:trPr>
        <w:tc>
          <w:tcPr>
            <w:tcW w:w="567" w:type="dxa"/>
          </w:tcPr>
          <w:p w14:paraId="3C75580F" w14:textId="77777777" w:rsidR="001D7AF0" w:rsidRDefault="007A136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C755810" w14:textId="77777777" w:rsidR="006E04A4" w:rsidRDefault="007A1365" w:rsidP="000326E3">
            <w:r>
              <w:t>Bet. 2014/15:TU1 Utgiftsområde 22 Kommunikationer</w:t>
            </w:r>
          </w:p>
        </w:tc>
        <w:tc>
          <w:tcPr>
            <w:tcW w:w="2055" w:type="dxa"/>
          </w:tcPr>
          <w:p w14:paraId="3C755811" w14:textId="77777777" w:rsidR="006E04A4" w:rsidRDefault="007A1365" w:rsidP="00C84F80">
            <w:r>
              <w:t>3 res. (S, SD, MP, V)</w:t>
            </w:r>
          </w:p>
        </w:tc>
      </w:tr>
      <w:tr w:rsidR="00E13236" w14:paraId="3C755816" w14:textId="77777777" w:rsidTr="00055526">
        <w:trPr>
          <w:cantSplit/>
        </w:trPr>
        <w:tc>
          <w:tcPr>
            <w:tcW w:w="567" w:type="dxa"/>
          </w:tcPr>
          <w:p w14:paraId="3C755813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14" w14:textId="77777777" w:rsidR="006E04A4" w:rsidRDefault="007A136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C755815" w14:textId="77777777" w:rsidR="006E04A4" w:rsidRDefault="007A1365" w:rsidP="00C84F80">
            <w:pPr>
              <w:keepNext/>
            </w:pPr>
          </w:p>
        </w:tc>
      </w:tr>
      <w:tr w:rsidR="00E13236" w14:paraId="3C75581A" w14:textId="77777777" w:rsidTr="00055526">
        <w:trPr>
          <w:cantSplit/>
        </w:trPr>
        <w:tc>
          <w:tcPr>
            <w:tcW w:w="567" w:type="dxa"/>
          </w:tcPr>
          <w:p w14:paraId="3C755817" w14:textId="77777777" w:rsidR="001D7AF0" w:rsidRDefault="007A136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C755818" w14:textId="77777777" w:rsidR="006E04A4" w:rsidRDefault="007A1365" w:rsidP="000326E3">
            <w:r>
              <w:t xml:space="preserve">Bet. 2014/15:KrU1 Utgiftsområde 17 </w:t>
            </w:r>
            <w:r>
              <w:t>Kultur, medier, trossamfund och fritid</w:t>
            </w:r>
          </w:p>
        </w:tc>
        <w:tc>
          <w:tcPr>
            <w:tcW w:w="2055" w:type="dxa"/>
          </w:tcPr>
          <w:p w14:paraId="3C755819" w14:textId="77777777" w:rsidR="006E04A4" w:rsidRDefault="007A1365" w:rsidP="00C84F80">
            <w:r>
              <w:t>1 res. (SD)</w:t>
            </w:r>
          </w:p>
        </w:tc>
      </w:tr>
      <w:tr w:rsidR="00E13236" w14:paraId="3C75581E" w14:textId="77777777" w:rsidTr="00055526">
        <w:trPr>
          <w:cantSplit/>
        </w:trPr>
        <w:tc>
          <w:tcPr>
            <w:tcW w:w="567" w:type="dxa"/>
          </w:tcPr>
          <w:p w14:paraId="3C75581B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1C" w14:textId="77777777" w:rsidR="006E04A4" w:rsidRDefault="007A136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C75581D" w14:textId="77777777" w:rsidR="006E04A4" w:rsidRDefault="007A1365" w:rsidP="00C84F80">
            <w:pPr>
              <w:keepNext/>
            </w:pPr>
          </w:p>
        </w:tc>
      </w:tr>
      <w:tr w:rsidR="00E13236" w14:paraId="3C755822" w14:textId="77777777" w:rsidTr="00055526">
        <w:trPr>
          <w:cantSplit/>
        </w:trPr>
        <w:tc>
          <w:tcPr>
            <w:tcW w:w="567" w:type="dxa"/>
          </w:tcPr>
          <w:p w14:paraId="3C75581F" w14:textId="77777777" w:rsidR="001D7AF0" w:rsidRDefault="007A136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C755820" w14:textId="77777777" w:rsidR="006E04A4" w:rsidRDefault="007A1365" w:rsidP="000326E3">
            <w:r>
              <w:t>Bet. 2014/15:MJU1 Utgiftsområde 20 Allmän miljö- och naturvård</w:t>
            </w:r>
          </w:p>
        </w:tc>
        <w:tc>
          <w:tcPr>
            <w:tcW w:w="2055" w:type="dxa"/>
          </w:tcPr>
          <w:p w14:paraId="3C755821" w14:textId="77777777" w:rsidR="006E04A4" w:rsidRDefault="007A1365" w:rsidP="00C84F80">
            <w:r>
              <w:t>2 res. (M, SD, C, FP, KD)</w:t>
            </w:r>
          </w:p>
        </w:tc>
      </w:tr>
      <w:tr w:rsidR="00E13236" w14:paraId="3C755826" w14:textId="77777777" w:rsidTr="00055526">
        <w:trPr>
          <w:cantSplit/>
        </w:trPr>
        <w:tc>
          <w:tcPr>
            <w:tcW w:w="567" w:type="dxa"/>
          </w:tcPr>
          <w:p w14:paraId="3C755823" w14:textId="77777777" w:rsidR="001D7AF0" w:rsidRDefault="007A136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C755824" w14:textId="77777777" w:rsidR="006E04A4" w:rsidRDefault="007A1365" w:rsidP="000326E3">
            <w:r>
              <w:t>Bet. 2014/15:MJU2 Utgiftsområde 23 Areella näringar, landsbygd</w:t>
            </w:r>
            <w:r>
              <w:t xml:space="preserve"> och livsmedel</w:t>
            </w:r>
          </w:p>
        </w:tc>
        <w:tc>
          <w:tcPr>
            <w:tcW w:w="2055" w:type="dxa"/>
          </w:tcPr>
          <w:p w14:paraId="3C755825" w14:textId="77777777" w:rsidR="006E04A4" w:rsidRDefault="007A1365" w:rsidP="00C84F80"/>
        </w:tc>
      </w:tr>
    </w:tbl>
    <w:p w14:paraId="3C84446C" w14:textId="77777777" w:rsidR="007A1365" w:rsidRDefault="007A136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13236" w14:paraId="3C75582A" w14:textId="77777777" w:rsidTr="00055526">
        <w:trPr>
          <w:cantSplit/>
        </w:trPr>
        <w:tc>
          <w:tcPr>
            <w:tcW w:w="567" w:type="dxa"/>
          </w:tcPr>
          <w:p w14:paraId="3C755827" w14:textId="362ECD3C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28" w14:textId="4731FD50" w:rsidR="006E04A4" w:rsidRDefault="007A1365" w:rsidP="007A1365">
            <w:pPr>
              <w:pStyle w:val="Huvudrubrik"/>
              <w:keepNext/>
            </w:pPr>
            <w:bookmarkStart w:id="4" w:name="_GoBack"/>
            <w:bookmarkEnd w:id="4"/>
            <w:r>
              <w:t>Ärenden för avgörande kl. 16.00</w:t>
            </w:r>
          </w:p>
        </w:tc>
        <w:tc>
          <w:tcPr>
            <w:tcW w:w="2055" w:type="dxa"/>
          </w:tcPr>
          <w:p w14:paraId="3C755829" w14:textId="77777777" w:rsidR="006E04A4" w:rsidRDefault="007A1365" w:rsidP="00C84F80">
            <w:pPr>
              <w:keepNext/>
            </w:pPr>
          </w:p>
        </w:tc>
      </w:tr>
      <w:tr w:rsidR="00E13236" w14:paraId="3C75582F" w14:textId="77777777" w:rsidTr="00055526">
        <w:trPr>
          <w:cantSplit/>
        </w:trPr>
        <w:tc>
          <w:tcPr>
            <w:tcW w:w="567" w:type="dxa"/>
          </w:tcPr>
          <w:p w14:paraId="3C75582B" w14:textId="77777777" w:rsidR="001D7AF0" w:rsidRDefault="007A1365" w:rsidP="00C84F80"/>
        </w:tc>
        <w:tc>
          <w:tcPr>
            <w:tcW w:w="6663" w:type="dxa"/>
          </w:tcPr>
          <w:p w14:paraId="3C75582C" w14:textId="77777777" w:rsidR="006E04A4" w:rsidRDefault="007A1365" w:rsidP="000326E3">
            <w:pPr>
              <w:pStyle w:val="Underrubrik"/>
            </w:pPr>
            <w:r>
              <w:t xml:space="preserve"> </w:t>
            </w:r>
          </w:p>
          <w:p w14:paraId="3C75582D" w14:textId="77777777" w:rsidR="006E04A4" w:rsidRDefault="007A136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C75582E" w14:textId="77777777" w:rsidR="006E04A4" w:rsidRDefault="007A1365" w:rsidP="00C84F80"/>
        </w:tc>
      </w:tr>
      <w:tr w:rsidR="00E13236" w14:paraId="3C755833" w14:textId="77777777" w:rsidTr="00055526">
        <w:trPr>
          <w:cantSplit/>
        </w:trPr>
        <w:tc>
          <w:tcPr>
            <w:tcW w:w="567" w:type="dxa"/>
          </w:tcPr>
          <w:p w14:paraId="3C755830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31" w14:textId="77777777" w:rsidR="006E04A4" w:rsidRDefault="007A1365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C755832" w14:textId="77777777" w:rsidR="006E04A4" w:rsidRDefault="007A1365" w:rsidP="00C84F80">
            <w:pPr>
              <w:keepNext/>
            </w:pPr>
          </w:p>
        </w:tc>
      </w:tr>
      <w:tr w:rsidR="00E13236" w:rsidRPr="00E479B5" w14:paraId="3C755837" w14:textId="77777777" w:rsidTr="00055526">
        <w:trPr>
          <w:cantSplit/>
        </w:trPr>
        <w:tc>
          <w:tcPr>
            <w:tcW w:w="567" w:type="dxa"/>
          </w:tcPr>
          <w:p w14:paraId="3C755834" w14:textId="77777777" w:rsidR="001D7AF0" w:rsidRDefault="007A136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C755835" w14:textId="77777777" w:rsidR="006E04A4" w:rsidRDefault="007A1365" w:rsidP="000326E3">
            <w:r>
              <w:t>Bet. 2014/15:FöU1 Utgiftsområde 6 Försvar och samhällets krisberedskap</w:t>
            </w:r>
          </w:p>
        </w:tc>
        <w:tc>
          <w:tcPr>
            <w:tcW w:w="2055" w:type="dxa"/>
          </w:tcPr>
          <w:p w14:paraId="3C755836" w14:textId="77777777" w:rsidR="006E04A4" w:rsidRPr="00E479B5" w:rsidRDefault="007A1365" w:rsidP="00C84F80">
            <w:pPr>
              <w:rPr>
                <w:lang w:val="en-US"/>
              </w:rPr>
            </w:pPr>
            <w:r w:rsidRPr="00E479B5">
              <w:rPr>
                <w:lang w:val="en-US"/>
              </w:rPr>
              <w:t>4 res. (S, M, SD, MP, C, V, FP, KD)</w:t>
            </w:r>
          </w:p>
        </w:tc>
      </w:tr>
      <w:tr w:rsidR="00E13236" w14:paraId="3C75583B" w14:textId="77777777" w:rsidTr="00055526">
        <w:trPr>
          <w:cantSplit/>
        </w:trPr>
        <w:tc>
          <w:tcPr>
            <w:tcW w:w="567" w:type="dxa"/>
          </w:tcPr>
          <w:p w14:paraId="3C755838" w14:textId="77777777" w:rsidR="001D7AF0" w:rsidRPr="00E479B5" w:rsidRDefault="007A136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C755839" w14:textId="77777777" w:rsidR="006E04A4" w:rsidRDefault="007A1365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C75583A" w14:textId="77777777" w:rsidR="006E04A4" w:rsidRDefault="007A1365" w:rsidP="00C84F80">
            <w:pPr>
              <w:keepNext/>
            </w:pPr>
          </w:p>
        </w:tc>
      </w:tr>
      <w:tr w:rsidR="00E13236" w14:paraId="3C75583F" w14:textId="77777777" w:rsidTr="00055526">
        <w:trPr>
          <w:cantSplit/>
        </w:trPr>
        <w:tc>
          <w:tcPr>
            <w:tcW w:w="567" w:type="dxa"/>
          </w:tcPr>
          <w:p w14:paraId="3C75583C" w14:textId="77777777" w:rsidR="001D7AF0" w:rsidRDefault="007A136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C75583D" w14:textId="77777777" w:rsidR="006E04A4" w:rsidRDefault="007A1365" w:rsidP="000326E3">
            <w:r>
              <w:t>Bet. 2014/15:NU1 Utgiftsområde 24 Näringsliv</w:t>
            </w:r>
          </w:p>
        </w:tc>
        <w:tc>
          <w:tcPr>
            <w:tcW w:w="2055" w:type="dxa"/>
          </w:tcPr>
          <w:p w14:paraId="3C75583E" w14:textId="77777777" w:rsidR="006E04A4" w:rsidRDefault="007A1365" w:rsidP="00C84F80"/>
        </w:tc>
      </w:tr>
      <w:tr w:rsidR="00E13236" w14:paraId="3C755843" w14:textId="77777777" w:rsidTr="00055526">
        <w:trPr>
          <w:cantSplit/>
        </w:trPr>
        <w:tc>
          <w:tcPr>
            <w:tcW w:w="567" w:type="dxa"/>
          </w:tcPr>
          <w:p w14:paraId="3C755840" w14:textId="77777777" w:rsidR="001D7AF0" w:rsidRDefault="007A136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C755841" w14:textId="77777777" w:rsidR="006E04A4" w:rsidRDefault="007A1365" w:rsidP="000326E3">
            <w:r>
              <w:t>Bet. 2014/15:NU2 Utgiftsområde 19 Regional tillväxt</w:t>
            </w:r>
          </w:p>
        </w:tc>
        <w:tc>
          <w:tcPr>
            <w:tcW w:w="2055" w:type="dxa"/>
          </w:tcPr>
          <w:p w14:paraId="3C755842" w14:textId="77777777" w:rsidR="006E04A4" w:rsidRDefault="007A1365" w:rsidP="00C84F80"/>
        </w:tc>
      </w:tr>
      <w:tr w:rsidR="00E13236" w14:paraId="3C755847" w14:textId="77777777" w:rsidTr="00055526">
        <w:trPr>
          <w:cantSplit/>
        </w:trPr>
        <w:tc>
          <w:tcPr>
            <w:tcW w:w="567" w:type="dxa"/>
          </w:tcPr>
          <w:p w14:paraId="3C755844" w14:textId="77777777" w:rsidR="001D7AF0" w:rsidRDefault="007A136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C755845" w14:textId="77777777" w:rsidR="006E04A4" w:rsidRDefault="007A1365" w:rsidP="000326E3">
            <w:r>
              <w:t>Bet. 2014/15:NU3 Utgiftsområde 21 Energi</w:t>
            </w:r>
          </w:p>
        </w:tc>
        <w:tc>
          <w:tcPr>
            <w:tcW w:w="2055" w:type="dxa"/>
          </w:tcPr>
          <w:p w14:paraId="3C755846" w14:textId="77777777" w:rsidR="006E04A4" w:rsidRDefault="007A1365" w:rsidP="00C84F80"/>
        </w:tc>
      </w:tr>
      <w:tr w:rsidR="00E13236" w14:paraId="3C75584B" w14:textId="77777777" w:rsidTr="00055526">
        <w:trPr>
          <w:cantSplit/>
        </w:trPr>
        <w:tc>
          <w:tcPr>
            <w:tcW w:w="567" w:type="dxa"/>
          </w:tcPr>
          <w:p w14:paraId="3C755848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49" w14:textId="77777777" w:rsidR="006E04A4" w:rsidRDefault="007A136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C75584A" w14:textId="77777777" w:rsidR="006E04A4" w:rsidRDefault="007A1365" w:rsidP="00C84F80">
            <w:pPr>
              <w:keepNext/>
            </w:pPr>
          </w:p>
        </w:tc>
      </w:tr>
      <w:tr w:rsidR="00E13236" w14:paraId="3C75584F" w14:textId="77777777" w:rsidTr="00055526">
        <w:trPr>
          <w:cantSplit/>
        </w:trPr>
        <w:tc>
          <w:tcPr>
            <w:tcW w:w="567" w:type="dxa"/>
          </w:tcPr>
          <w:p w14:paraId="3C75584C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4D" w14:textId="77777777" w:rsidR="006E04A4" w:rsidRDefault="007A136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C75584E" w14:textId="77777777" w:rsidR="006E04A4" w:rsidRDefault="007A1365" w:rsidP="00C84F80">
            <w:pPr>
              <w:keepNext/>
            </w:pPr>
          </w:p>
        </w:tc>
      </w:tr>
      <w:tr w:rsidR="00E13236" w14:paraId="3C755853" w14:textId="77777777" w:rsidTr="00055526">
        <w:trPr>
          <w:cantSplit/>
        </w:trPr>
        <w:tc>
          <w:tcPr>
            <w:tcW w:w="567" w:type="dxa"/>
          </w:tcPr>
          <w:p w14:paraId="3C755850" w14:textId="77777777" w:rsidR="001D7AF0" w:rsidRDefault="007A136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C755851" w14:textId="77777777" w:rsidR="006E04A4" w:rsidRDefault="007A1365" w:rsidP="000326E3">
            <w:r>
              <w:t xml:space="preserve">Bet. 2014/15:SoU1 </w:t>
            </w:r>
            <w:r>
              <w:t>Utgiftsområde 9 Hälsovård, sjukvård och social omsorg</w:t>
            </w:r>
          </w:p>
        </w:tc>
        <w:tc>
          <w:tcPr>
            <w:tcW w:w="2055" w:type="dxa"/>
          </w:tcPr>
          <w:p w14:paraId="3C755852" w14:textId="77777777" w:rsidR="006E04A4" w:rsidRDefault="007A1365" w:rsidP="00C84F80">
            <w:r>
              <w:t>4 res. (M, SD, C, FP, KD)</w:t>
            </w:r>
          </w:p>
        </w:tc>
      </w:tr>
      <w:tr w:rsidR="00E13236" w14:paraId="3C755857" w14:textId="77777777" w:rsidTr="00055526">
        <w:trPr>
          <w:cantSplit/>
        </w:trPr>
        <w:tc>
          <w:tcPr>
            <w:tcW w:w="567" w:type="dxa"/>
          </w:tcPr>
          <w:p w14:paraId="3C755854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55" w14:textId="77777777" w:rsidR="006E04A4" w:rsidRDefault="007A1365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3C755856" w14:textId="77777777" w:rsidR="006E04A4" w:rsidRDefault="007A1365" w:rsidP="00C84F80">
            <w:pPr>
              <w:keepNext/>
            </w:pPr>
          </w:p>
        </w:tc>
      </w:tr>
      <w:tr w:rsidR="00E13236" w14:paraId="3C75585B" w14:textId="77777777" w:rsidTr="00055526">
        <w:trPr>
          <w:cantSplit/>
        </w:trPr>
        <w:tc>
          <w:tcPr>
            <w:tcW w:w="567" w:type="dxa"/>
          </w:tcPr>
          <w:p w14:paraId="3C755858" w14:textId="77777777" w:rsidR="001D7AF0" w:rsidRDefault="007A136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C755859" w14:textId="77777777" w:rsidR="006E04A4" w:rsidRDefault="007A1365" w:rsidP="000326E3">
            <w:r>
              <w:t>Bet. 2014/15:UFöU1 Svenskt deltagande i Europeiska unionens marina operation (Atalanta)</w:t>
            </w:r>
          </w:p>
        </w:tc>
        <w:tc>
          <w:tcPr>
            <w:tcW w:w="2055" w:type="dxa"/>
          </w:tcPr>
          <w:p w14:paraId="3C75585A" w14:textId="77777777" w:rsidR="006E04A4" w:rsidRDefault="007A1365" w:rsidP="00C84F80"/>
        </w:tc>
      </w:tr>
      <w:tr w:rsidR="00E13236" w14:paraId="3C75585F" w14:textId="77777777" w:rsidTr="00055526">
        <w:trPr>
          <w:cantSplit/>
        </w:trPr>
        <w:tc>
          <w:tcPr>
            <w:tcW w:w="567" w:type="dxa"/>
          </w:tcPr>
          <w:p w14:paraId="3C75585C" w14:textId="77777777" w:rsidR="001D7AF0" w:rsidRDefault="007A136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C75585D" w14:textId="77777777" w:rsidR="006E04A4" w:rsidRDefault="007A1365" w:rsidP="000326E3">
            <w:r>
              <w:t xml:space="preserve">Bet. 2014/15:UFöU2 </w:t>
            </w:r>
            <w:r>
              <w:t>Svenskt deltagande i Natos utbildnings- och rådgivningsinsats RSM i Afghanistan</w:t>
            </w:r>
          </w:p>
        </w:tc>
        <w:tc>
          <w:tcPr>
            <w:tcW w:w="2055" w:type="dxa"/>
          </w:tcPr>
          <w:p w14:paraId="3C75585E" w14:textId="77777777" w:rsidR="006E04A4" w:rsidRDefault="007A1365" w:rsidP="00C84F80">
            <w:r>
              <w:t>1 res. (SD, V)</w:t>
            </w:r>
          </w:p>
        </w:tc>
      </w:tr>
      <w:tr w:rsidR="00E13236" w14:paraId="3C755863" w14:textId="77777777" w:rsidTr="00055526">
        <w:trPr>
          <w:cantSplit/>
        </w:trPr>
        <w:tc>
          <w:tcPr>
            <w:tcW w:w="567" w:type="dxa"/>
          </w:tcPr>
          <w:p w14:paraId="3C755860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61" w14:textId="77777777" w:rsidR="006E04A4" w:rsidRDefault="007A136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C755862" w14:textId="77777777" w:rsidR="006E04A4" w:rsidRDefault="007A1365" w:rsidP="00C84F80">
            <w:pPr>
              <w:keepNext/>
            </w:pPr>
          </w:p>
        </w:tc>
      </w:tr>
      <w:tr w:rsidR="00E13236" w14:paraId="3C755867" w14:textId="77777777" w:rsidTr="00055526">
        <w:trPr>
          <w:cantSplit/>
        </w:trPr>
        <w:tc>
          <w:tcPr>
            <w:tcW w:w="567" w:type="dxa"/>
          </w:tcPr>
          <w:p w14:paraId="3C755864" w14:textId="77777777" w:rsidR="001D7AF0" w:rsidRDefault="007A136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C755865" w14:textId="77777777" w:rsidR="006E04A4" w:rsidRDefault="007A1365" w:rsidP="000326E3">
            <w:r>
              <w:t>Bet. 2014/15:SkU9 Kontroll av postförsändelser</w:t>
            </w:r>
          </w:p>
        </w:tc>
        <w:tc>
          <w:tcPr>
            <w:tcW w:w="2055" w:type="dxa"/>
          </w:tcPr>
          <w:p w14:paraId="3C755866" w14:textId="77777777" w:rsidR="006E04A4" w:rsidRDefault="007A1365" w:rsidP="00C84F80">
            <w:r>
              <w:t>1 res. (V)</w:t>
            </w:r>
          </w:p>
        </w:tc>
      </w:tr>
      <w:tr w:rsidR="00E13236" w14:paraId="3C75586B" w14:textId="77777777" w:rsidTr="00055526">
        <w:trPr>
          <w:cantSplit/>
        </w:trPr>
        <w:tc>
          <w:tcPr>
            <w:tcW w:w="567" w:type="dxa"/>
          </w:tcPr>
          <w:p w14:paraId="3C755868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69" w14:textId="77777777" w:rsidR="006E04A4" w:rsidRDefault="007A136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C75586A" w14:textId="77777777" w:rsidR="006E04A4" w:rsidRDefault="007A1365" w:rsidP="00C84F80">
            <w:pPr>
              <w:keepNext/>
            </w:pPr>
          </w:p>
        </w:tc>
      </w:tr>
      <w:tr w:rsidR="00E13236" w14:paraId="3C75586F" w14:textId="77777777" w:rsidTr="00055526">
        <w:trPr>
          <w:cantSplit/>
        </w:trPr>
        <w:tc>
          <w:tcPr>
            <w:tcW w:w="567" w:type="dxa"/>
          </w:tcPr>
          <w:p w14:paraId="3C75586C" w14:textId="77777777" w:rsidR="001D7AF0" w:rsidRDefault="007A136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C75586D" w14:textId="77777777" w:rsidR="006E04A4" w:rsidRDefault="007A1365" w:rsidP="000326E3">
            <w:r>
              <w:t>Bet. 2014/15:UU2 Utgiftsområde 7</w:t>
            </w:r>
            <w:r>
              <w:t xml:space="preserve"> Internationellt bistånd</w:t>
            </w:r>
          </w:p>
        </w:tc>
        <w:tc>
          <w:tcPr>
            <w:tcW w:w="2055" w:type="dxa"/>
          </w:tcPr>
          <w:p w14:paraId="3C75586E" w14:textId="77777777" w:rsidR="006E04A4" w:rsidRDefault="007A1365" w:rsidP="00C84F80">
            <w:r>
              <w:t>12 res. (SD, V)</w:t>
            </w:r>
          </w:p>
        </w:tc>
      </w:tr>
      <w:tr w:rsidR="00E13236" w14:paraId="3C755873" w14:textId="77777777" w:rsidTr="00055526">
        <w:trPr>
          <w:cantSplit/>
        </w:trPr>
        <w:tc>
          <w:tcPr>
            <w:tcW w:w="567" w:type="dxa"/>
          </w:tcPr>
          <w:p w14:paraId="3C755870" w14:textId="77777777" w:rsidR="001D7AF0" w:rsidRDefault="007A1365" w:rsidP="00C84F80">
            <w:pPr>
              <w:keepNext/>
            </w:pPr>
          </w:p>
        </w:tc>
        <w:tc>
          <w:tcPr>
            <w:tcW w:w="6663" w:type="dxa"/>
          </w:tcPr>
          <w:p w14:paraId="3C755871" w14:textId="77777777" w:rsidR="006E04A4" w:rsidRDefault="007A1365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C755872" w14:textId="77777777" w:rsidR="006E04A4" w:rsidRDefault="007A1365" w:rsidP="00C84F80">
            <w:pPr>
              <w:keepNext/>
            </w:pPr>
          </w:p>
        </w:tc>
      </w:tr>
      <w:tr w:rsidR="00E13236" w:rsidRPr="00E479B5" w14:paraId="3C755877" w14:textId="77777777" w:rsidTr="00055526">
        <w:trPr>
          <w:cantSplit/>
        </w:trPr>
        <w:tc>
          <w:tcPr>
            <w:tcW w:w="567" w:type="dxa"/>
          </w:tcPr>
          <w:p w14:paraId="3C755874" w14:textId="77777777" w:rsidR="001D7AF0" w:rsidRDefault="007A136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C755875" w14:textId="77777777" w:rsidR="006E04A4" w:rsidRDefault="007A1365" w:rsidP="000326E3">
            <w:r>
              <w:t>Bet. 2014/15:JuU1 Utgiftsområde 4 Rättsväsendet</w:t>
            </w:r>
          </w:p>
        </w:tc>
        <w:tc>
          <w:tcPr>
            <w:tcW w:w="2055" w:type="dxa"/>
          </w:tcPr>
          <w:p w14:paraId="3C755876" w14:textId="77777777" w:rsidR="006E04A4" w:rsidRPr="00E479B5" w:rsidRDefault="007A1365" w:rsidP="00C84F80">
            <w:pPr>
              <w:rPr>
                <w:lang w:val="en-US"/>
              </w:rPr>
            </w:pPr>
            <w:r w:rsidRPr="00E479B5">
              <w:rPr>
                <w:lang w:val="en-US"/>
              </w:rPr>
              <w:t>13 res. (S, M, SD, MP, C, V, FP, KD)</w:t>
            </w:r>
          </w:p>
        </w:tc>
      </w:tr>
    </w:tbl>
    <w:p w14:paraId="3C755878" w14:textId="77777777" w:rsidR="00517888" w:rsidRPr="00E479B5" w:rsidRDefault="007A1365" w:rsidP="00137840">
      <w:pPr>
        <w:pStyle w:val="Blankrad"/>
        <w:rPr>
          <w:lang w:val="en-US"/>
        </w:rPr>
      </w:pPr>
      <w:r w:rsidRPr="00E479B5">
        <w:rPr>
          <w:lang w:val="en-US"/>
        </w:rPr>
        <w:t xml:space="preserve">     </w:t>
      </w:r>
    </w:p>
    <w:p w14:paraId="3C755879" w14:textId="77777777" w:rsidR="00121B42" w:rsidRPr="00E479B5" w:rsidRDefault="007A1365" w:rsidP="00121B42">
      <w:pPr>
        <w:pStyle w:val="Blankrad"/>
        <w:rPr>
          <w:lang w:val="en-US"/>
        </w:rPr>
      </w:pPr>
      <w:r w:rsidRPr="00E479B5">
        <w:rPr>
          <w:lang w:val="en-US"/>
        </w:rPr>
        <w:t xml:space="preserve">     </w:t>
      </w:r>
    </w:p>
    <w:p w14:paraId="3C75587A" w14:textId="77777777" w:rsidR="006E04A4" w:rsidRPr="00E479B5" w:rsidRDefault="007A1365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13236" w:rsidRPr="00E479B5" w14:paraId="3C75587D" w14:textId="77777777" w:rsidTr="00D774A8">
        <w:tc>
          <w:tcPr>
            <w:tcW w:w="567" w:type="dxa"/>
          </w:tcPr>
          <w:p w14:paraId="3C75587B" w14:textId="77777777" w:rsidR="00D774A8" w:rsidRPr="00E479B5" w:rsidRDefault="007A1365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3C75587C" w14:textId="77777777" w:rsidR="00D774A8" w:rsidRPr="00E479B5" w:rsidRDefault="007A1365" w:rsidP="00D016E9">
            <w:pPr>
              <w:pStyle w:val="StreckMitten"/>
              <w:rPr>
                <w:lang w:val="en-US"/>
              </w:rPr>
            </w:pPr>
            <w:r w:rsidRPr="00E479B5">
              <w:rPr>
                <w:lang w:val="en-US"/>
              </w:rPr>
              <w:tab/>
            </w:r>
            <w:r w:rsidRPr="00E479B5">
              <w:rPr>
                <w:lang w:val="en-US"/>
              </w:rPr>
              <w:tab/>
            </w:r>
          </w:p>
        </w:tc>
      </w:tr>
    </w:tbl>
    <w:p w14:paraId="3C75587E" w14:textId="77777777" w:rsidR="006E04A4" w:rsidRPr="00E479B5" w:rsidRDefault="007A1365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6E04A4" w:rsidRPr="00E479B5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5890" w14:textId="77777777" w:rsidR="00000000" w:rsidRDefault="007A1365">
      <w:pPr>
        <w:spacing w:line="240" w:lineRule="auto"/>
      </w:pPr>
      <w:r>
        <w:separator/>
      </w:r>
    </w:p>
  </w:endnote>
  <w:endnote w:type="continuationSeparator" w:id="0">
    <w:p w14:paraId="3C755892" w14:textId="77777777" w:rsidR="00000000" w:rsidRDefault="007A1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84" w14:textId="77777777" w:rsidR="00BE217A" w:rsidRDefault="007A136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85" w14:textId="77777777" w:rsidR="00D73249" w:rsidRDefault="007A1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C755886" w14:textId="77777777" w:rsidR="00D73249" w:rsidRDefault="007A136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8A" w14:textId="77777777" w:rsidR="00D73249" w:rsidRDefault="007A1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C75588B" w14:textId="77777777" w:rsidR="00D73249" w:rsidRDefault="007A13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588C" w14:textId="77777777" w:rsidR="00000000" w:rsidRDefault="007A1365">
      <w:pPr>
        <w:spacing w:line="240" w:lineRule="auto"/>
      </w:pPr>
      <w:r>
        <w:separator/>
      </w:r>
    </w:p>
  </w:footnote>
  <w:footnote w:type="continuationSeparator" w:id="0">
    <w:p w14:paraId="3C75588E" w14:textId="77777777" w:rsidR="00000000" w:rsidRDefault="007A1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7F" w14:textId="77777777" w:rsidR="00BE217A" w:rsidRDefault="007A13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80" w14:textId="77777777" w:rsidR="00D73249" w:rsidRDefault="007A136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december 2014</w:t>
    </w:r>
    <w:r>
      <w:fldChar w:fldCharType="end"/>
    </w:r>
  </w:p>
  <w:p w14:paraId="3C755881" w14:textId="77777777" w:rsidR="00D73249" w:rsidRDefault="007A13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755882" w14:textId="77777777" w:rsidR="00D73249" w:rsidRDefault="007A1365"/>
  <w:p w14:paraId="3C755883" w14:textId="77777777" w:rsidR="00D73249" w:rsidRDefault="007A13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87" w14:textId="77777777" w:rsidR="00D73249" w:rsidRDefault="007A13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75588C" wp14:editId="3C7558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55888" w14:textId="77777777" w:rsidR="00D73249" w:rsidRDefault="007A1365" w:rsidP="00BE217A">
    <w:pPr>
      <w:pStyle w:val="Dokumentrubrik"/>
      <w:spacing w:after="360"/>
    </w:pPr>
    <w:r>
      <w:t>Föredragningslista</w:t>
    </w:r>
  </w:p>
  <w:p w14:paraId="3C755889" w14:textId="77777777" w:rsidR="00D73249" w:rsidRDefault="007A1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97701A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25CD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26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E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7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64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C6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8F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E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13236"/>
    <w:rsid w:val="007A1365"/>
    <w:rsid w:val="00E13236"/>
    <w:rsid w:val="00E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5794"/>
  <w15:docId w15:val="{1811A8AC-6E64-4903-B8E8-C42936E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2014-12-17</SAFIR_Sammantradesdatum_Doc>
    <SAFIR_SammantradeID xmlns="C07A1A6C-0B19-41D9-BDF8-F523BA3921EB">f2fedb66-3330-4012-9859-18508b4344be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52FE925-4C8F-43F0-A1EB-EED6231ED538}"/>
</file>

<file path=customXml/itemProps4.xml><?xml version="1.0" encoding="utf-8"?>
<ds:datastoreItem xmlns:ds="http://schemas.openxmlformats.org/officeDocument/2006/customXml" ds:itemID="{B88BA94F-FF75-429A-B74E-B7596197936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435</Words>
  <Characters>2776</Characters>
  <Application>Microsoft Office Word</Application>
  <DocSecurity>0</DocSecurity>
  <Lines>213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2014-12-16T14:55:00Z</cp:lastPrinted>
  <dcterms:created xsi:type="dcterms:W3CDTF">2013-03-22T09:28:00Z</dcterms:created>
  <dcterms:modified xsi:type="dcterms:W3CDTF">2014-12-16T15:02:00Z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