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A04715762E4303A57C6EFB2EEAC4DF"/>
        </w:placeholder>
        <w15:appearance w15:val="hidden"/>
        <w:text/>
      </w:sdtPr>
      <w:sdtEndPr/>
      <w:sdtContent>
        <w:p w:rsidRPr="009B062B" w:rsidR="00AF30DD" w:rsidP="009B062B" w:rsidRDefault="00AF30DD" w14:paraId="42DE15DD" w14:textId="77777777">
          <w:pPr>
            <w:pStyle w:val="RubrikFrslagTIllRiksdagsbeslut"/>
          </w:pPr>
          <w:r w:rsidRPr="009B062B">
            <w:t>Förslag till riksdagsbeslut</w:t>
          </w:r>
        </w:p>
      </w:sdtContent>
    </w:sdt>
    <w:sdt>
      <w:sdtPr>
        <w:alias w:val="Yrkande 1"/>
        <w:tag w:val="cdefac4e-c64a-452d-b3ad-dd4651120981"/>
        <w:id w:val="973027482"/>
        <w:lock w:val="sdtLocked"/>
      </w:sdtPr>
      <w:sdtEndPr/>
      <w:sdtContent>
        <w:p w:rsidR="00DF573E" w:rsidRDefault="00C9487C" w14:paraId="42DE15DE" w14:textId="77777777">
          <w:pPr>
            <w:pStyle w:val="Frslagstext"/>
            <w:numPr>
              <w:ilvl w:val="0"/>
              <w:numId w:val="0"/>
            </w:numPr>
          </w:pPr>
          <w:r>
            <w:t>Riksdagen ställer sig bakom det som anförs i motionen om att se över reglerna om trängselskatt för boende i Ropsten och på Lidingö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3421E50A44613B953A986D67B9330"/>
        </w:placeholder>
        <w15:appearance w15:val="hidden"/>
        <w:text/>
      </w:sdtPr>
      <w:sdtEndPr/>
      <w:sdtContent>
        <w:p w:rsidRPr="009B062B" w:rsidR="006D79C9" w:rsidP="00333E95" w:rsidRDefault="006D79C9" w14:paraId="42DE15DF" w14:textId="77777777">
          <w:pPr>
            <w:pStyle w:val="Rubrik1"/>
          </w:pPr>
          <w:r>
            <w:t>Motivering</w:t>
          </w:r>
        </w:p>
      </w:sdtContent>
    </w:sdt>
    <w:p w:rsidR="00004538" w:rsidP="00004538" w:rsidRDefault="00004538" w14:paraId="42DE15E0" w14:textId="798B6958">
      <w:pPr>
        <w:pStyle w:val="Normalutanindragellerluft"/>
      </w:pPr>
      <w:r>
        <w:t>Trängselskatten kom till för att minska trängseln på vägarna i våra större</w:t>
      </w:r>
      <w:r w:rsidR="00F75EF9">
        <w:t xml:space="preserve"> städer och öka incitamenten</w:t>
      </w:r>
      <w:r>
        <w:t xml:space="preserve"> att åka kollektivt. Den trängselskatt som införts i Ropsten för Lidingö</w:t>
      </w:r>
      <w:r w:rsidR="00F75EF9">
        <w:softHyphen/>
      </w:r>
      <w:r>
        <w:t xml:space="preserve">borna motverkar dock de som vill åka kollektivt. </w:t>
      </w:r>
    </w:p>
    <w:p w:rsidR="00004538" w:rsidP="00004538" w:rsidRDefault="00004538" w14:paraId="42DE15E1" w14:textId="745559E4">
      <w:r w:rsidRPr="00004538">
        <w:t>Placeringen av betalstationen för trängselskatt i Ropsten ökar biltra</w:t>
      </w:r>
      <w:r w:rsidR="00F75EF9">
        <w:t>fiken i stan, eftersom den gör</w:t>
      </w:r>
      <w:r w:rsidRPr="00004538">
        <w:t xml:space="preserve"> det dyrare att parkera och ta tunnelbana än vad det är att ta bilen hela vägen in till stan. Ropsten är den kollektivtrafikhållplats och stora knutpunkt som är närmast och mest naturlig för många Lidingöbor att parkera vid. Att även de som åker kollektivt tvingas </w:t>
      </w:r>
      <w:r w:rsidRPr="00004538">
        <w:lastRenderedPageBreak/>
        <w:t xml:space="preserve">betala trängselskatt gör att incitamenten att åka kollektivt in till Stockholms innerstad minskar. De som väljer att parkera bilen vid Ropsten för att sedan åka vidare in till centrum med kollektivtrafiken borde istället </w:t>
      </w:r>
      <w:r>
        <w:t>undantas från trängsel</w:t>
      </w:r>
      <w:r w:rsidR="00F75EF9">
        <w:softHyphen/>
      </w:r>
      <w:r>
        <w:t xml:space="preserve">skatten. </w:t>
      </w:r>
    </w:p>
    <w:p w:rsidR="00004538" w:rsidP="00004538" w:rsidRDefault="00004538" w14:paraId="42DE15E2" w14:textId="096662AA">
      <w:r>
        <w:t>Inga andra kommuninvånare i Stockholms trängselskattesystem missgynnas likt Lidingöborna av att parkera bilen och byta till tunnelbana. En liknande situation har aktualiserats i Göteborg och där har riksdag</w:t>
      </w:r>
      <w:r w:rsidR="00F75EF9">
        <w:t>en</w:t>
      </w:r>
      <w:r>
        <w:t xml:space="preserve"> och regeringen beslutat om undantags</w:t>
      </w:r>
      <w:r w:rsidR="00F75EF9">
        <w:softHyphen/>
      </w:r>
      <w:r>
        <w:t>regler. Lidingö och Ropsten behöver få samma undantag, för miljöns skull och för att allt annat vore orättvist och opraktiskt. Vi bör inte ha lagar och skatter som behandlar människor helt</w:t>
      </w:r>
      <w:r w:rsidR="00F75EF9">
        <w:t xml:space="preserve"> olika enbart beroende på vilken</w:t>
      </w:r>
      <w:r>
        <w:t xml:space="preserve"> plats de bor på. </w:t>
      </w:r>
    </w:p>
    <w:p w:rsidR="00652B73" w:rsidP="00004538" w:rsidRDefault="00004538" w14:paraId="42DE15E3" w14:textId="37E3B759">
      <w:r>
        <w:t>Tillsammans med Transportstyrelsen har Trafikverket dessutom undersökt möjlig</w:t>
      </w:r>
      <w:r w:rsidR="00F75EF9">
        <w:softHyphen/>
      </w:r>
      <w:bookmarkStart w:name="_GoBack" w:id="1"/>
      <w:bookmarkEnd w:id="1"/>
      <w:r>
        <w:t>heterna att genom tekniska åtgärder återställa möjligheten at</w:t>
      </w:r>
      <w:r w:rsidR="00F75EF9">
        <w:t>t fritt från trängselskatt</w:t>
      </w:r>
      <w:r>
        <w:t xml:space="preserve"> parkera samt hämta och lämna passagerare i Ropsten. Trafikverket konstaterar att det är såväl tekniskt som fysiskt möjligt samt rätt </w:t>
      </w:r>
      <w:r w:rsidR="00F75EF9">
        <w:t xml:space="preserve">att </w:t>
      </w:r>
      <w:r>
        <w:t xml:space="preserve">skapa en lösning för detta. Detta har regeringen dock nekat, i strid med vad den egna myndigheten rekommenderar. </w:t>
      </w:r>
    </w:p>
    <w:p w:rsidR="00F75EF9" w:rsidP="00004538" w:rsidRDefault="00F75EF9" w14:paraId="26DE22F6" w14:textId="77777777"/>
    <w:sdt>
      <w:sdtPr>
        <w:rPr>
          <w:i/>
          <w:noProof/>
        </w:rPr>
        <w:alias w:val="CC_Underskrifter"/>
        <w:tag w:val="CC_Underskrifter"/>
        <w:id w:val="583496634"/>
        <w:lock w:val="sdtContentLocked"/>
        <w:placeholder>
          <w:docPart w:val="C0080301BC144DDEBF82D58B303643EA"/>
        </w:placeholder>
        <w15:appearance w15:val="hidden"/>
      </w:sdtPr>
      <w:sdtEndPr>
        <w:rPr>
          <w:i w:val="0"/>
          <w:noProof w:val="0"/>
        </w:rPr>
      </w:sdtEndPr>
      <w:sdtContent>
        <w:p w:rsidR="004801AC" w:rsidP="00034860" w:rsidRDefault="00F75EF9" w14:paraId="42DE15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Erik Bengtzboe (M)</w:t>
            </w:r>
          </w:p>
        </w:tc>
      </w:tr>
    </w:tbl>
    <w:p w:rsidR="00AC1F47" w:rsidRDefault="00AC1F47" w14:paraId="42DE15E8" w14:textId="77777777"/>
    <w:sectPr w:rsidR="00AC1F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15EA" w14:textId="77777777" w:rsidR="00004538" w:rsidRDefault="00004538" w:rsidP="000C1CAD">
      <w:pPr>
        <w:spacing w:line="240" w:lineRule="auto"/>
      </w:pPr>
      <w:r>
        <w:separator/>
      </w:r>
    </w:p>
  </w:endnote>
  <w:endnote w:type="continuationSeparator" w:id="0">
    <w:p w14:paraId="42DE15EB" w14:textId="77777777" w:rsidR="00004538" w:rsidRDefault="00004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15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15F1" w14:textId="1F5364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5E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15E8" w14:textId="77777777" w:rsidR="00004538" w:rsidRDefault="00004538" w:rsidP="000C1CAD">
      <w:pPr>
        <w:spacing w:line="240" w:lineRule="auto"/>
      </w:pPr>
      <w:r>
        <w:separator/>
      </w:r>
    </w:p>
  </w:footnote>
  <w:footnote w:type="continuationSeparator" w:id="0">
    <w:p w14:paraId="42DE15E9" w14:textId="77777777" w:rsidR="00004538" w:rsidRDefault="00004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DE15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E15FB" wp14:anchorId="42DE15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5EF9" w14:paraId="42DE15FC" w14:textId="77777777">
                          <w:pPr>
                            <w:jc w:val="right"/>
                          </w:pPr>
                          <w:sdt>
                            <w:sdtPr>
                              <w:alias w:val="CC_Noformat_Partikod"/>
                              <w:tag w:val="CC_Noformat_Partikod"/>
                              <w:id w:val="-53464382"/>
                              <w:placeholder>
                                <w:docPart w:val="271EA49BE4E745AE848EED7D9DF94823"/>
                              </w:placeholder>
                              <w:text/>
                            </w:sdtPr>
                            <w:sdtEndPr/>
                            <w:sdtContent>
                              <w:r w:rsidR="00004538">
                                <w:t>M</w:t>
                              </w:r>
                            </w:sdtContent>
                          </w:sdt>
                          <w:sdt>
                            <w:sdtPr>
                              <w:alias w:val="CC_Noformat_Partinummer"/>
                              <w:tag w:val="CC_Noformat_Partinummer"/>
                              <w:id w:val="-1709555926"/>
                              <w:placeholder>
                                <w:docPart w:val="FC645359D7D342C1BAAE132BAE479FD8"/>
                              </w:placeholder>
                              <w:text/>
                            </w:sdtPr>
                            <w:sdtEndPr/>
                            <w:sdtContent>
                              <w:r w:rsidR="00004538">
                                <w:t>2239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E15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5EF9" w14:paraId="42DE15FC" w14:textId="77777777">
                    <w:pPr>
                      <w:jc w:val="right"/>
                    </w:pPr>
                    <w:sdt>
                      <w:sdtPr>
                        <w:alias w:val="CC_Noformat_Partikod"/>
                        <w:tag w:val="CC_Noformat_Partikod"/>
                        <w:id w:val="-53464382"/>
                        <w:placeholder>
                          <w:docPart w:val="271EA49BE4E745AE848EED7D9DF94823"/>
                        </w:placeholder>
                        <w:text/>
                      </w:sdtPr>
                      <w:sdtEndPr/>
                      <w:sdtContent>
                        <w:r w:rsidR="00004538">
                          <w:t>M</w:t>
                        </w:r>
                      </w:sdtContent>
                    </w:sdt>
                    <w:sdt>
                      <w:sdtPr>
                        <w:alias w:val="CC_Noformat_Partinummer"/>
                        <w:tag w:val="CC_Noformat_Partinummer"/>
                        <w:id w:val="-1709555926"/>
                        <w:placeholder>
                          <w:docPart w:val="FC645359D7D342C1BAAE132BAE479FD8"/>
                        </w:placeholder>
                        <w:text/>
                      </w:sdtPr>
                      <w:sdtEndPr/>
                      <w:sdtContent>
                        <w:r w:rsidR="00004538">
                          <w:t>2239</w:t>
                        </w:r>
                      </w:sdtContent>
                    </w:sdt>
                  </w:p>
                </w:txbxContent>
              </v:textbox>
              <w10:wrap anchorx="page"/>
            </v:shape>
          </w:pict>
        </mc:Fallback>
      </mc:AlternateContent>
    </w:r>
  </w:p>
  <w:p w:rsidRPr="00293C4F" w:rsidR="004F35FE" w:rsidP="00776B74" w:rsidRDefault="004F35FE" w14:paraId="42DE15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5EF9" w14:paraId="42DE15EE" w14:textId="77777777">
    <w:pPr>
      <w:jc w:val="right"/>
    </w:pPr>
    <w:sdt>
      <w:sdtPr>
        <w:alias w:val="CC_Noformat_Partikod"/>
        <w:tag w:val="CC_Noformat_Partikod"/>
        <w:id w:val="559911109"/>
        <w:placeholder>
          <w:docPart w:val="FC645359D7D342C1BAAE132BAE479FD8"/>
        </w:placeholder>
        <w:text/>
      </w:sdtPr>
      <w:sdtEndPr/>
      <w:sdtContent>
        <w:r w:rsidR="00004538">
          <w:t>M</w:t>
        </w:r>
      </w:sdtContent>
    </w:sdt>
    <w:sdt>
      <w:sdtPr>
        <w:alias w:val="CC_Noformat_Partinummer"/>
        <w:tag w:val="CC_Noformat_Partinummer"/>
        <w:id w:val="1197820850"/>
        <w:text/>
      </w:sdtPr>
      <w:sdtEndPr/>
      <w:sdtContent>
        <w:r w:rsidR="00004538">
          <w:t>2239</w:t>
        </w:r>
      </w:sdtContent>
    </w:sdt>
  </w:p>
  <w:p w:rsidR="004F35FE" w:rsidP="00776B74" w:rsidRDefault="004F35FE" w14:paraId="42DE15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5EF9" w14:paraId="42DE15F2" w14:textId="77777777">
    <w:pPr>
      <w:jc w:val="right"/>
    </w:pPr>
    <w:sdt>
      <w:sdtPr>
        <w:alias w:val="CC_Noformat_Partikod"/>
        <w:tag w:val="CC_Noformat_Partikod"/>
        <w:id w:val="1471015553"/>
        <w:text/>
      </w:sdtPr>
      <w:sdtEndPr/>
      <w:sdtContent>
        <w:r w:rsidR="00004538">
          <w:t>M</w:t>
        </w:r>
      </w:sdtContent>
    </w:sdt>
    <w:sdt>
      <w:sdtPr>
        <w:alias w:val="CC_Noformat_Partinummer"/>
        <w:tag w:val="CC_Noformat_Partinummer"/>
        <w:id w:val="-2014525982"/>
        <w:text/>
      </w:sdtPr>
      <w:sdtEndPr/>
      <w:sdtContent>
        <w:r w:rsidR="00004538">
          <w:t>2239</w:t>
        </w:r>
      </w:sdtContent>
    </w:sdt>
  </w:p>
  <w:p w:rsidR="004F35FE" w:rsidP="00A314CF" w:rsidRDefault="00F75EF9" w14:paraId="42DE15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5EF9" w14:paraId="42DE15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5EF9" w14:paraId="42DE15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:3460</w:t>
        </w:r>
      </w:sdtContent>
    </w:sdt>
  </w:p>
  <w:p w:rsidR="004F35FE" w:rsidP="00E03A3D" w:rsidRDefault="00F75EF9" w14:paraId="42DE15F6" w14:textId="77777777">
    <w:pPr>
      <w:pStyle w:val="Motionr"/>
    </w:pPr>
    <w:sdt>
      <w:sdtPr>
        <w:alias w:val="CC_Noformat_Avtext"/>
        <w:tag w:val="CC_Noformat_Avtext"/>
        <w:id w:val="-2020768203"/>
        <w:lock w:val="sdtContentLocked"/>
        <w15:appearance w15:val="hidden"/>
        <w:text/>
      </w:sdtPr>
      <w:sdtEndPr/>
      <w:sdtContent>
        <w:r>
          <w:t>av Ida Drougge och Erik Bengtzboe (båda M)</w:t>
        </w:r>
      </w:sdtContent>
    </w:sdt>
  </w:p>
  <w:sdt>
    <w:sdtPr>
      <w:alias w:val="CC_Noformat_Rubtext"/>
      <w:tag w:val="CC_Noformat_Rubtext"/>
      <w:id w:val="-218060500"/>
      <w:lock w:val="sdtLocked"/>
      <w15:appearance w15:val="hidden"/>
      <w:text/>
    </w:sdtPr>
    <w:sdtEndPr/>
    <w:sdtContent>
      <w:p w:rsidR="004F35FE" w:rsidP="00283E0F" w:rsidRDefault="00C9487C" w14:paraId="42DE15F7" w14:textId="5E6E72CD">
        <w:pPr>
          <w:pStyle w:val="FSHRub2"/>
        </w:pPr>
        <w:r>
          <w:t>Trängselskatt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42DE15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38"/>
    <w:rsid w:val="000000E0"/>
    <w:rsid w:val="00000761"/>
    <w:rsid w:val="000014AF"/>
    <w:rsid w:val="000030B6"/>
    <w:rsid w:val="00003CCB"/>
    <w:rsid w:val="00004250"/>
    <w:rsid w:val="0000453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860"/>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5D1"/>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8F3"/>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86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743"/>
    <w:rsid w:val="009F382A"/>
    <w:rsid w:val="009F459A"/>
    <w:rsid w:val="009F612C"/>
    <w:rsid w:val="009F673E"/>
    <w:rsid w:val="009F6B5E"/>
    <w:rsid w:val="009F72D5"/>
    <w:rsid w:val="009F753E"/>
    <w:rsid w:val="00A00BD5"/>
    <w:rsid w:val="00A01A14"/>
    <w:rsid w:val="00A02287"/>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F47"/>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CFA"/>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87C"/>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3B"/>
    <w:rsid w:val="00DF3395"/>
    <w:rsid w:val="00DF365E"/>
    <w:rsid w:val="00DF573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A37"/>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EF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E15DC"/>
  <w15:chartTrackingRefBased/>
  <w15:docId w15:val="{2230E5E7-599D-4978-91AB-C523EEB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A04715762E4303A57C6EFB2EEAC4DF"/>
        <w:category>
          <w:name w:val="Allmänt"/>
          <w:gallery w:val="placeholder"/>
        </w:category>
        <w:types>
          <w:type w:val="bbPlcHdr"/>
        </w:types>
        <w:behaviors>
          <w:behavior w:val="content"/>
        </w:behaviors>
        <w:guid w:val="{4BCD10A5-D69D-4A76-9C2C-1A211ADAF443}"/>
      </w:docPartPr>
      <w:docPartBody>
        <w:p w:rsidR="00781469" w:rsidRDefault="00781469">
          <w:pPr>
            <w:pStyle w:val="5AA04715762E4303A57C6EFB2EEAC4DF"/>
          </w:pPr>
          <w:r w:rsidRPr="005A0A93">
            <w:rPr>
              <w:rStyle w:val="Platshllartext"/>
            </w:rPr>
            <w:t>Förslag till riksdagsbeslut</w:t>
          </w:r>
        </w:p>
      </w:docPartBody>
    </w:docPart>
    <w:docPart>
      <w:docPartPr>
        <w:name w:val="74A3421E50A44613B953A986D67B9330"/>
        <w:category>
          <w:name w:val="Allmänt"/>
          <w:gallery w:val="placeholder"/>
        </w:category>
        <w:types>
          <w:type w:val="bbPlcHdr"/>
        </w:types>
        <w:behaviors>
          <w:behavior w:val="content"/>
        </w:behaviors>
        <w:guid w:val="{9A893855-6B42-4FA2-9C31-34FAED4785D8}"/>
      </w:docPartPr>
      <w:docPartBody>
        <w:p w:rsidR="00781469" w:rsidRDefault="00781469">
          <w:pPr>
            <w:pStyle w:val="74A3421E50A44613B953A986D67B9330"/>
          </w:pPr>
          <w:r w:rsidRPr="005A0A93">
            <w:rPr>
              <w:rStyle w:val="Platshllartext"/>
            </w:rPr>
            <w:t>Motivering</w:t>
          </w:r>
        </w:p>
      </w:docPartBody>
    </w:docPart>
    <w:docPart>
      <w:docPartPr>
        <w:name w:val="271EA49BE4E745AE848EED7D9DF94823"/>
        <w:category>
          <w:name w:val="Allmänt"/>
          <w:gallery w:val="placeholder"/>
        </w:category>
        <w:types>
          <w:type w:val="bbPlcHdr"/>
        </w:types>
        <w:behaviors>
          <w:behavior w:val="content"/>
        </w:behaviors>
        <w:guid w:val="{75DB3DDF-75E3-4D07-854E-6B8CCC7AA3B5}"/>
      </w:docPartPr>
      <w:docPartBody>
        <w:p w:rsidR="00781469" w:rsidRDefault="00781469">
          <w:pPr>
            <w:pStyle w:val="271EA49BE4E745AE848EED7D9DF94823"/>
          </w:pPr>
          <w:r>
            <w:rPr>
              <w:rStyle w:val="Platshllartext"/>
            </w:rPr>
            <w:t xml:space="preserve"> </w:t>
          </w:r>
        </w:p>
      </w:docPartBody>
    </w:docPart>
    <w:docPart>
      <w:docPartPr>
        <w:name w:val="FC645359D7D342C1BAAE132BAE479FD8"/>
        <w:category>
          <w:name w:val="Allmänt"/>
          <w:gallery w:val="placeholder"/>
        </w:category>
        <w:types>
          <w:type w:val="bbPlcHdr"/>
        </w:types>
        <w:behaviors>
          <w:behavior w:val="content"/>
        </w:behaviors>
        <w:guid w:val="{1F5D179D-5CB1-42E8-B65A-0AFF50BD3C67}"/>
      </w:docPartPr>
      <w:docPartBody>
        <w:p w:rsidR="00781469" w:rsidRDefault="00781469">
          <w:pPr>
            <w:pStyle w:val="FC645359D7D342C1BAAE132BAE479FD8"/>
          </w:pPr>
          <w:r>
            <w:t xml:space="preserve"> </w:t>
          </w:r>
        </w:p>
      </w:docPartBody>
    </w:docPart>
    <w:docPart>
      <w:docPartPr>
        <w:name w:val="C0080301BC144DDEBF82D58B303643EA"/>
        <w:category>
          <w:name w:val="Allmänt"/>
          <w:gallery w:val="placeholder"/>
        </w:category>
        <w:types>
          <w:type w:val="bbPlcHdr"/>
        </w:types>
        <w:behaviors>
          <w:behavior w:val="content"/>
        </w:behaviors>
        <w:guid w:val="{C1044E07-5DCF-440B-9F3C-93FA6823017E}"/>
      </w:docPartPr>
      <w:docPartBody>
        <w:p w:rsidR="00000000" w:rsidRDefault="003F5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69"/>
    <w:rsid w:val="00781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A04715762E4303A57C6EFB2EEAC4DF">
    <w:name w:val="5AA04715762E4303A57C6EFB2EEAC4DF"/>
  </w:style>
  <w:style w:type="paragraph" w:customStyle="1" w:styleId="F166D94F8A48406DA10A5FC32D5BE0DA">
    <w:name w:val="F166D94F8A48406DA10A5FC32D5BE0DA"/>
  </w:style>
  <w:style w:type="paragraph" w:customStyle="1" w:styleId="21D54BA1A50F471CBBA4D01450AA2137">
    <w:name w:val="21D54BA1A50F471CBBA4D01450AA2137"/>
  </w:style>
  <w:style w:type="paragraph" w:customStyle="1" w:styleId="74A3421E50A44613B953A986D67B9330">
    <w:name w:val="74A3421E50A44613B953A986D67B9330"/>
  </w:style>
  <w:style w:type="paragraph" w:customStyle="1" w:styleId="1FF93EC253A34B7CAE9B1C2F28DE6B44">
    <w:name w:val="1FF93EC253A34B7CAE9B1C2F28DE6B44"/>
  </w:style>
  <w:style w:type="paragraph" w:customStyle="1" w:styleId="271EA49BE4E745AE848EED7D9DF94823">
    <w:name w:val="271EA49BE4E745AE848EED7D9DF94823"/>
  </w:style>
  <w:style w:type="paragraph" w:customStyle="1" w:styleId="FC645359D7D342C1BAAE132BAE479FD8">
    <w:name w:val="FC645359D7D342C1BAAE132BAE479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BAFE4-4C83-4826-8E6A-8D6AE9CE3FF1}"/>
</file>

<file path=customXml/itemProps2.xml><?xml version="1.0" encoding="utf-8"?>
<ds:datastoreItem xmlns:ds="http://schemas.openxmlformats.org/officeDocument/2006/customXml" ds:itemID="{0DE3F1F8-517E-429A-B69F-2F459BF8EC83}"/>
</file>

<file path=customXml/itemProps3.xml><?xml version="1.0" encoding="utf-8"?>
<ds:datastoreItem xmlns:ds="http://schemas.openxmlformats.org/officeDocument/2006/customXml" ds:itemID="{7FB73E38-92FE-457B-B994-823B8993D0AF}"/>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1708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M2239 Trängselskatt</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