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78A07B5AE241A9BAA699C0F9EC4EBF"/>
        </w:placeholder>
        <w:text/>
      </w:sdtPr>
      <w:sdtEndPr/>
      <w:sdtContent>
        <w:p w:rsidRPr="009B062B" w:rsidR="00AF30DD" w:rsidP="00DA28CE" w:rsidRDefault="00AF30DD" w14:paraId="6D9D0F01" w14:textId="77777777">
          <w:pPr>
            <w:pStyle w:val="Rubrik1"/>
            <w:spacing w:after="300"/>
          </w:pPr>
          <w:r w:rsidRPr="009B062B">
            <w:t>Förslag till riksdagsbeslut</w:t>
          </w:r>
        </w:p>
      </w:sdtContent>
    </w:sdt>
    <w:sdt>
      <w:sdtPr>
        <w:alias w:val="Yrkande 1"/>
        <w:tag w:val="ea72f579-8c47-4c2a-a816-e1133a6f2474"/>
        <w:id w:val="-613750309"/>
        <w:lock w:val="sdtLocked"/>
      </w:sdtPr>
      <w:sdtEndPr/>
      <w:sdtContent>
        <w:p w:rsidR="00233E94" w:rsidRDefault="00D40F32" w14:paraId="6D9D0F02" w14:textId="77777777">
          <w:pPr>
            <w:pStyle w:val="Frslagstext"/>
            <w:numPr>
              <w:ilvl w:val="0"/>
              <w:numId w:val="0"/>
            </w:numPr>
          </w:pPr>
          <w:r>
            <w:t>Riksdagen ställer sig bakom det som anförs i motionen om utbildning inom vård och omsorg och tillkännager detta för regeringen.</w:t>
          </w:r>
        </w:p>
        <w:bookmarkStart w:name="_GoBack" w:displacedByCustomXml="next" w:id="0"/>
        <w:bookmarkEnd w:displacedByCustomXml="next" w:id="0"/>
      </w:sdtContent>
    </w:sdt>
    <w:bookmarkStart w:name="MotionsStart" w:displacedByCustomXml="next" w:id="1"/>
    <w:bookmarkEnd w:displacedByCustomXml="next" w:id="1"/>
    <w:sdt>
      <w:sdtPr>
        <w:alias w:val="CC_Motivering_Rubrik"/>
        <w:tag w:val="CC_Motivering_Rubrik"/>
        <w:id w:val="1433397530"/>
        <w:lock w:val="sdtLocked"/>
        <w:placeholder>
          <w:docPart w:val="A7BEF20A17BC4B8096E28A4ABDCE6B6C"/>
        </w:placeholder>
        <w:text/>
      </w:sdtPr>
      <w:sdtEndPr/>
      <w:sdtContent>
        <w:p w:rsidRPr="009B062B" w:rsidR="006D79C9" w:rsidP="00333E95" w:rsidRDefault="006D79C9" w14:paraId="6D9D0F03" w14:textId="77777777">
          <w:pPr>
            <w:pStyle w:val="Rubrik1"/>
          </w:pPr>
          <w:r>
            <w:t>Motivering</w:t>
          </w:r>
        </w:p>
      </w:sdtContent>
    </w:sdt>
    <w:p w:rsidR="00B6799A" w:rsidP="005F5E13" w:rsidRDefault="00B6799A" w14:paraId="6D9D0F04" w14:textId="77777777">
      <w:pPr>
        <w:pStyle w:val="Normalutanindragellerluft"/>
      </w:pPr>
      <w:r>
        <w:t xml:space="preserve">När kroppen inte längre orkar med vardagslivets alla utmaningar eller när demensen har försvårat möjligheterna att leva ett självständigt liv bör det finnas en äldreomsorg av hög kvalitet. Det bör vara en självklarhet för ett välfärdsland. För att nå en äldreomsorg av hög kvalitet är resurser och personalen avgörande. För att arbeta inom vård och omsorg krävs kunskap, kompetens och engagemang. </w:t>
      </w:r>
    </w:p>
    <w:p w:rsidRPr="00B6799A" w:rsidR="00B6799A" w:rsidP="00B6799A" w:rsidRDefault="00B6799A" w14:paraId="6D9D0F05" w14:textId="77777777">
      <w:r w:rsidRPr="00B6799A">
        <w:t xml:space="preserve">Äldreomsorgen står inför </w:t>
      </w:r>
      <w:r>
        <w:t xml:space="preserve">stora </w:t>
      </w:r>
      <w:r w:rsidRPr="00B6799A">
        <w:t>utmaningar</w:t>
      </w:r>
      <w:r>
        <w:t xml:space="preserve"> när </w:t>
      </w:r>
      <w:r w:rsidRPr="00B6799A">
        <w:t xml:space="preserve">allt fler blir äldre samtidigt som det på många håll är svårt att anställa kompetent personal till äldreomsorgen. Under lång tid har antalet sökande till gymnasieskolans omvårdnadsprogram sjunkit. Det kan bero på bilden av äldreomsorgen och att arbetsvillkoren inte har varit tillräckligt bra för de som arbetar inom vården. </w:t>
      </w:r>
    </w:p>
    <w:p w:rsidRPr="00B6799A" w:rsidR="00BB6339" w:rsidP="005F5E13" w:rsidRDefault="00B6799A" w14:paraId="6D9D0F06" w14:textId="77777777">
      <w:r w:rsidRPr="00B6799A">
        <w:t>Utbildningen för yrken inom äldreomsorgen behöver få en tydligare struktur med stärkta möjligheter för vidareutbildning och specialisering. Arbetsvillkoren för de anställda inom omsorgerna behöver stärkas för att fler ska vilja stanna kvar och fler vä</w:t>
      </w:r>
      <w:r>
        <w:t>lja yrken inom vård och omsorg.</w:t>
      </w:r>
      <w:r w:rsidRPr="00B6799A">
        <w:t xml:space="preserve"> </w:t>
      </w:r>
      <w:r w:rsidR="008F2951">
        <w:t>E</w:t>
      </w:r>
      <w:r w:rsidRPr="00B6799A">
        <w:t>n sammanhållen strategi för framtidens äldreomsorg</w:t>
      </w:r>
      <w:r w:rsidR="008F2951">
        <w:t xml:space="preserve"> bör övervägas</w:t>
      </w:r>
      <w:r w:rsidRPr="00B6799A">
        <w:t xml:space="preserve">. </w:t>
      </w:r>
    </w:p>
    <w:sdt>
      <w:sdtPr>
        <w:alias w:val="CC_Underskrifter"/>
        <w:tag w:val="CC_Underskrifter"/>
        <w:id w:val="583496634"/>
        <w:lock w:val="sdtContentLocked"/>
        <w:placeholder>
          <w:docPart w:val="318D2049DDC342E2BBEDD3831B81C2E9"/>
        </w:placeholder>
      </w:sdtPr>
      <w:sdtEndPr/>
      <w:sdtContent>
        <w:p w:rsidR="00476530" w:rsidP="00476530" w:rsidRDefault="00476530" w14:paraId="6D9D0F07" w14:textId="77777777"/>
        <w:p w:rsidRPr="008E0FE2" w:rsidR="004801AC" w:rsidP="00476530" w:rsidRDefault="005F5E13" w14:paraId="6D9D0F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B26AA5" w:rsidRDefault="00B26AA5" w14:paraId="6D9D0F12" w14:textId="77777777"/>
    <w:sectPr w:rsidR="00B26A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D0F14" w14:textId="77777777" w:rsidR="00B6799A" w:rsidRDefault="00B6799A" w:rsidP="000C1CAD">
      <w:pPr>
        <w:spacing w:line="240" w:lineRule="auto"/>
      </w:pPr>
      <w:r>
        <w:separator/>
      </w:r>
    </w:p>
  </w:endnote>
  <w:endnote w:type="continuationSeparator" w:id="0">
    <w:p w14:paraId="6D9D0F15" w14:textId="77777777" w:rsidR="00B6799A" w:rsidRDefault="00B679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D0F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D0F1B" w14:textId="7DD3848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5E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D0F12" w14:textId="77777777" w:rsidR="00B6799A" w:rsidRDefault="00B6799A" w:rsidP="000C1CAD">
      <w:pPr>
        <w:spacing w:line="240" w:lineRule="auto"/>
      </w:pPr>
      <w:r>
        <w:separator/>
      </w:r>
    </w:p>
  </w:footnote>
  <w:footnote w:type="continuationSeparator" w:id="0">
    <w:p w14:paraId="6D9D0F13" w14:textId="77777777" w:rsidR="00B6799A" w:rsidRDefault="00B679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9D0F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9D0F25" wp14:anchorId="6D9D0F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5E13" w14:paraId="6D9D0F28" w14:textId="77777777">
                          <w:pPr>
                            <w:jc w:val="right"/>
                          </w:pPr>
                          <w:sdt>
                            <w:sdtPr>
                              <w:alias w:val="CC_Noformat_Partikod"/>
                              <w:tag w:val="CC_Noformat_Partikod"/>
                              <w:id w:val="-53464382"/>
                              <w:placeholder>
                                <w:docPart w:val="C4D6387F61494C639265F0DDF20116C8"/>
                              </w:placeholder>
                              <w:text/>
                            </w:sdtPr>
                            <w:sdtEndPr/>
                            <w:sdtContent>
                              <w:r w:rsidR="00B6799A">
                                <w:t>S</w:t>
                              </w:r>
                            </w:sdtContent>
                          </w:sdt>
                          <w:sdt>
                            <w:sdtPr>
                              <w:alias w:val="CC_Noformat_Partinummer"/>
                              <w:tag w:val="CC_Noformat_Partinummer"/>
                              <w:id w:val="-1709555926"/>
                              <w:placeholder>
                                <w:docPart w:val="226CC2E3AAD74160AC8ADFF35837292A"/>
                              </w:placeholder>
                              <w:text/>
                            </w:sdtPr>
                            <w:sdtEndPr/>
                            <w:sdtContent>
                              <w:r w:rsidR="00B6799A">
                                <w:t>1905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9D0F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5E13" w14:paraId="6D9D0F28" w14:textId="77777777">
                    <w:pPr>
                      <w:jc w:val="right"/>
                    </w:pPr>
                    <w:sdt>
                      <w:sdtPr>
                        <w:alias w:val="CC_Noformat_Partikod"/>
                        <w:tag w:val="CC_Noformat_Partikod"/>
                        <w:id w:val="-53464382"/>
                        <w:placeholder>
                          <w:docPart w:val="C4D6387F61494C639265F0DDF20116C8"/>
                        </w:placeholder>
                        <w:text/>
                      </w:sdtPr>
                      <w:sdtEndPr/>
                      <w:sdtContent>
                        <w:r w:rsidR="00B6799A">
                          <w:t>S</w:t>
                        </w:r>
                      </w:sdtContent>
                    </w:sdt>
                    <w:sdt>
                      <w:sdtPr>
                        <w:alias w:val="CC_Noformat_Partinummer"/>
                        <w:tag w:val="CC_Noformat_Partinummer"/>
                        <w:id w:val="-1709555926"/>
                        <w:placeholder>
                          <w:docPart w:val="226CC2E3AAD74160AC8ADFF35837292A"/>
                        </w:placeholder>
                        <w:text/>
                      </w:sdtPr>
                      <w:sdtEndPr/>
                      <w:sdtContent>
                        <w:r w:rsidR="00B6799A">
                          <w:t>1905</w:t>
                        </w:r>
                      </w:sdtContent>
                    </w:sdt>
                  </w:p>
                </w:txbxContent>
              </v:textbox>
              <w10:wrap anchorx="page"/>
            </v:shape>
          </w:pict>
        </mc:Fallback>
      </mc:AlternateContent>
    </w:r>
  </w:p>
  <w:p w:rsidRPr="00293C4F" w:rsidR="00262EA3" w:rsidP="00776B74" w:rsidRDefault="00262EA3" w14:paraId="6D9D0F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D9D0F18" w14:textId="77777777">
    <w:pPr>
      <w:jc w:val="right"/>
    </w:pPr>
  </w:p>
  <w:p w:rsidR="00262EA3" w:rsidP="00776B74" w:rsidRDefault="00262EA3" w14:paraId="6D9D0F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F5E13" w14:paraId="6D9D0F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9D0F27" wp14:anchorId="6D9D0F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5E13" w14:paraId="6D9D0F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799A">
          <w:t>S</w:t>
        </w:r>
      </w:sdtContent>
    </w:sdt>
    <w:sdt>
      <w:sdtPr>
        <w:alias w:val="CC_Noformat_Partinummer"/>
        <w:tag w:val="CC_Noformat_Partinummer"/>
        <w:id w:val="-2014525982"/>
        <w:text/>
      </w:sdtPr>
      <w:sdtEndPr/>
      <w:sdtContent>
        <w:r w:rsidR="00B6799A">
          <w:t>1905</w:t>
        </w:r>
      </w:sdtContent>
    </w:sdt>
  </w:p>
  <w:p w:rsidRPr="008227B3" w:rsidR="00262EA3" w:rsidP="008227B3" w:rsidRDefault="005F5E13" w14:paraId="6D9D0F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5E13" w14:paraId="6D9D0F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:1055</w:t>
        </w:r>
      </w:sdtContent>
    </w:sdt>
  </w:p>
  <w:p w:rsidR="00262EA3" w:rsidP="00E03A3D" w:rsidRDefault="005F5E13" w14:paraId="6D9D0F20"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B6799A" w14:paraId="6D9D0F21" w14:textId="77777777">
        <w:pPr>
          <w:pStyle w:val="FSHRub2"/>
        </w:pPr>
        <w:r>
          <w:t>Utbildning inom vård och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6D9D0F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679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8C"/>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E94"/>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530"/>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CC0"/>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E13"/>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63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951"/>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E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AA5"/>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99A"/>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F32"/>
    <w:rsid w:val="00D41500"/>
    <w:rsid w:val="00D4151B"/>
    <w:rsid w:val="00D4263D"/>
    <w:rsid w:val="00D44A58"/>
    <w:rsid w:val="00D455D8"/>
    <w:rsid w:val="00D455F7"/>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9D0F00"/>
  <w15:chartTrackingRefBased/>
  <w15:docId w15:val="{E79A5BE9-D699-415B-A071-83642DB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78A07B5AE241A9BAA699C0F9EC4EBF"/>
        <w:category>
          <w:name w:val="Allmänt"/>
          <w:gallery w:val="placeholder"/>
        </w:category>
        <w:types>
          <w:type w:val="bbPlcHdr"/>
        </w:types>
        <w:behaviors>
          <w:behavior w:val="content"/>
        </w:behaviors>
        <w:guid w:val="{C494F982-CB41-46D8-92EB-A325D0ACBB29}"/>
      </w:docPartPr>
      <w:docPartBody>
        <w:p w:rsidR="001058E5" w:rsidRDefault="001058E5">
          <w:pPr>
            <w:pStyle w:val="DA78A07B5AE241A9BAA699C0F9EC4EBF"/>
          </w:pPr>
          <w:r w:rsidRPr="005A0A93">
            <w:rPr>
              <w:rStyle w:val="Platshllartext"/>
            </w:rPr>
            <w:t>Förslag till riksdagsbeslut</w:t>
          </w:r>
        </w:p>
      </w:docPartBody>
    </w:docPart>
    <w:docPart>
      <w:docPartPr>
        <w:name w:val="A7BEF20A17BC4B8096E28A4ABDCE6B6C"/>
        <w:category>
          <w:name w:val="Allmänt"/>
          <w:gallery w:val="placeholder"/>
        </w:category>
        <w:types>
          <w:type w:val="bbPlcHdr"/>
        </w:types>
        <w:behaviors>
          <w:behavior w:val="content"/>
        </w:behaviors>
        <w:guid w:val="{30D36538-4A4A-42EC-BC6E-A457612156BF}"/>
      </w:docPartPr>
      <w:docPartBody>
        <w:p w:rsidR="001058E5" w:rsidRDefault="001058E5">
          <w:pPr>
            <w:pStyle w:val="A7BEF20A17BC4B8096E28A4ABDCE6B6C"/>
          </w:pPr>
          <w:r w:rsidRPr="005A0A93">
            <w:rPr>
              <w:rStyle w:val="Platshllartext"/>
            </w:rPr>
            <w:t>Motivering</w:t>
          </w:r>
        </w:p>
      </w:docPartBody>
    </w:docPart>
    <w:docPart>
      <w:docPartPr>
        <w:name w:val="C4D6387F61494C639265F0DDF20116C8"/>
        <w:category>
          <w:name w:val="Allmänt"/>
          <w:gallery w:val="placeholder"/>
        </w:category>
        <w:types>
          <w:type w:val="bbPlcHdr"/>
        </w:types>
        <w:behaviors>
          <w:behavior w:val="content"/>
        </w:behaviors>
        <w:guid w:val="{A8455360-BF5A-4617-BFC9-770D9FC4D607}"/>
      </w:docPartPr>
      <w:docPartBody>
        <w:p w:rsidR="001058E5" w:rsidRDefault="001058E5">
          <w:pPr>
            <w:pStyle w:val="C4D6387F61494C639265F0DDF20116C8"/>
          </w:pPr>
          <w:r>
            <w:rPr>
              <w:rStyle w:val="Platshllartext"/>
            </w:rPr>
            <w:t xml:space="preserve"> </w:t>
          </w:r>
        </w:p>
      </w:docPartBody>
    </w:docPart>
    <w:docPart>
      <w:docPartPr>
        <w:name w:val="226CC2E3AAD74160AC8ADFF35837292A"/>
        <w:category>
          <w:name w:val="Allmänt"/>
          <w:gallery w:val="placeholder"/>
        </w:category>
        <w:types>
          <w:type w:val="bbPlcHdr"/>
        </w:types>
        <w:behaviors>
          <w:behavior w:val="content"/>
        </w:behaviors>
        <w:guid w:val="{C65B65E9-E3AF-40D2-9B3F-A9D7FAB8EEC9}"/>
      </w:docPartPr>
      <w:docPartBody>
        <w:p w:rsidR="001058E5" w:rsidRDefault="001058E5">
          <w:pPr>
            <w:pStyle w:val="226CC2E3AAD74160AC8ADFF35837292A"/>
          </w:pPr>
          <w:r>
            <w:t xml:space="preserve"> </w:t>
          </w:r>
        </w:p>
      </w:docPartBody>
    </w:docPart>
    <w:docPart>
      <w:docPartPr>
        <w:name w:val="318D2049DDC342E2BBEDD3831B81C2E9"/>
        <w:category>
          <w:name w:val="Allmänt"/>
          <w:gallery w:val="placeholder"/>
        </w:category>
        <w:types>
          <w:type w:val="bbPlcHdr"/>
        </w:types>
        <w:behaviors>
          <w:behavior w:val="content"/>
        </w:behaviors>
        <w:guid w:val="{955A4BDB-37C1-4E5D-B8C9-C04B7A1A7D22}"/>
      </w:docPartPr>
      <w:docPartBody>
        <w:p w:rsidR="00154590" w:rsidRDefault="001545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E5"/>
    <w:rsid w:val="001058E5"/>
    <w:rsid w:val="001545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78A07B5AE241A9BAA699C0F9EC4EBF">
    <w:name w:val="DA78A07B5AE241A9BAA699C0F9EC4EBF"/>
  </w:style>
  <w:style w:type="paragraph" w:customStyle="1" w:styleId="2114802329D74D14B39699FCC5A8E7B6">
    <w:name w:val="2114802329D74D14B39699FCC5A8E7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AA5D4629234E049056C1340F576A1E">
    <w:name w:val="BCAA5D4629234E049056C1340F576A1E"/>
  </w:style>
  <w:style w:type="paragraph" w:customStyle="1" w:styleId="A7BEF20A17BC4B8096E28A4ABDCE6B6C">
    <w:name w:val="A7BEF20A17BC4B8096E28A4ABDCE6B6C"/>
  </w:style>
  <w:style w:type="paragraph" w:customStyle="1" w:styleId="3F3124A11DE5405EB2EAE05CE83AB745">
    <w:name w:val="3F3124A11DE5405EB2EAE05CE83AB745"/>
  </w:style>
  <w:style w:type="paragraph" w:customStyle="1" w:styleId="B7BA523C3276470385AAD38522876DA5">
    <w:name w:val="B7BA523C3276470385AAD38522876DA5"/>
  </w:style>
  <w:style w:type="paragraph" w:customStyle="1" w:styleId="C4D6387F61494C639265F0DDF20116C8">
    <w:name w:val="C4D6387F61494C639265F0DDF20116C8"/>
  </w:style>
  <w:style w:type="paragraph" w:customStyle="1" w:styleId="226CC2E3AAD74160AC8ADFF35837292A">
    <w:name w:val="226CC2E3AAD74160AC8ADFF358372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2D05B-1806-42C4-B97E-AD3BE0A46869}"/>
</file>

<file path=customXml/itemProps2.xml><?xml version="1.0" encoding="utf-8"?>
<ds:datastoreItem xmlns:ds="http://schemas.openxmlformats.org/officeDocument/2006/customXml" ds:itemID="{B26E87B1-C41B-4F47-95E6-9A250C5624AA}"/>
</file>

<file path=customXml/itemProps3.xml><?xml version="1.0" encoding="utf-8"?>
<ds:datastoreItem xmlns:ds="http://schemas.openxmlformats.org/officeDocument/2006/customXml" ds:itemID="{F8258D94-304C-4565-A408-560ED8B07F21}"/>
</file>

<file path=docProps/app.xml><?xml version="1.0" encoding="utf-8"?>
<Properties xmlns="http://schemas.openxmlformats.org/officeDocument/2006/extended-properties" xmlns:vt="http://schemas.openxmlformats.org/officeDocument/2006/docPropsVTypes">
  <Template>Normal</Template>
  <TotalTime>9</TotalTime>
  <Pages>1</Pages>
  <Words>205</Words>
  <Characters>1193</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S1905 Utbildning inom vård och omsorg</vt:lpstr>
      <vt:lpstr>
      </vt:lpstr>
    </vt:vector>
  </TitlesOfParts>
  <Company>Sveriges riksdag</Company>
  <LinksUpToDate>false</LinksUpToDate>
  <CharactersWithSpaces>1386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