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0EC1BE1F" w:rsidR="0096348C" w:rsidRPr="00892D0A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92D0A" w14:paraId="4053800E" w14:textId="77777777" w:rsidTr="0096348C">
        <w:tc>
          <w:tcPr>
            <w:tcW w:w="9141" w:type="dxa"/>
          </w:tcPr>
          <w:p w14:paraId="4053800C" w14:textId="77777777" w:rsidR="0096348C" w:rsidRPr="00892D0A" w:rsidRDefault="0096348C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892D0A" w:rsidRDefault="00477C9F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KONSTITUTIONS</w:t>
            </w:r>
            <w:r w:rsidR="0096348C" w:rsidRPr="00892D0A">
              <w:rPr>
                <w:sz w:val="22"/>
                <w:szCs w:val="22"/>
              </w:rPr>
              <w:t>UTSKOTTET</w:t>
            </w:r>
          </w:p>
        </w:tc>
      </w:tr>
    </w:tbl>
    <w:p w14:paraId="40538010" w14:textId="77777777" w:rsidR="0096348C" w:rsidRPr="00892D0A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92D0A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892D0A" w:rsidRDefault="003B5212" w:rsidP="00477C9F">
            <w:pPr>
              <w:rPr>
                <w:b/>
                <w:sz w:val="22"/>
                <w:szCs w:val="22"/>
              </w:rPr>
            </w:pPr>
            <w:r w:rsidRPr="00892D0A">
              <w:rPr>
                <w:b/>
                <w:sz w:val="22"/>
                <w:szCs w:val="22"/>
              </w:rPr>
              <w:t>SÄRSKILT PROTOKOLL</w:t>
            </w:r>
            <w:r w:rsidR="0096348C" w:rsidRPr="00892D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5F78B7F5" w:rsidR="0096348C" w:rsidRPr="00892D0A" w:rsidRDefault="000B7C05" w:rsidP="00477C9F">
            <w:pPr>
              <w:rPr>
                <w:b/>
                <w:sz w:val="22"/>
                <w:szCs w:val="22"/>
              </w:rPr>
            </w:pPr>
            <w:r w:rsidRPr="00892D0A">
              <w:rPr>
                <w:b/>
                <w:sz w:val="22"/>
                <w:szCs w:val="22"/>
              </w:rPr>
              <w:t>UTSKOTTSSAMMANTRÄDE 201</w:t>
            </w:r>
            <w:r w:rsidR="0085708B" w:rsidRPr="00892D0A">
              <w:rPr>
                <w:b/>
                <w:sz w:val="22"/>
                <w:szCs w:val="22"/>
              </w:rPr>
              <w:t>9</w:t>
            </w:r>
            <w:r w:rsidRPr="00892D0A">
              <w:rPr>
                <w:b/>
                <w:sz w:val="22"/>
                <w:szCs w:val="22"/>
              </w:rPr>
              <w:t>/</w:t>
            </w:r>
            <w:r w:rsidR="0085708B" w:rsidRPr="00892D0A">
              <w:rPr>
                <w:b/>
                <w:sz w:val="22"/>
                <w:szCs w:val="22"/>
              </w:rPr>
              <w:t>20</w:t>
            </w:r>
            <w:r w:rsidR="0096348C" w:rsidRPr="00892D0A">
              <w:rPr>
                <w:b/>
                <w:sz w:val="22"/>
                <w:szCs w:val="22"/>
              </w:rPr>
              <w:t>:</w:t>
            </w:r>
            <w:r w:rsidR="008D2CE2" w:rsidRPr="00892D0A">
              <w:rPr>
                <w:b/>
                <w:sz w:val="22"/>
                <w:szCs w:val="22"/>
              </w:rPr>
              <w:t>13</w:t>
            </w:r>
          </w:p>
          <w:p w14:paraId="40538013" w14:textId="77777777" w:rsidR="0096348C" w:rsidRPr="00892D0A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892D0A" w14:paraId="40538017" w14:textId="77777777" w:rsidTr="00477C9F">
        <w:tc>
          <w:tcPr>
            <w:tcW w:w="1985" w:type="dxa"/>
          </w:tcPr>
          <w:p w14:paraId="40538015" w14:textId="77777777" w:rsidR="0096348C" w:rsidRPr="00892D0A" w:rsidRDefault="0096348C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57FC944" w:rsidR="0096348C" w:rsidRPr="00892D0A" w:rsidRDefault="009D1BB5" w:rsidP="00EB29F3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201</w:t>
            </w:r>
            <w:r w:rsidR="00EB29F3" w:rsidRPr="00892D0A">
              <w:rPr>
                <w:sz w:val="22"/>
                <w:szCs w:val="22"/>
              </w:rPr>
              <w:t>9</w:t>
            </w:r>
            <w:r w:rsidR="003358D3" w:rsidRPr="00892D0A">
              <w:rPr>
                <w:sz w:val="22"/>
                <w:szCs w:val="22"/>
              </w:rPr>
              <w:t>–</w:t>
            </w:r>
            <w:r w:rsidR="00F62042" w:rsidRPr="00892D0A">
              <w:rPr>
                <w:sz w:val="22"/>
                <w:szCs w:val="22"/>
              </w:rPr>
              <w:t>11–26</w:t>
            </w:r>
          </w:p>
        </w:tc>
      </w:tr>
      <w:tr w:rsidR="0096348C" w:rsidRPr="00892D0A" w14:paraId="4053801A" w14:textId="77777777" w:rsidTr="00477C9F">
        <w:tc>
          <w:tcPr>
            <w:tcW w:w="1985" w:type="dxa"/>
          </w:tcPr>
          <w:p w14:paraId="40538018" w14:textId="77777777" w:rsidR="0096348C" w:rsidRPr="00892D0A" w:rsidRDefault="0096348C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0E676B5" w:rsidR="0096348C" w:rsidRPr="00892D0A" w:rsidRDefault="00F62042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11</w:t>
            </w:r>
            <w:r w:rsidR="00EC735D" w:rsidRPr="00892D0A">
              <w:rPr>
                <w:sz w:val="22"/>
                <w:szCs w:val="22"/>
              </w:rPr>
              <w:t>.</w:t>
            </w:r>
            <w:r w:rsidR="00BB590F" w:rsidRPr="00892D0A">
              <w:rPr>
                <w:sz w:val="22"/>
                <w:szCs w:val="22"/>
              </w:rPr>
              <w:t>25</w:t>
            </w:r>
            <w:r w:rsidR="00EC735D" w:rsidRPr="00892D0A">
              <w:rPr>
                <w:sz w:val="22"/>
                <w:szCs w:val="22"/>
              </w:rPr>
              <w:t>–</w:t>
            </w:r>
            <w:r w:rsidR="00BB590F" w:rsidRPr="00892D0A">
              <w:rPr>
                <w:sz w:val="22"/>
                <w:szCs w:val="22"/>
              </w:rPr>
              <w:t>11.48</w:t>
            </w:r>
          </w:p>
        </w:tc>
      </w:tr>
      <w:tr w:rsidR="0096348C" w:rsidRPr="00892D0A" w14:paraId="4053801D" w14:textId="77777777" w:rsidTr="00477C9F">
        <w:tc>
          <w:tcPr>
            <w:tcW w:w="1985" w:type="dxa"/>
          </w:tcPr>
          <w:p w14:paraId="4053801B" w14:textId="77777777" w:rsidR="0096348C" w:rsidRPr="00892D0A" w:rsidRDefault="0096348C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892D0A" w:rsidRDefault="0096348C" w:rsidP="00477C9F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Se bilaga 1</w:t>
            </w:r>
          </w:p>
        </w:tc>
      </w:tr>
    </w:tbl>
    <w:p w14:paraId="40538020" w14:textId="77777777" w:rsidR="0096348C" w:rsidRPr="00892D0A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92D0A" w14:paraId="40538025" w14:textId="77777777" w:rsidTr="00892D0A">
        <w:tc>
          <w:tcPr>
            <w:tcW w:w="567" w:type="dxa"/>
          </w:tcPr>
          <w:p w14:paraId="40538021" w14:textId="77777777" w:rsidR="0096348C" w:rsidRPr="00892D0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892D0A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892D0A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51F11B88" w:rsidR="003C56B3" w:rsidRPr="00892D0A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892D0A">
              <w:rPr>
                <w:snapToGrid w:val="0"/>
                <w:sz w:val="22"/>
                <w:szCs w:val="22"/>
              </w:rPr>
              <w:t xml:space="preserve">särskilt </w:t>
            </w:r>
            <w:r w:rsidRPr="00892D0A">
              <w:rPr>
                <w:snapToGrid w:val="0"/>
                <w:sz w:val="22"/>
                <w:szCs w:val="22"/>
              </w:rPr>
              <w:t>protokoll 201</w:t>
            </w:r>
            <w:r w:rsidR="0010169A" w:rsidRPr="00892D0A">
              <w:rPr>
                <w:snapToGrid w:val="0"/>
                <w:sz w:val="22"/>
                <w:szCs w:val="22"/>
              </w:rPr>
              <w:t>9</w:t>
            </w:r>
            <w:r w:rsidRPr="00892D0A">
              <w:rPr>
                <w:snapToGrid w:val="0"/>
                <w:sz w:val="22"/>
                <w:szCs w:val="22"/>
              </w:rPr>
              <w:t>/</w:t>
            </w:r>
            <w:r w:rsidR="0010169A" w:rsidRPr="00892D0A">
              <w:rPr>
                <w:snapToGrid w:val="0"/>
                <w:sz w:val="22"/>
                <w:szCs w:val="22"/>
              </w:rPr>
              <w:t>20</w:t>
            </w:r>
            <w:r w:rsidRPr="00892D0A">
              <w:rPr>
                <w:snapToGrid w:val="0"/>
                <w:sz w:val="22"/>
                <w:szCs w:val="22"/>
              </w:rPr>
              <w:t>:</w:t>
            </w:r>
            <w:r w:rsidR="008D2CE2" w:rsidRPr="00892D0A">
              <w:rPr>
                <w:snapToGrid w:val="0"/>
                <w:sz w:val="22"/>
                <w:szCs w:val="22"/>
              </w:rPr>
              <w:t>12</w:t>
            </w:r>
            <w:r w:rsidRPr="00892D0A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892D0A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B590F" w:rsidRPr="00892D0A" w14:paraId="1A1E1474" w14:textId="77777777" w:rsidTr="00892D0A">
        <w:tc>
          <w:tcPr>
            <w:tcW w:w="567" w:type="dxa"/>
          </w:tcPr>
          <w:p w14:paraId="2262805C" w14:textId="5BEA5CAF" w:rsidR="00BB590F" w:rsidRPr="00892D0A" w:rsidRDefault="00BB590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4F9BCC6" w14:textId="0EAFD79F" w:rsidR="00BB590F" w:rsidRPr="00892D0A" w:rsidRDefault="00BB590F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AEFA324" w14:textId="77777777" w:rsidR="00BB590F" w:rsidRPr="00892D0A" w:rsidRDefault="00BB590F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FB45C1" w14:textId="26524E48" w:rsidR="00BB590F" w:rsidRPr="00892D0A" w:rsidRDefault="00BB590F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3E91EE75" w14:textId="7F75D139" w:rsidR="00BB590F" w:rsidRPr="00892D0A" w:rsidRDefault="00BB590F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D3FAB7" w14:textId="77777777" w:rsidR="00F33A9B" w:rsidRPr="00892D0A" w:rsidRDefault="00BB590F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Granskning av migrationsminister Morgan Johanssons (S) </w:t>
            </w:r>
            <w:r w:rsidR="00E06B9B" w:rsidRPr="00892D0A">
              <w:rPr>
                <w:snapToGrid w:val="0"/>
                <w:sz w:val="22"/>
                <w:szCs w:val="22"/>
              </w:rPr>
              <w:t>hantering av ett tillkännagivande om att ge Migrationsverket direktåtkomst till vissa uppgifter</w:t>
            </w:r>
            <w:r w:rsidRPr="00892D0A">
              <w:rPr>
                <w:snapToGrid w:val="0"/>
                <w:sz w:val="22"/>
                <w:szCs w:val="22"/>
              </w:rPr>
              <w:t xml:space="preserve"> (anmäld av Maria Malmer Stenergard (M), inkom 2019-11-26, </w:t>
            </w:r>
          </w:p>
          <w:p w14:paraId="65E865ED" w14:textId="030C16D1" w:rsidR="00BB590F" w:rsidRPr="00892D0A" w:rsidRDefault="00BB590F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dnr: </w:t>
            </w:r>
            <w:proofErr w:type="gramStart"/>
            <w:r w:rsidRPr="00892D0A">
              <w:rPr>
                <w:snapToGrid w:val="0"/>
                <w:sz w:val="22"/>
                <w:szCs w:val="22"/>
              </w:rPr>
              <w:t>692-2019</w:t>
            </w:r>
            <w:proofErr w:type="gramEnd"/>
            <w:r w:rsidRPr="00892D0A">
              <w:rPr>
                <w:snapToGrid w:val="0"/>
                <w:sz w:val="22"/>
                <w:szCs w:val="22"/>
              </w:rPr>
              <w:t>/20).</w:t>
            </w:r>
          </w:p>
          <w:p w14:paraId="37E2FD59" w14:textId="0D096884" w:rsidR="00BB590F" w:rsidRPr="00892D0A" w:rsidRDefault="00BB590F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92D0A" w14:paraId="4053802F" w14:textId="77777777" w:rsidTr="00892D0A">
        <w:tc>
          <w:tcPr>
            <w:tcW w:w="567" w:type="dxa"/>
          </w:tcPr>
          <w:p w14:paraId="4053802B" w14:textId="05F58A2D" w:rsidR="0096348C" w:rsidRPr="00892D0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590F" w:rsidRPr="00892D0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053802D" w14:textId="26455F8C" w:rsidR="001E1FAC" w:rsidRPr="00892D0A" w:rsidRDefault="008D2C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Myndigheter med styrelser</w:t>
            </w:r>
          </w:p>
          <w:p w14:paraId="569896B2" w14:textId="77777777" w:rsidR="008E7C65" w:rsidRPr="00892D0A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A0BF3B" w14:textId="77777777" w:rsidR="008D2CE2" w:rsidRPr="00892D0A" w:rsidRDefault="008D2CE2" w:rsidP="008D2CE2">
            <w:pPr>
              <w:spacing w:after="240"/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0D4F76D" w14:textId="77777777" w:rsidR="008D2CE2" w:rsidRPr="00892D0A" w:rsidRDefault="008D2CE2" w:rsidP="008D2C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892D0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92D0A" w14:paraId="40538034" w14:textId="77777777" w:rsidTr="00892D0A">
        <w:tc>
          <w:tcPr>
            <w:tcW w:w="567" w:type="dxa"/>
          </w:tcPr>
          <w:p w14:paraId="40538030" w14:textId="3D8E6442" w:rsidR="0096348C" w:rsidRPr="00892D0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590F" w:rsidRPr="00892D0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1" w14:textId="4380DD55" w:rsidR="0096348C" w:rsidRPr="00892D0A" w:rsidRDefault="008D2C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10FFA39C" w14:textId="77777777" w:rsidR="008E7C65" w:rsidRPr="00892D0A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B7ECE8" w14:textId="77777777" w:rsidR="008D2CE2" w:rsidRPr="00892D0A" w:rsidRDefault="008D2CE2" w:rsidP="008D2CE2">
            <w:pPr>
              <w:spacing w:after="240"/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80850C1" w14:textId="77777777" w:rsidR="008D2CE2" w:rsidRPr="00892D0A" w:rsidRDefault="008D2CE2" w:rsidP="008D2C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892D0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92D0A" w14:paraId="40538039" w14:textId="77777777" w:rsidTr="00892D0A">
        <w:tc>
          <w:tcPr>
            <w:tcW w:w="567" w:type="dxa"/>
          </w:tcPr>
          <w:p w14:paraId="40538035" w14:textId="6190A271" w:rsidR="0096348C" w:rsidRPr="00892D0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590F" w:rsidRPr="00892D0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538037" w14:textId="356B8D8F" w:rsidR="001E1FAC" w:rsidRPr="00892D0A" w:rsidRDefault="008D2C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7A2278FE" w14:textId="1788A482" w:rsidR="008D2CE2" w:rsidRPr="00892D0A" w:rsidRDefault="008D2CE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FABA32" w14:textId="77777777" w:rsidR="008D2CE2" w:rsidRPr="00892D0A" w:rsidRDefault="008D2CE2" w:rsidP="008D2CE2">
            <w:pPr>
              <w:spacing w:after="240"/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1C60F2B" w14:textId="77777777" w:rsidR="008D2CE2" w:rsidRPr="00892D0A" w:rsidRDefault="008D2CE2" w:rsidP="008D2C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892D0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892D0A" w14:paraId="4053803E" w14:textId="77777777" w:rsidTr="00892D0A">
        <w:tc>
          <w:tcPr>
            <w:tcW w:w="567" w:type="dxa"/>
          </w:tcPr>
          <w:p w14:paraId="4053803A" w14:textId="2585A0B4" w:rsidR="00D52626" w:rsidRPr="00892D0A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590F" w:rsidRPr="00892D0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053803B" w14:textId="4F8A48C5" w:rsidR="00D52626" w:rsidRPr="00892D0A" w:rsidRDefault="008D2C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2D0A">
              <w:rPr>
                <w:b/>
                <w:snapToGrid w:val="0"/>
                <w:sz w:val="22"/>
                <w:szCs w:val="22"/>
              </w:rPr>
              <w:t>Regeringens kontroll av kommissionens befogenhet att anta delegerade akter</w:t>
            </w:r>
          </w:p>
          <w:p w14:paraId="071690A0" w14:textId="07B7028D" w:rsidR="008D2CE2" w:rsidRPr="00892D0A" w:rsidRDefault="008D2C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C9A993" w14:textId="77777777" w:rsidR="008D2CE2" w:rsidRPr="00892D0A" w:rsidRDefault="008D2CE2" w:rsidP="008D2CE2">
            <w:pPr>
              <w:spacing w:after="240"/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A7B2CFE" w14:textId="77777777" w:rsidR="008D2CE2" w:rsidRPr="00892D0A" w:rsidRDefault="008D2CE2" w:rsidP="008D2C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D0A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198BBBA2" w:rsidR="003A729A" w:rsidRPr="00892D0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92D0A" w14:paraId="40538057" w14:textId="77777777" w:rsidTr="00892D0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892D0A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Vid protokollet</w:t>
            </w:r>
          </w:p>
          <w:p w14:paraId="736874BA" w14:textId="2C2405A3" w:rsidR="006009F3" w:rsidRPr="00892D0A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Justera</w:t>
            </w:r>
            <w:r w:rsidR="00892D0A">
              <w:rPr>
                <w:sz w:val="22"/>
                <w:szCs w:val="22"/>
              </w:rPr>
              <w:t>t 2019-11-28</w:t>
            </w:r>
          </w:p>
          <w:p w14:paraId="40538055" w14:textId="2F146AC0" w:rsidR="00FD13A3" w:rsidRPr="00892D0A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892D0A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572ED71E" w14:textId="77777777" w:rsidR="00892D0A" w:rsidRDefault="00892D0A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892D0A" w14:paraId="0EFFEA1B" w14:textId="77777777" w:rsidTr="00892D0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892D0A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92D0A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892D0A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(Kompletteringsval 2019</w:t>
            </w:r>
            <w:r w:rsidR="000F6BD9" w:rsidRPr="00892D0A">
              <w:rPr>
                <w:sz w:val="22"/>
                <w:szCs w:val="22"/>
              </w:rPr>
              <w:t>-</w:t>
            </w:r>
            <w:r w:rsidR="003358D3" w:rsidRPr="00892D0A">
              <w:rPr>
                <w:sz w:val="22"/>
                <w:szCs w:val="22"/>
              </w:rPr>
              <w:t>11-</w:t>
            </w:r>
            <w:r w:rsidR="003C5BC6" w:rsidRPr="00892D0A">
              <w:rPr>
                <w:sz w:val="22"/>
                <w:szCs w:val="22"/>
              </w:rPr>
              <w:t>1</w:t>
            </w:r>
            <w:r w:rsidR="00724418" w:rsidRPr="00892D0A">
              <w:rPr>
                <w:sz w:val="22"/>
                <w:szCs w:val="22"/>
              </w:rPr>
              <w:t>5</w:t>
            </w:r>
            <w:r w:rsidRPr="00892D0A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92D0A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92D0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892D0A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892D0A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892D0A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till </w:t>
            </w:r>
            <w:r w:rsidR="006009F3" w:rsidRPr="00892D0A">
              <w:rPr>
                <w:sz w:val="22"/>
                <w:szCs w:val="22"/>
              </w:rPr>
              <w:t xml:space="preserve">särskilt </w:t>
            </w:r>
            <w:r w:rsidRPr="00892D0A">
              <w:rPr>
                <w:sz w:val="22"/>
                <w:szCs w:val="22"/>
              </w:rPr>
              <w:t>protokoll</w:t>
            </w:r>
          </w:p>
          <w:p w14:paraId="3B06CD54" w14:textId="070B1467" w:rsidR="00BF6D6B" w:rsidRPr="00892D0A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201</w:t>
            </w:r>
            <w:r w:rsidR="0010169A" w:rsidRPr="00892D0A">
              <w:rPr>
                <w:sz w:val="22"/>
                <w:szCs w:val="22"/>
              </w:rPr>
              <w:t>9</w:t>
            </w:r>
            <w:r w:rsidRPr="00892D0A">
              <w:rPr>
                <w:sz w:val="22"/>
                <w:szCs w:val="22"/>
              </w:rPr>
              <w:t>/</w:t>
            </w:r>
            <w:r w:rsidR="0010169A" w:rsidRPr="00892D0A">
              <w:rPr>
                <w:sz w:val="22"/>
                <w:szCs w:val="22"/>
              </w:rPr>
              <w:t>20</w:t>
            </w:r>
            <w:r w:rsidRPr="00892D0A">
              <w:rPr>
                <w:sz w:val="22"/>
                <w:szCs w:val="22"/>
              </w:rPr>
              <w:t>:</w:t>
            </w:r>
            <w:r w:rsidR="008D2CE2" w:rsidRPr="00892D0A">
              <w:rPr>
                <w:sz w:val="22"/>
                <w:szCs w:val="22"/>
              </w:rPr>
              <w:t>13</w:t>
            </w:r>
          </w:p>
        </w:tc>
      </w:tr>
      <w:tr w:rsidR="00BF6D6B" w:rsidRPr="00892D0A" w14:paraId="6D495085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C38A320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§ 1</w:t>
            </w:r>
            <w:r w:rsidR="008D2CE2" w:rsidRPr="00892D0A">
              <w:rPr>
                <w:sz w:val="22"/>
                <w:szCs w:val="22"/>
              </w:rPr>
              <w:t>–</w:t>
            </w:r>
            <w:r w:rsidR="00973A95" w:rsidRPr="00892D0A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53C0E3F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§</w:t>
            </w:r>
            <w:r w:rsidR="00973A95" w:rsidRPr="00892D0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BFB655F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§ </w:t>
            </w:r>
            <w:r w:rsidR="00973A95" w:rsidRPr="00892D0A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§</w:t>
            </w:r>
          </w:p>
        </w:tc>
      </w:tr>
      <w:tr w:rsidR="00BF6D6B" w:rsidRPr="00892D0A" w14:paraId="078EE95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892D0A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</w:t>
            </w:r>
          </w:p>
        </w:tc>
      </w:tr>
      <w:tr w:rsidR="00973A95" w:rsidRPr="00892D0A" w14:paraId="429C2BE4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Karin Enström (M) </w:t>
            </w:r>
            <w:r w:rsidRPr="00892D0A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66CC939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31D98B1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B3C815F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65287168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Hans Ekström (S)</w:t>
            </w:r>
            <w:r w:rsidRPr="00892D0A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670762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17771E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B3C0110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46488FA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</w:rPr>
              <w:t>Ida Karkiainen</w:t>
            </w:r>
            <w:r w:rsidRPr="00892D0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4370DBC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E5A70B5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8019DDA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470692C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Marta Obminska (M)</w:t>
            </w:r>
            <w:r w:rsidRPr="00892D0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BAD456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EA2A0E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1118245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241C82D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892D0A">
              <w:rPr>
                <w:sz w:val="22"/>
                <w:szCs w:val="22"/>
                <w:lang w:val="en-US"/>
              </w:rPr>
              <w:t>Enholm</w:t>
            </w:r>
            <w:proofErr w:type="spellEnd"/>
            <w:r w:rsidRPr="00892D0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14D4D6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0038CE5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BF753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2290C8AD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2D9F23F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340F1E6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701C61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1ED6E609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D3463E5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D8CF40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A19D9F0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5A6000D0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DE930D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37B54F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CCACE1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5D2582BD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Ida Drougge</w:t>
            </w:r>
            <w:r w:rsidRPr="00892D0A">
              <w:rPr>
                <w:sz w:val="22"/>
                <w:szCs w:val="22"/>
                <w:lang w:val="en-US"/>
              </w:rPr>
              <w:t xml:space="preserve"> (M)</w:t>
            </w:r>
            <w:r w:rsidRPr="0089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60484F9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D78459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B52070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2CEBCD7E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</w:rPr>
              <w:t>Fredrik Lindahl</w:t>
            </w:r>
            <w:r w:rsidRPr="00892D0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66E1382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3E4942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64E45EF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01A223D8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7EF2DE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083A3D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81B6E1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37B2A407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DC0E24A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5326C5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F5B2BB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3A95" w:rsidRPr="00892D0A" w14:paraId="7E6EA57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BB615E2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A7326A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7A8F0A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583E5421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1372799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E9E1DAB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72458EF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40199B09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  <w:lang w:val="en-US"/>
              </w:rPr>
              <w:t>Mikael Strandman</w:t>
            </w:r>
            <w:r w:rsidRPr="00892D0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9B02EEA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2E51CE2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87499BF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449C28E6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Camilla Hansén (MP)</w:t>
            </w:r>
            <w:r w:rsidRPr="00892D0A">
              <w:rPr>
                <w:sz w:val="22"/>
                <w:szCs w:val="22"/>
              </w:rPr>
              <w:fldChar w:fldCharType="begin"/>
            </w:r>
            <w:r w:rsidRPr="00892D0A">
              <w:rPr>
                <w:sz w:val="22"/>
                <w:szCs w:val="22"/>
              </w:rPr>
              <w:instrText xml:space="preserve">  </w:instrText>
            </w:r>
            <w:r w:rsidRPr="00892D0A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704874B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A91FC4A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C3B14D1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207166C8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  <w:lang w:val="en-US"/>
              </w:rPr>
              <w:t>Erik Ottoson</w:t>
            </w:r>
            <w:r w:rsidRPr="00892D0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3C7429B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D889C31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19A8D5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347CAE67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721B3295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973A95" w:rsidRPr="00892D0A" w:rsidRDefault="00973A95" w:rsidP="00973A95">
            <w:pPr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6F25EA98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973A95" w:rsidRPr="00892D0A" w:rsidRDefault="00973A95" w:rsidP="00973A95">
            <w:pPr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435AD32F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973A95" w:rsidRPr="00892D0A" w:rsidRDefault="00973A95" w:rsidP="00973A95">
            <w:pPr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</w:rPr>
              <w:t xml:space="preserve">Erik Ezelius </w:t>
            </w:r>
            <w:r w:rsidRPr="00892D0A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E52FF8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CDCE08F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012DF0C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2DC96C80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01872C82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973A95" w:rsidRPr="00892D0A" w:rsidRDefault="00973A95" w:rsidP="00973A95">
            <w:pPr>
              <w:rPr>
                <w:sz w:val="22"/>
                <w:szCs w:val="22"/>
                <w:lang w:val="en-US"/>
              </w:rPr>
            </w:pPr>
            <w:r w:rsidRPr="00892D0A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12212B2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691C3D9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5A7B649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6ED13B79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973A95" w:rsidRPr="00892D0A" w:rsidRDefault="00973A95" w:rsidP="00973A95">
            <w:pPr>
              <w:rPr>
                <w:sz w:val="22"/>
                <w:szCs w:val="22"/>
                <w:lang w:val="en-US"/>
              </w:rPr>
            </w:pPr>
            <w:proofErr w:type="spellStart"/>
            <w:r w:rsidRPr="00892D0A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892D0A">
              <w:rPr>
                <w:sz w:val="22"/>
                <w:szCs w:val="22"/>
                <w:lang w:val="en-US"/>
              </w:rPr>
              <w:t xml:space="preserve"> Nylund </w:t>
            </w:r>
            <w:proofErr w:type="spellStart"/>
            <w:r w:rsidRPr="00892D0A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892D0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F430DD7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0ED8AF52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3340E1C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CF6C873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ACE4A86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7512A20D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Lars </w:t>
            </w:r>
            <w:proofErr w:type="spellStart"/>
            <w:r w:rsidRPr="00892D0A">
              <w:rPr>
                <w:sz w:val="22"/>
                <w:szCs w:val="22"/>
              </w:rPr>
              <w:t>Jilmstad</w:t>
            </w:r>
            <w:proofErr w:type="spellEnd"/>
            <w:r w:rsidRPr="00892D0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F0DFAAD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274C7A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670DC3E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361D696F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689C6BF2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2AB60FC0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40C763B7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7E3E4D38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8079042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0912DF50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B86A74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51CC4C02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CC45953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35426D56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3BBDD6FB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7EF2B0CB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06D14C3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03FB8535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6CFA091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58ACBCBF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579F403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Björn </w:t>
            </w:r>
            <w:proofErr w:type="spellStart"/>
            <w:r w:rsidRPr="00892D0A">
              <w:rPr>
                <w:sz w:val="22"/>
                <w:szCs w:val="22"/>
              </w:rPr>
              <w:t>Wiechel</w:t>
            </w:r>
            <w:proofErr w:type="spellEnd"/>
            <w:r w:rsidRPr="00892D0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12F8695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1D7E1626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973A95" w:rsidRPr="00892D0A" w:rsidRDefault="00973A95" w:rsidP="00973A95">
            <w:pPr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765682A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351C56BE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162265B8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3A95" w:rsidRPr="00892D0A" w14:paraId="657D113A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73A95" w:rsidRPr="00892D0A" w14:paraId="556EB43C" w14:textId="77777777" w:rsidTr="008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973A95" w:rsidRPr="00892D0A" w:rsidRDefault="00973A95" w:rsidP="00973A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2D0A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892D0A" w:rsidRDefault="004F680C" w:rsidP="00BC6AD3">
      <w:pPr>
        <w:rPr>
          <w:sz w:val="22"/>
          <w:szCs w:val="22"/>
        </w:rPr>
      </w:pPr>
    </w:p>
    <w:sectPr w:rsidR="004F680C" w:rsidRPr="00892D0A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374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25590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92D0A"/>
    <w:rsid w:val="008D2CE2"/>
    <w:rsid w:val="008E1F3B"/>
    <w:rsid w:val="008E7C65"/>
    <w:rsid w:val="008F4D68"/>
    <w:rsid w:val="00906C2D"/>
    <w:rsid w:val="00937BF3"/>
    <w:rsid w:val="00946978"/>
    <w:rsid w:val="00961365"/>
    <w:rsid w:val="0096348C"/>
    <w:rsid w:val="00973A95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B590F"/>
    <w:rsid w:val="00BC6AD3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52AC9"/>
    <w:rsid w:val="00D67826"/>
    <w:rsid w:val="00D75985"/>
    <w:rsid w:val="00D93637"/>
    <w:rsid w:val="00D96F98"/>
    <w:rsid w:val="00DC58D9"/>
    <w:rsid w:val="00DD2E3A"/>
    <w:rsid w:val="00DD7DC3"/>
    <w:rsid w:val="00DF0602"/>
    <w:rsid w:val="00E06B9B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33A9B"/>
    <w:rsid w:val="00F62042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369</Words>
  <Characters>2655</Characters>
  <Application>Microsoft Office Word</Application>
  <DocSecurity>4</DocSecurity>
  <Lines>1327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2019-11-26T15:09:00Z</cp:lastPrinted>
  <dcterms:created xsi:type="dcterms:W3CDTF">2019-11-29T14:45:00Z</dcterms:created>
  <dcterms:modified xsi:type="dcterms:W3CDTF">2019-11-29T14:45:00Z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