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BF2D" w14:textId="77777777" w:rsidR="006E04A4" w:rsidRPr="00CD7560" w:rsidRDefault="00E3705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10</w:t>
      </w:r>
      <w:bookmarkEnd w:id="1"/>
    </w:p>
    <w:p w14:paraId="5C63BF2E" w14:textId="77777777" w:rsidR="006E04A4" w:rsidRDefault="00E37050">
      <w:pPr>
        <w:pStyle w:val="Datum"/>
        <w:outlineLvl w:val="0"/>
      </w:pPr>
      <w:bookmarkStart w:id="2" w:name="DocumentDate"/>
      <w:r>
        <w:t>Tisdagen den 18 oktober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56275A" w14:paraId="5C63BF33" w14:textId="77777777" w:rsidTr="00E47117">
        <w:trPr>
          <w:cantSplit/>
        </w:trPr>
        <w:tc>
          <w:tcPr>
            <w:tcW w:w="454" w:type="dxa"/>
          </w:tcPr>
          <w:p w14:paraId="5C63BF2F" w14:textId="77777777" w:rsidR="006E04A4" w:rsidRDefault="00E3705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C63BF30" w14:textId="77777777" w:rsidR="006E04A4" w:rsidRDefault="00E3705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09.30</w:t>
            </w:r>
          </w:p>
        </w:tc>
        <w:tc>
          <w:tcPr>
            <w:tcW w:w="397" w:type="dxa"/>
            <w:gridSpan w:val="2"/>
          </w:tcPr>
          <w:p w14:paraId="5C63BF31" w14:textId="77777777" w:rsidR="006E04A4" w:rsidRDefault="00E37050"/>
        </w:tc>
        <w:tc>
          <w:tcPr>
            <w:tcW w:w="7512" w:type="dxa"/>
            <w:gridSpan w:val="2"/>
          </w:tcPr>
          <w:p w14:paraId="5C63BF32" w14:textId="77777777" w:rsidR="006E04A4" w:rsidRDefault="00E37050">
            <w:pPr>
              <w:pStyle w:val="Plenum"/>
              <w:tabs>
                <w:tab w:val="clear" w:pos="1418"/>
              </w:tabs>
              <w:ind w:right="1"/>
            </w:pPr>
            <w:r>
              <w:t>Regeringsförklaring</w:t>
            </w:r>
          </w:p>
        </w:tc>
      </w:tr>
      <w:tr w:rsidR="0056275A" w14:paraId="5C63BF38" w14:textId="77777777" w:rsidTr="00E47117">
        <w:trPr>
          <w:cantSplit/>
        </w:trPr>
        <w:tc>
          <w:tcPr>
            <w:tcW w:w="454" w:type="dxa"/>
          </w:tcPr>
          <w:p w14:paraId="5C63BF34" w14:textId="77777777" w:rsidR="006E04A4" w:rsidRDefault="00E37050"/>
        </w:tc>
        <w:tc>
          <w:tcPr>
            <w:tcW w:w="1134" w:type="dxa"/>
            <w:gridSpan w:val="2"/>
          </w:tcPr>
          <w:p w14:paraId="5C63BF35" w14:textId="77777777" w:rsidR="006E04A4" w:rsidRDefault="00E37050">
            <w:pPr>
              <w:jc w:val="right"/>
            </w:pPr>
          </w:p>
        </w:tc>
        <w:tc>
          <w:tcPr>
            <w:tcW w:w="397" w:type="dxa"/>
            <w:gridSpan w:val="2"/>
          </w:tcPr>
          <w:p w14:paraId="5C63BF36" w14:textId="77777777" w:rsidR="006E04A4" w:rsidRDefault="00E37050"/>
        </w:tc>
        <w:tc>
          <w:tcPr>
            <w:tcW w:w="7512" w:type="dxa"/>
            <w:gridSpan w:val="2"/>
          </w:tcPr>
          <w:p w14:paraId="5C63BF37" w14:textId="77777777" w:rsidR="006E04A4" w:rsidRDefault="00E37050">
            <w:pPr>
              <w:pStyle w:val="Plenum"/>
              <w:tabs>
                <w:tab w:val="clear" w:pos="1418"/>
              </w:tabs>
              <w:ind w:right="1"/>
            </w:pPr>
            <w:r>
              <w:t>Anmälan om utsedda statsråd</w:t>
            </w:r>
          </w:p>
        </w:tc>
      </w:tr>
      <w:tr w:rsidR="0056275A" w14:paraId="5C63BF3D" w14:textId="77777777" w:rsidTr="00E47117">
        <w:trPr>
          <w:cantSplit/>
        </w:trPr>
        <w:tc>
          <w:tcPr>
            <w:tcW w:w="454" w:type="dxa"/>
          </w:tcPr>
          <w:p w14:paraId="5C63BF39" w14:textId="77777777" w:rsidR="006E04A4" w:rsidRDefault="00E37050"/>
        </w:tc>
        <w:tc>
          <w:tcPr>
            <w:tcW w:w="1134" w:type="dxa"/>
            <w:gridSpan w:val="2"/>
          </w:tcPr>
          <w:p w14:paraId="5C63BF3A" w14:textId="77777777" w:rsidR="006E04A4" w:rsidRDefault="00E37050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97" w:type="dxa"/>
            <w:gridSpan w:val="2"/>
          </w:tcPr>
          <w:p w14:paraId="5C63BF3B" w14:textId="77777777" w:rsidR="006E04A4" w:rsidRDefault="00E37050"/>
        </w:tc>
        <w:tc>
          <w:tcPr>
            <w:tcW w:w="7512" w:type="dxa"/>
            <w:gridSpan w:val="2"/>
          </w:tcPr>
          <w:p w14:paraId="5C63BF3C" w14:textId="77777777" w:rsidR="006E04A4" w:rsidRDefault="00E37050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56275A" w14:paraId="5C63BF42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C63BF3E" w14:textId="77777777" w:rsidR="006E04A4" w:rsidRDefault="00E37050"/>
        </w:tc>
        <w:tc>
          <w:tcPr>
            <w:tcW w:w="851" w:type="dxa"/>
          </w:tcPr>
          <w:p w14:paraId="5C63BF3F" w14:textId="77777777" w:rsidR="006E04A4" w:rsidRDefault="00E37050">
            <w:pPr>
              <w:jc w:val="right"/>
            </w:pPr>
          </w:p>
        </w:tc>
        <w:tc>
          <w:tcPr>
            <w:tcW w:w="397" w:type="dxa"/>
            <w:gridSpan w:val="2"/>
          </w:tcPr>
          <w:p w14:paraId="5C63BF40" w14:textId="77777777" w:rsidR="006E04A4" w:rsidRDefault="00E37050"/>
        </w:tc>
        <w:tc>
          <w:tcPr>
            <w:tcW w:w="7512" w:type="dxa"/>
            <w:gridSpan w:val="2"/>
          </w:tcPr>
          <w:p w14:paraId="5C63BF41" w14:textId="34C3FF52" w:rsidR="006E04A4" w:rsidRDefault="00E37050">
            <w:pPr>
              <w:pStyle w:val="Plenum"/>
              <w:tabs>
                <w:tab w:val="clear" w:pos="1418"/>
              </w:tabs>
              <w:ind w:right="1"/>
            </w:pPr>
          </w:p>
        </w:tc>
      </w:tr>
    </w:tbl>
    <w:p w14:paraId="5C63BF43" w14:textId="77777777" w:rsidR="006E04A4" w:rsidRDefault="00E37050">
      <w:pPr>
        <w:pStyle w:val="StreckLngt"/>
      </w:pPr>
      <w:r>
        <w:tab/>
      </w:r>
    </w:p>
    <w:p w14:paraId="5C63BF44" w14:textId="77777777" w:rsidR="00121B42" w:rsidRDefault="00E37050" w:rsidP="00121B42">
      <w:pPr>
        <w:pStyle w:val="Blankrad"/>
      </w:pPr>
      <w:r>
        <w:t xml:space="preserve">      </w:t>
      </w:r>
    </w:p>
    <w:p w14:paraId="5C63BF45" w14:textId="77777777" w:rsidR="00CF242C" w:rsidRDefault="00E3705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6275A" w14:paraId="5C63BF49" w14:textId="77777777" w:rsidTr="00055526">
        <w:trPr>
          <w:cantSplit/>
        </w:trPr>
        <w:tc>
          <w:tcPr>
            <w:tcW w:w="567" w:type="dxa"/>
          </w:tcPr>
          <w:p w14:paraId="5C63BF46" w14:textId="77777777" w:rsidR="001D7AF0" w:rsidRDefault="00E37050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5C63BF47" w14:textId="77777777" w:rsidR="006E04A4" w:rsidRDefault="00E37050" w:rsidP="000326E3">
            <w:pPr>
              <w:pStyle w:val="HuvudrubrikEnsam"/>
            </w:pPr>
            <w:r>
              <w:t>Regeringsförklaring</w:t>
            </w:r>
          </w:p>
        </w:tc>
        <w:tc>
          <w:tcPr>
            <w:tcW w:w="2055" w:type="dxa"/>
          </w:tcPr>
          <w:p w14:paraId="5C63BF48" w14:textId="77777777" w:rsidR="006E04A4" w:rsidRDefault="00E37050" w:rsidP="00C84F80"/>
        </w:tc>
      </w:tr>
      <w:tr w:rsidR="0056275A" w14:paraId="5C63BF4D" w14:textId="77777777" w:rsidTr="00055526">
        <w:trPr>
          <w:cantSplit/>
        </w:trPr>
        <w:tc>
          <w:tcPr>
            <w:tcW w:w="567" w:type="dxa"/>
          </w:tcPr>
          <w:p w14:paraId="5C63BF4A" w14:textId="77777777" w:rsidR="001D7AF0" w:rsidRDefault="00E37050" w:rsidP="00C84F80">
            <w:pPr>
              <w:pStyle w:val="FlistaNrRubriknr"/>
            </w:pPr>
            <w:r>
              <w:t>2</w:t>
            </w:r>
          </w:p>
        </w:tc>
        <w:tc>
          <w:tcPr>
            <w:tcW w:w="6663" w:type="dxa"/>
          </w:tcPr>
          <w:p w14:paraId="5C63BF4B" w14:textId="77777777" w:rsidR="006E04A4" w:rsidRDefault="00E37050" w:rsidP="000326E3">
            <w:pPr>
              <w:pStyle w:val="HuvudrubrikEnsam"/>
            </w:pPr>
            <w:r>
              <w:t>Anmälan om utsedda statsråd</w:t>
            </w:r>
          </w:p>
        </w:tc>
        <w:tc>
          <w:tcPr>
            <w:tcW w:w="2055" w:type="dxa"/>
          </w:tcPr>
          <w:p w14:paraId="5C63BF4C" w14:textId="77777777" w:rsidR="006E04A4" w:rsidRDefault="00E37050" w:rsidP="00C84F80"/>
        </w:tc>
      </w:tr>
      <w:tr w:rsidR="0056275A" w14:paraId="5C63BF51" w14:textId="77777777" w:rsidTr="00055526">
        <w:trPr>
          <w:cantSplit/>
        </w:trPr>
        <w:tc>
          <w:tcPr>
            <w:tcW w:w="567" w:type="dxa"/>
          </w:tcPr>
          <w:p w14:paraId="5C63BF4E" w14:textId="77777777" w:rsidR="001D7AF0" w:rsidRDefault="00E37050" w:rsidP="00C84F80">
            <w:pPr>
              <w:keepNext/>
            </w:pPr>
          </w:p>
        </w:tc>
        <w:tc>
          <w:tcPr>
            <w:tcW w:w="6663" w:type="dxa"/>
          </w:tcPr>
          <w:p w14:paraId="5C63BF4F" w14:textId="65C2BB59" w:rsidR="006E04A4" w:rsidRDefault="00E37050" w:rsidP="000326E3">
            <w:pPr>
              <w:pStyle w:val="HuvudrubrikEnsam"/>
              <w:keepNext/>
            </w:pPr>
            <w:r>
              <w:t>Val</w:t>
            </w:r>
            <w:r w:rsidR="00D17DC4">
              <w:t xml:space="preserve"> kl. 13.00</w:t>
            </w:r>
          </w:p>
        </w:tc>
        <w:tc>
          <w:tcPr>
            <w:tcW w:w="2055" w:type="dxa"/>
          </w:tcPr>
          <w:p w14:paraId="5C63BF50" w14:textId="77777777" w:rsidR="006E04A4" w:rsidRDefault="00E37050" w:rsidP="00C84F80">
            <w:pPr>
              <w:keepNext/>
            </w:pPr>
          </w:p>
        </w:tc>
      </w:tr>
      <w:tr w:rsidR="0056275A" w14:paraId="5C63BF55" w14:textId="77777777" w:rsidTr="00055526">
        <w:trPr>
          <w:cantSplit/>
        </w:trPr>
        <w:tc>
          <w:tcPr>
            <w:tcW w:w="567" w:type="dxa"/>
          </w:tcPr>
          <w:p w14:paraId="5C63BF52" w14:textId="77777777" w:rsidR="001D7AF0" w:rsidRDefault="00E3705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C63BF53" w14:textId="77777777" w:rsidR="006E04A4" w:rsidRDefault="00E37050" w:rsidP="000326E3">
            <w:r>
              <w:t>Val av sex ledamöter till den svenska delegationen till Europarådets parlamentariska församling</w:t>
            </w:r>
          </w:p>
        </w:tc>
        <w:tc>
          <w:tcPr>
            <w:tcW w:w="2055" w:type="dxa"/>
          </w:tcPr>
          <w:p w14:paraId="5C63BF54" w14:textId="77777777" w:rsidR="006E04A4" w:rsidRDefault="00E37050" w:rsidP="00C84F80"/>
        </w:tc>
      </w:tr>
      <w:tr w:rsidR="0056275A" w14:paraId="5C63BF59" w14:textId="77777777" w:rsidTr="00055526">
        <w:trPr>
          <w:cantSplit/>
        </w:trPr>
        <w:tc>
          <w:tcPr>
            <w:tcW w:w="567" w:type="dxa"/>
          </w:tcPr>
          <w:p w14:paraId="5C63BF56" w14:textId="77777777" w:rsidR="001D7AF0" w:rsidRDefault="00E3705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C63BF57" w14:textId="77777777" w:rsidR="006E04A4" w:rsidRDefault="00E37050" w:rsidP="000326E3">
            <w:r>
              <w:t>Val av sex suppleanter till den svenska delegationen till Europarådets parlamentariska församling</w:t>
            </w:r>
          </w:p>
        </w:tc>
        <w:tc>
          <w:tcPr>
            <w:tcW w:w="2055" w:type="dxa"/>
          </w:tcPr>
          <w:p w14:paraId="5C63BF58" w14:textId="77777777" w:rsidR="006E04A4" w:rsidRDefault="00E37050" w:rsidP="00C84F80"/>
        </w:tc>
      </w:tr>
      <w:tr w:rsidR="0056275A" w14:paraId="5C63BF5D" w14:textId="77777777" w:rsidTr="00055526">
        <w:trPr>
          <w:cantSplit/>
        </w:trPr>
        <w:tc>
          <w:tcPr>
            <w:tcW w:w="567" w:type="dxa"/>
          </w:tcPr>
          <w:p w14:paraId="5C63BF5A" w14:textId="77777777" w:rsidR="001D7AF0" w:rsidRDefault="00E3705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C63BF5B" w14:textId="77777777" w:rsidR="006E04A4" w:rsidRDefault="00E37050" w:rsidP="000326E3">
            <w:r>
              <w:t>Val av sju ledamöter till styrelsen för Stiftelsen Rik</w:t>
            </w:r>
            <w:r>
              <w:t>sbankens Jubileumsfond</w:t>
            </w:r>
          </w:p>
        </w:tc>
        <w:tc>
          <w:tcPr>
            <w:tcW w:w="2055" w:type="dxa"/>
          </w:tcPr>
          <w:p w14:paraId="5C63BF5C" w14:textId="77777777" w:rsidR="006E04A4" w:rsidRDefault="00E37050" w:rsidP="00C84F80"/>
        </w:tc>
      </w:tr>
      <w:tr w:rsidR="0056275A" w14:paraId="5C63BF61" w14:textId="77777777" w:rsidTr="00055526">
        <w:trPr>
          <w:cantSplit/>
        </w:trPr>
        <w:tc>
          <w:tcPr>
            <w:tcW w:w="567" w:type="dxa"/>
          </w:tcPr>
          <w:p w14:paraId="5C63BF5E" w14:textId="77777777" w:rsidR="001D7AF0" w:rsidRDefault="00E3705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C63BF5F" w14:textId="77777777" w:rsidR="006E04A4" w:rsidRDefault="00E37050" w:rsidP="000326E3">
            <w:r>
              <w:t>Val av sju personliga suppleanter till styrelsen för Stiftelsen Riksbankens Jubileumsfond</w:t>
            </w:r>
          </w:p>
        </w:tc>
        <w:tc>
          <w:tcPr>
            <w:tcW w:w="2055" w:type="dxa"/>
          </w:tcPr>
          <w:p w14:paraId="5C63BF60" w14:textId="77777777" w:rsidR="006E04A4" w:rsidRDefault="00E37050" w:rsidP="00C84F80"/>
        </w:tc>
      </w:tr>
      <w:tr w:rsidR="0056275A" w14:paraId="5C63BF65" w14:textId="77777777" w:rsidTr="00055526">
        <w:trPr>
          <w:cantSplit/>
        </w:trPr>
        <w:tc>
          <w:tcPr>
            <w:tcW w:w="567" w:type="dxa"/>
          </w:tcPr>
          <w:p w14:paraId="5C63BF62" w14:textId="77777777" w:rsidR="001D7AF0" w:rsidRDefault="00E3705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C63BF63" w14:textId="77777777" w:rsidR="006E04A4" w:rsidRDefault="00E37050" w:rsidP="000326E3">
            <w:r>
              <w:t>Val av två ledamöter till Domarnämnden</w:t>
            </w:r>
          </w:p>
        </w:tc>
        <w:tc>
          <w:tcPr>
            <w:tcW w:w="2055" w:type="dxa"/>
          </w:tcPr>
          <w:p w14:paraId="5C63BF64" w14:textId="77777777" w:rsidR="006E04A4" w:rsidRDefault="00E37050" w:rsidP="00C84F80"/>
        </w:tc>
      </w:tr>
      <w:tr w:rsidR="0056275A" w14:paraId="5C63BF69" w14:textId="77777777" w:rsidTr="00055526">
        <w:trPr>
          <w:cantSplit/>
        </w:trPr>
        <w:tc>
          <w:tcPr>
            <w:tcW w:w="567" w:type="dxa"/>
          </w:tcPr>
          <w:p w14:paraId="5C63BF66" w14:textId="77777777" w:rsidR="001D7AF0" w:rsidRDefault="00E3705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C63BF67" w14:textId="77777777" w:rsidR="006E04A4" w:rsidRDefault="00E37050" w:rsidP="000326E3">
            <w:r>
              <w:t>Val av två personliga ersättare till Domarnämnden</w:t>
            </w:r>
          </w:p>
        </w:tc>
        <w:tc>
          <w:tcPr>
            <w:tcW w:w="2055" w:type="dxa"/>
          </w:tcPr>
          <w:p w14:paraId="5C63BF68" w14:textId="77777777" w:rsidR="006E04A4" w:rsidRDefault="00E37050" w:rsidP="00C84F80"/>
        </w:tc>
      </w:tr>
      <w:tr w:rsidR="0056275A" w14:paraId="5C63BF6D" w14:textId="77777777" w:rsidTr="00055526">
        <w:trPr>
          <w:cantSplit/>
        </w:trPr>
        <w:tc>
          <w:tcPr>
            <w:tcW w:w="567" w:type="dxa"/>
          </w:tcPr>
          <w:p w14:paraId="5C63BF6A" w14:textId="77777777" w:rsidR="001D7AF0" w:rsidRDefault="00E37050" w:rsidP="00C84F80">
            <w:pPr>
              <w:keepNext/>
            </w:pPr>
          </w:p>
        </w:tc>
        <w:tc>
          <w:tcPr>
            <w:tcW w:w="6663" w:type="dxa"/>
          </w:tcPr>
          <w:p w14:paraId="5C63BF6B" w14:textId="77777777" w:rsidR="006E04A4" w:rsidRDefault="00E37050" w:rsidP="000326E3">
            <w:pPr>
              <w:pStyle w:val="HuvudrubrikEnsam"/>
              <w:keepNext/>
            </w:pPr>
            <w:r>
              <w:t xml:space="preserve">Utökning av antalet </w:t>
            </w:r>
            <w:r>
              <w:t>suppleanter</w:t>
            </w:r>
          </w:p>
        </w:tc>
        <w:tc>
          <w:tcPr>
            <w:tcW w:w="2055" w:type="dxa"/>
          </w:tcPr>
          <w:p w14:paraId="5C63BF6C" w14:textId="77777777" w:rsidR="006E04A4" w:rsidRDefault="00E37050" w:rsidP="00C84F80">
            <w:pPr>
              <w:keepNext/>
            </w:pPr>
          </w:p>
        </w:tc>
      </w:tr>
      <w:tr w:rsidR="0056275A" w14:paraId="5C63BF71" w14:textId="77777777" w:rsidTr="00055526">
        <w:trPr>
          <w:cantSplit/>
        </w:trPr>
        <w:tc>
          <w:tcPr>
            <w:tcW w:w="567" w:type="dxa"/>
          </w:tcPr>
          <w:p w14:paraId="5C63BF6E" w14:textId="77777777" w:rsidR="001D7AF0" w:rsidRDefault="00E3705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C63BF6F" w14:textId="77777777" w:rsidR="006E04A4" w:rsidRDefault="00E37050" w:rsidP="000326E3">
            <w:r>
              <w:t>Från 27 till 29 i utrikesutskottet</w:t>
            </w:r>
          </w:p>
        </w:tc>
        <w:tc>
          <w:tcPr>
            <w:tcW w:w="2055" w:type="dxa"/>
          </w:tcPr>
          <w:p w14:paraId="5C63BF70" w14:textId="77777777" w:rsidR="006E04A4" w:rsidRDefault="00E37050" w:rsidP="00C84F80"/>
        </w:tc>
      </w:tr>
      <w:tr w:rsidR="0056275A" w14:paraId="5C63BF75" w14:textId="77777777" w:rsidTr="00055526">
        <w:trPr>
          <w:cantSplit/>
        </w:trPr>
        <w:tc>
          <w:tcPr>
            <w:tcW w:w="567" w:type="dxa"/>
          </w:tcPr>
          <w:p w14:paraId="5C63BF72" w14:textId="77777777" w:rsidR="001D7AF0" w:rsidRDefault="00E3705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C63BF73" w14:textId="77777777" w:rsidR="006E04A4" w:rsidRDefault="00E37050" w:rsidP="000326E3">
            <w:r>
              <w:t>Från 25 till 26 i socialförsäkringsutskottet</w:t>
            </w:r>
          </w:p>
        </w:tc>
        <w:tc>
          <w:tcPr>
            <w:tcW w:w="2055" w:type="dxa"/>
          </w:tcPr>
          <w:p w14:paraId="5C63BF74" w14:textId="77777777" w:rsidR="006E04A4" w:rsidRDefault="00E37050" w:rsidP="00C84F80"/>
        </w:tc>
      </w:tr>
      <w:tr w:rsidR="0056275A" w14:paraId="5C63BF79" w14:textId="77777777" w:rsidTr="00055526">
        <w:trPr>
          <w:cantSplit/>
        </w:trPr>
        <w:tc>
          <w:tcPr>
            <w:tcW w:w="567" w:type="dxa"/>
          </w:tcPr>
          <w:p w14:paraId="5C63BF76" w14:textId="77777777" w:rsidR="001D7AF0" w:rsidRDefault="00E3705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6D91652" w14:textId="77777777" w:rsidR="006E04A4" w:rsidRDefault="00E37050" w:rsidP="000326E3">
            <w:r>
              <w:t>Från 55 till 69 i EU-nämnden</w:t>
            </w:r>
          </w:p>
          <w:p w14:paraId="731C712B" w14:textId="77777777" w:rsidR="00D17DC4" w:rsidRDefault="00D17DC4" w:rsidP="000326E3"/>
          <w:p w14:paraId="7FF2E25E" w14:textId="77777777" w:rsidR="00D17DC4" w:rsidRDefault="00D17DC4" w:rsidP="000326E3"/>
          <w:p w14:paraId="5C63BF77" w14:textId="252E655A" w:rsidR="00D17DC4" w:rsidRDefault="00D17DC4" w:rsidP="000326E3"/>
        </w:tc>
        <w:tc>
          <w:tcPr>
            <w:tcW w:w="2055" w:type="dxa"/>
          </w:tcPr>
          <w:p w14:paraId="5C63BF78" w14:textId="77777777" w:rsidR="006E04A4" w:rsidRDefault="00E37050" w:rsidP="00C84F80"/>
        </w:tc>
      </w:tr>
      <w:tr w:rsidR="0056275A" w14:paraId="5C63BF7D" w14:textId="77777777" w:rsidTr="00055526">
        <w:trPr>
          <w:cantSplit/>
        </w:trPr>
        <w:tc>
          <w:tcPr>
            <w:tcW w:w="567" w:type="dxa"/>
          </w:tcPr>
          <w:p w14:paraId="5C63BF7A" w14:textId="77777777" w:rsidR="001D7AF0" w:rsidRDefault="00E37050" w:rsidP="00C84F80">
            <w:pPr>
              <w:keepNext/>
            </w:pPr>
          </w:p>
        </w:tc>
        <w:tc>
          <w:tcPr>
            <w:tcW w:w="6663" w:type="dxa"/>
          </w:tcPr>
          <w:p w14:paraId="5C63BF7B" w14:textId="77777777" w:rsidR="006E04A4" w:rsidRDefault="00E37050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5C63BF7C" w14:textId="77777777" w:rsidR="006E04A4" w:rsidRDefault="00E37050" w:rsidP="00C84F80">
            <w:pPr>
              <w:keepNext/>
            </w:pPr>
          </w:p>
        </w:tc>
      </w:tr>
      <w:tr w:rsidR="0056275A" w14:paraId="5C63BF81" w14:textId="77777777" w:rsidTr="00055526">
        <w:trPr>
          <w:cantSplit/>
        </w:trPr>
        <w:tc>
          <w:tcPr>
            <w:tcW w:w="567" w:type="dxa"/>
          </w:tcPr>
          <w:p w14:paraId="5C63BF7E" w14:textId="77777777" w:rsidR="001D7AF0" w:rsidRDefault="00E3705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C63BF7F" w14:textId="77777777" w:rsidR="006E04A4" w:rsidRDefault="00E37050" w:rsidP="000326E3">
            <w:r>
              <w:t>Val av två suppleanter i utrikesutskottet</w:t>
            </w:r>
          </w:p>
        </w:tc>
        <w:tc>
          <w:tcPr>
            <w:tcW w:w="2055" w:type="dxa"/>
          </w:tcPr>
          <w:p w14:paraId="5C63BF80" w14:textId="77777777" w:rsidR="006E04A4" w:rsidRDefault="00E37050" w:rsidP="00C84F80"/>
        </w:tc>
      </w:tr>
      <w:tr w:rsidR="0056275A" w14:paraId="5C63BF85" w14:textId="77777777" w:rsidTr="00055526">
        <w:trPr>
          <w:cantSplit/>
        </w:trPr>
        <w:tc>
          <w:tcPr>
            <w:tcW w:w="567" w:type="dxa"/>
          </w:tcPr>
          <w:p w14:paraId="5C63BF82" w14:textId="77777777" w:rsidR="001D7AF0" w:rsidRDefault="00E3705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C63BF83" w14:textId="77777777" w:rsidR="006E04A4" w:rsidRDefault="00E37050" w:rsidP="000326E3">
            <w:r>
              <w:t xml:space="preserve">Val av en suppleant i </w:t>
            </w:r>
            <w:r>
              <w:t>socialförsäkringsutskottet</w:t>
            </w:r>
          </w:p>
        </w:tc>
        <w:tc>
          <w:tcPr>
            <w:tcW w:w="2055" w:type="dxa"/>
          </w:tcPr>
          <w:p w14:paraId="5C63BF84" w14:textId="77777777" w:rsidR="006E04A4" w:rsidRDefault="00E37050" w:rsidP="00C84F80"/>
        </w:tc>
      </w:tr>
      <w:tr w:rsidR="0056275A" w14:paraId="5C63BF89" w14:textId="77777777" w:rsidTr="00055526">
        <w:trPr>
          <w:cantSplit/>
        </w:trPr>
        <w:tc>
          <w:tcPr>
            <w:tcW w:w="567" w:type="dxa"/>
          </w:tcPr>
          <w:p w14:paraId="5C63BF86" w14:textId="77777777" w:rsidR="001D7AF0" w:rsidRDefault="00E3705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C63BF87" w14:textId="77777777" w:rsidR="006E04A4" w:rsidRDefault="00E37050" w:rsidP="000326E3">
            <w:r>
              <w:t>Val av 14 suppleanter i EU-nämnden</w:t>
            </w:r>
          </w:p>
        </w:tc>
        <w:tc>
          <w:tcPr>
            <w:tcW w:w="2055" w:type="dxa"/>
          </w:tcPr>
          <w:p w14:paraId="5C63BF88" w14:textId="77777777" w:rsidR="006E04A4" w:rsidRDefault="00E37050" w:rsidP="00C84F80"/>
        </w:tc>
      </w:tr>
      <w:tr w:rsidR="0056275A" w14:paraId="5C63BF8D" w14:textId="77777777" w:rsidTr="00055526">
        <w:trPr>
          <w:cantSplit/>
        </w:trPr>
        <w:tc>
          <w:tcPr>
            <w:tcW w:w="567" w:type="dxa"/>
          </w:tcPr>
          <w:p w14:paraId="5C63BF8A" w14:textId="77777777" w:rsidR="001D7AF0" w:rsidRDefault="00E37050" w:rsidP="00C84F80">
            <w:pPr>
              <w:keepNext/>
            </w:pPr>
          </w:p>
        </w:tc>
        <w:tc>
          <w:tcPr>
            <w:tcW w:w="6663" w:type="dxa"/>
          </w:tcPr>
          <w:p w14:paraId="5C63BF8B" w14:textId="77777777" w:rsidR="006E04A4" w:rsidRDefault="00E3705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C63BF8C" w14:textId="77777777" w:rsidR="006E04A4" w:rsidRDefault="00E37050" w:rsidP="00C84F80">
            <w:pPr>
              <w:keepNext/>
            </w:pPr>
          </w:p>
        </w:tc>
      </w:tr>
      <w:tr w:rsidR="0056275A" w14:paraId="5C63BF91" w14:textId="77777777" w:rsidTr="00055526">
        <w:trPr>
          <w:cantSplit/>
        </w:trPr>
        <w:tc>
          <w:tcPr>
            <w:tcW w:w="567" w:type="dxa"/>
          </w:tcPr>
          <w:p w14:paraId="5C63BF8E" w14:textId="77777777" w:rsidR="001D7AF0" w:rsidRDefault="00E3705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C63BF8F" w14:textId="77777777" w:rsidR="006E04A4" w:rsidRDefault="00E37050" w:rsidP="000326E3">
            <w:r>
              <w:t>Justering av protokoll från sammanträdet tisdagen den 27 september</w:t>
            </w:r>
          </w:p>
        </w:tc>
        <w:tc>
          <w:tcPr>
            <w:tcW w:w="2055" w:type="dxa"/>
          </w:tcPr>
          <w:p w14:paraId="5C63BF90" w14:textId="77777777" w:rsidR="006E04A4" w:rsidRDefault="00E37050" w:rsidP="00C84F80"/>
        </w:tc>
      </w:tr>
      <w:tr w:rsidR="0056275A" w14:paraId="5C63BF95" w14:textId="77777777" w:rsidTr="00055526">
        <w:trPr>
          <w:cantSplit/>
        </w:trPr>
        <w:tc>
          <w:tcPr>
            <w:tcW w:w="567" w:type="dxa"/>
          </w:tcPr>
          <w:p w14:paraId="5C63BF92" w14:textId="77777777" w:rsidR="001D7AF0" w:rsidRDefault="00E37050" w:rsidP="00C84F80">
            <w:pPr>
              <w:keepNext/>
            </w:pPr>
          </w:p>
        </w:tc>
        <w:tc>
          <w:tcPr>
            <w:tcW w:w="6663" w:type="dxa"/>
          </w:tcPr>
          <w:p w14:paraId="5C63BF93" w14:textId="77777777" w:rsidR="006E04A4" w:rsidRDefault="00E37050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5C63BF94" w14:textId="77777777" w:rsidR="006E04A4" w:rsidRDefault="00E37050" w:rsidP="00C84F80">
            <w:pPr>
              <w:keepNext/>
            </w:pPr>
          </w:p>
        </w:tc>
      </w:tr>
      <w:tr w:rsidR="0056275A" w14:paraId="5C63BF99" w14:textId="77777777" w:rsidTr="00055526">
        <w:trPr>
          <w:cantSplit/>
        </w:trPr>
        <w:tc>
          <w:tcPr>
            <w:tcW w:w="567" w:type="dxa"/>
          </w:tcPr>
          <w:p w14:paraId="5C63BF96" w14:textId="77777777" w:rsidR="001D7AF0" w:rsidRDefault="00E3705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C63BF97" w14:textId="77777777" w:rsidR="006E04A4" w:rsidRDefault="00E37050" w:rsidP="000326E3">
            <w:r>
              <w:t>Fredrik Olovsson (S) fr.o.m. i dag</w:t>
            </w:r>
            <w:r>
              <w:br/>
            </w:r>
            <w:r>
              <w:t>Därmed upphör Alexander Wasbergs (S) uppdrag som ersättare</w:t>
            </w:r>
          </w:p>
        </w:tc>
        <w:tc>
          <w:tcPr>
            <w:tcW w:w="2055" w:type="dxa"/>
          </w:tcPr>
          <w:p w14:paraId="5C63BF98" w14:textId="77777777" w:rsidR="006E04A4" w:rsidRDefault="00E37050" w:rsidP="00C84F80"/>
        </w:tc>
      </w:tr>
      <w:tr w:rsidR="0056275A" w14:paraId="5C63BF9D" w14:textId="77777777" w:rsidTr="00055526">
        <w:trPr>
          <w:cantSplit/>
        </w:trPr>
        <w:tc>
          <w:tcPr>
            <w:tcW w:w="567" w:type="dxa"/>
          </w:tcPr>
          <w:p w14:paraId="5C63BF9A" w14:textId="77777777" w:rsidR="001D7AF0" w:rsidRDefault="00E37050" w:rsidP="00C84F80">
            <w:pPr>
              <w:keepNext/>
            </w:pPr>
          </w:p>
        </w:tc>
        <w:tc>
          <w:tcPr>
            <w:tcW w:w="6663" w:type="dxa"/>
          </w:tcPr>
          <w:p w14:paraId="5C63BF9B" w14:textId="77777777" w:rsidR="006E04A4" w:rsidRDefault="00E37050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5C63BF9C" w14:textId="77777777" w:rsidR="006E04A4" w:rsidRDefault="00E37050" w:rsidP="00C84F80">
            <w:pPr>
              <w:keepNext/>
            </w:pPr>
          </w:p>
        </w:tc>
      </w:tr>
      <w:tr w:rsidR="0056275A" w14:paraId="5C63BFA1" w14:textId="77777777" w:rsidTr="00055526">
        <w:trPr>
          <w:cantSplit/>
        </w:trPr>
        <w:tc>
          <w:tcPr>
            <w:tcW w:w="567" w:type="dxa"/>
          </w:tcPr>
          <w:p w14:paraId="5C63BF9E" w14:textId="77777777" w:rsidR="001D7AF0" w:rsidRDefault="00E3705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C63BF9F" w14:textId="77777777" w:rsidR="006E04A4" w:rsidRDefault="00E37050" w:rsidP="000326E3">
            <w:r>
              <w:t>Åsa Lindhagen (MP) som ledamot i riksdagen</w:t>
            </w:r>
          </w:p>
        </w:tc>
        <w:tc>
          <w:tcPr>
            <w:tcW w:w="2055" w:type="dxa"/>
          </w:tcPr>
          <w:p w14:paraId="5C63BFA0" w14:textId="77777777" w:rsidR="006E04A4" w:rsidRDefault="00E37050" w:rsidP="00C84F80"/>
        </w:tc>
      </w:tr>
      <w:tr w:rsidR="0056275A" w14:paraId="5C63BFA5" w14:textId="77777777" w:rsidTr="00055526">
        <w:trPr>
          <w:cantSplit/>
        </w:trPr>
        <w:tc>
          <w:tcPr>
            <w:tcW w:w="567" w:type="dxa"/>
          </w:tcPr>
          <w:p w14:paraId="5C63BFA2" w14:textId="77777777" w:rsidR="001D7AF0" w:rsidRDefault="00E3705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C63BFA3" w14:textId="77777777" w:rsidR="006E04A4" w:rsidRDefault="00E37050" w:rsidP="000326E3">
            <w:r>
              <w:t>Caroline Helmersson Olsson (S) som suppleant i EU-nämnden</w:t>
            </w:r>
          </w:p>
        </w:tc>
        <w:tc>
          <w:tcPr>
            <w:tcW w:w="2055" w:type="dxa"/>
          </w:tcPr>
          <w:p w14:paraId="5C63BFA4" w14:textId="77777777" w:rsidR="006E04A4" w:rsidRDefault="00E37050" w:rsidP="00C84F80"/>
        </w:tc>
      </w:tr>
      <w:tr w:rsidR="0056275A" w14:paraId="5C63BFA9" w14:textId="77777777" w:rsidTr="00055526">
        <w:trPr>
          <w:cantSplit/>
        </w:trPr>
        <w:tc>
          <w:tcPr>
            <w:tcW w:w="567" w:type="dxa"/>
          </w:tcPr>
          <w:p w14:paraId="5C63BFA6" w14:textId="77777777" w:rsidR="001D7AF0" w:rsidRDefault="00E37050" w:rsidP="00C84F80">
            <w:pPr>
              <w:keepNext/>
            </w:pPr>
          </w:p>
        </w:tc>
        <w:tc>
          <w:tcPr>
            <w:tcW w:w="6663" w:type="dxa"/>
          </w:tcPr>
          <w:p w14:paraId="5C63BFA7" w14:textId="77777777" w:rsidR="006E04A4" w:rsidRDefault="00E37050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C63BFA8" w14:textId="77777777" w:rsidR="006E04A4" w:rsidRDefault="00E37050" w:rsidP="00C84F80">
            <w:pPr>
              <w:keepNext/>
            </w:pPr>
          </w:p>
        </w:tc>
      </w:tr>
      <w:tr w:rsidR="0056275A" w14:paraId="5C63BFAD" w14:textId="77777777" w:rsidTr="00055526">
        <w:trPr>
          <w:cantSplit/>
        </w:trPr>
        <w:tc>
          <w:tcPr>
            <w:tcW w:w="567" w:type="dxa"/>
          </w:tcPr>
          <w:p w14:paraId="5C63BFAA" w14:textId="77777777" w:rsidR="001D7AF0" w:rsidRDefault="00E3705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C63BFAB" w14:textId="77777777" w:rsidR="006E04A4" w:rsidRDefault="00E37050" w:rsidP="000326E3">
            <w:r>
              <w:t xml:space="preserve">Mats Wiking (S) som </w:t>
            </w:r>
            <w:r>
              <w:t>suppleant i EU-nämnden</w:t>
            </w:r>
          </w:p>
        </w:tc>
        <w:tc>
          <w:tcPr>
            <w:tcW w:w="2055" w:type="dxa"/>
          </w:tcPr>
          <w:p w14:paraId="5C63BFAC" w14:textId="77777777" w:rsidR="006E04A4" w:rsidRDefault="00E37050" w:rsidP="00C84F80"/>
        </w:tc>
      </w:tr>
    </w:tbl>
    <w:p w14:paraId="5C63BFAE" w14:textId="77777777" w:rsidR="00517888" w:rsidRPr="00F221DA" w:rsidRDefault="00E37050" w:rsidP="00137840">
      <w:pPr>
        <w:pStyle w:val="Blankrad"/>
      </w:pPr>
      <w:r>
        <w:t xml:space="preserve">     </w:t>
      </w:r>
    </w:p>
    <w:p w14:paraId="5C63BFAF" w14:textId="77777777" w:rsidR="00121B42" w:rsidRDefault="00E37050" w:rsidP="00121B42">
      <w:pPr>
        <w:pStyle w:val="Blankrad"/>
      </w:pPr>
      <w:r>
        <w:t xml:space="preserve">     </w:t>
      </w:r>
    </w:p>
    <w:p w14:paraId="5C63BFB0" w14:textId="77777777" w:rsidR="006E04A4" w:rsidRPr="00F221DA" w:rsidRDefault="00E3705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6275A" w14:paraId="5C63BFB3" w14:textId="77777777" w:rsidTr="00D774A8">
        <w:tc>
          <w:tcPr>
            <w:tcW w:w="567" w:type="dxa"/>
          </w:tcPr>
          <w:p w14:paraId="5C63BFB1" w14:textId="77777777" w:rsidR="00D774A8" w:rsidRDefault="00E37050">
            <w:pPr>
              <w:pStyle w:val="IngenText"/>
            </w:pPr>
          </w:p>
        </w:tc>
        <w:tc>
          <w:tcPr>
            <w:tcW w:w="8718" w:type="dxa"/>
          </w:tcPr>
          <w:p w14:paraId="5C63BFB2" w14:textId="77777777" w:rsidR="00D774A8" w:rsidRDefault="00E3705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C63BFB4" w14:textId="77777777" w:rsidR="006E04A4" w:rsidRPr="00852BA1" w:rsidRDefault="00E3705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BFC6" w14:textId="77777777" w:rsidR="00000000" w:rsidRDefault="00E37050">
      <w:pPr>
        <w:spacing w:line="240" w:lineRule="auto"/>
      </w:pPr>
      <w:r>
        <w:separator/>
      </w:r>
    </w:p>
  </w:endnote>
  <w:endnote w:type="continuationSeparator" w:id="0">
    <w:p w14:paraId="5C63BFC8" w14:textId="77777777" w:rsidR="00000000" w:rsidRDefault="00E37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BFBA" w14:textId="77777777" w:rsidR="00BE217A" w:rsidRDefault="00E370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BFBB" w14:textId="77777777" w:rsidR="00D73249" w:rsidRDefault="00E3705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C63BFBC" w14:textId="77777777" w:rsidR="00D73249" w:rsidRDefault="00E3705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BFC0" w14:textId="77777777" w:rsidR="00D73249" w:rsidRDefault="00E3705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C63BFC1" w14:textId="77777777" w:rsidR="00D73249" w:rsidRDefault="00E370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BFC2" w14:textId="77777777" w:rsidR="00000000" w:rsidRDefault="00E37050">
      <w:pPr>
        <w:spacing w:line="240" w:lineRule="auto"/>
      </w:pPr>
      <w:r>
        <w:separator/>
      </w:r>
    </w:p>
  </w:footnote>
  <w:footnote w:type="continuationSeparator" w:id="0">
    <w:p w14:paraId="5C63BFC4" w14:textId="77777777" w:rsidR="00000000" w:rsidRDefault="00E37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BFB5" w14:textId="77777777" w:rsidR="00BE217A" w:rsidRDefault="00E370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BFB6" w14:textId="2767D2D5" w:rsidR="00D73249" w:rsidRDefault="00E3705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18 oktober 2022</w:t>
    </w:r>
    <w:r>
      <w:fldChar w:fldCharType="end"/>
    </w:r>
  </w:p>
  <w:p w14:paraId="5C63BFB7" w14:textId="77777777" w:rsidR="00D73249" w:rsidRDefault="00E3705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C63BFB8" w14:textId="77777777" w:rsidR="00D73249" w:rsidRDefault="00E37050"/>
  <w:p w14:paraId="5C63BFB9" w14:textId="77777777" w:rsidR="00D73249" w:rsidRDefault="00E370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BFBD" w14:textId="77777777" w:rsidR="00D73249" w:rsidRDefault="00E3705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C63BFC2" wp14:editId="5C63BFC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3BFBE" w14:textId="77777777" w:rsidR="00D73249" w:rsidRDefault="00E37050" w:rsidP="00BE217A">
    <w:pPr>
      <w:pStyle w:val="Dokumentrubrik"/>
      <w:spacing w:after="360"/>
    </w:pPr>
    <w:r>
      <w:t>Föredragningslista</w:t>
    </w:r>
  </w:p>
  <w:p w14:paraId="5C63BFBF" w14:textId="77777777" w:rsidR="00D73249" w:rsidRDefault="00E370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254F46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86AF3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4D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A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4A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25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08B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E4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54A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6275A"/>
    <w:rsid w:val="0056275A"/>
    <w:rsid w:val="00D17DC4"/>
    <w:rsid w:val="00E3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BF2D"/>
  <w15:docId w15:val="{884EB720-29B9-4B6E-A964-F4A62321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2022-10-18</SAFIR_Sammantradesdatum_Doc>
    <SAFIR_SammantradeID xmlns="C07A1A6C-0B19-41D9-BDF8-F523BA3921EB">32261aeb-1010-42cd-8ce6-8add87d51b7a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2BB0-7519-4916-BA02-D43B06BF2625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200</Words>
  <Characters>1284</Characters>
  <Application>Microsoft Office Word</Application>
  <DocSecurity>0</DocSecurity>
  <Lines>75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49</cp:revision>
  <cp:lastPrinted>2022-10-17T15:24:00Z</cp:lastPrinted>
  <dcterms:created xsi:type="dcterms:W3CDTF">2013-03-22T09:28:00Z</dcterms:created>
  <dcterms:modified xsi:type="dcterms:W3CDTF">2022-10-17T15:25:00Z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18 oktober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