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40F74" w14:textId="77777777" w:rsidR="006E04A4" w:rsidRPr="00CD7560" w:rsidRDefault="0090386D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81</w:t>
      </w:r>
      <w:bookmarkEnd w:id="1"/>
    </w:p>
    <w:p w14:paraId="38940F75" w14:textId="77777777" w:rsidR="006E04A4" w:rsidRDefault="0090386D">
      <w:pPr>
        <w:pStyle w:val="Datum"/>
        <w:outlineLvl w:val="0"/>
      </w:pPr>
      <w:bookmarkStart w:id="2" w:name="DocumentDate"/>
      <w:r>
        <w:t>Torsdagen den 25 april 2019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102F6E" w14:paraId="38940F7A" w14:textId="77777777" w:rsidTr="00E47117">
        <w:trPr>
          <w:cantSplit/>
        </w:trPr>
        <w:tc>
          <w:tcPr>
            <w:tcW w:w="454" w:type="dxa"/>
          </w:tcPr>
          <w:p w14:paraId="38940F76" w14:textId="77777777" w:rsidR="006E04A4" w:rsidRDefault="0090386D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38940F77" w14:textId="77777777" w:rsidR="006E04A4" w:rsidRDefault="0090386D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38940F78" w14:textId="77777777" w:rsidR="006E04A4" w:rsidRDefault="0090386D"/>
        </w:tc>
        <w:tc>
          <w:tcPr>
            <w:tcW w:w="7512" w:type="dxa"/>
          </w:tcPr>
          <w:p w14:paraId="38940F79" w14:textId="77777777" w:rsidR="006E04A4" w:rsidRDefault="0090386D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102F6E" w14:paraId="38940F7F" w14:textId="77777777" w:rsidTr="00E47117">
        <w:trPr>
          <w:cantSplit/>
        </w:trPr>
        <w:tc>
          <w:tcPr>
            <w:tcW w:w="454" w:type="dxa"/>
          </w:tcPr>
          <w:p w14:paraId="38940F7B" w14:textId="77777777" w:rsidR="006E04A4" w:rsidRDefault="0090386D"/>
        </w:tc>
        <w:tc>
          <w:tcPr>
            <w:tcW w:w="1134" w:type="dxa"/>
          </w:tcPr>
          <w:p w14:paraId="38940F7C" w14:textId="77777777" w:rsidR="006E04A4" w:rsidRDefault="0090386D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38940F7D" w14:textId="77777777" w:rsidR="006E04A4" w:rsidRDefault="0090386D"/>
        </w:tc>
        <w:tc>
          <w:tcPr>
            <w:tcW w:w="7512" w:type="dxa"/>
          </w:tcPr>
          <w:p w14:paraId="38940F7E" w14:textId="77777777" w:rsidR="006E04A4" w:rsidRDefault="0090386D">
            <w:pPr>
              <w:pStyle w:val="Plenum"/>
              <w:tabs>
                <w:tab w:val="clear" w:pos="1418"/>
              </w:tabs>
              <w:ind w:right="1"/>
            </w:pPr>
            <w:r>
              <w:t>Statsministerns frågestund</w:t>
            </w:r>
          </w:p>
        </w:tc>
      </w:tr>
      <w:tr w:rsidR="00102F6E" w14:paraId="38940F84" w14:textId="77777777" w:rsidTr="00E47117">
        <w:trPr>
          <w:cantSplit/>
        </w:trPr>
        <w:tc>
          <w:tcPr>
            <w:tcW w:w="454" w:type="dxa"/>
          </w:tcPr>
          <w:p w14:paraId="38940F80" w14:textId="77777777" w:rsidR="006E04A4" w:rsidRDefault="0090386D"/>
        </w:tc>
        <w:tc>
          <w:tcPr>
            <w:tcW w:w="1134" w:type="dxa"/>
          </w:tcPr>
          <w:p w14:paraId="38940F81" w14:textId="77777777" w:rsidR="006E04A4" w:rsidRDefault="0090386D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38940F82" w14:textId="77777777" w:rsidR="006E04A4" w:rsidRDefault="0090386D"/>
        </w:tc>
        <w:tc>
          <w:tcPr>
            <w:tcW w:w="7512" w:type="dxa"/>
          </w:tcPr>
          <w:p w14:paraId="38940F83" w14:textId="77777777" w:rsidR="006E04A4" w:rsidRDefault="0090386D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38940F85" w14:textId="77777777" w:rsidR="006E04A4" w:rsidRDefault="0090386D">
      <w:pPr>
        <w:pStyle w:val="StreckLngt"/>
      </w:pPr>
      <w:r>
        <w:tab/>
      </w:r>
    </w:p>
    <w:p w14:paraId="38940F86" w14:textId="77777777" w:rsidR="00121B42" w:rsidRDefault="0090386D" w:rsidP="00121B42">
      <w:pPr>
        <w:pStyle w:val="Blankrad"/>
      </w:pPr>
      <w:r>
        <w:t xml:space="preserve">      </w:t>
      </w:r>
    </w:p>
    <w:p w14:paraId="38940F87" w14:textId="77777777" w:rsidR="00CF242C" w:rsidRDefault="0090386D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102F6E" w14:paraId="38940F8B" w14:textId="77777777" w:rsidTr="00055526">
        <w:trPr>
          <w:cantSplit/>
        </w:trPr>
        <w:tc>
          <w:tcPr>
            <w:tcW w:w="567" w:type="dxa"/>
          </w:tcPr>
          <w:p w14:paraId="38940F88" w14:textId="77777777" w:rsidR="001D7AF0" w:rsidRDefault="0090386D" w:rsidP="00C84F80">
            <w:pPr>
              <w:keepNext/>
            </w:pPr>
          </w:p>
        </w:tc>
        <w:tc>
          <w:tcPr>
            <w:tcW w:w="6663" w:type="dxa"/>
          </w:tcPr>
          <w:p w14:paraId="38940F89" w14:textId="77777777" w:rsidR="006E04A4" w:rsidRDefault="0090386D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38940F8A" w14:textId="77777777" w:rsidR="006E04A4" w:rsidRDefault="0090386D" w:rsidP="00C84F80">
            <w:pPr>
              <w:keepNext/>
            </w:pPr>
          </w:p>
        </w:tc>
      </w:tr>
      <w:tr w:rsidR="00102F6E" w14:paraId="38940F8F" w14:textId="77777777" w:rsidTr="00055526">
        <w:trPr>
          <w:cantSplit/>
        </w:trPr>
        <w:tc>
          <w:tcPr>
            <w:tcW w:w="567" w:type="dxa"/>
          </w:tcPr>
          <w:p w14:paraId="38940F8C" w14:textId="77777777" w:rsidR="001D7AF0" w:rsidRDefault="0090386D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38940F8D" w14:textId="77777777" w:rsidR="006E04A4" w:rsidRDefault="0090386D" w:rsidP="000326E3">
            <w:r>
              <w:t>Justering av protokoll från sammanträdet torsdagen den 4 april</w:t>
            </w:r>
          </w:p>
        </w:tc>
        <w:tc>
          <w:tcPr>
            <w:tcW w:w="2055" w:type="dxa"/>
          </w:tcPr>
          <w:p w14:paraId="38940F8E" w14:textId="77777777" w:rsidR="006E04A4" w:rsidRDefault="0090386D" w:rsidP="00C84F80"/>
        </w:tc>
      </w:tr>
      <w:tr w:rsidR="00102F6E" w14:paraId="38940F93" w14:textId="77777777" w:rsidTr="00055526">
        <w:trPr>
          <w:cantSplit/>
        </w:trPr>
        <w:tc>
          <w:tcPr>
            <w:tcW w:w="567" w:type="dxa"/>
          </w:tcPr>
          <w:p w14:paraId="38940F90" w14:textId="77777777" w:rsidR="001D7AF0" w:rsidRDefault="0090386D" w:rsidP="00C84F80">
            <w:pPr>
              <w:keepNext/>
            </w:pPr>
          </w:p>
        </w:tc>
        <w:tc>
          <w:tcPr>
            <w:tcW w:w="6663" w:type="dxa"/>
          </w:tcPr>
          <w:p w14:paraId="38940F91" w14:textId="77777777" w:rsidR="006E04A4" w:rsidRDefault="0090386D" w:rsidP="000326E3">
            <w:pPr>
              <w:pStyle w:val="HuvudrubrikEnsam"/>
              <w:keepNext/>
            </w:pPr>
            <w:r>
              <w:t xml:space="preserve">Anmälan om fördröjt svar </w:t>
            </w:r>
            <w:r>
              <w:t>på interpellation</w:t>
            </w:r>
          </w:p>
        </w:tc>
        <w:tc>
          <w:tcPr>
            <w:tcW w:w="2055" w:type="dxa"/>
          </w:tcPr>
          <w:p w14:paraId="38940F92" w14:textId="77777777" w:rsidR="006E04A4" w:rsidRDefault="0090386D" w:rsidP="00C84F80">
            <w:pPr>
              <w:keepNext/>
            </w:pPr>
          </w:p>
        </w:tc>
      </w:tr>
      <w:tr w:rsidR="00102F6E" w14:paraId="38940F97" w14:textId="77777777" w:rsidTr="00055526">
        <w:trPr>
          <w:cantSplit/>
        </w:trPr>
        <w:tc>
          <w:tcPr>
            <w:tcW w:w="567" w:type="dxa"/>
          </w:tcPr>
          <w:p w14:paraId="38940F94" w14:textId="77777777" w:rsidR="001D7AF0" w:rsidRDefault="0090386D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38940F95" w14:textId="77777777" w:rsidR="006E04A4" w:rsidRDefault="0090386D" w:rsidP="000326E3">
            <w:r>
              <w:t xml:space="preserve">2018/19:188 av Lotta Olsson (M) </w:t>
            </w:r>
            <w:r>
              <w:br/>
              <w:t>Konsekvensanalys vid rivning av dammar</w:t>
            </w:r>
          </w:p>
        </w:tc>
        <w:tc>
          <w:tcPr>
            <w:tcW w:w="2055" w:type="dxa"/>
          </w:tcPr>
          <w:p w14:paraId="38940F96" w14:textId="77777777" w:rsidR="006E04A4" w:rsidRDefault="0090386D" w:rsidP="00C84F80"/>
        </w:tc>
      </w:tr>
      <w:tr w:rsidR="00102F6E" w14:paraId="38940F9B" w14:textId="77777777" w:rsidTr="00055526">
        <w:trPr>
          <w:cantSplit/>
        </w:trPr>
        <w:tc>
          <w:tcPr>
            <w:tcW w:w="567" w:type="dxa"/>
          </w:tcPr>
          <w:p w14:paraId="38940F98" w14:textId="77777777" w:rsidR="001D7AF0" w:rsidRDefault="0090386D" w:rsidP="00C84F80">
            <w:pPr>
              <w:keepNext/>
            </w:pPr>
          </w:p>
        </w:tc>
        <w:tc>
          <w:tcPr>
            <w:tcW w:w="6663" w:type="dxa"/>
          </w:tcPr>
          <w:p w14:paraId="38940F99" w14:textId="77777777" w:rsidR="006E04A4" w:rsidRDefault="0090386D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38940F9A" w14:textId="77777777" w:rsidR="006E04A4" w:rsidRDefault="0090386D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102F6E" w14:paraId="38940F9F" w14:textId="77777777" w:rsidTr="00055526">
        <w:trPr>
          <w:cantSplit/>
        </w:trPr>
        <w:tc>
          <w:tcPr>
            <w:tcW w:w="567" w:type="dxa"/>
          </w:tcPr>
          <w:p w14:paraId="38940F9C" w14:textId="77777777" w:rsidR="001D7AF0" w:rsidRDefault="0090386D" w:rsidP="00C84F80">
            <w:pPr>
              <w:keepNext/>
            </w:pPr>
          </w:p>
        </w:tc>
        <w:tc>
          <w:tcPr>
            <w:tcW w:w="6663" w:type="dxa"/>
          </w:tcPr>
          <w:p w14:paraId="5A0D2188" w14:textId="77777777" w:rsidR="0090386D" w:rsidRPr="0090386D" w:rsidRDefault="0090386D" w:rsidP="000326E3">
            <w:pPr>
              <w:pStyle w:val="renderubrik"/>
              <w:rPr>
                <w:rFonts w:ascii="Arial" w:hAnsi="Arial" w:cs="Arial"/>
                <w:b w:val="0"/>
                <w:sz w:val="22"/>
                <w:szCs w:val="22"/>
              </w:rPr>
            </w:pPr>
            <w:r w:rsidRPr="0090386D">
              <w:rPr>
                <w:rFonts w:ascii="Arial" w:hAnsi="Arial" w:cs="Arial"/>
                <w:b w:val="0"/>
                <w:sz w:val="22"/>
                <w:szCs w:val="22"/>
              </w:rPr>
              <w:t>Gemensam debatt bet. 2018/19:UbU8, 2018/19:UbU9 och 2018/19:UbU10</w:t>
            </w:r>
          </w:p>
          <w:p w14:paraId="38940F9D" w14:textId="23F71C80" w:rsidR="006E04A4" w:rsidRDefault="0090386D" w:rsidP="000326E3">
            <w:pPr>
              <w:pStyle w:val="renderubrik"/>
            </w:pPr>
            <w:r>
              <w:t>Utrikesutskottets betänkanden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38940F9E" w14:textId="77777777" w:rsidR="006E04A4" w:rsidRDefault="0090386D" w:rsidP="00C84F80">
            <w:pPr>
              <w:keepNext/>
            </w:pPr>
          </w:p>
        </w:tc>
      </w:tr>
      <w:tr w:rsidR="00102F6E" w14:paraId="38940FA3" w14:textId="77777777" w:rsidTr="00055526">
        <w:trPr>
          <w:cantSplit/>
        </w:trPr>
        <w:tc>
          <w:tcPr>
            <w:tcW w:w="567" w:type="dxa"/>
          </w:tcPr>
          <w:p w14:paraId="38940FA0" w14:textId="77777777" w:rsidR="001D7AF0" w:rsidRDefault="0090386D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38940FA1" w14:textId="77777777" w:rsidR="006E04A4" w:rsidRDefault="0090386D" w:rsidP="000326E3">
            <w:r>
              <w:t>Bet. 2018/19:UU7 Interparlamentariska unionen (IPU)</w:t>
            </w:r>
          </w:p>
        </w:tc>
        <w:tc>
          <w:tcPr>
            <w:tcW w:w="2055" w:type="dxa"/>
          </w:tcPr>
          <w:p w14:paraId="38940FA2" w14:textId="77777777" w:rsidR="006E04A4" w:rsidRDefault="0090386D" w:rsidP="00C84F80"/>
        </w:tc>
      </w:tr>
      <w:tr w:rsidR="00102F6E" w14:paraId="38940FA7" w14:textId="77777777" w:rsidTr="00055526">
        <w:trPr>
          <w:cantSplit/>
        </w:trPr>
        <w:tc>
          <w:tcPr>
            <w:tcW w:w="567" w:type="dxa"/>
          </w:tcPr>
          <w:p w14:paraId="38940FA4" w14:textId="77777777" w:rsidR="001D7AF0" w:rsidRDefault="0090386D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38940FA5" w14:textId="77777777" w:rsidR="006E04A4" w:rsidRDefault="0090386D" w:rsidP="000326E3">
            <w:r>
              <w:t xml:space="preserve">Bet. 2018/19:UU11 </w:t>
            </w:r>
            <w:r>
              <w:t>Den parlamentariska församlingen för Unionen för Medelhavet (PA-UfM)</w:t>
            </w:r>
          </w:p>
        </w:tc>
        <w:tc>
          <w:tcPr>
            <w:tcW w:w="2055" w:type="dxa"/>
          </w:tcPr>
          <w:p w14:paraId="38940FA6" w14:textId="77777777" w:rsidR="006E04A4" w:rsidRDefault="0090386D" w:rsidP="00C84F80"/>
        </w:tc>
      </w:tr>
      <w:tr w:rsidR="00102F6E" w14:paraId="38940FAB" w14:textId="77777777" w:rsidTr="00055526">
        <w:trPr>
          <w:cantSplit/>
        </w:trPr>
        <w:tc>
          <w:tcPr>
            <w:tcW w:w="567" w:type="dxa"/>
          </w:tcPr>
          <w:p w14:paraId="38940FA8" w14:textId="77777777" w:rsidR="001D7AF0" w:rsidRDefault="0090386D" w:rsidP="00C84F80">
            <w:pPr>
              <w:keepNext/>
            </w:pPr>
          </w:p>
        </w:tc>
        <w:tc>
          <w:tcPr>
            <w:tcW w:w="6663" w:type="dxa"/>
          </w:tcPr>
          <w:p w14:paraId="38940FA9" w14:textId="77777777" w:rsidR="006E04A4" w:rsidRDefault="0090386D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38940FAA" w14:textId="77777777" w:rsidR="006E04A4" w:rsidRDefault="0090386D" w:rsidP="00C84F80">
            <w:pPr>
              <w:keepNext/>
            </w:pPr>
          </w:p>
        </w:tc>
      </w:tr>
      <w:tr w:rsidR="00102F6E" w:rsidRPr="0090386D" w14:paraId="38940FAF" w14:textId="77777777" w:rsidTr="00055526">
        <w:trPr>
          <w:cantSplit/>
        </w:trPr>
        <w:tc>
          <w:tcPr>
            <w:tcW w:w="567" w:type="dxa"/>
          </w:tcPr>
          <w:p w14:paraId="38940FAC" w14:textId="77777777" w:rsidR="001D7AF0" w:rsidRDefault="0090386D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38940FAD" w14:textId="77777777" w:rsidR="006E04A4" w:rsidRDefault="0090386D" w:rsidP="000326E3">
            <w:r>
              <w:t>Bet. 2018/19:JuU10 Polisfrågor</w:t>
            </w:r>
          </w:p>
        </w:tc>
        <w:tc>
          <w:tcPr>
            <w:tcW w:w="2055" w:type="dxa"/>
          </w:tcPr>
          <w:p w14:paraId="38940FAE" w14:textId="77777777" w:rsidR="006E04A4" w:rsidRPr="0090386D" w:rsidRDefault="0090386D" w:rsidP="00C84F80">
            <w:pPr>
              <w:rPr>
                <w:lang w:val="en-US"/>
              </w:rPr>
            </w:pPr>
            <w:r w:rsidRPr="0090386D">
              <w:rPr>
                <w:lang w:val="en-US"/>
              </w:rPr>
              <w:t>86 res. (S, M, SD, C, V, KD, L, MP)</w:t>
            </w:r>
          </w:p>
        </w:tc>
      </w:tr>
      <w:tr w:rsidR="00102F6E" w:rsidRPr="0090386D" w14:paraId="38940FB3" w14:textId="77777777" w:rsidTr="00055526">
        <w:trPr>
          <w:cantSplit/>
        </w:trPr>
        <w:tc>
          <w:tcPr>
            <w:tcW w:w="567" w:type="dxa"/>
          </w:tcPr>
          <w:p w14:paraId="38940FB0" w14:textId="77777777" w:rsidR="001D7AF0" w:rsidRDefault="0090386D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38940FB1" w14:textId="77777777" w:rsidR="006E04A4" w:rsidRDefault="0090386D" w:rsidP="000326E3">
            <w:r>
              <w:t>Bet. 2018/19:JuU13 Kriminalvårdsfrågor</w:t>
            </w:r>
          </w:p>
        </w:tc>
        <w:tc>
          <w:tcPr>
            <w:tcW w:w="2055" w:type="dxa"/>
          </w:tcPr>
          <w:p w14:paraId="38940FB2" w14:textId="77777777" w:rsidR="006E04A4" w:rsidRPr="0090386D" w:rsidRDefault="0090386D" w:rsidP="00C84F80">
            <w:pPr>
              <w:rPr>
                <w:lang w:val="en-US"/>
              </w:rPr>
            </w:pPr>
            <w:r w:rsidRPr="0090386D">
              <w:rPr>
                <w:lang w:val="en-US"/>
              </w:rPr>
              <w:t>26 res. (S, M, SD, C, V, KD, L, MP)</w:t>
            </w:r>
          </w:p>
        </w:tc>
      </w:tr>
      <w:tr w:rsidR="00102F6E" w14:paraId="38940FB7" w14:textId="77777777" w:rsidTr="00055526">
        <w:trPr>
          <w:cantSplit/>
        </w:trPr>
        <w:tc>
          <w:tcPr>
            <w:tcW w:w="567" w:type="dxa"/>
          </w:tcPr>
          <w:p w14:paraId="38940FB4" w14:textId="77777777" w:rsidR="001D7AF0" w:rsidRPr="0090386D" w:rsidRDefault="0090386D" w:rsidP="00C84F80">
            <w:pPr>
              <w:keepNext/>
              <w:rPr>
                <w:lang w:val="en-US"/>
              </w:rPr>
            </w:pPr>
          </w:p>
        </w:tc>
        <w:tc>
          <w:tcPr>
            <w:tcW w:w="6663" w:type="dxa"/>
          </w:tcPr>
          <w:p w14:paraId="38940FB5" w14:textId="77777777" w:rsidR="006E04A4" w:rsidRDefault="0090386D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38940FB6" w14:textId="77777777" w:rsidR="006E04A4" w:rsidRDefault="0090386D" w:rsidP="00C84F80">
            <w:pPr>
              <w:keepNext/>
            </w:pPr>
          </w:p>
        </w:tc>
      </w:tr>
      <w:tr w:rsidR="00102F6E" w14:paraId="38940FBB" w14:textId="77777777" w:rsidTr="00055526">
        <w:trPr>
          <w:cantSplit/>
        </w:trPr>
        <w:tc>
          <w:tcPr>
            <w:tcW w:w="567" w:type="dxa"/>
          </w:tcPr>
          <w:p w14:paraId="38940FB8" w14:textId="77777777" w:rsidR="001D7AF0" w:rsidRDefault="0090386D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38940FB9" w14:textId="77777777" w:rsidR="006E04A4" w:rsidRDefault="0090386D" w:rsidP="000326E3">
            <w:r>
              <w:t>Bet. 2018/19:SoU15 Frågor om psykisk ohälsa</w:t>
            </w:r>
          </w:p>
        </w:tc>
        <w:tc>
          <w:tcPr>
            <w:tcW w:w="2055" w:type="dxa"/>
          </w:tcPr>
          <w:p w14:paraId="38940FBA" w14:textId="77777777" w:rsidR="006E04A4" w:rsidRDefault="0090386D" w:rsidP="00C84F80">
            <w:r>
              <w:t>19 res. (M, SD, C, V, KD, L)</w:t>
            </w:r>
          </w:p>
        </w:tc>
      </w:tr>
      <w:tr w:rsidR="00102F6E" w14:paraId="38940FBF" w14:textId="77777777" w:rsidTr="00055526">
        <w:trPr>
          <w:cantSplit/>
        </w:trPr>
        <w:tc>
          <w:tcPr>
            <w:tcW w:w="567" w:type="dxa"/>
          </w:tcPr>
          <w:p w14:paraId="38940FBC" w14:textId="77777777" w:rsidR="001D7AF0" w:rsidRDefault="0090386D" w:rsidP="00C84F80">
            <w:pPr>
              <w:keepNext/>
            </w:pPr>
          </w:p>
        </w:tc>
        <w:tc>
          <w:tcPr>
            <w:tcW w:w="6663" w:type="dxa"/>
          </w:tcPr>
          <w:p w14:paraId="38940FBD" w14:textId="77777777" w:rsidR="006E04A4" w:rsidRDefault="0090386D" w:rsidP="000326E3">
            <w:pPr>
              <w:pStyle w:val="renderubrik"/>
            </w:pPr>
            <w:r>
              <w:t>Utbildningsutskottets betänkanden</w:t>
            </w:r>
          </w:p>
        </w:tc>
        <w:tc>
          <w:tcPr>
            <w:tcW w:w="2055" w:type="dxa"/>
          </w:tcPr>
          <w:p w14:paraId="38940FBE" w14:textId="77777777" w:rsidR="006E04A4" w:rsidRDefault="0090386D" w:rsidP="00C84F80">
            <w:pPr>
              <w:keepNext/>
            </w:pPr>
          </w:p>
        </w:tc>
      </w:tr>
      <w:tr w:rsidR="00102F6E" w:rsidRPr="0090386D" w14:paraId="38940FC3" w14:textId="77777777" w:rsidTr="00055526">
        <w:trPr>
          <w:cantSplit/>
        </w:trPr>
        <w:tc>
          <w:tcPr>
            <w:tcW w:w="567" w:type="dxa"/>
          </w:tcPr>
          <w:p w14:paraId="38940FC0" w14:textId="77777777" w:rsidR="001D7AF0" w:rsidRDefault="0090386D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38940FC1" w14:textId="77777777" w:rsidR="006E04A4" w:rsidRDefault="0090386D" w:rsidP="000326E3">
            <w:r>
              <w:t>Bet. 2018/19:UbU8 Grundläggande om utbildningen</w:t>
            </w:r>
          </w:p>
        </w:tc>
        <w:tc>
          <w:tcPr>
            <w:tcW w:w="2055" w:type="dxa"/>
          </w:tcPr>
          <w:p w14:paraId="38940FC2" w14:textId="77777777" w:rsidR="006E04A4" w:rsidRPr="0090386D" w:rsidRDefault="0090386D" w:rsidP="00C84F80">
            <w:pPr>
              <w:rPr>
                <w:lang w:val="en-US"/>
              </w:rPr>
            </w:pPr>
            <w:r w:rsidRPr="0090386D">
              <w:rPr>
                <w:lang w:val="en-US"/>
              </w:rPr>
              <w:t>42 res. (S, M, SD, C, V, KD, L, MP)</w:t>
            </w:r>
          </w:p>
        </w:tc>
      </w:tr>
      <w:tr w:rsidR="00102F6E" w14:paraId="38940FC7" w14:textId="77777777" w:rsidTr="00055526">
        <w:trPr>
          <w:cantSplit/>
        </w:trPr>
        <w:tc>
          <w:tcPr>
            <w:tcW w:w="567" w:type="dxa"/>
          </w:tcPr>
          <w:p w14:paraId="38940FC4" w14:textId="77777777" w:rsidR="001D7AF0" w:rsidRDefault="0090386D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38940FC5" w14:textId="77777777" w:rsidR="006E04A4" w:rsidRDefault="0090386D" w:rsidP="000326E3">
            <w:r>
              <w:t>Bet. 2018/19:UbU9 Lärare</w:t>
            </w:r>
            <w:r>
              <w:t xml:space="preserve"> och elever</w:t>
            </w:r>
          </w:p>
        </w:tc>
        <w:tc>
          <w:tcPr>
            <w:tcW w:w="2055" w:type="dxa"/>
          </w:tcPr>
          <w:p w14:paraId="38940FC6" w14:textId="77777777" w:rsidR="006E04A4" w:rsidRDefault="0090386D" w:rsidP="00C84F80">
            <w:r>
              <w:t>51 res. (M, SD, C, V, KD, L)</w:t>
            </w:r>
          </w:p>
        </w:tc>
      </w:tr>
      <w:tr w:rsidR="00102F6E" w14:paraId="38940FCB" w14:textId="77777777" w:rsidTr="00055526">
        <w:trPr>
          <w:cantSplit/>
        </w:trPr>
        <w:tc>
          <w:tcPr>
            <w:tcW w:w="567" w:type="dxa"/>
          </w:tcPr>
          <w:p w14:paraId="38940FC8" w14:textId="77777777" w:rsidR="001D7AF0" w:rsidRDefault="0090386D" w:rsidP="00C84F80">
            <w:pPr>
              <w:pStyle w:val="FlistaNrText"/>
            </w:pPr>
            <w:r>
              <w:lastRenderedPageBreak/>
              <w:t>10</w:t>
            </w:r>
          </w:p>
        </w:tc>
        <w:tc>
          <w:tcPr>
            <w:tcW w:w="6663" w:type="dxa"/>
          </w:tcPr>
          <w:p w14:paraId="38940FC9" w14:textId="77777777" w:rsidR="006E04A4" w:rsidRDefault="0090386D" w:rsidP="000326E3">
            <w:r>
              <w:t>Bet. 2018/19:UbU10 Övergripande skolfrågor</w:t>
            </w:r>
          </w:p>
        </w:tc>
        <w:tc>
          <w:tcPr>
            <w:tcW w:w="2055" w:type="dxa"/>
          </w:tcPr>
          <w:p w14:paraId="38940FCA" w14:textId="77777777" w:rsidR="006E04A4" w:rsidRDefault="0090386D" w:rsidP="00C84F80">
            <w:r>
              <w:t>49 res. (M, SD, C, V, KD, L)</w:t>
            </w:r>
          </w:p>
        </w:tc>
      </w:tr>
      <w:tr w:rsidR="00102F6E" w14:paraId="38940FCF" w14:textId="77777777" w:rsidTr="00055526">
        <w:trPr>
          <w:cantSplit/>
        </w:trPr>
        <w:tc>
          <w:tcPr>
            <w:tcW w:w="567" w:type="dxa"/>
          </w:tcPr>
          <w:p w14:paraId="38940FCC" w14:textId="77777777" w:rsidR="001D7AF0" w:rsidRDefault="0090386D" w:rsidP="00C84F80">
            <w:pPr>
              <w:pStyle w:val="FlistaNrRubriknr"/>
            </w:pPr>
            <w:r>
              <w:t>11</w:t>
            </w:r>
          </w:p>
        </w:tc>
        <w:tc>
          <w:tcPr>
            <w:tcW w:w="6663" w:type="dxa"/>
          </w:tcPr>
          <w:p w14:paraId="38940FCD" w14:textId="77777777" w:rsidR="006E04A4" w:rsidRDefault="0090386D" w:rsidP="000326E3">
            <w:pPr>
              <w:pStyle w:val="HuvudrubrikEnsam"/>
            </w:pPr>
            <w:r>
              <w:t>Statsministerns frågestund kl. 14.00</w:t>
            </w:r>
          </w:p>
        </w:tc>
        <w:tc>
          <w:tcPr>
            <w:tcW w:w="2055" w:type="dxa"/>
          </w:tcPr>
          <w:p w14:paraId="38940FCE" w14:textId="77777777" w:rsidR="006E04A4" w:rsidRDefault="0090386D" w:rsidP="00C84F80"/>
        </w:tc>
      </w:tr>
    </w:tbl>
    <w:p w14:paraId="38940FD0" w14:textId="77777777" w:rsidR="00517888" w:rsidRPr="00F221DA" w:rsidRDefault="0090386D" w:rsidP="00137840">
      <w:pPr>
        <w:pStyle w:val="Blankrad"/>
      </w:pPr>
      <w:r>
        <w:t xml:space="preserve">     </w:t>
      </w:r>
    </w:p>
    <w:p w14:paraId="38940FD1" w14:textId="77777777" w:rsidR="00121B42" w:rsidRDefault="0090386D" w:rsidP="00121B42">
      <w:pPr>
        <w:pStyle w:val="Blankrad"/>
      </w:pPr>
      <w:r>
        <w:t xml:space="preserve">     </w:t>
      </w:r>
    </w:p>
    <w:p w14:paraId="38940FD2" w14:textId="77777777" w:rsidR="006E04A4" w:rsidRPr="00F221DA" w:rsidRDefault="0090386D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102F6E" w14:paraId="38940FD5" w14:textId="77777777" w:rsidTr="00D774A8">
        <w:tc>
          <w:tcPr>
            <w:tcW w:w="567" w:type="dxa"/>
          </w:tcPr>
          <w:p w14:paraId="38940FD3" w14:textId="77777777" w:rsidR="00D774A8" w:rsidRDefault="0090386D">
            <w:pPr>
              <w:pStyle w:val="IngenText"/>
            </w:pPr>
          </w:p>
        </w:tc>
        <w:tc>
          <w:tcPr>
            <w:tcW w:w="8718" w:type="dxa"/>
          </w:tcPr>
          <w:p w14:paraId="38940FD4" w14:textId="77777777" w:rsidR="00D774A8" w:rsidRDefault="0090386D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38940FD6" w14:textId="77777777" w:rsidR="006E04A4" w:rsidRPr="00852BA1" w:rsidRDefault="0090386D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40FE8" w14:textId="77777777" w:rsidR="00000000" w:rsidRDefault="0090386D">
      <w:pPr>
        <w:spacing w:line="240" w:lineRule="auto"/>
      </w:pPr>
      <w:r>
        <w:separator/>
      </w:r>
    </w:p>
  </w:endnote>
  <w:endnote w:type="continuationSeparator" w:id="0">
    <w:p w14:paraId="38940FEA" w14:textId="77777777" w:rsidR="00000000" w:rsidRDefault="009038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40FDC" w14:textId="77777777" w:rsidR="00BE217A" w:rsidRDefault="0090386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40FDD" w14:textId="3B330B01" w:rsidR="00D73249" w:rsidRDefault="0090386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38940FDE" w14:textId="77777777" w:rsidR="00D73249" w:rsidRDefault="0090386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40FE2" w14:textId="62A6762A" w:rsidR="00D73249" w:rsidRDefault="0090386D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38940FE3" w14:textId="77777777" w:rsidR="00D73249" w:rsidRDefault="009038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40FE4" w14:textId="77777777" w:rsidR="00000000" w:rsidRDefault="0090386D">
      <w:pPr>
        <w:spacing w:line="240" w:lineRule="auto"/>
      </w:pPr>
      <w:r>
        <w:separator/>
      </w:r>
    </w:p>
  </w:footnote>
  <w:footnote w:type="continuationSeparator" w:id="0">
    <w:p w14:paraId="38940FE6" w14:textId="77777777" w:rsidR="00000000" w:rsidRDefault="009038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40FD7" w14:textId="77777777" w:rsidR="00BE217A" w:rsidRDefault="0090386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40FD8" w14:textId="77777777" w:rsidR="00D73249" w:rsidRDefault="0090386D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25 april 2019</w:t>
    </w:r>
    <w:r>
      <w:fldChar w:fldCharType="end"/>
    </w:r>
  </w:p>
  <w:p w14:paraId="38940FD9" w14:textId="77777777" w:rsidR="00D73249" w:rsidRDefault="0090386D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8940FDA" w14:textId="77777777" w:rsidR="00D73249" w:rsidRDefault="0090386D"/>
  <w:p w14:paraId="38940FDB" w14:textId="77777777" w:rsidR="00D73249" w:rsidRDefault="0090386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40FDF" w14:textId="77777777" w:rsidR="00D73249" w:rsidRDefault="0090386D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38940FE4" wp14:editId="38940FE5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940FE0" w14:textId="77777777" w:rsidR="00D73249" w:rsidRDefault="0090386D" w:rsidP="00BE217A">
    <w:pPr>
      <w:pStyle w:val="Dokumentrubrik"/>
      <w:spacing w:after="360"/>
    </w:pPr>
    <w:r>
      <w:t>Föredragningslista</w:t>
    </w:r>
  </w:p>
  <w:p w14:paraId="38940FE1" w14:textId="77777777" w:rsidR="00D73249" w:rsidRDefault="009038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9B6AC3A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742880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A862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A0AB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DAD4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0828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DC0E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BC26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3EDE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102F6E"/>
    <w:rsid w:val="00102F6E"/>
    <w:rsid w:val="0090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0F74"/>
  <w15:docId w15:val="{72D82981-2B82-4327-A96E-E2A77400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2019-04-25</SAFIR_Sammantradesdatum_Doc>
    <SAFIR_SammantradeID xmlns="C07A1A6C-0B19-41D9-BDF8-F523BA3921EB">2844affc-ef44-4772-96f3-84b964b20699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FCA36-0776-46DC-858D-D6C4A3829281}"/>
</file>

<file path=customXml/itemProps2.xml><?xml version="1.0" encoding="utf-8"?>
<ds:datastoreItem xmlns:ds="http://schemas.openxmlformats.org/officeDocument/2006/customXml" ds:itemID="{8F9A53A7-DBEC-4B24-9AB3-5F3D713ACF03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F7CA20C9-48F0-4043-976F-D95DD49ACC99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2</Pages>
  <Words>187</Words>
  <Characters>1076</Characters>
  <Application>Microsoft Office Word</Application>
  <DocSecurity>0</DocSecurity>
  <Lines>97</Lines>
  <Paragraphs>57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48</cp:revision>
  <cp:lastPrinted>2012-12-12T21:41:00Z</cp:lastPrinted>
  <dcterms:created xsi:type="dcterms:W3CDTF">2013-03-22T09:28:00Z</dcterms:created>
  <dcterms:modified xsi:type="dcterms:W3CDTF">2019-04-24T14:43:00Z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25 april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