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AB29B771E5E40C3B173F08BAD480100"/>
        </w:placeholder>
        <w:text/>
      </w:sdtPr>
      <w:sdtEndPr/>
      <w:sdtContent>
        <w:p w:rsidRPr="009B062B" w:rsidR="00AF30DD" w:rsidP="00C16EC8" w:rsidRDefault="00AF30DD" w14:paraId="196178B8" w14:textId="77777777">
          <w:pPr>
            <w:pStyle w:val="Rubrik1"/>
            <w:spacing w:before="700"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4771264-186b-4f67-8935-e785d81671e3"/>
        <w:id w:val="-1650816552"/>
        <w:lock w:val="sdtLocked"/>
      </w:sdtPr>
      <w:sdtEndPr/>
      <w:sdtContent>
        <w:p w:rsidR="00156B7C" w:rsidRDefault="00FE7D5C" w14:paraId="196178B9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kartlägga hur socioekonomiska faktorer påverkar barns och ungdomars idrottande och tillkännager </w:t>
          </w:r>
          <w:bookmarkStart w:name="_GoBack" w:id="0"/>
          <w:bookmarkEnd w:id="0"/>
          <w:r>
            <w:t>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A644F2B9AD83495F8637F9DCCD27A6B2"/>
        </w:placeholder>
        <w:text/>
      </w:sdtPr>
      <w:sdtEndPr/>
      <w:sdtContent>
        <w:p w:rsidRPr="009B062B" w:rsidR="006D79C9" w:rsidP="00C16EC8" w:rsidRDefault="006D79C9" w14:paraId="196178BA" w14:textId="77777777">
          <w:pPr>
            <w:pStyle w:val="Rubrik1"/>
            <w:spacing w:before="700"/>
          </w:pPr>
          <w:r>
            <w:t>Motivering</w:t>
          </w:r>
        </w:p>
      </w:sdtContent>
    </w:sdt>
    <w:p w:rsidRPr="001D008E" w:rsidR="001D008E" w:rsidP="00C16EC8" w:rsidRDefault="001D008E" w14:paraId="196178BB" w14:textId="008CE919">
      <w:pPr>
        <w:pStyle w:val="Normalutanindragellerluft"/>
      </w:pPr>
      <w:r w:rsidRPr="001D008E">
        <w:t>Idrottande är liksom övriga fritidsaktiviteter inom exempelvis Svenskt friluftsliv positivt för barn och unga. I dessa sammanhang lär sig barn och ungdomar att ta ansvar, anpassa sig till andra samt lägger grunden för en god fysisk hälsa i vuxen ålder. Forskning har dock visat att ekonomi och utbildningsnivå hänger samman med ungas idrottande.</w:t>
      </w:r>
    </w:p>
    <w:p w:rsidRPr="00C16EC8" w:rsidR="001D008E" w:rsidP="00C16EC8" w:rsidRDefault="001D008E" w14:paraId="196178BC" w14:textId="3A1BC182">
      <w:pPr>
        <w:rPr>
          <w:spacing w:val="-2"/>
        </w:rPr>
      </w:pPr>
      <w:r w:rsidRPr="00C16EC8">
        <w:rPr>
          <w:spacing w:val="-2"/>
        </w:rPr>
        <w:t>De flesta barn i Sverige deltar i flera aktiviteter. Många föräldrar vittnar om svårighet</w:t>
      </w:r>
      <w:r w:rsidR="00C16EC8">
        <w:rPr>
          <w:spacing w:val="-2"/>
        </w:rPr>
        <w:softHyphen/>
      </w:r>
      <w:r w:rsidRPr="00C16EC8">
        <w:rPr>
          <w:spacing w:val="-2"/>
        </w:rPr>
        <w:t>er att begränsa dessa aktiviteter i ett allt större utbud. Samtidigt blir andra grupper barn och ungdomar allt mer passiva. Dessa kommer inte sällan från socioekonomisk</w:t>
      </w:r>
      <w:r w:rsidRPr="00C16EC8" w:rsidR="00B34C6C">
        <w:rPr>
          <w:spacing w:val="-2"/>
        </w:rPr>
        <w:t>t</w:t>
      </w:r>
      <w:r w:rsidRPr="00C16EC8">
        <w:rPr>
          <w:spacing w:val="-2"/>
        </w:rPr>
        <w:t xml:space="preserve"> utsatta miljöer. När hushåll nu får mindre marginaler och utanförskapet ökar är det många gånger idrottsupplevelserna alternativt utövandet av idrotten som man först måste prioritera ned. Familjer </w:t>
      </w:r>
      <w:r w:rsidRPr="00C16EC8" w:rsidR="00B34C6C">
        <w:rPr>
          <w:spacing w:val="-2"/>
        </w:rPr>
        <w:t xml:space="preserve">har </w:t>
      </w:r>
      <w:r w:rsidRPr="00C16EC8">
        <w:rPr>
          <w:spacing w:val="-2"/>
        </w:rPr>
        <w:t>inte alltid råd att låta sina barn delta i idrottsgemenskapen så som de skulle önska. Därför måste kampen mot utanförskapet prioriteras.</w:t>
      </w:r>
    </w:p>
    <w:p w:rsidRPr="00C16EC8" w:rsidR="001D008E" w:rsidP="00C16EC8" w:rsidRDefault="001D008E" w14:paraId="196178BD" w14:textId="12FCD6AB">
      <w:pPr>
        <w:rPr>
          <w:spacing w:val="-2"/>
        </w:rPr>
      </w:pPr>
      <w:r w:rsidRPr="00C16EC8">
        <w:rPr>
          <w:spacing w:val="-2"/>
        </w:rPr>
        <w:t>För mig är alla barns och ungas rätt att ta del av idrott ett av de absolut mest priorite</w:t>
      </w:r>
      <w:r w:rsidR="00C16EC8">
        <w:rPr>
          <w:spacing w:val="-2"/>
        </w:rPr>
        <w:softHyphen/>
      </w:r>
      <w:r w:rsidRPr="00C16EC8">
        <w:rPr>
          <w:spacing w:val="-2"/>
        </w:rPr>
        <w:t>rade områdena. En kartläggning av hur socioekonomiska faktorer påverkar barn och ungdomars idrotta</w:t>
      </w:r>
      <w:r w:rsidRPr="00C16EC8" w:rsidR="00B34C6C">
        <w:rPr>
          <w:spacing w:val="-2"/>
        </w:rPr>
        <w:t>n</w:t>
      </w:r>
      <w:r w:rsidRPr="00C16EC8">
        <w:rPr>
          <w:spacing w:val="-2"/>
        </w:rPr>
        <w:t xml:space="preserve">de är nödvändig för att vi ska ha en idrott som når alla. Regeringen bör tillsätta en utredning som kartlägger detta utanförskap.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C53FE55125442668A4C0B762E6C0C2C"/>
        </w:placeholder>
      </w:sdtPr>
      <w:sdtEndPr>
        <w:rPr>
          <w:i w:val="0"/>
          <w:noProof w:val="0"/>
        </w:rPr>
      </w:sdtEndPr>
      <w:sdtContent>
        <w:p w:rsidR="00B61337" w:rsidP="00B61337" w:rsidRDefault="00B61337" w14:paraId="196178C1" w14:textId="77777777"/>
        <w:p w:rsidRPr="008E0FE2" w:rsidR="004801AC" w:rsidP="00B61337" w:rsidRDefault="00C16EC8" w14:paraId="196178C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764BF" w:rsidRDefault="007764BF" w14:paraId="196178C6" w14:textId="77777777"/>
    <w:sectPr w:rsidR="007764B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78C8" w14:textId="77777777" w:rsidR="001D008E" w:rsidRDefault="001D008E" w:rsidP="000C1CAD">
      <w:pPr>
        <w:spacing w:line="240" w:lineRule="auto"/>
      </w:pPr>
      <w:r>
        <w:separator/>
      </w:r>
    </w:p>
  </w:endnote>
  <w:endnote w:type="continuationSeparator" w:id="0">
    <w:p w14:paraId="196178C9" w14:textId="77777777" w:rsidR="001D008E" w:rsidRDefault="001D00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78C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78C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6133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FD19" w14:textId="77777777" w:rsidR="00C16EC8" w:rsidRDefault="00C16E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178C6" w14:textId="77777777" w:rsidR="001D008E" w:rsidRDefault="001D008E" w:rsidP="000C1CAD">
      <w:pPr>
        <w:spacing w:line="240" w:lineRule="auto"/>
      </w:pPr>
      <w:r>
        <w:separator/>
      </w:r>
    </w:p>
  </w:footnote>
  <w:footnote w:type="continuationSeparator" w:id="0">
    <w:p w14:paraId="196178C7" w14:textId="77777777" w:rsidR="001D008E" w:rsidRDefault="001D00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96178C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6178D9" wp14:anchorId="196178D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16EC8" w14:paraId="196178D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607556ABC2D4389882E48822BDA9DF2"/>
                              </w:placeholder>
                              <w:text/>
                            </w:sdtPr>
                            <w:sdtEndPr/>
                            <w:sdtContent>
                              <w:r w:rsidR="001D008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14737F664074E9990B1C801EAB02DA4"/>
                              </w:placeholder>
                              <w:text/>
                            </w:sdtPr>
                            <w:sdtEndPr/>
                            <w:sdtContent>
                              <w:r w:rsidR="00AE78BA">
                                <w:t>1866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96178D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16EC8" w14:paraId="196178D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607556ABC2D4389882E48822BDA9DF2"/>
                        </w:placeholder>
                        <w:text/>
                      </w:sdtPr>
                      <w:sdtEndPr/>
                      <w:sdtContent>
                        <w:r w:rsidR="001D008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14737F664074E9990B1C801EAB02DA4"/>
                        </w:placeholder>
                        <w:text/>
                      </w:sdtPr>
                      <w:sdtEndPr/>
                      <w:sdtContent>
                        <w:r w:rsidR="00AE78BA">
                          <w:t>1866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96178C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96178CC" w14:textId="77777777">
    <w:pPr>
      <w:jc w:val="right"/>
    </w:pPr>
  </w:p>
  <w:p w:rsidR="00262EA3" w:rsidP="00776B74" w:rsidRDefault="00262EA3" w14:paraId="196178C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16EC8" w14:paraId="196178D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96178DB" wp14:anchorId="196178D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16EC8" w14:paraId="196178D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D008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E78BA">
          <w:t>1866</w:t>
        </w:r>
      </w:sdtContent>
    </w:sdt>
  </w:p>
  <w:p w:rsidRPr="008227B3" w:rsidR="00262EA3" w:rsidP="008227B3" w:rsidRDefault="00C16EC8" w14:paraId="196178D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16EC8" w14:paraId="196178D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:2053</w:t>
        </w:r>
      </w:sdtContent>
    </w:sdt>
  </w:p>
  <w:p w:rsidR="00262EA3" w:rsidP="00E03A3D" w:rsidRDefault="00C16EC8" w14:paraId="196178D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E7D5C" w14:paraId="196178D5" w14:textId="34BFA0B6">
        <w:pPr>
          <w:pStyle w:val="FSHRub2"/>
        </w:pPr>
        <w:r>
          <w:t xml:space="preserve">Kartlägg socioekonomiska faktorers påverkan på barns och ungdomars idrottande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96178D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1D008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6B7C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08E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416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4BF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5881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8BA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1DC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4C6C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337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6EC8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528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7D5C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6178B7"/>
  <w15:chartTrackingRefBased/>
  <w15:docId w15:val="{5E9AA5C4-3A85-426A-A6BD-A8683C55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B29B771E5E40C3B173F08BAD480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AFE91-4680-48B6-9FBB-B1D40A8CC691}"/>
      </w:docPartPr>
      <w:docPartBody>
        <w:p w:rsidR="00ED0CFE" w:rsidRDefault="00ED0CFE">
          <w:pPr>
            <w:pStyle w:val="4AB29B771E5E40C3B173F08BAD48010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644F2B9AD83495F8637F9DCCD27A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2CFCD6-CAF4-4534-BFF4-E37B8D4CC0BA}"/>
      </w:docPartPr>
      <w:docPartBody>
        <w:p w:rsidR="00ED0CFE" w:rsidRDefault="00ED0CFE">
          <w:pPr>
            <w:pStyle w:val="A644F2B9AD83495F8637F9DCCD27A6B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607556ABC2D4389882E48822BDA9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D78DD-A982-4834-A16C-867371E27C0E}"/>
      </w:docPartPr>
      <w:docPartBody>
        <w:p w:rsidR="00ED0CFE" w:rsidRDefault="00ED0CFE">
          <w:pPr>
            <w:pStyle w:val="C607556ABC2D4389882E48822BDA9D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4737F664074E9990B1C801EAB02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F8B49-5401-44FC-A76E-81345254CC6A}"/>
      </w:docPartPr>
      <w:docPartBody>
        <w:p w:rsidR="00ED0CFE" w:rsidRDefault="00ED0CFE">
          <w:pPr>
            <w:pStyle w:val="A14737F664074E9990B1C801EAB02DA4"/>
          </w:pPr>
          <w:r>
            <w:t xml:space="preserve"> </w:t>
          </w:r>
        </w:p>
      </w:docPartBody>
    </w:docPart>
    <w:docPart>
      <w:docPartPr>
        <w:name w:val="EC53FE55125442668A4C0B762E6C0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D46FC-7DC2-48C0-8087-D77B59EB4032}"/>
      </w:docPartPr>
      <w:docPartBody>
        <w:p w:rsidR="000747B4" w:rsidRDefault="000747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FE"/>
    <w:rsid w:val="000747B4"/>
    <w:rsid w:val="00E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AB29B771E5E40C3B173F08BAD480100">
    <w:name w:val="4AB29B771E5E40C3B173F08BAD480100"/>
  </w:style>
  <w:style w:type="paragraph" w:customStyle="1" w:styleId="B81EFE88535E4904A6008A1A54A637A8">
    <w:name w:val="B81EFE88535E4904A6008A1A54A637A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E085B8D83CD4E64B916C92B2BF3B98C">
    <w:name w:val="8E085B8D83CD4E64B916C92B2BF3B98C"/>
  </w:style>
  <w:style w:type="paragraph" w:customStyle="1" w:styleId="A644F2B9AD83495F8637F9DCCD27A6B2">
    <w:name w:val="A644F2B9AD83495F8637F9DCCD27A6B2"/>
  </w:style>
  <w:style w:type="paragraph" w:customStyle="1" w:styleId="089BE0880D944CB6A5443CE7F162CC3A">
    <w:name w:val="089BE0880D944CB6A5443CE7F162CC3A"/>
  </w:style>
  <w:style w:type="paragraph" w:customStyle="1" w:styleId="828A375699F14E2B97A84D986BC8CCFA">
    <w:name w:val="828A375699F14E2B97A84D986BC8CCFA"/>
  </w:style>
  <w:style w:type="paragraph" w:customStyle="1" w:styleId="C607556ABC2D4389882E48822BDA9DF2">
    <w:name w:val="C607556ABC2D4389882E48822BDA9DF2"/>
  </w:style>
  <w:style w:type="paragraph" w:customStyle="1" w:styleId="A14737F664074E9990B1C801EAB02DA4">
    <w:name w:val="A14737F664074E9990B1C801EAB02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B0A43-0A3A-47FD-B491-2531A0145D57}"/>
</file>

<file path=customXml/itemProps2.xml><?xml version="1.0" encoding="utf-8"?>
<ds:datastoreItem xmlns:ds="http://schemas.openxmlformats.org/officeDocument/2006/customXml" ds:itemID="{A26CF2BB-FC04-4CFC-8C75-9DAF5AA4DD57}"/>
</file>

<file path=customXml/itemProps3.xml><?xml version="1.0" encoding="utf-8"?>
<ds:datastoreItem xmlns:ds="http://schemas.openxmlformats.org/officeDocument/2006/customXml" ds:itemID="{E556C153-230A-4A6A-853D-D0DD7A1B7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1288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