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19112479" w:displacedByCustomXml="next" w:id="0"/>
    <w:sdt>
      <w:sdtPr>
        <w:alias w:val="CC_Boilerplate_4"/>
        <w:tag w:val="CC_Boilerplate_4"/>
        <w:id w:val="-1644581176"/>
        <w:lock w:val="sdtLocked"/>
        <w:placeholder>
          <w:docPart w:val="EB9EC402AF0D4FD1A7EFE85A5187AA0E"/>
        </w:placeholder>
        <w:text/>
      </w:sdtPr>
      <w:sdtEndPr/>
      <w:sdtContent>
        <w:p w:rsidRPr="000E1459" w:rsidR="00AF30DD" w:rsidP="00316229" w:rsidRDefault="00AF30DD" w14:paraId="62302DEF" w14:textId="77777777">
          <w:pPr>
            <w:pStyle w:val="Frslagsrubrik"/>
            <w:spacing w:after="300"/>
          </w:pPr>
          <w:r w:rsidRPr="000E1459">
            <w:t>Förslag till riksdagsbeslut</w:t>
          </w:r>
        </w:p>
      </w:sdtContent>
    </w:sdt>
    <w:bookmarkEnd w:displacedByCustomXml="prev" w:id="0"/>
    <w:bookmarkStart w:name="_Hlk52791692" w:displacedByCustomXml="next" w:id="1"/>
    <w:sdt>
      <w:sdtPr>
        <w:alias w:val="Yrkande 1"/>
        <w:tag w:val="36a08750-2fef-46cd-9952-4f30e2e1bdca"/>
        <w:id w:val="-1508513682"/>
        <w:lock w:val="sdtLocked"/>
      </w:sdtPr>
      <w:sdtEndPr/>
      <w:sdtContent>
        <w:p w:rsidR="004434B5" w:rsidRDefault="004D2744" w14:paraId="331BF824" w14:textId="77777777">
          <w:pPr>
            <w:pStyle w:val="Frslagstext"/>
          </w:pPr>
          <w:r>
            <w:t>Riksdagen ställer sig bakom det som anförs i motionen om att stärka bredbandsutbyggnaden på landsbygden och tillkännager detta för regeringen.</w:t>
          </w:r>
        </w:p>
      </w:sdtContent>
    </w:sdt>
    <w:bookmarkEnd w:displacedByCustomXml="next" w:id="1"/>
    <w:bookmarkStart w:name="_Hlk52791693" w:displacedByCustomXml="next" w:id="2"/>
    <w:sdt>
      <w:sdtPr>
        <w:alias w:val="Yrkande 2"/>
        <w:tag w:val="b1edb370-cd1c-4e8e-a518-68a41c80b988"/>
        <w:id w:val="-55787678"/>
        <w:lock w:val="sdtLocked"/>
      </w:sdtPr>
      <w:sdtEndPr/>
      <w:sdtContent>
        <w:p w:rsidR="004434B5" w:rsidRDefault="004D2744" w14:paraId="1C54DAB3" w14:textId="77777777">
          <w:pPr>
            <w:pStyle w:val="Frslagstext"/>
          </w:pPr>
          <w:r>
            <w:t>Riksdagen ställer sig bakom det som anförs i motionen om att se över straffskalan för dataintrång och tillkännager detta för regeringen.</w:t>
          </w:r>
        </w:p>
      </w:sdtContent>
    </w:sdt>
    <w:bookmarkEnd w:displacedByCustomXml="next" w:id="2"/>
    <w:bookmarkStart w:name="_Hlk52791694" w:displacedByCustomXml="next" w:id="3"/>
    <w:sdt>
      <w:sdtPr>
        <w:alias w:val="Yrkande 3"/>
        <w:tag w:val="d7b1966e-1ac8-410c-aa3d-c9923d9b4972"/>
        <w:id w:val="-946995116"/>
        <w:lock w:val="sdtLocked"/>
      </w:sdtPr>
      <w:sdtEndPr/>
      <w:sdtContent>
        <w:p w:rsidR="004434B5" w:rsidRDefault="004D2744" w14:paraId="41548D91" w14:textId="74AB76C7">
          <w:pPr>
            <w:pStyle w:val="Frslagstext"/>
          </w:pPr>
          <w:r>
            <w:t>Riksdagen ställer sig bakom det som anförs i motionen om att bevara samhällsviktig it-infrastruktur och tillkännager detta för regeringen.</w:t>
          </w:r>
        </w:p>
      </w:sdtContent>
    </w:sdt>
    <w:bookmarkEnd w:displacedByCustomXml="next" w:id="3"/>
    <w:bookmarkStart w:name="_Hlk52791695" w:displacedByCustomXml="next" w:id="4"/>
    <w:sdt>
      <w:sdtPr>
        <w:alias w:val="Yrkande 4"/>
        <w:tag w:val="3ce40ac5-e6d7-443b-9fdf-5ab97b86a049"/>
        <w:id w:val="383836231"/>
        <w:lock w:val="sdtLocked"/>
      </w:sdtPr>
      <w:sdtEndPr/>
      <w:sdtContent>
        <w:p w:rsidR="004434B5" w:rsidRDefault="004D2744" w14:paraId="7307C07C" w14:textId="77777777">
          <w:pPr>
            <w:pStyle w:val="Frslagstext"/>
          </w:pPr>
          <w:r>
            <w:t>Riksdagen ställer sig bakom det som anförs i motionen om utförsäljning av Telia och tillkännager detta för regeringen.</w:t>
          </w:r>
        </w:p>
      </w:sdtContent>
    </w:sdt>
    <w:bookmarkEnd w:displacedByCustomXml="next" w:id="4"/>
    <w:bookmarkStart w:name="_Hlk52791696" w:displacedByCustomXml="next" w:id="5"/>
    <w:sdt>
      <w:sdtPr>
        <w:alias w:val="Yrkande 5"/>
        <w:tag w:val="117fea67-8d5e-41ab-983c-b8013c015c9d"/>
        <w:id w:val="-486555097"/>
        <w:lock w:val="sdtLocked"/>
      </w:sdtPr>
      <w:sdtEndPr/>
      <w:sdtContent>
        <w:p w:rsidR="004434B5" w:rsidRDefault="004D2744" w14:paraId="3C49AD0B" w14:textId="51857E57">
          <w:pPr>
            <w:pStyle w:val="Frslagstext"/>
          </w:pPr>
          <w:r>
            <w:t>Riksdagen ställer sig bakom det som anförs i motionen om säker upphandling och utbyggnad av viss it-infrastruktur och tillkännager detta för regeringen.</w:t>
          </w:r>
        </w:p>
      </w:sdtContent>
    </w:sdt>
    <w:bookmarkEnd w:displacedByCustomXml="next" w:id="5"/>
    <w:bookmarkStart w:name="_Hlk52791697" w:displacedByCustomXml="next" w:id="6"/>
    <w:sdt>
      <w:sdtPr>
        <w:alias w:val="Yrkande 6"/>
        <w:tag w:val="8279f3d4-d71e-4993-a13f-3488688773a7"/>
        <w:id w:val="-1021318995"/>
        <w:lock w:val="sdtLocked"/>
      </w:sdtPr>
      <w:sdtEndPr/>
      <w:sdtContent>
        <w:p w:rsidR="004434B5" w:rsidRDefault="004D2744" w14:paraId="56A3B629" w14:textId="6C230806">
          <w:pPr>
            <w:pStyle w:val="Frslagstext"/>
          </w:pPr>
          <w:r>
            <w:t>Riksdagen ställer sig bakom det som anförs i motionen om säkerhetsrutiner för viss it-infrastruktur och tillkännager detta för regeringen.</w:t>
          </w:r>
        </w:p>
      </w:sdtContent>
    </w:sdt>
    <w:bookmarkEnd w:displacedByCustomXml="next" w:id="6"/>
    <w:bookmarkStart w:name="_Hlk52791698" w:displacedByCustomXml="next" w:id="7"/>
    <w:sdt>
      <w:sdtPr>
        <w:alias w:val="Yrkande 7"/>
        <w:tag w:val="0b85ee09-72ba-4709-9c11-20bda3987a9d"/>
        <w:id w:val="331259644"/>
        <w:lock w:val="sdtLocked"/>
      </w:sdtPr>
      <w:sdtEndPr/>
      <w:sdtContent>
        <w:p w:rsidR="004434B5" w:rsidRDefault="004D2744" w14:paraId="4D672ABB" w14:textId="77777777">
          <w:pPr>
            <w:pStyle w:val="Frslagstext"/>
          </w:pPr>
          <w:r>
            <w:t>Riksdagen ställer sig bakom det som anförs i motionen om att förbättra service, postutdelning och tillgänglighet i glesbygd och tillkännager detta för regeringen.</w:t>
          </w:r>
        </w:p>
      </w:sdtContent>
    </w:sdt>
    <w:bookmarkEnd w:displacedByCustomXml="next" w:id="7"/>
    <w:bookmarkStart w:name="_Hlk52791699" w:displacedByCustomXml="next" w:id="8"/>
    <w:sdt>
      <w:sdtPr>
        <w:alias w:val="Yrkande 8"/>
        <w:tag w:val="7ffaf1ac-f3e6-41a8-9f31-b26b4908cdc6"/>
        <w:id w:val="2128043340"/>
        <w:lock w:val="sdtLocked"/>
      </w:sdtPr>
      <w:sdtEndPr/>
      <w:sdtContent>
        <w:p w:rsidR="004434B5" w:rsidRDefault="004D2744" w14:paraId="43481575" w14:textId="77777777">
          <w:pPr>
            <w:pStyle w:val="Frslagstext"/>
          </w:pPr>
          <w:r>
            <w:t>Riksdagen ställer sig bakom det som anförs i motionen om att regeringen skyndsamt bör ge Postnord uppdraget att vidta nödvändiga effektiviseringsåtgärder och tillkännager detta för regeringen.</w:t>
          </w:r>
        </w:p>
      </w:sdtContent>
    </w:sdt>
    <w:bookmarkEnd w:displacedByCustomXml="next" w:id="8"/>
    <w:bookmarkStart w:name="_Hlk52791700" w:displacedByCustomXml="next" w:id="9"/>
    <w:sdt>
      <w:sdtPr>
        <w:alias w:val="Yrkande 9"/>
        <w:tag w:val="bb83749a-3293-4577-8eca-a947609f2345"/>
        <w:id w:val="-1430035336"/>
        <w:lock w:val="sdtLocked"/>
      </w:sdtPr>
      <w:sdtEndPr/>
      <w:sdtContent>
        <w:p w:rsidR="004434B5" w:rsidRDefault="004D2744" w14:paraId="41F0FE8D" w14:textId="77777777">
          <w:pPr>
            <w:pStyle w:val="Frslagstext"/>
          </w:pPr>
          <w:r>
            <w:t>Riksdagen ställer sig bakom det som anförs i motionen om att regeringen bör återkomma med förslag som skapar bättre balans mellan ekonomiska mål och samhällsuppdrag och tillkännager detta för regeringen.</w:t>
          </w:r>
        </w:p>
      </w:sdtContent>
    </w:sdt>
    <w:bookmarkEnd w:displacedByCustomXml="next" w:id="9"/>
    <w:bookmarkStart w:name="_Hlk52791701" w:displacedByCustomXml="next" w:id="10"/>
    <w:sdt>
      <w:sdtPr>
        <w:alias w:val="Yrkande 10"/>
        <w:tag w:val="c8b79253-a65d-4397-97c4-a2a9043af22c"/>
        <w:id w:val="68777238"/>
        <w:lock w:val="sdtLocked"/>
      </w:sdtPr>
      <w:sdtEndPr/>
      <w:sdtContent>
        <w:p w:rsidR="004434B5" w:rsidRDefault="004D2744" w14:paraId="4B61CD45" w14:textId="77777777">
          <w:pPr>
            <w:pStyle w:val="Frslagstext"/>
          </w:pPr>
          <w:r>
            <w:t>Riksdagen ställer sig bakom det som anförs i motionen om kontroller av leverantörer vid upphandling av tjänster för transporter och tillkännager detta för regeringen.</w:t>
          </w:r>
        </w:p>
      </w:sdtContent>
    </w:sdt>
    <w:bookmarkEnd w:displacedByCustomXml="next" w:id="10"/>
    <w:bookmarkStart w:name="_Hlk52791702" w:displacedByCustomXml="next" w:id="11"/>
    <w:sdt>
      <w:sdtPr>
        <w:alias w:val="Yrkande 11"/>
        <w:tag w:val="bfe3ba9c-8fd7-463e-86f5-d24c9988dcb3"/>
        <w:id w:val="-1619512702"/>
        <w:lock w:val="sdtLocked"/>
      </w:sdtPr>
      <w:sdtEndPr/>
      <w:sdtContent>
        <w:p w:rsidR="004434B5" w:rsidRDefault="004D2744" w14:paraId="19543D35" w14:textId="78F308FB">
          <w:pPr>
            <w:pStyle w:val="Frslagstext"/>
          </w:pPr>
          <w:r>
            <w:t>Riksdagen ställer sig bakom det som anförs i motionen om att regeringen bör utreda det kommande 5G-nätets behov och möjligheter till god täckning i hela landet, och detta tillkännager riksdagen för regeringen.</w:t>
          </w:r>
        </w:p>
      </w:sdtContent>
    </w:sdt>
    <w:bookmarkEnd w:displacedByCustomXml="next" w:id="11"/>
    <w:bookmarkStart w:name="_Hlk52791703" w:displacedByCustomXml="next" w:id="12"/>
    <w:sdt>
      <w:sdtPr>
        <w:alias w:val="Yrkande 12"/>
        <w:tag w:val="d0ec5751-bcfe-4ce4-9e42-722e5b0e30ae"/>
        <w:id w:val="-1549994233"/>
        <w:lock w:val="sdtLocked"/>
      </w:sdtPr>
      <w:sdtEndPr/>
      <w:sdtContent>
        <w:p w:rsidR="004434B5" w:rsidRDefault="004D2744" w14:paraId="7E6708EE" w14:textId="666531D4">
          <w:pPr>
            <w:pStyle w:val="Frslagstext"/>
          </w:pPr>
          <w:r>
            <w:t xml:space="preserve">Riksdagen ställer sig bakom det som anförs i motionen om att aktörer inte ska tillåtas avbryta fast teleförbindelse om det inte finns ett fullgott alternativ, och detta tillkännager </w:t>
          </w:r>
          <w:r w:rsidR="00CF5B10">
            <w:t>riksdagen</w:t>
          </w:r>
          <w:r>
            <w:t xml:space="preserve"> för regeringen.</w:t>
          </w:r>
        </w:p>
      </w:sdtContent>
    </w:sdt>
    <w:bookmarkEnd w:displacedByCustomXml="next" w:id="12"/>
    <w:bookmarkStart w:name="_Hlk52791704" w:displacedByCustomXml="next" w:id="13"/>
    <w:sdt>
      <w:sdtPr>
        <w:alias w:val="Yrkande 13"/>
        <w:tag w:val="6eb2321e-f560-4e8d-814a-d02c128e61d6"/>
        <w:id w:val="483594835"/>
        <w:lock w:val="sdtLocked"/>
      </w:sdtPr>
      <w:sdtEndPr/>
      <w:sdtContent>
        <w:p w:rsidR="004434B5" w:rsidRDefault="004D2744" w14:paraId="21247358" w14:textId="77777777">
          <w:pPr>
            <w:pStyle w:val="Frslagstext"/>
          </w:pPr>
          <w:r>
            <w:t>Riksdagen ställer sig bakom det som anförs i motionen om att ökad samordning bör ske vid dragningen av fiber och tillkännager detta för regeringen.</w:t>
          </w:r>
        </w:p>
      </w:sdtContent>
    </w:sdt>
    <w:bookmarkStart w:name="MotionsStart" w:displacedByCustomXml="next" w:id="14"/>
    <w:bookmarkEnd w:displacedByCustomXml="next" w:id="14"/>
    <w:bookmarkEnd w:displacedByCustomXml="next" w:id="13"/>
    <w:bookmarkStart w:name="_Toc19112480" w:displacedByCustomXml="next" w:id="15"/>
    <w:sdt>
      <w:sdtPr>
        <w:alias w:val="CC_Motivering_Rubrik"/>
        <w:tag w:val="CC_Motivering_Rubrik"/>
        <w:id w:val="1433397530"/>
        <w:lock w:val="sdtLocked"/>
        <w:placeholder>
          <w:docPart w:val="91326A5C0F494DC4A71CED228979EB7D"/>
        </w:placeholder>
        <w:showingPlcHdr/>
        <w:text/>
      </w:sdtPr>
      <w:sdtEndPr>
        <w:rPr>
          <w:rStyle w:val="Rubrik1Char"/>
          <w:rFonts w:asciiTheme="majorHAnsi" w:hAnsiTheme="majorHAnsi"/>
        </w:rPr>
      </w:sdtEndPr>
      <w:sdtContent>
        <w:p w:rsidRPr="00316229" w:rsidR="00E0534E" w:rsidP="000C75FE" w:rsidRDefault="00E0534E" w14:paraId="088FF0BF" w14:textId="33C401EA">
          <w:pPr>
            <w:pStyle w:val="Rubrik1numrerat"/>
            <w:numPr>
              <w:ilvl w:val="0"/>
              <w:numId w:val="0"/>
            </w:numPr>
            <w:rPr>
              <w:rStyle w:val="Rubrik1Char"/>
            </w:rPr>
          </w:pPr>
          <w:r w:rsidRPr="00CC1458">
            <w:t>Motivering</w:t>
          </w:r>
        </w:p>
      </w:sdtContent>
    </w:sdt>
    <w:bookmarkEnd w:displacedByCustomXml="prev" w:id="15"/>
    <w:bookmarkStart w:name="_Toc19000998" w:displacedByCustomXml="prev" w:id="16"/>
    <w:bookmarkStart w:name="_Toc19112481" w:displacedByCustomXml="prev" w:id="17"/>
    <w:p w:rsidRPr="00F84B7D" w:rsidR="00F84B7D" w:rsidP="00493945" w:rsidRDefault="00F84B7D" w14:paraId="7B497708" w14:textId="7E44F289">
      <w:pPr>
        <w:pStyle w:val="Normalutanindragellerluft"/>
      </w:pPr>
      <w:r w:rsidRPr="00F84B7D">
        <w:t xml:space="preserve">Människan har alltid haft ett behov av att </w:t>
      </w:r>
      <w:r>
        <w:t xml:space="preserve">kommunicera på distans. </w:t>
      </w:r>
      <w:r w:rsidRPr="00F84B7D">
        <w:t xml:space="preserve">Ett väl fungerande samhälle förutsätter </w:t>
      </w:r>
      <w:r>
        <w:t>ändamålsenliga och säkra s</w:t>
      </w:r>
      <w:r w:rsidRPr="00F84B7D">
        <w:t>ystem</w:t>
      </w:r>
      <w:r>
        <w:t xml:space="preserve"> för fysiska och digitala kommuni</w:t>
      </w:r>
      <w:r w:rsidR="00B17D37">
        <w:softHyphen/>
      </w:r>
      <w:r>
        <w:t xml:space="preserve">kationsmöjligheter. </w:t>
      </w:r>
      <w:r w:rsidRPr="00207385">
        <w:t xml:space="preserve">Bredband på landsbygden är </w:t>
      </w:r>
      <w:r w:rsidR="005C4A3A">
        <w:t xml:space="preserve">viktigt </w:t>
      </w:r>
      <w:r>
        <w:t>eftersom</w:t>
      </w:r>
      <w:r w:rsidRPr="00207385">
        <w:t xml:space="preserve"> befolkningen blir </w:t>
      </w:r>
      <w:r>
        <w:t xml:space="preserve">alltmer </w:t>
      </w:r>
      <w:r w:rsidRPr="00207385">
        <w:t xml:space="preserve">beroende av en snabb och stabil internetuppkoppling för såväl arbete som fritid. </w:t>
      </w:r>
      <w:r w:rsidR="00F57282">
        <w:t xml:space="preserve">Inte minst är detta viktigt i tider av kriser och pandemier. </w:t>
      </w:r>
      <w:r w:rsidRPr="00207385">
        <w:t xml:space="preserve">Viss infrastruktur är särskilt känslig för dataintrång </w:t>
      </w:r>
      <w:r>
        <w:t>eftersom</w:t>
      </w:r>
      <w:r w:rsidRPr="00207385">
        <w:t xml:space="preserve"> information gällande medborgare, militär</w:t>
      </w:r>
      <w:r>
        <w:t>,</w:t>
      </w:r>
      <w:r w:rsidRPr="00207385">
        <w:t xml:space="preserve"> politisk ledning </w:t>
      </w:r>
      <w:r>
        <w:t xml:space="preserve">med flera </w:t>
      </w:r>
      <w:r w:rsidRPr="00207385">
        <w:t xml:space="preserve">kan hamna i orätta händer. </w:t>
      </w:r>
      <w:r w:rsidR="009C1E9E">
        <w:t xml:space="preserve">Det är därför viktigt med säker </w:t>
      </w:r>
      <w:r w:rsidR="009C1E9E">
        <w:lastRenderedPageBreak/>
        <w:t>upphand</w:t>
      </w:r>
      <w:r w:rsidR="00295876">
        <w:softHyphen/>
      </w:r>
      <w:r w:rsidR="009C1E9E">
        <w:t xml:space="preserve">ling inom </w:t>
      </w:r>
      <w:proofErr w:type="spellStart"/>
      <w:r w:rsidR="00E55C74">
        <w:t>it</w:t>
      </w:r>
      <w:r w:rsidR="009C1E9E">
        <w:t>-området</w:t>
      </w:r>
      <w:proofErr w:type="spellEnd"/>
      <w:r w:rsidR="009C1E9E">
        <w:t xml:space="preserve"> och ändamålsenliga s</w:t>
      </w:r>
      <w:r w:rsidRPr="009C1E9E" w:rsidR="009C1E9E">
        <w:t xml:space="preserve">äkerhetsrutiner för </w:t>
      </w:r>
      <w:r w:rsidR="009C1E9E">
        <w:t xml:space="preserve">Sveriges </w:t>
      </w:r>
      <w:r w:rsidR="00E55C74">
        <w:t>it</w:t>
      </w:r>
      <w:r w:rsidRPr="009C1E9E" w:rsidR="009C1E9E">
        <w:t>-infrastruktur</w:t>
      </w:r>
      <w:r w:rsidR="009C1E9E">
        <w:t>.</w:t>
      </w:r>
    </w:p>
    <w:p w:rsidRPr="00207385" w:rsidR="00837DB6" w:rsidP="000C75FE" w:rsidRDefault="0090706E" w14:paraId="24943D54" w14:textId="4A3EE90E">
      <w:pPr>
        <w:pStyle w:val="Rubrik1numrerat"/>
      </w:pPr>
      <w:r w:rsidRPr="00207385">
        <w:t>Stärk</w:t>
      </w:r>
      <w:r>
        <w:t>t</w:t>
      </w:r>
      <w:r w:rsidRPr="00207385">
        <w:t xml:space="preserve"> </w:t>
      </w:r>
      <w:r w:rsidRPr="00207385" w:rsidR="00837DB6">
        <w:t>bredbandsutbyggnad på landsbygden</w:t>
      </w:r>
      <w:bookmarkEnd w:id="17"/>
      <w:bookmarkEnd w:id="16"/>
    </w:p>
    <w:p w:rsidRPr="00207385" w:rsidR="00837DB6" w:rsidP="00837DB6" w:rsidRDefault="00A3401A" w14:paraId="6601881F" w14:textId="447A8312">
      <w:pPr>
        <w:pStyle w:val="Normalutanindragellerluft"/>
      </w:pPr>
      <w:r w:rsidRPr="00207385">
        <w:t>B</w:t>
      </w:r>
      <w:r w:rsidRPr="00207385" w:rsidR="00837DB6">
        <w:t xml:space="preserve">redband på landsbygden </w:t>
      </w:r>
      <w:r w:rsidR="001A625B">
        <w:t xml:space="preserve">minskar polariseringen mellan stad och landsbygd samt </w:t>
      </w:r>
      <w:r w:rsidRPr="00207385" w:rsidR="00837DB6">
        <w:t xml:space="preserve">är en grundförutsättning </w:t>
      </w:r>
      <w:r w:rsidR="001A625B">
        <w:t>eftersom</w:t>
      </w:r>
      <w:r w:rsidRPr="00207385" w:rsidR="00837DB6">
        <w:t xml:space="preserve"> befolkningen blir </w:t>
      </w:r>
      <w:r w:rsidR="001A625B">
        <w:t xml:space="preserve">alltmer </w:t>
      </w:r>
      <w:r w:rsidRPr="00207385" w:rsidR="00837DB6">
        <w:t>beroende av en snabb och stabil internetuppkoppling för såväl arbete som fritid. Tillgång till internet är även en demo</w:t>
      </w:r>
      <w:r w:rsidR="00295876">
        <w:softHyphen/>
      </w:r>
      <w:r w:rsidRPr="00207385" w:rsidR="00837DB6">
        <w:t xml:space="preserve">kratifråga, </w:t>
      </w:r>
      <w:r w:rsidR="001A625B">
        <w:t>eftersom</w:t>
      </w:r>
      <w:r w:rsidRPr="00207385" w:rsidR="00837DB6">
        <w:t xml:space="preserve"> medborgare ges möjlighet att ta del av information och delta i den digitala samhällsdebatten. Landsbygdskommitténs mål att 100 procent av befolkningen ska ha tillgång till snabbt internet 2025</w:t>
      </w:r>
      <w:r w:rsidRPr="00207385">
        <w:t xml:space="preserve"> är positivt.</w:t>
      </w:r>
      <w:r w:rsidRPr="00207385" w:rsidR="00837DB6">
        <w:t xml:space="preserve"> </w:t>
      </w:r>
      <w:r w:rsidRPr="00207385">
        <w:t>M</w:t>
      </w:r>
      <w:r w:rsidRPr="00207385" w:rsidR="00837DB6">
        <w:t xml:space="preserve">ålet i bredbandsstrategin </w:t>
      </w:r>
      <w:r w:rsidR="0090706E">
        <w:t>innebär</w:t>
      </w:r>
      <w:r w:rsidRPr="00207385" w:rsidR="001A625B">
        <w:t xml:space="preserve"> </w:t>
      </w:r>
      <w:r w:rsidRPr="00207385" w:rsidR="00837DB6">
        <w:t xml:space="preserve">att 95 procent av alla hushåll och företag </w:t>
      </w:r>
      <w:r w:rsidR="0090706E">
        <w:t>bör</w:t>
      </w:r>
      <w:r w:rsidRPr="00207385" w:rsidR="00837DB6">
        <w:t xml:space="preserve"> ha tillgång till bredband om minst 100 Mbit/s </w:t>
      </w:r>
      <w:r w:rsidRPr="006A2E8B" w:rsidR="00837DB6">
        <w:t>redan 2020</w:t>
      </w:r>
      <w:r w:rsidRPr="006A2E8B" w:rsidR="0073566D">
        <w:t xml:space="preserve">, ett mål </w:t>
      </w:r>
      <w:r w:rsidR="006A2E8B">
        <w:t xml:space="preserve">som </w:t>
      </w:r>
      <w:r w:rsidRPr="006A2E8B" w:rsidR="0073566D">
        <w:t xml:space="preserve">regeringen </w:t>
      </w:r>
      <w:r w:rsidR="00E55C74">
        <w:t>inte</w:t>
      </w:r>
      <w:r w:rsidRPr="006A2E8B" w:rsidR="0073566D">
        <w:t xml:space="preserve"> klar</w:t>
      </w:r>
      <w:r w:rsidRPr="006A2E8B" w:rsidR="00B87F71">
        <w:t>a</w:t>
      </w:r>
      <w:r w:rsidRPr="006A2E8B" w:rsidR="0073566D">
        <w:t>t att leverera.</w:t>
      </w:r>
      <w:r w:rsidRPr="006A2E8B" w:rsidR="00837DB6">
        <w:t xml:space="preserve"> </w:t>
      </w:r>
      <w:r w:rsidRPr="006A2E8B" w:rsidR="0073566D">
        <w:t>Covid</w:t>
      </w:r>
      <w:r w:rsidR="00E55C74">
        <w:t>-</w:t>
      </w:r>
      <w:r w:rsidRPr="006A2E8B" w:rsidR="0073566D">
        <w:t xml:space="preserve">19 har visat att behovet av digital tillgänglighet är av största vikt. </w:t>
      </w:r>
      <w:r w:rsidRPr="006A2E8B">
        <w:t>B</w:t>
      </w:r>
      <w:r w:rsidRPr="006A2E8B" w:rsidR="00837DB6">
        <w:t>redbandsutbyggnaden på lands</w:t>
      </w:r>
      <w:r w:rsidR="00295876">
        <w:softHyphen/>
      </w:r>
      <w:r w:rsidRPr="006A2E8B" w:rsidR="00837DB6">
        <w:t xml:space="preserve">bygden </w:t>
      </w:r>
      <w:r w:rsidRPr="006A2E8B" w:rsidR="00191C6D">
        <w:t>bör</w:t>
      </w:r>
      <w:r w:rsidRPr="006A2E8B">
        <w:t xml:space="preserve"> stärkas</w:t>
      </w:r>
      <w:r w:rsidRPr="006A2E8B" w:rsidR="00837DB6">
        <w:t xml:space="preserve"> </w:t>
      </w:r>
      <w:r w:rsidRPr="006A2E8B" w:rsidR="0073566D">
        <w:t xml:space="preserve">kraftigt </w:t>
      </w:r>
      <w:r w:rsidRPr="006A2E8B" w:rsidR="00837DB6">
        <w:t xml:space="preserve">för att </w:t>
      </w:r>
      <w:r w:rsidRPr="006A2E8B" w:rsidR="00B87F71">
        <w:t xml:space="preserve">nå </w:t>
      </w:r>
      <w:r w:rsidRPr="006A2E8B" w:rsidR="00837DB6">
        <w:t>måle</w:t>
      </w:r>
      <w:r w:rsidRPr="006A2E8B" w:rsidR="00191C6D">
        <w:t>t</w:t>
      </w:r>
      <w:r w:rsidRPr="006A2E8B" w:rsidR="00837DB6">
        <w:t xml:space="preserve"> i bredbandsstrategin</w:t>
      </w:r>
      <w:r w:rsidRPr="006A2E8B" w:rsidR="0073566D">
        <w:t>.</w:t>
      </w:r>
      <w:r w:rsidRPr="00295876" w:rsidR="0073566D">
        <w:t xml:space="preserve"> </w:t>
      </w:r>
    </w:p>
    <w:p w:rsidRPr="00E0534E" w:rsidR="00837DB6" w:rsidP="000C75FE" w:rsidRDefault="00837DB6" w14:paraId="477543BE" w14:textId="3CA668C0">
      <w:pPr>
        <w:pStyle w:val="Rubrik1numrerat"/>
      </w:pPr>
      <w:bookmarkStart w:name="_Toc19001000" w:id="18"/>
      <w:bookmarkStart w:name="_Toc19112483" w:id="19"/>
      <w:r w:rsidRPr="00E0534E">
        <w:t>Skärpt straffskala vid dataintrång</w:t>
      </w:r>
      <w:bookmarkEnd w:id="18"/>
      <w:bookmarkEnd w:id="19"/>
    </w:p>
    <w:p w:rsidR="00575D5A" w:rsidP="00837DB6" w:rsidRDefault="0090706E" w14:paraId="13ACBF60" w14:textId="4F11B250">
      <w:pPr>
        <w:pStyle w:val="Normalutanindragellerluft"/>
      </w:pPr>
      <w:r>
        <w:t>De skadliga effekterna v</w:t>
      </w:r>
      <w:r w:rsidRPr="00207385" w:rsidR="00837DB6">
        <w:t>id olika type</w:t>
      </w:r>
      <w:r w:rsidRPr="00207385" w:rsidR="007B35E5">
        <w:t xml:space="preserve">r av dataintrång kan </w:t>
      </w:r>
      <w:r w:rsidRPr="00207385" w:rsidR="00837DB6">
        <w:t xml:space="preserve">variera stort för den enskilde. En privatperson kan få sin hårddisk </w:t>
      </w:r>
      <w:r w:rsidRPr="00207385" w:rsidR="00A3401A">
        <w:t>förstörd</w:t>
      </w:r>
      <w:r w:rsidRPr="00207385" w:rsidR="00837DB6">
        <w:t xml:space="preserve"> på grund av skadliga virusprogram</w:t>
      </w:r>
      <w:r w:rsidR="003A0184">
        <w:t>,</w:t>
      </w:r>
      <w:r w:rsidR="00E13F67">
        <w:t xml:space="preserve"> och</w:t>
      </w:r>
      <w:r w:rsidRPr="00207385" w:rsidR="00837DB6">
        <w:t xml:space="preserve"> </w:t>
      </w:r>
      <w:r w:rsidR="00E13F67">
        <w:t>följden</w:t>
      </w:r>
      <w:r w:rsidRPr="00207385" w:rsidR="00A3401A">
        <w:t xml:space="preserve"> kan bli förlorade fotografier</w:t>
      </w:r>
      <w:r w:rsidRPr="00207385" w:rsidR="00837DB6">
        <w:t xml:space="preserve"> på familjen</w:t>
      </w:r>
      <w:r w:rsidRPr="00207385" w:rsidR="00CF7BE3">
        <w:t xml:space="preserve"> </w:t>
      </w:r>
      <w:r w:rsidRPr="00207385" w:rsidR="00A3401A">
        <w:t>eller utpressning där offret</w:t>
      </w:r>
      <w:r w:rsidRPr="00207385" w:rsidR="00CF7BE3">
        <w:t xml:space="preserve"> </w:t>
      </w:r>
      <w:r w:rsidRPr="00207385" w:rsidR="00837DB6">
        <w:t xml:space="preserve">tvingas betala lösen för att </w:t>
      </w:r>
      <w:r w:rsidRPr="00207385" w:rsidR="00A3401A">
        <w:t>åter</w:t>
      </w:r>
      <w:r w:rsidRPr="00207385" w:rsidR="00837DB6">
        <w:t xml:space="preserve">få tillgång till sin </w:t>
      </w:r>
      <w:r w:rsidRPr="00207385" w:rsidR="00A3401A">
        <w:t>hårddisk</w:t>
      </w:r>
      <w:r w:rsidRPr="00207385" w:rsidR="00837DB6">
        <w:t xml:space="preserve">. </w:t>
      </w:r>
      <w:r w:rsidRPr="00207385" w:rsidR="00A3401A">
        <w:t>F</w:t>
      </w:r>
      <w:r w:rsidRPr="00207385" w:rsidR="00837DB6">
        <w:t xml:space="preserve">öretag kan råka ut för samma problem </w:t>
      </w:r>
      <w:r w:rsidRPr="00207385" w:rsidR="00A3401A">
        <w:t xml:space="preserve">eller </w:t>
      </w:r>
      <w:r w:rsidRPr="00207385" w:rsidR="00837DB6">
        <w:t xml:space="preserve">personer, företag eller nationer </w:t>
      </w:r>
      <w:r w:rsidRPr="00207385" w:rsidR="00A3401A">
        <w:t>söker få tag i</w:t>
      </w:r>
      <w:r w:rsidRPr="00207385" w:rsidR="00837DB6">
        <w:t xml:space="preserve"> företagshemligheter</w:t>
      </w:r>
      <w:r w:rsidR="00E13F67">
        <w:t xml:space="preserve"> och</w:t>
      </w:r>
      <w:r w:rsidRPr="00207385" w:rsidR="00837DB6">
        <w:t xml:space="preserve"> tillskansa sig </w:t>
      </w:r>
      <w:r w:rsidR="00E13F67">
        <w:t xml:space="preserve">makt eller </w:t>
      </w:r>
      <w:r w:rsidRPr="00207385" w:rsidR="00837DB6">
        <w:t>ekonomiska</w:t>
      </w:r>
      <w:r w:rsidR="00E13F67">
        <w:t xml:space="preserve"> </w:t>
      </w:r>
      <w:r w:rsidRPr="00207385" w:rsidR="00837DB6">
        <w:t xml:space="preserve">fördelar. Illegal informationshantering kan </w:t>
      </w:r>
      <w:r>
        <w:t xml:space="preserve">även </w:t>
      </w:r>
      <w:r w:rsidRPr="00207385" w:rsidR="00837DB6">
        <w:t>få diplomatiska konsekvenser</w:t>
      </w:r>
      <w:r w:rsidRPr="00207385" w:rsidR="00A3401A">
        <w:t xml:space="preserve">. </w:t>
      </w:r>
      <w:r w:rsidRPr="00207385" w:rsidR="00837DB6">
        <w:t>Påföljden av ett intrång behöver motsvara de skadliga effekter</w:t>
      </w:r>
      <w:r w:rsidR="00E13F67">
        <w:t>na</w:t>
      </w:r>
      <w:r w:rsidRPr="00207385" w:rsidR="00837DB6">
        <w:t xml:space="preserve"> för den som drabbas. </w:t>
      </w:r>
      <w:r w:rsidRPr="00207385" w:rsidR="00A3401A">
        <w:t>S</w:t>
      </w:r>
      <w:r w:rsidRPr="00207385" w:rsidR="00837DB6">
        <w:t>traffskalan för dataintrång behöver skärpas och spannet i straffskalan för dataintrång behöver ses över.</w:t>
      </w:r>
    </w:p>
    <w:p w:rsidRPr="00207385" w:rsidR="00837DB6" w:rsidP="000C75FE" w:rsidRDefault="00575D5A" w14:paraId="78B4A01E" w14:textId="2FB3DB11">
      <w:r w:rsidRPr="00207385">
        <w:t xml:space="preserve">Lagring av information i dagens </w:t>
      </w:r>
      <w:proofErr w:type="spellStart"/>
      <w:r w:rsidR="003A0184">
        <w:t>it</w:t>
      </w:r>
      <w:r w:rsidRPr="00207385">
        <w:t>-samhälle</w:t>
      </w:r>
      <w:proofErr w:type="spellEnd"/>
      <w:r w:rsidRPr="00207385">
        <w:t xml:space="preserve"> skiljer sig markant från den tidigare fysiska lagringen. Information som sparades exempelvis i ett kassaskåp hade vissa fördelar gentemot lagring i exempelvis dagens molntjänster. Ingen lagring har klassats som absolut säker. Inte heller information som lagras på </w:t>
      </w:r>
      <w:r w:rsidR="003A0184">
        <w:t>i</w:t>
      </w:r>
      <w:r w:rsidRPr="00207385">
        <w:t xml:space="preserve">nternet och klassificeras som säker för all framtid. Hur privatpersoner, företag eller nationer säkerställer att </w:t>
      </w:r>
      <w:r w:rsidRPr="00207385">
        <w:lastRenderedPageBreak/>
        <w:t>information inte läcker ut via mänskliga faktorn eller skadliga programvaror är en framtida utmaning</w:t>
      </w:r>
    </w:p>
    <w:p w:rsidRPr="00E0534E" w:rsidR="00837DB6" w:rsidP="000C75FE" w:rsidRDefault="00837DB6" w14:paraId="446FA5C5" w14:textId="3A2EC7CD">
      <w:pPr>
        <w:pStyle w:val="Rubrik1numrerat"/>
      </w:pPr>
      <w:bookmarkStart w:name="_Toc19001001" w:id="20"/>
      <w:bookmarkStart w:name="_Toc19112484" w:id="21"/>
      <w:r w:rsidRPr="00E0534E">
        <w:t xml:space="preserve">Bevara och säkra samhällsviktig </w:t>
      </w:r>
      <w:r w:rsidR="003A0184">
        <w:t>it</w:t>
      </w:r>
      <w:r w:rsidRPr="00E0534E">
        <w:t>-infrastruktur</w:t>
      </w:r>
      <w:bookmarkEnd w:id="20"/>
      <w:bookmarkEnd w:id="21"/>
    </w:p>
    <w:p w:rsidRPr="00207385" w:rsidR="00837DB6" w:rsidP="00837DB6" w:rsidRDefault="00837DB6" w14:paraId="0A374E9C" w14:textId="6DD36A34">
      <w:pPr>
        <w:pStyle w:val="Normalutanindragellerluft"/>
      </w:pPr>
      <w:r w:rsidRPr="00207385">
        <w:t>Alla företag bör</w:t>
      </w:r>
      <w:r w:rsidR="00A55183">
        <w:t xml:space="preserve"> </w:t>
      </w:r>
      <w:r w:rsidRPr="00207385">
        <w:t xml:space="preserve">konkurrera på lika villkor och ges </w:t>
      </w:r>
      <w:r w:rsidR="002A0B9D">
        <w:t xml:space="preserve">samma </w:t>
      </w:r>
      <w:r w:rsidRPr="00207385">
        <w:t>möjlighet</w:t>
      </w:r>
      <w:r w:rsidR="002A0B9D">
        <w:t>er</w:t>
      </w:r>
      <w:r w:rsidRPr="00207385">
        <w:t xml:space="preserve"> att investera i exempelvis </w:t>
      </w:r>
      <w:r w:rsidR="003A0184">
        <w:t>it</w:t>
      </w:r>
      <w:r w:rsidRPr="00207385">
        <w:t xml:space="preserve">-infrastruktur. Möjligheten till fri konkurrens </w:t>
      </w:r>
      <w:r w:rsidR="002A0B9D">
        <w:t>behöver dock</w:t>
      </w:r>
      <w:r w:rsidR="00A904D5">
        <w:t xml:space="preserve"> kunna</w:t>
      </w:r>
      <w:r w:rsidRPr="00207385">
        <w:t xml:space="preserve"> be</w:t>
      </w:r>
      <w:r w:rsidR="00295876">
        <w:softHyphen/>
      </w:r>
      <w:r w:rsidRPr="00207385">
        <w:t>gränsas gällande nationella säkerhetsintressen</w:t>
      </w:r>
      <w:r w:rsidR="003A0184">
        <w:t>,</w:t>
      </w:r>
      <w:r w:rsidR="0090706E">
        <w:t xml:space="preserve"> och i</w:t>
      </w:r>
      <w:r w:rsidRPr="00207385">
        <w:t xml:space="preserve">nfrastruktur som har nationellt säkerhetsintresse bör inte kunna säljas ut. Vid en avyttring av statliga bolag som innehar infrastruktur av nationellt intresse ska dessa delar av bolaget delas upp och behållas i statlig kontroll. </w:t>
      </w:r>
      <w:r w:rsidR="00A55183">
        <w:t xml:space="preserve">Vi vill tillsätta en </w:t>
      </w:r>
      <w:r w:rsidRPr="00207385">
        <w:t>utredning som har till mål att säkerställa samhälls</w:t>
      </w:r>
      <w:r w:rsidR="00295876">
        <w:softHyphen/>
      </w:r>
      <w:r w:rsidRPr="00207385">
        <w:t xml:space="preserve">viktig </w:t>
      </w:r>
      <w:proofErr w:type="spellStart"/>
      <w:r w:rsidR="003A0184">
        <w:t>it</w:t>
      </w:r>
      <w:r w:rsidRPr="00207385">
        <w:t>-infrastruktur</w:t>
      </w:r>
      <w:proofErr w:type="spellEnd"/>
      <w:r w:rsidRPr="00207385">
        <w:t>.</w:t>
      </w:r>
    </w:p>
    <w:p w:rsidRPr="00E0534E" w:rsidR="00837DB6" w:rsidP="000C75FE" w:rsidRDefault="00837DB6" w14:paraId="06CF7A90" w14:textId="63071F05">
      <w:pPr>
        <w:pStyle w:val="Rubrik1numrerat"/>
      </w:pPr>
      <w:bookmarkStart w:name="_Toc19001002" w:id="22"/>
      <w:bookmarkStart w:name="_Toc19112485" w:id="23"/>
      <w:r w:rsidRPr="00E0534E">
        <w:t>Telia</w:t>
      </w:r>
      <w:bookmarkEnd w:id="22"/>
      <w:bookmarkEnd w:id="23"/>
    </w:p>
    <w:p w:rsidRPr="00207385" w:rsidR="00837DB6" w:rsidP="00837DB6" w:rsidRDefault="00837DB6" w14:paraId="609D8927" w14:textId="0407DC71">
      <w:pPr>
        <w:pStyle w:val="Normalutanindragellerluft"/>
      </w:pPr>
      <w:r w:rsidRPr="00207385">
        <w:t xml:space="preserve">Vid en </w:t>
      </w:r>
      <w:r w:rsidRPr="00207385" w:rsidR="00815B9B">
        <w:t xml:space="preserve">eventuell </w:t>
      </w:r>
      <w:r w:rsidRPr="00207385">
        <w:t>utförsäljning av Telia Company AB bör bolaget delas in i flera delar. De delar som innehåller samhälls</w:t>
      </w:r>
      <w:r w:rsidRPr="00207385" w:rsidR="00AE57A6">
        <w:t xml:space="preserve">viktig </w:t>
      </w:r>
      <w:r w:rsidR="003A0184">
        <w:t>it</w:t>
      </w:r>
      <w:r w:rsidRPr="00207385" w:rsidR="00AE57A6">
        <w:t>-infrastruktur bör behållas</w:t>
      </w:r>
      <w:r w:rsidRPr="00207385">
        <w:t>.</w:t>
      </w:r>
    </w:p>
    <w:p w:rsidRPr="00E0534E" w:rsidR="00837DB6" w:rsidP="000C75FE" w:rsidRDefault="00837DB6" w14:paraId="16A388C5" w14:textId="17D22268">
      <w:pPr>
        <w:pStyle w:val="Rubrik1numrerat"/>
      </w:pPr>
      <w:bookmarkStart w:name="_Toc19001003" w:id="24"/>
      <w:bookmarkStart w:name="_Toc19112486" w:id="25"/>
      <w:r w:rsidRPr="00E0534E">
        <w:t xml:space="preserve">Säker upphandling och utbyggnad av </w:t>
      </w:r>
      <w:proofErr w:type="spellStart"/>
      <w:r w:rsidR="003A0184">
        <w:t>it</w:t>
      </w:r>
      <w:r w:rsidR="00030AD3">
        <w:t>-</w:t>
      </w:r>
      <w:r w:rsidRPr="00E0534E">
        <w:t>infrastruktur</w:t>
      </w:r>
      <w:bookmarkEnd w:id="24"/>
      <w:bookmarkEnd w:id="25"/>
      <w:proofErr w:type="spellEnd"/>
    </w:p>
    <w:p w:rsidRPr="00207385" w:rsidR="00837DB6" w:rsidP="00837DB6" w:rsidRDefault="00837DB6" w14:paraId="1AC29AC0" w14:textId="259A0DA2">
      <w:pPr>
        <w:pStyle w:val="Normalutanindragellerluft"/>
      </w:pPr>
      <w:r w:rsidRPr="00207385">
        <w:t>Sverige har i dagsläget inte laglig möjlighet att stoppa ett bolag som handhar mobi</w:t>
      </w:r>
      <w:r w:rsidR="00295876">
        <w:softHyphen/>
      </w:r>
      <w:r w:rsidRPr="00207385">
        <w:t>ltelefonsystem från att delta i utbyggnaden av exempelvis 5G-nätet</w:t>
      </w:r>
      <w:r w:rsidR="00A55183">
        <w:t xml:space="preserve"> </w:t>
      </w:r>
      <w:r w:rsidR="003A0184">
        <w:t>–</w:t>
      </w:r>
      <w:r w:rsidRPr="00207385">
        <w:t xml:space="preserve"> inte ens med hänsyn till rikets säkerhet. En säkerhetsskyddslag finns dock som skyddar försvaret och bland annat </w:t>
      </w:r>
      <w:r w:rsidR="003A0184">
        <w:t>R</w:t>
      </w:r>
      <w:r w:rsidRPr="00207385">
        <w:t xml:space="preserve">egeringskansliet. </w:t>
      </w:r>
      <w:r w:rsidR="00A55183">
        <w:t>Med d</w:t>
      </w:r>
      <w:r w:rsidRPr="00207385">
        <w:t>en nya 5G-tekniken kommer den som har tillgång till systemen ges utökade möjligheter att ta del av teknisk och allmänkänslig informa</w:t>
      </w:r>
      <w:r w:rsidR="00295876">
        <w:softHyphen/>
      </w:r>
      <w:r w:rsidRPr="00207385">
        <w:t xml:space="preserve">tion. </w:t>
      </w:r>
      <w:r w:rsidRPr="00207385" w:rsidR="006606DE">
        <w:t>U</w:t>
      </w:r>
      <w:r w:rsidRPr="00207385">
        <w:t>pphandlingsförfarande</w:t>
      </w:r>
      <w:r w:rsidR="00604324">
        <w:t>n</w:t>
      </w:r>
      <w:r w:rsidRPr="00207385">
        <w:t xml:space="preserve"> behöver ses över för att säkerställa att informations</w:t>
      </w:r>
      <w:r w:rsidR="00295876">
        <w:softHyphen/>
      </w:r>
      <w:r w:rsidRPr="00207385">
        <w:t>flöden och funktioner inte faller i orätta händer</w:t>
      </w:r>
      <w:r w:rsidR="00604324">
        <w:t xml:space="preserve">. Dessutom bör </w:t>
      </w:r>
      <w:r w:rsidRPr="00207385">
        <w:t>vissa bolag exkluderas från upphandlingar.</w:t>
      </w:r>
    </w:p>
    <w:p w:rsidRPr="00E0534E" w:rsidR="00837DB6" w:rsidP="000C75FE" w:rsidRDefault="00837DB6" w14:paraId="36B77F88" w14:textId="5C32EDAE">
      <w:pPr>
        <w:pStyle w:val="Rubrik1numrerat"/>
      </w:pPr>
      <w:bookmarkStart w:name="_Toc19001004" w:id="26"/>
      <w:bookmarkStart w:name="_Toc19112487" w:id="27"/>
      <w:r w:rsidRPr="00E0534E">
        <w:t xml:space="preserve">Säkerhetsrutiner för viss </w:t>
      </w:r>
      <w:proofErr w:type="spellStart"/>
      <w:r w:rsidR="003A0184">
        <w:t>it</w:t>
      </w:r>
      <w:r w:rsidRPr="00E0534E">
        <w:t>-infrastruktur</w:t>
      </w:r>
      <w:bookmarkEnd w:id="26"/>
      <w:bookmarkEnd w:id="27"/>
      <w:proofErr w:type="spellEnd"/>
      <w:r w:rsidRPr="00E0534E">
        <w:t xml:space="preserve"> </w:t>
      </w:r>
    </w:p>
    <w:p w:rsidRPr="00207385" w:rsidR="00837DB6" w:rsidP="00493945" w:rsidRDefault="00837DB6" w14:paraId="7795A558" w14:textId="751E6274">
      <w:pPr>
        <w:pStyle w:val="Normalutanindragellerluft"/>
      </w:pPr>
      <w:r w:rsidRPr="00207385">
        <w:t xml:space="preserve">Viss infrastruktur är </w:t>
      </w:r>
      <w:r w:rsidRPr="00207385" w:rsidR="00815B9B">
        <w:t xml:space="preserve">särskilt </w:t>
      </w:r>
      <w:r w:rsidRPr="00207385">
        <w:t xml:space="preserve">känslig för dataintrång </w:t>
      </w:r>
      <w:r w:rsidR="00376326">
        <w:t>eftersom</w:t>
      </w:r>
      <w:r w:rsidRPr="00207385">
        <w:t xml:space="preserve"> information gällande medborgare, militär</w:t>
      </w:r>
      <w:r w:rsidR="00604324">
        <w:t>,</w:t>
      </w:r>
      <w:r w:rsidRPr="00207385">
        <w:t xml:space="preserve"> politisk ledning </w:t>
      </w:r>
      <w:r w:rsidR="00604324">
        <w:t xml:space="preserve">med </w:t>
      </w:r>
      <w:r w:rsidR="003A0184">
        <w:t>m</w:t>
      </w:r>
      <w:r w:rsidR="00604324">
        <w:t xml:space="preserve">era </w:t>
      </w:r>
      <w:r w:rsidRPr="00207385">
        <w:t xml:space="preserve">kan hamna i orätta händer. Anledningen </w:t>
      </w:r>
      <w:r w:rsidRPr="00207385">
        <w:lastRenderedPageBreak/>
        <w:t xml:space="preserve">till dataintrång kan vara av olika känslig karaktär. En enskild datakunnig person kan lyckas penetrera eller ”hacka” sig in i olika säkerhetssystem endast </w:t>
      </w:r>
      <w:r w:rsidR="00376326">
        <w:t xml:space="preserve">för att </w:t>
      </w:r>
      <w:r w:rsidRPr="00207385">
        <w:t xml:space="preserve">bevisa att det går. </w:t>
      </w:r>
      <w:r w:rsidR="00376326">
        <w:t>I ett annat fall kan en enskild person</w:t>
      </w:r>
      <w:r w:rsidRPr="00207385">
        <w:t xml:space="preserve"> ingå i ett nätverk med koppling till terror</w:t>
      </w:r>
      <w:r w:rsidR="00295876">
        <w:softHyphen/>
      </w:r>
      <w:r w:rsidRPr="00207385">
        <w:t>verksamhet</w:t>
      </w:r>
      <w:r w:rsidR="003A0184">
        <w:t>,</w:t>
      </w:r>
      <w:r w:rsidR="00376326">
        <w:t xml:space="preserve"> och</w:t>
      </w:r>
      <w:r w:rsidRPr="00207385">
        <w:t xml:space="preserve"> utgången av dataintrånget kan få fatala konsekvenser.</w:t>
      </w:r>
      <w:r w:rsidR="00A95CC0">
        <w:t xml:space="preserve"> </w:t>
      </w:r>
      <w:r w:rsidRPr="00207385">
        <w:t>Det finns nationer vars lagar kan utkräva särskild information från sina egna medborgare och inhemska bolag oavsett bolagens globala placering. Vilka krav eller innehåll i informa</w:t>
      </w:r>
      <w:r w:rsidR="00295876">
        <w:softHyphen/>
      </w:r>
      <w:r w:rsidRPr="00207385">
        <w:t>tionen som kan eller har lämna</w:t>
      </w:r>
      <w:r w:rsidR="008A020D">
        <w:t>t</w:t>
      </w:r>
      <w:r w:rsidRPr="00207385">
        <w:t>s ut är dock oklart, men beroende på personers befatt</w:t>
      </w:r>
      <w:r w:rsidR="00295876">
        <w:softHyphen/>
      </w:r>
      <w:r w:rsidRPr="00207385">
        <w:t>ningar eller bolagens arbetsområde kan konsekvenser</w:t>
      </w:r>
      <w:r w:rsidR="003A0184">
        <w:t>na</w:t>
      </w:r>
      <w:r w:rsidRPr="00207385">
        <w:t xml:space="preserve"> bli stora för den enskilde eller företaget. Företag kan</w:t>
      </w:r>
      <w:r w:rsidR="008A020D">
        <w:t xml:space="preserve">, </w:t>
      </w:r>
      <w:r w:rsidRPr="00207385" w:rsidR="008A020D">
        <w:t>beroende på företagets placering</w:t>
      </w:r>
      <w:r w:rsidR="008A020D">
        <w:t>,</w:t>
      </w:r>
      <w:r w:rsidRPr="00207385">
        <w:t xml:space="preserve"> tvingas bryta mot EU-rätt, GDPR eller nationella lagar, </w:t>
      </w:r>
      <w:r w:rsidR="008A020D">
        <w:t xml:space="preserve">vilket </w:t>
      </w:r>
      <w:r w:rsidRPr="00207385">
        <w:t>kan ställa företaget i en mycket svår situation. Om dataintrånget är av extra känslig karaktär</w:t>
      </w:r>
      <w:r w:rsidR="000122C1">
        <w:t>,</w:t>
      </w:r>
      <w:r w:rsidRPr="00207385">
        <w:t xml:space="preserve"> och dessutom beordrats av främmande makt, kan även diplomatiska relationer skadas.</w:t>
      </w:r>
      <w:r w:rsidR="00A95CC0">
        <w:t xml:space="preserve"> </w:t>
      </w:r>
      <w:r w:rsidRPr="00207385" w:rsidR="00F74138">
        <w:t>A</w:t>
      </w:r>
      <w:r w:rsidRPr="00207385" w:rsidR="00DF1D3D">
        <w:t>lla företag kan drabbas av förluster</w:t>
      </w:r>
      <w:r w:rsidRPr="00207385">
        <w:t xml:space="preserve"> eller </w:t>
      </w:r>
      <w:r w:rsidRPr="00207385" w:rsidR="00DF1D3D">
        <w:t>stölder av</w:t>
      </w:r>
      <w:r w:rsidRPr="00207385">
        <w:t xml:space="preserve"> </w:t>
      </w:r>
      <w:r w:rsidR="003A0184">
        <w:t>it</w:t>
      </w:r>
      <w:r w:rsidRPr="00207385">
        <w:t>-information</w:t>
      </w:r>
      <w:r w:rsidRPr="00207385" w:rsidR="00DF1D3D">
        <w:t>. Det kan ske</w:t>
      </w:r>
      <w:r w:rsidRPr="00207385">
        <w:t xml:space="preserve"> fysiskt på plats, </w:t>
      </w:r>
      <w:r w:rsidRPr="00207385" w:rsidR="00DF1D3D">
        <w:t xml:space="preserve">genom </w:t>
      </w:r>
      <w:r w:rsidRPr="00207385">
        <w:t>digitala angrepp utifrån eller via interna misstag. All kommunikation måste klassas som osäker, även om en anläggning är digitalt fysisk</w:t>
      </w:r>
      <w:r w:rsidR="00604324">
        <w:t>t</w:t>
      </w:r>
      <w:r w:rsidRPr="00207385">
        <w:t xml:space="preserve"> åtskild från omvärlden. </w:t>
      </w:r>
      <w:r w:rsidRPr="00207385" w:rsidR="008A020D">
        <w:t xml:space="preserve">Det uppstår </w:t>
      </w:r>
      <w:r w:rsidR="008A020D">
        <w:t>extraordinära</w:t>
      </w:r>
      <w:r w:rsidRPr="00207385" w:rsidR="008A020D">
        <w:t xml:space="preserve"> problem om nationer utstuderat använder sina egna bolag, </w:t>
      </w:r>
      <w:r w:rsidR="008A020D">
        <w:t xml:space="preserve">sin </w:t>
      </w:r>
      <w:r w:rsidRPr="00207385" w:rsidR="008A020D">
        <w:t xml:space="preserve">befolkning eller auktoritet till att illegalt inhämta </w:t>
      </w:r>
      <w:r w:rsidR="003A0184">
        <w:t>it</w:t>
      </w:r>
      <w:r w:rsidRPr="00207385" w:rsidR="008A020D">
        <w:t>-information utanför sin egen nationsgräns.</w:t>
      </w:r>
      <w:r w:rsidR="008A020D">
        <w:t xml:space="preserve"> </w:t>
      </w:r>
      <w:r w:rsidRPr="00207385">
        <w:t xml:space="preserve">Lösningen ligger i att försvåra och skapa </w:t>
      </w:r>
      <w:r w:rsidR="000122C1">
        <w:t xml:space="preserve">hinder som är </w:t>
      </w:r>
      <w:r w:rsidRPr="00207385">
        <w:t xml:space="preserve">fysiska, digitala och juridiska, men även diplomatiska. </w:t>
      </w:r>
      <w:r w:rsidR="00A95CC0">
        <w:t>V</w:t>
      </w:r>
      <w:r w:rsidRPr="00207385">
        <w:t xml:space="preserve">iss svensk digital infrastruktur </w:t>
      </w:r>
      <w:r w:rsidR="00A95CC0">
        <w:t>behöver vara</w:t>
      </w:r>
      <w:r w:rsidRPr="00207385">
        <w:t xml:space="preserve"> säkerhetskrypterad, hårdvara och mjukvara </w:t>
      </w:r>
      <w:r w:rsidR="00A95CC0">
        <w:t xml:space="preserve">bör </w:t>
      </w:r>
      <w:r w:rsidRPr="00207385">
        <w:t>placeras på rätt ställen</w:t>
      </w:r>
      <w:r w:rsidR="003A0184">
        <w:t>,</w:t>
      </w:r>
      <w:r w:rsidRPr="00207385">
        <w:t xml:space="preserve"> och tillgång till särskilt känslig information </w:t>
      </w:r>
      <w:r w:rsidR="00A95CC0">
        <w:t xml:space="preserve">ska </w:t>
      </w:r>
      <w:r w:rsidRPr="00207385">
        <w:t xml:space="preserve">ske genom särskild behörighet. Säkerhetsrutinerna för viss </w:t>
      </w:r>
      <w:r w:rsidR="003A0184">
        <w:t>it</w:t>
      </w:r>
      <w:r w:rsidRPr="00207385">
        <w:t>-infrastruktur behöver ses över.</w:t>
      </w:r>
    </w:p>
    <w:p w:rsidRPr="00207385" w:rsidR="00837DB6" w:rsidP="000C75FE" w:rsidRDefault="00837DB6" w14:paraId="4D1AFECF" w14:textId="143B3A03">
      <w:pPr>
        <w:pStyle w:val="Rubrik1numrerat"/>
      </w:pPr>
      <w:bookmarkStart w:name="_Toc19001006" w:id="28"/>
      <w:bookmarkStart w:name="_Toc19112489" w:id="29"/>
      <w:r w:rsidRPr="00207385">
        <w:t>Postutdelning i glesbygd</w:t>
      </w:r>
      <w:bookmarkEnd w:id="28"/>
      <w:bookmarkEnd w:id="29"/>
    </w:p>
    <w:p w:rsidRPr="00207385" w:rsidR="00837DB6" w:rsidP="00837DB6" w:rsidRDefault="00837DB6" w14:paraId="1FAE22F1" w14:textId="29B3F155">
      <w:pPr>
        <w:pStyle w:val="Normalutanindragellerluft"/>
      </w:pPr>
      <w:r w:rsidRPr="00207385">
        <w:t xml:space="preserve">Postlagen </w:t>
      </w:r>
      <w:r w:rsidRPr="00207385" w:rsidR="00976DB8">
        <w:t>stadgar</w:t>
      </w:r>
      <w:r w:rsidRPr="00207385">
        <w:t xml:space="preserve"> att en posttjänst ska finnas i hela landet och att tjänsten ska </w:t>
      </w:r>
      <w:r w:rsidRPr="00207385" w:rsidR="00976DB8">
        <w:t>möjlig</w:t>
      </w:r>
      <w:r w:rsidR="00295876">
        <w:softHyphen/>
      </w:r>
      <w:r w:rsidRPr="00207385" w:rsidR="00976DB8">
        <w:t xml:space="preserve">göra </w:t>
      </w:r>
      <w:r w:rsidRPr="00207385">
        <w:t xml:space="preserve">att alla kan ta emot brev och andra adresserade försändelser som väger högst 20 kg. Det </w:t>
      </w:r>
      <w:r w:rsidRPr="00207385" w:rsidR="00976DB8">
        <w:t>utgör</w:t>
      </w:r>
      <w:r w:rsidRPr="00207385">
        <w:t xml:space="preserve"> grunden i den samhällsomfattande posttjänsten. </w:t>
      </w:r>
      <w:r w:rsidR="00744A29">
        <w:t xml:space="preserve">Andra krav är </w:t>
      </w:r>
      <w:r w:rsidR="005D2CBC">
        <w:t>g</w:t>
      </w:r>
      <w:r w:rsidRPr="00207385" w:rsidR="005D2CBC">
        <w:t xml:space="preserve">od </w:t>
      </w:r>
      <w:r w:rsidRPr="00207385">
        <w:t>kvalitet och rimliga priser för befordrande av försändelser</w:t>
      </w:r>
      <w:r w:rsidR="00AC3A39">
        <w:t xml:space="preserve">. </w:t>
      </w:r>
      <w:r w:rsidRPr="00207385">
        <w:t xml:space="preserve">Det finns uppenbarligen en möjlighet att försämra postgången i glesbygd, utan att för den skull strida mot postlagen. Denna möjlighet att begränsa postgången för privatpersoner och företag i glesbygden måste stoppas. Brev och paket skall levereras i tid oavsett var man bor i Sverige och det är något som människor med rätta kan kräva. Regeringen har det </w:t>
      </w:r>
      <w:r w:rsidRPr="00207385">
        <w:lastRenderedPageBreak/>
        <w:t xml:space="preserve">yttersta ansvaret för att postgången över hela riket ska fungera, men med sjunkande lönsamhet och lägre volymer är det dock en utmaning som behöver hanteras. </w:t>
      </w:r>
    </w:p>
    <w:p w:rsidRPr="00207385" w:rsidR="00837DB6" w:rsidP="00295876" w:rsidRDefault="00837DB6" w14:paraId="767F45EC" w14:textId="5B7E8061">
      <w:r w:rsidRPr="00207385">
        <w:t>Vi menar att det måste vara möjligt att bo och verka i hela landet</w:t>
      </w:r>
      <w:r w:rsidR="005D2CBC">
        <w:t>.</w:t>
      </w:r>
      <w:r w:rsidRPr="00207385">
        <w:t xml:space="preserve"> </w:t>
      </w:r>
      <w:r w:rsidR="005D2CBC">
        <w:t>R</w:t>
      </w:r>
      <w:r w:rsidRPr="00207385" w:rsidR="005D2CBC">
        <w:t xml:space="preserve">egeringen </w:t>
      </w:r>
      <w:r w:rsidR="005D2CBC">
        <w:t xml:space="preserve">bör </w:t>
      </w:r>
      <w:r w:rsidRPr="00207385">
        <w:t>se över möjligheterna att förbättra service</w:t>
      </w:r>
      <w:r w:rsidR="000429A0">
        <w:t>,</w:t>
      </w:r>
      <w:r w:rsidRPr="00207385">
        <w:t xml:space="preserve"> </w:t>
      </w:r>
      <w:r w:rsidRPr="00A82230">
        <w:t xml:space="preserve">postutdelning </w:t>
      </w:r>
      <w:r w:rsidRPr="00A82230" w:rsidR="000429A0">
        <w:t xml:space="preserve">och tillgänglighet </w:t>
      </w:r>
      <w:r w:rsidRPr="00A82230">
        <w:t>i glesbygd</w:t>
      </w:r>
      <w:r w:rsidRPr="00207385">
        <w:t>.</w:t>
      </w:r>
    </w:p>
    <w:p w:rsidRPr="00E0534E" w:rsidR="00837DB6" w:rsidP="000C75FE" w:rsidRDefault="00837DB6" w14:paraId="2468FF32" w14:textId="45C01A43">
      <w:pPr>
        <w:pStyle w:val="Rubrik1numrerat"/>
      </w:pPr>
      <w:bookmarkStart w:name="_Toc19001008" w:id="30"/>
      <w:bookmarkStart w:name="_Toc19112491" w:id="31"/>
      <w:r w:rsidRPr="00E0534E">
        <w:t>Effektivisering</w:t>
      </w:r>
      <w:bookmarkEnd w:id="30"/>
      <w:bookmarkEnd w:id="31"/>
      <w:r w:rsidRPr="00E0534E">
        <w:t xml:space="preserve"> </w:t>
      </w:r>
    </w:p>
    <w:p w:rsidRPr="00295876" w:rsidR="00837DB6" w:rsidP="00837DB6" w:rsidRDefault="00837DB6" w14:paraId="6B12E366" w14:textId="3416FEAF">
      <w:pPr>
        <w:pStyle w:val="Normalutanindragellerluft"/>
      </w:pPr>
      <w:r w:rsidRPr="00207385">
        <w:t>Det har väl inte undgått någon att postutdelningen fungerat dåligt under flera års tid. Post</w:t>
      </w:r>
      <w:r w:rsidR="00374859">
        <w:t>n</w:t>
      </w:r>
      <w:r w:rsidRPr="00207385">
        <w:t>ord måste höja sin förmåga att leverera försändelser i tid för att kunder inte ska drabbas av inkassokrav eller missa inbokade sjukhusbesök. Boende och företag på landsbygden är de största förlorarna när postgången inte fungerar tillfredsställande. Post</w:t>
      </w:r>
      <w:r w:rsidR="00374859">
        <w:t>n</w:t>
      </w:r>
      <w:r w:rsidRPr="00207385">
        <w:t xml:space="preserve">ord har inte klarat av sitt samhällsuppdrag och det behövs strukturella förändringar </w:t>
      </w:r>
      <w:r w:rsidR="005D2CBC">
        <w:t xml:space="preserve">samt effektiviserad </w:t>
      </w:r>
      <w:r w:rsidRPr="00207385">
        <w:t xml:space="preserve">verksamhet </w:t>
      </w:r>
      <w:r w:rsidR="005D2CBC">
        <w:t xml:space="preserve">så </w:t>
      </w:r>
      <w:r w:rsidRPr="00207385">
        <w:t xml:space="preserve">att </w:t>
      </w:r>
      <w:r w:rsidR="00604324">
        <w:t>post</w:t>
      </w:r>
      <w:r w:rsidRPr="00207385" w:rsidR="00604324">
        <w:t xml:space="preserve"> </w:t>
      </w:r>
      <w:r w:rsidRPr="00207385">
        <w:t>kommer fram i tid. Regeringen bör skyndsamt ge Post</w:t>
      </w:r>
      <w:r w:rsidR="00374859">
        <w:t>n</w:t>
      </w:r>
      <w:r w:rsidRPr="00207385">
        <w:t>ord uppdraget att vidta nödvändiga åtgärder.</w:t>
      </w:r>
    </w:p>
    <w:p w:rsidRPr="00E0534E" w:rsidR="00837DB6" w:rsidP="000C75FE" w:rsidRDefault="00837DB6" w14:paraId="4EAAAFC6" w14:textId="53040E3F">
      <w:pPr>
        <w:pStyle w:val="Rubrik1numrerat"/>
      </w:pPr>
      <w:bookmarkStart w:name="_Toc19001009" w:id="32"/>
      <w:bookmarkStart w:name="_Toc19112492" w:id="33"/>
      <w:r w:rsidRPr="00E0534E">
        <w:t>Samhällsuppdrag</w:t>
      </w:r>
      <w:bookmarkEnd w:id="32"/>
      <w:bookmarkEnd w:id="33"/>
    </w:p>
    <w:p w:rsidRPr="00207385" w:rsidR="00837DB6" w:rsidP="00837DB6" w:rsidRDefault="00837DB6" w14:paraId="0526122E" w14:textId="2BE7526B">
      <w:pPr>
        <w:pStyle w:val="Normalutanindragellerluft"/>
      </w:pPr>
      <w:r w:rsidRPr="00207385">
        <w:t>Post</w:t>
      </w:r>
      <w:r w:rsidR="00374859">
        <w:t>n</w:t>
      </w:r>
      <w:r w:rsidRPr="00207385">
        <w:t xml:space="preserve">ord har fått tuffa finansiella mål, </w:t>
      </w:r>
      <w:r w:rsidR="00C55278">
        <w:t xml:space="preserve">vilket är </w:t>
      </w:r>
      <w:r w:rsidRPr="00207385">
        <w:t xml:space="preserve">ett förhållande som direkt påverkar personalens situation. Underbemanning, otrygga anställningar och ständigt utnyttjande av bemanningsföretag blir resultatet. Postverksamheten förändras dessutom i grunden </w:t>
      </w:r>
      <w:r w:rsidR="00C55278">
        <w:t xml:space="preserve">eftersom brevförsändelser allt oftare sänds </w:t>
      </w:r>
      <w:r w:rsidRPr="00207385" w:rsidR="00C55278">
        <w:t>digital</w:t>
      </w:r>
      <w:r w:rsidR="00C55278">
        <w:t>t med minskade intäkter som följd</w:t>
      </w:r>
      <w:r w:rsidRPr="00207385">
        <w:t xml:space="preserve">. Däremot ökar paketförsändelser på </w:t>
      </w:r>
      <w:r w:rsidR="00C55278">
        <w:t>grund av d</w:t>
      </w:r>
      <w:r w:rsidRPr="00207385">
        <w:t xml:space="preserve">en </w:t>
      </w:r>
      <w:r w:rsidR="00C55278">
        <w:t xml:space="preserve">växande </w:t>
      </w:r>
      <w:r w:rsidRPr="00207385">
        <w:t>e-handel</w:t>
      </w:r>
      <w:r w:rsidR="00C55278">
        <w:t>n</w:t>
      </w:r>
      <w:r w:rsidRPr="00207385">
        <w:t xml:space="preserve">. </w:t>
      </w:r>
      <w:r w:rsidR="00C55278">
        <w:t>H</w:t>
      </w:r>
      <w:r w:rsidRPr="00207385">
        <w:t xml:space="preserve">antering av paketförsändelser </w:t>
      </w:r>
      <w:r w:rsidR="00C55278">
        <w:t xml:space="preserve">blir därmed </w:t>
      </w:r>
      <w:r w:rsidRPr="00207385">
        <w:t>en alltmer betydande del av Post</w:t>
      </w:r>
      <w:r w:rsidR="00374859">
        <w:t>n</w:t>
      </w:r>
      <w:r w:rsidRPr="00207385">
        <w:t>ords verksamhet. I</w:t>
      </w:r>
      <w:r w:rsidR="00374859">
        <w:t xml:space="preserve"> </w:t>
      </w:r>
      <w:r w:rsidRPr="00207385">
        <w:t>dag kännetecknas paketmarknaden av fungerande konkurrens mellan olika aktörer</w:t>
      </w:r>
      <w:r w:rsidR="00374859">
        <w:t>,</w:t>
      </w:r>
      <w:r w:rsidR="00C55278">
        <w:t xml:space="preserve"> och</w:t>
      </w:r>
      <w:r w:rsidRPr="00207385">
        <w:t xml:space="preserve"> det är viktigt att denna upprätthålls. Det övergripande målet bör vara en väl fungerande postgång i hela landet </w:t>
      </w:r>
      <w:r w:rsidRPr="00207385" w:rsidR="006D19A1">
        <w:t xml:space="preserve">samt </w:t>
      </w:r>
      <w:r w:rsidRPr="00207385">
        <w:t>en sund och välbalanserad ekonomi. Regeringen bör återkomma till riksdagen med förslag som skapar en bättre balans mellan ekonomiska mål och Post</w:t>
      </w:r>
      <w:r w:rsidR="00374859">
        <w:t>n</w:t>
      </w:r>
      <w:r w:rsidRPr="00207385">
        <w:t>ords samhällsuppdrag.</w:t>
      </w:r>
    </w:p>
    <w:p w:rsidRPr="00E0534E" w:rsidR="00837DB6" w:rsidP="000C75FE" w:rsidRDefault="00837DB6" w14:paraId="20941A9F" w14:textId="6167BE3C">
      <w:pPr>
        <w:pStyle w:val="Rubrik1numrerat"/>
      </w:pPr>
      <w:bookmarkStart w:name="_Toc19001010" w:id="34"/>
      <w:bookmarkStart w:name="_Toc19112493" w:id="35"/>
      <w:r w:rsidRPr="00E0534E">
        <w:t>Transporter</w:t>
      </w:r>
      <w:bookmarkEnd w:id="34"/>
      <w:bookmarkEnd w:id="35"/>
    </w:p>
    <w:p w:rsidRPr="00207385" w:rsidR="00837DB6" w:rsidP="00837DB6" w:rsidRDefault="00837DB6" w14:paraId="6CCE0A2B" w14:textId="7B24CBBF">
      <w:pPr>
        <w:pStyle w:val="Normalutanindragellerluft"/>
      </w:pPr>
      <w:r w:rsidRPr="00207385">
        <w:t xml:space="preserve">I juni </w:t>
      </w:r>
      <w:r w:rsidR="004D0489">
        <w:t xml:space="preserve">förra </w:t>
      </w:r>
      <w:r w:rsidRPr="00207385">
        <w:t>år</w:t>
      </w:r>
      <w:r w:rsidR="004D0489">
        <w:t>et</w:t>
      </w:r>
      <w:r w:rsidRPr="00207385">
        <w:t xml:space="preserve"> publicerade</w:t>
      </w:r>
      <w:r w:rsidR="00EA2D0A">
        <w:t xml:space="preserve"> </w:t>
      </w:r>
      <w:r w:rsidR="0094040A">
        <w:t>t</w:t>
      </w:r>
      <w:r w:rsidRPr="00207385">
        <w:t xml:space="preserve">idningen </w:t>
      </w:r>
      <w:r w:rsidR="00C55278">
        <w:t>P</w:t>
      </w:r>
      <w:r w:rsidRPr="00207385">
        <w:t xml:space="preserve">roffs </w:t>
      </w:r>
      <w:r w:rsidR="0094040A">
        <w:t xml:space="preserve">en artikel om </w:t>
      </w:r>
      <w:r w:rsidRPr="00207385">
        <w:t>en Post</w:t>
      </w:r>
      <w:r w:rsidR="00374859">
        <w:t>n</w:t>
      </w:r>
      <w:r w:rsidRPr="00207385">
        <w:t>ord</w:t>
      </w:r>
      <w:r w:rsidRPr="00207385" w:rsidR="006D19A1">
        <w:t>-</w:t>
      </w:r>
      <w:r w:rsidRPr="00207385">
        <w:t xml:space="preserve">transport </w:t>
      </w:r>
      <w:r w:rsidR="0094040A">
        <w:t xml:space="preserve">som </w:t>
      </w:r>
      <w:r w:rsidRPr="00207385">
        <w:t xml:space="preserve">rapporterats för otillåtet cabotage. Trafikpolisen i Skara </w:t>
      </w:r>
      <w:r w:rsidR="0094040A">
        <w:t xml:space="preserve">hade </w:t>
      </w:r>
      <w:r w:rsidRPr="00207385" w:rsidR="0094040A">
        <w:t>stoppa</w:t>
      </w:r>
      <w:r w:rsidR="0094040A">
        <w:t>t</w:t>
      </w:r>
      <w:r w:rsidRPr="00207385" w:rsidR="0094040A">
        <w:t xml:space="preserve"> </w:t>
      </w:r>
      <w:r w:rsidRPr="00207385">
        <w:t>en bulgarisk dragbil med en svenskregistrerad trailer. Föraren var från Makedonien</w:t>
      </w:r>
      <w:r w:rsidR="0094040A">
        <w:t xml:space="preserve"> och</w:t>
      </w:r>
      <w:r w:rsidRPr="00207385">
        <w:t xml:space="preserve"> saknade </w:t>
      </w:r>
      <w:r w:rsidRPr="00207385">
        <w:lastRenderedPageBreak/>
        <w:t>förartillstånd och kunde inte bevisa att dragbilen kommit in i landet med en interna</w:t>
      </w:r>
      <w:r w:rsidR="00401605">
        <w:softHyphen/>
      </w:r>
      <w:bookmarkStart w:name="_GoBack" w:id="36"/>
      <w:bookmarkEnd w:id="36"/>
      <w:r w:rsidRPr="00207385">
        <w:t>tionell transport. Transporten, som kördes på uppdrag av Post</w:t>
      </w:r>
      <w:r w:rsidR="00374859">
        <w:t>n</w:t>
      </w:r>
      <w:r w:rsidRPr="00207385">
        <w:t>ord, rapporterades därmed för otillåtet cabotage</w:t>
      </w:r>
      <w:r w:rsidR="0094040A">
        <w:t xml:space="preserve"> eftersom den</w:t>
      </w:r>
      <w:r w:rsidRPr="00207385">
        <w:t xml:space="preserve"> inte ha</w:t>
      </w:r>
      <w:r w:rsidR="0094040A">
        <w:t>de</w:t>
      </w:r>
      <w:r w:rsidRPr="00207385">
        <w:t xml:space="preserve"> följt gällande regelverk. </w:t>
      </w:r>
      <w:r w:rsidRPr="00207385" w:rsidR="006D19A1">
        <w:t>S</w:t>
      </w:r>
      <w:r w:rsidRPr="00207385">
        <w:t xml:space="preserve">tatsägda bolag </w:t>
      </w:r>
      <w:r w:rsidRPr="00207385" w:rsidR="006D19A1">
        <w:t xml:space="preserve">ska </w:t>
      </w:r>
      <w:r w:rsidRPr="00207385">
        <w:t>ovillkorligen ha bättre kontroller av leverantörer vid upphandling av tjänster</w:t>
      </w:r>
      <w:r w:rsidRPr="00207385" w:rsidR="006D19A1">
        <w:t xml:space="preserve"> än i</w:t>
      </w:r>
      <w:r w:rsidR="00374859">
        <w:t xml:space="preserve"> </w:t>
      </w:r>
      <w:r w:rsidRPr="00207385" w:rsidR="006D19A1">
        <w:t>dag</w:t>
      </w:r>
      <w:r w:rsidR="0094040A">
        <w:t xml:space="preserve"> och </w:t>
      </w:r>
      <w:r w:rsidRPr="00207385">
        <w:t>följa gällande regelverk.</w:t>
      </w:r>
    </w:p>
    <w:p w:rsidRPr="00207385" w:rsidR="00837DB6" w:rsidP="000C75FE" w:rsidRDefault="00837DB6" w14:paraId="6C8B6D7B" w14:textId="0288DE60">
      <w:pPr>
        <w:pStyle w:val="Rubrik1numrerat"/>
      </w:pPr>
      <w:bookmarkStart w:name="_Toc19001013" w:id="37"/>
      <w:bookmarkStart w:name="_Toc19112496" w:id="38"/>
      <w:r w:rsidRPr="00207385">
        <w:t>5G-nätet</w:t>
      </w:r>
      <w:bookmarkEnd w:id="37"/>
      <w:bookmarkEnd w:id="38"/>
    </w:p>
    <w:p w:rsidRPr="00207385" w:rsidR="00837DB6" w:rsidP="00837DB6" w:rsidRDefault="0073566D" w14:paraId="3BF3E8DE" w14:textId="5E999699">
      <w:pPr>
        <w:pStyle w:val="Normalutanindragellerluft"/>
      </w:pPr>
      <w:r>
        <w:t>Att ha en hög ambition när det gäller digital infrastruktur är en viktig faktor</w:t>
      </w:r>
      <w:r w:rsidR="00374859">
        <w:t>,</w:t>
      </w:r>
      <w:r>
        <w:t xml:space="preserve"> och när samhället </w:t>
      </w:r>
      <w:r w:rsidR="00462528">
        <w:t>och tjänster kräver mer och mer digitalisering är det av högsta vikt att Sverige ligger i framkant.</w:t>
      </w:r>
      <w:r w:rsidRPr="00207385" w:rsidR="00837DB6">
        <w:t xml:space="preserve"> </w:t>
      </w:r>
      <w:r w:rsidR="000D12BC">
        <w:t xml:space="preserve">Vi ställer oss positiva till </w:t>
      </w:r>
      <w:r w:rsidRPr="00207385" w:rsidR="00837DB6">
        <w:t>utbyggnaden av 5G-</w:t>
      </w:r>
      <w:r w:rsidRPr="00207385" w:rsidR="00560BC8">
        <w:t>nätet</w:t>
      </w:r>
      <w:r w:rsidR="000D12BC">
        <w:t xml:space="preserve"> och vill</w:t>
      </w:r>
      <w:r w:rsidRPr="00207385" w:rsidR="00837DB6">
        <w:t xml:space="preserve"> </w:t>
      </w:r>
      <w:r w:rsidR="000D12BC">
        <w:t xml:space="preserve">säkerställa </w:t>
      </w:r>
      <w:r w:rsidRPr="00207385" w:rsidR="00837DB6">
        <w:t>att det kommande 5G-nätet</w:t>
      </w:r>
      <w:r w:rsidRPr="00207385" w:rsidR="00B65396">
        <w:t xml:space="preserve"> vid behov</w:t>
      </w:r>
      <w:r w:rsidRPr="00207385" w:rsidR="00837DB6">
        <w:t xml:space="preserve"> har god täckning i </w:t>
      </w:r>
      <w:r w:rsidRPr="00207385" w:rsidR="00B65396">
        <w:t xml:space="preserve">hela </w:t>
      </w:r>
      <w:r w:rsidRPr="00207385" w:rsidR="00837DB6">
        <w:t>landet</w:t>
      </w:r>
      <w:r w:rsidRPr="00207385" w:rsidR="00560BC8">
        <w:t>.</w:t>
      </w:r>
      <w:r w:rsidRPr="00207385" w:rsidR="00837DB6">
        <w:t xml:space="preserve"> </w:t>
      </w:r>
      <w:r w:rsidR="000D12BC">
        <w:t>U</w:t>
      </w:r>
      <w:r w:rsidRPr="00207385" w:rsidR="00837DB6">
        <w:t xml:space="preserve">tbyggnaden </w:t>
      </w:r>
      <w:r w:rsidR="000D12BC">
        <w:t xml:space="preserve">kommer dock </w:t>
      </w:r>
      <w:r w:rsidRPr="00207385" w:rsidR="00837DB6">
        <w:t xml:space="preserve">troligtvis </w:t>
      </w:r>
      <w:r w:rsidR="00374859">
        <w:t xml:space="preserve">att </w:t>
      </w:r>
      <w:r w:rsidRPr="00207385" w:rsidR="00837DB6">
        <w:t xml:space="preserve">ske gradvis och i prioriterade områden för att säkerställa både funktion och </w:t>
      </w:r>
      <w:r w:rsidRPr="00DC06E5" w:rsidR="00837DB6">
        <w:t>säkerhet.</w:t>
      </w:r>
      <w:r w:rsidRPr="00DC06E5" w:rsidR="002401B7">
        <w:t xml:space="preserve"> </w:t>
      </w:r>
      <w:r w:rsidRPr="00DC06E5" w:rsidR="007130EE">
        <w:t xml:space="preserve">Regeringen bör öka takten med fiberutbyggnaden, speciellt när 5G byggs ut och glesbygden riskerar </w:t>
      </w:r>
      <w:r w:rsidR="00374859">
        <w:t xml:space="preserve">att </w:t>
      </w:r>
      <w:r w:rsidRPr="00DC06E5" w:rsidR="007130EE">
        <w:t>hamna på efterkälken.</w:t>
      </w:r>
      <w:r w:rsidRPr="00DC06E5" w:rsidR="00837DB6">
        <w:t xml:space="preserve"> </w:t>
      </w:r>
      <w:r w:rsidRPr="00DC06E5" w:rsidR="000F74C1">
        <w:t>Regeringen</w:t>
      </w:r>
      <w:r w:rsidRPr="00207385" w:rsidR="00B65396">
        <w:t xml:space="preserve"> </w:t>
      </w:r>
      <w:r w:rsidRPr="00207385" w:rsidR="003C5429">
        <w:t xml:space="preserve">bör </w:t>
      </w:r>
      <w:r w:rsidR="000F74C1">
        <w:t xml:space="preserve">utreda det kommande </w:t>
      </w:r>
      <w:r w:rsidRPr="00207385" w:rsidR="00D32675">
        <w:t>5G-nätet</w:t>
      </w:r>
      <w:r w:rsidR="000F74C1">
        <w:t>s behov och möjligheter till god täckning i hela landet</w:t>
      </w:r>
      <w:r w:rsidRPr="00207385" w:rsidR="00837DB6">
        <w:t>.</w:t>
      </w:r>
      <w:r w:rsidR="000F74C1">
        <w:t xml:space="preserve"> </w:t>
      </w:r>
    </w:p>
    <w:p w:rsidRPr="00207385" w:rsidR="00837DB6" w:rsidP="000C75FE" w:rsidRDefault="00837DB6" w14:paraId="173956C1" w14:textId="0A9CA714">
      <w:pPr>
        <w:pStyle w:val="Rubrik1numrerat"/>
      </w:pPr>
      <w:bookmarkStart w:name="_Toc19001014" w:id="39"/>
      <w:bookmarkStart w:name="_Toc19112497" w:id="40"/>
      <w:r w:rsidRPr="00DC06E5">
        <w:t xml:space="preserve">Fasta </w:t>
      </w:r>
      <w:r w:rsidRPr="00DC06E5" w:rsidR="002401B7">
        <w:t>telefon</w:t>
      </w:r>
      <w:r w:rsidRPr="00DC06E5">
        <w:t>nätet</w:t>
      </w:r>
      <w:bookmarkEnd w:id="39"/>
      <w:bookmarkEnd w:id="40"/>
    </w:p>
    <w:p w:rsidRPr="00207385" w:rsidR="00837DB6" w:rsidP="00E0534E" w:rsidRDefault="00837DB6" w14:paraId="651070FA" w14:textId="13ED84CE">
      <w:pPr>
        <w:pStyle w:val="Normalutanindragellerluft"/>
      </w:pPr>
      <w:r w:rsidRPr="00207385">
        <w:t>Det pågår en avveckling av det fasta telefonnätet i syfte att ersätta</w:t>
      </w:r>
      <w:r w:rsidR="000D12BC">
        <w:t xml:space="preserve"> det</w:t>
      </w:r>
      <w:r w:rsidRPr="00207385">
        <w:t xml:space="preserve"> med fiber eller mobil teknik. Det</w:t>
      </w:r>
      <w:r w:rsidRPr="00207385" w:rsidR="00560BC8">
        <w:t>ta</w:t>
      </w:r>
      <w:r w:rsidRPr="00207385">
        <w:t xml:space="preserve"> innebär att Telia i vissa områden ersätter fast telefoni med lösningar via mobilnätet</w:t>
      </w:r>
      <w:r w:rsidR="000D12BC">
        <w:t xml:space="preserve"> och </w:t>
      </w:r>
      <w:r w:rsidRPr="00207385">
        <w:t>att bredband via telefonjacket (ADSL) ersätts med fiber eller mobilt bredband. För många abonnenter innebär den här förändringen att kostnaderna ökar markant. Att ”klippa” det fasta kopparnätet leder alltför ofta till överbelastningar i det befintliga nätet</w:t>
      </w:r>
      <w:r w:rsidR="000F74C1">
        <w:t xml:space="preserve">, vilket </w:t>
      </w:r>
      <w:r w:rsidRPr="00207385">
        <w:t xml:space="preserve">även </w:t>
      </w:r>
      <w:r w:rsidR="000F74C1">
        <w:t xml:space="preserve">drabbar </w:t>
      </w:r>
      <w:r w:rsidRPr="00207385">
        <w:t xml:space="preserve">de mobila systemen. </w:t>
      </w:r>
      <w:r w:rsidR="000F74C1">
        <w:t>F</w:t>
      </w:r>
      <w:r w:rsidRPr="00207385">
        <w:t xml:space="preserve">rustrationen </w:t>
      </w:r>
      <w:r w:rsidR="000F74C1">
        <w:t xml:space="preserve">blir stor </w:t>
      </w:r>
      <w:r w:rsidRPr="00207385">
        <w:t xml:space="preserve">hos konsumenterna som </w:t>
      </w:r>
      <w:r w:rsidR="000F74C1">
        <w:t xml:space="preserve">har </w:t>
      </w:r>
      <w:r w:rsidRPr="00207385">
        <w:t>betal</w:t>
      </w:r>
      <w:r w:rsidRPr="00207385" w:rsidR="00560BC8">
        <w:t>a</w:t>
      </w:r>
      <w:r w:rsidRPr="00207385">
        <w:t>t för en väl fungerande internetuppkoppling</w:t>
      </w:r>
      <w:r w:rsidR="00374859">
        <w:t>,</w:t>
      </w:r>
      <w:r w:rsidR="000F74C1">
        <w:t xml:space="preserve"> och de a</w:t>
      </w:r>
      <w:r w:rsidRPr="00207385" w:rsidR="00560BC8">
        <w:t xml:space="preserve">nsvariga gör </w:t>
      </w:r>
      <w:r w:rsidRPr="00207385">
        <w:t xml:space="preserve">ingenting för att lösa frågan om ett stabilt bredband för hela befolkningen. För att förhindra att människor lämnas utan möjlighet till en fungerande kommunikation </w:t>
      </w:r>
      <w:r w:rsidRPr="00207385" w:rsidR="00560BC8">
        <w:t xml:space="preserve">ska </w:t>
      </w:r>
      <w:r w:rsidRPr="00207385">
        <w:t>den aktör som i</w:t>
      </w:r>
      <w:r w:rsidR="00374859">
        <w:t xml:space="preserve"> </w:t>
      </w:r>
      <w:r w:rsidRPr="00207385">
        <w:t>dag distribuerar telefoni- och bredbandstjänster inte tillåtas avbryta</w:t>
      </w:r>
      <w:r w:rsidRPr="00207385" w:rsidR="00D93446">
        <w:t xml:space="preserve"> den befintliga tjänsten</w:t>
      </w:r>
      <w:r w:rsidRPr="00207385">
        <w:t xml:space="preserve"> om det inte finns ett fullgott alternativ till en rimlig kostnad på plats.</w:t>
      </w:r>
    </w:p>
    <w:p w:rsidRPr="00207385" w:rsidR="00837DB6" w:rsidP="000C75FE" w:rsidRDefault="00837DB6" w14:paraId="42CB1976" w14:textId="4740ABE5">
      <w:pPr>
        <w:pStyle w:val="Rubrik1numrerat"/>
      </w:pPr>
      <w:bookmarkStart w:name="_Toc19001015" w:id="41"/>
      <w:bookmarkStart w:name="_Toc19112498" w:id="42"/>
      <w:r w:rsidRPr="00207385">
        <w:lastRenderedPageBreak/>
        <w:t>Utbyggnad av bredband</w:t>
      </w:r>
      <w:bookmarkEnd w:id="41"/>
      <w:bookmarkEnd w:id="42"/>
    </w:p>
    <w:p w:rsidRPr="00207385" w:rsidR="00BB6339" w:rsidP="008E0FE2" w:rsidRDefault="00837DB6" w14:paraId="491CCB99" w14:textId="66A7D957">
      <w:pPr>
        <w:pStyle w:val="Normalutanindragellerluft"/>
      </w:pPr>
      <w:r w:rsidRPr="00207385">
        <w:t xml:space="preserve">För att påskynda och underlätta utbyggnaden av bredband bör större samordning ske vid </w:t>
      </w:r>
      <w:r w:rsidRPr="00207385" w:rsidR="00DF0E53">
        <w:t xml:space="preserve">installation </w:t>
      </w:r>
      <w:r w:rsidRPr="00207385">
        <w:t xml:space="preserve">av fiber. Detta kan ske vid exempelvis åtgärder i mark </w:t>
      </w:r>
      <w:r w:rsidRPr="00207385" w:rsidR="00DF0E53">
        <w:t>genom</w:t>
      </w:r>
      <w:r w:rsidRPr="00207385">
        <w:t xml:space="preserve"> kablar eller tomma rör</w:t>
      </w:r>
      <w:r w:rsidRPr="00207385" w:rsidR="00DF0E53">
        <w:t>.</w:t>
      </w:r>
      <w:r w:rsidRPr="00207385" w:rsidR="00F74138">
        <w:t xml:space="preserve"> </w:t>
      </w:r>
      <w:r w:rsidRPr="00207385" w:rsidR="00DF0E53">
        <w:t>D</w:t>
      </w:r>
      <w:r w:rsidRPr="00207385">
        <w:t>essutom kan kulvertar och kabelrännor utmed väg- och järnvägsnätet med fördel utnyttjas om kapacitetsutrymme finns</w:t>
      </w:r>
      <w:r w:rsidRPr="00DC06E5">
        <w:t>.</w:t>
      </w:r>
      <w:r w:rsidRPr="00DC06E5" w:rsidR="00462528">
        <w:t xml:space="preserve"> Vid </w:t>
      </w:r>
      <w:r w:rsidRPr="00DC06E5" w:rsidR="008914A7">
        <w:t>underhåll och nybyggnation av väg och järnväg bör det läggas tom</w:t>
      </w:r>
      <w:r w:rsidRPr="00DC06E5" w:rsidR="00361616">
        <w:t>ma</w:t>
      </w:r>
      <w:r w:rsidRPr="00DC06E5" w:rsidR="008914A7">
        <w:t xml:space="preserve"> rör som kan nyttjas vid fiberutbyggnad.</w:t>
      </w:r>
      <w:r w:rsidRPr="00DC06E5" w:rsidR="00137067">
        <w:t xml:space="preserve"> </w:t>
      </w:r>
      <w:r w:rsidRPr="00DC06E5" w:rsidR="002401B7">
        <w:t>De bolag som lägger tomma rör i marken bör också få kompensation</w:t>
      </w:r>
      <w:r w:rsidRPr="00DC06E5" w:rsidR="00DC06E5">
        <w:t xml:space="preserve">. </w:t>
      </w:r>
      <w:r w:rsidR="00DC06E5">
        <w:t xml:space="preserve">Detta för att underlätta </w:t>
      </w:r>
      <w:r w:rsidRPr="00DC06E5" w:rsidR="002401B7">
        <w:t>framtida utbyggnad av kabeldragning.</w:t>
      </w:r>
    </w:p>
    <w:sdt>
      <w:sdtPr>
        <w:alias w:val="CC_Underskrifter"/>
        <w:tag w:val="CC_Underskrifter"/>
        <w:id w:val="583496634"/>
        <w:lock w:val="sdtContentLocked"/>
        <w:placeholder>
          <w:docPart w:val="E1D8ECA180344B51BF8265BCF98810B8"/>
        </w:placeholder>
      </w:sdtPr>
      <w:sdtEndPr/>
      <w:sdtContent>
        <w:p w:rsidR="00621C3E" w:rsidP="00621C3E" w:rsidRDefault="00621C3E" w14:paraId="5221B6B6" w14:textId="77777777"/>
        <w:p w:rsidRPr="008E0FE2" w:rsidR="004801AC" w:rsidP="00621C3E" w:rsidRDefault="00401605" w14:paraId="4108CBEA" w14:textId="2FB0BB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8A7F4A" w:rsidRDefault="008A7F4A" w14:paraId="4E2091A7" w14:textId="77777777"/>
    <w:sectPr w:rsidR="008A7F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1770" w14:textId="77777777" w:rsidR="0085657C" w:rsidRDefault="0085657C" w:rsidP="000C1CAD">
      <w:pPr>
        <w:spacing w:line="240" w:lineRule="auto"/>
      </w:pPr>
      <w:r>
        <w:separator/>
      </w:r>
    </w:p>
  </w:endnote>
  <w:endnote w:type="continuationSeparator" w:id="0">
    <w:p w14:paraId="6B409B97" w14:textId="77777777" w:rsidR="0085657C" w:rsidRDefault="00856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30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DA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385">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470E" w14:textId="77777777" w:rsidR="00CF1939" w:rsidRDefault="00CF1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3B0C" w14:textId="77777777" w:rsidR="0085657C" w:rsidRDefault="0085657C" w:rsidP="000C1CAD">
      <w:pPr>
        <w:spacing w:line="240" w:lineRule="auto"/>
      </w:pPr>
      <w:r>
        <w:separator/>
      </w:r>
    </w:p>
  </w:footnote>
  <w:footnote w:type="continuationSeparator" w:id="0">
    <w:p w14:paraId="096383F3" w14:textId="77777777" w:rsidR="0085657C" w:rsidRDefault="00856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45D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31E55" wp14:anchorId="57F52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1605" w14:paraId="45E4C326" w14:textId="26F7D6D4">
                          <w:pPr>
                            <w:jc w:val="right"/>
                          </w:pPr>
                          <w:sdt>
                            <w:sdtPr>
                              <w:alias w:val="CC_Noformat_Partikod"/>
                              <w:tag w:val="CC_Noformat_Partikod"/>
                              <w:id w:val="-53464382"/>
                              <w:placeholder>
                                <w:docPart w:val="A16C1957044745818ECA26AA8DA5E8AC"/>
                              </w:placeholder>
                              <w:text/>
                            </w:sdtPr>
                            <w:sdtEndPr/>
                            <w:sdtContent>
                              <w:r w:rsidR="00360C84">
                                <w:t>SD</w:t>
                              </w:r>
                            </w:sdtContent>
                          </w:sdt>
                          <w:sdt>
                            <w:sdtPr>
                              <w:alias w:val="CC_Noformat_Partinummer"/>
                              <w:tag w:val="CC_Noformat_Partinummer"/>
                              <w:id w:val="-1709555926"/>
                              <w:placeholder>
                                <w:docPart w:val="86C5596D892E46F2913BC6B32E7AA193"/>
                              </w:placeholder>
                              <w:text/>
                            </w:sdtPr>
                            <w:sdtEndPr/>
                            <w:sdtContent>
                              <w:r w:rsidR="00155400">
                                <w:t>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F523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1605" w14:paraId="45E4C326" w14:textId="26F7D6D4">
                    <w:pPr>
                      <w:jc w:val="right"/>
                    </w:pPr>
                    <w:sdt>
                      <w:sdtPr>
                        <w:alias w:val="CC_Noformat_Partikod"/>
                        <w:tag w:val="CC_Noformat_Partikod"/>
                        <w:id w:val="-53464382"/>
                        <w:placeholder>
                          <w:docPart w:val="A16C1957044745818ECA26AA8DA5E8AC"/>
                        </w:placeholder>
                        <w:text/>
                      </w:sdtPr>
                      <w:sdtEndPr/>
                      <w:sdtContent>
                        <w:r w:rsidR="00360C84">
                          <w:t>SD</w:t>
                        </w:r>
                      </w:sdtContent>
                    </w:sdt>
                    <w:sdt>
                      <w:sdtPr>
                        <w:alias w:val="CC_Noformat_Partinummer"/>
                        <w:tag w:val="CC_Noformat_Partinummer"/>
                        <w:id w:val="-1709555926"/>
                        <w:placeholder>
                          <w:docPart w:val="86C5596D892E46F2913BC6B32E7AA193"/>
                        </w:placeholder>
                        <w:text/>
                      </w:sdtPr>
                      <w:sdtEndPr/>
                      <w:sdtContent>
                        <w:r w:rsidR="00155400">
                          <w:t>344</w:t>
                        </w:r>
                      </w:sdtContent>
                    </w:sdt>
                  </w:p>
                </w:txbxContent>
              </v:textbox>
              <w10:wrap anchorx="page"/>
            </v:shape>
          </w:pict>
        </mc:Fallback>
      </mc:AlternateContent>
    </w:r>
  </w:p>
  <w:p w:rsidRPr="00293C4F" w:rsidR="00262EA3" w:rsidP="00776B74" w:rsidRDefault="00262EA3" w14:paraId="3CA6B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3C875D" w14:textId="77777777">
    <w:pPr>
      <w:jc w:val="right"/>
    </w:pPr>
  </w:p>
  <w:p w:rsidR="00262EA3" w:rsidP="00776B74" w:rsidRDefault="00262EA3" w14:paraId="4E21BC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1605" w14:paraId="6DF14390" w14:textId="77777777">
    <w:pPr>
      <w:jc w:val="right"/>
    </w:pPr>
    <w:sdt>
      <w:sdtPr>
        <w:alias w:val="cc_Logo"/>
        <w:tag w:val="cc_Logo"/>
        <w:id w:val="-2124838662"/>
        <w:lock w:val="sdtContentLocked"/>
        <w:placeholder>
          <w:docPart w:val="CFE8F9D37FF442EFBE7870DBBE14A220"/>
        </w:placeholder>
      </w:sdtPr>
      <w:sdtEndPr/>
      <w:sdtContent>
        <w:r w:rsidR="00C02AE8">
          <w:rPr>
            <w:noProof/>
            <w:lang w:eastAsia="sv-SE"/>
          </w:rPr>
          <w:drawing>
            <wp:anchor distT="0" distB="0" distL="114300" distR="114300" simplePos="0" relativeHeight="251663360" behindDoc="0" locked="0" layoutInCell="1" allowOverlap="1" wp14:editId="442E7900" wp14:anchorId="79BF8A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1605" w14:paraId="5BB9D51C" w14:textId="54FBF44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66B93789B9ED4718A2DE87EE2A57923D"/>
        </w:placeholder>
        <w:text/>
      </w:sdtPr>
      <w:sdtEndPr/>
      <w:sdtContent>
        <w:r w:rsidR="00360C84">
          <w:t>SD</w:t>
        </w:r>
      </w:sdtContent>
    </w:sdt>
    <w:sdt>
      <w:sdtPr>
        <w:alias w:val="CC_Noformat_Partinummer"/>
        <w:tag w:val="CC_Noformat_Partinummer"/>
        <w:id w:val="-2014525982"/>
        <w:lock w:val="contentLocked"/>
        <w:placeholder>
          <w:docPart w:val="4D5EC7B6E55E4F038C933DE8984A168A"/>
        </w:placeholder>
        <w:text/>
      </w:sdtPr>
      <w:sdtEndPr/>
      <w:sdtContent>
        <w:r w:rsidR="00155400">
          <w:t>344</w:t>
        </w:r>
      </w:sdtContent>
    </w:sdt>
  </w:p>
  <w:p w:rsidRPr="008227B3" w:rsidR="00262EA3" w:rsidP="008227B3" w:rsidRDefault="00401605" w14:paraId="03317F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1605" w14:paraId="1CED3E35" w14:textId="77777777">
    <w:pPr>
      <w:pStyle w:val="MotionTIllRiksdagen"/>
    </w:pPr>
    <w:sdt>
      <w:sdtPr>
        <w:rPr>
          <w:rStyle w:val="BeteckningChar"/>
        </w:rPr>
        <w:alias w:val="CC_Noformat_Riksmote"/>
        <w:tag w:val="CC_Noformat_Riksmote"/>
        <w:id w:val="1201050710"/>
        <w:lock w:val="sdtContentLocked"/>
        <w:placeholder>
          <w:docPart w:val="80262BA9473B461E8E2DE986544B83D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325C4B1755949D8BE08FF1768E06AA2"/>
        </w:placeholder>
        <w:showingPlcHdr/>
        <w15:appearance w15:val="hidden"/>
        <w:text/>
      </w:sdtPr>
      <w:sdtEndPr>
        <w:rPr>
          <w:rStyle w:val="Rubrik1Char"/>
          <w:rFonts w:asciiTheme="majorHAnsi" w:hAnsiTheme="majorHAnsi"/>
          <w:sz w:val="38"/>
        </w:rPr>
      </w:sdtEndPr>
      <w:sdtContent>
        <w:r>
          <w:t>:2214</w:t>
        </w:r>
      </w:sdtContent>
    </w:sdt>
  </w:p>
  <w:p w:rsidR="00262EA3" w:rsidP="00E03A3D" w:rsidRDefault="00401605" w14:paraId="5478488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08CA9F8D8D37449F8ADB019DD2780E3F"/>
      </w:placeholder>
      <w:text/>
    </w:sdtPr>
    <w:sdtEndPr/>
    <w:sdtContent>
      <w:p w:rsidR="00262EA3" w:rsidP="00283E0F" w:rsidRDefault="004D2744" w14:paraId="25843D23" w14:textId="0215C0E0">
        <w:pPr>
          <w:pStyle w:val="FSHRub2"/>
        </w:pPr>
        <w:r>
          <w:t>Post och it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2A41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C00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21D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7E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3E9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9E2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65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967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26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2544A"/>
    <w:multiLevelType w:val="hybridMultilevel"/>
    <w:tmpl w:val="06E035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574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 w:numId="37">
    <w:abstractNumId w:val="2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60C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C1"/>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AD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A0"/>
    <w:rsid w:val="00042A9E"/>
    <w:rsid w:val="00043426"/>
    <w:rsid w:val="00043AA9"/>
    <w:rsid w:val="00043F2E"/>
    <w:rsid w:val="000443CA"/>
    <w:rsid w:val="000444CA"/>
    <w:rsid w:val="00045285"/>
    <w:rsid w:val="00045385"/>
    <w:rsid w:val="0004587D"/>
    <w:rsid w:val="000466E4"/>
    <w:rsid w:val="00046AC8"/>
    <w:rsid w:val="00046B18"/>
    <w:rsid w:val="00047CB1"/>
    <w:rsid w:val="00050A98"/>
    <w:rsid w:val="00050DBC"/>
    <w:rsid w:val="0005184F"/>
    <w:rsid w:val="00051929"/>
    <w:rsid w:val="0005206D"/>
    <w:rsid w:val="00052A07"/>
    <w:rsid w:val="00052B6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00"/>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42"/>
    <w:rsid w:val="000C4F8A"/>
    <w:rsid w:val="000C5873"/>
    <w:rsid w:val="000C58E3"/>
    <w:rsid w:val="000C5962"/>
    <w:rsid w:val="000C5DA7"/>
    <w:rsid w:val="000C5DCB"/>
    <w:rsid w:val="000C6478"/>
    <w:rsid w:val="000C6623"/>
    <w:rsid w:val="000C6A22"/>
    <w:rsid w:val="000C75FE"/>
    <w:rsid w:val="000C77B4"/>
    <w:rsid w:val="000D1089"/>
    <w:rsid w:val="000D10B4"/>
    <w:rsid w:val="000D121B"/>
    <w:rsid w:val="000D12BC"/>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45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C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6F"/>
    <w:rsid w:val="001214B7"/>
    <w:rsid w:val="00121851"/>
    <w:rsid w:val="00121C4A"/>
    <w:rsid w:val="0012239C"/>
    <w:rsid w:val="001225BD"/>
    <w:rsid w:val="00122A01"/>
    <w:rsid w:val="00122A74"/>
    <w:rsid w:val="00123C26"/>
    <w:rsid w:val="0012443D"/>
    <w:rsid w:val="00124543"/>
    <w:rsid w:val="001247ED"/>
    <w:rsid w:val="00124ACE"/>
    <w:rsid w:val="00124ED7"/>
    <w:rsid w:val="00130490"/>
    <w:rsid w:val="00130FEC"/>
    <w:rsid w:val="00131549"/>
    <w:rsid w:val="00131942"/>
    <w:rsid w:val="001332AB"/>
    <w:rsid w:val="00133BE2"/>
    <w:rsid w:val="001354CF"/>
    <w:rsid w:val="0013597D"/>
    <w:rsid w:val="00135E5D"/>
    <w:rsid w:val="001364A1"/>
    <w:rsid w:val="00136BC5"/>
    <w:rsid w:val="0013706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00"/>
    <w:rsid w:val="0015610E"/>
    <w:rsid w:val="00156688"/>
    <w:rsid w:val="001567C6"/>
    <w:rsid w:val="00157681"/>
    <w:rsid w:val="00160034"/>
    <w:rsid w:val="00160091"/>
    <w:rsid w:val="001600AA"/>
    <w:rsid w:val="00160AE9"/>
    <w:rsid w:val="00161EC6"/>
    <w:rsid w:val="00162CB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CE8"/>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6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1F7"/>
    <w:rsid w:val="001A625B"/>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96"/>
    <w:rsid w:val="001E6C8B"/>
    <w:rsid w:val="001F0615"/>
    <w:rsid w:val="001F1053"/>
    <w:rsid w:val="001F21FD"/>
    <w:rsid w:val="001F22DC"/>
    <w:rsid w:val="001F2513"/>
    <w:rsid w:val="001F369D"/>
    <w:rsid w:val="001F3A0A"/>
    <w:rsid w:val="001F3FA8"/>
    <w:rsid w:val="001F4096"/>
    <w:rsid w:val="001F4293"/>
    <w:rsid w:val="001F4FF8"/>
    <w:rsid w:val="001F5A5C"/>
    <w:rsid w:val="001F5C59"/>
    <w:rsid w:val="001F5E90"/>
    <w:rsid w:val="001F6B5C"/>
    <w:rsid w:val="001F6E2C"/>
    <w:rsid w:val="001F7729"/>
    <w:rsid w:val="0020030E"/>
    <w:rsid w:val="002003DB"/>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85"/>
    <w:rsid w:val="0020768B"/>
    <w:rsid w:val="00207EDF"/>
    <w:rsid w:val="00210904"/>
    <w:rsid w:val="00211179"/>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1B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10"/>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63"/>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76"/>
    <w:rsid w:val="00295CD4"/>
    <w:rsid w:val="00296108"/>
    <w:rsid w:val="00297661"/>
    <w:rsid w:val="002978CC"/>
    <w:rsid w:val="002978EC"/>
    <w:rsid w:val="00297F48"/>
    <w:rsid w:val="002A085D"/>
    <w:rsid w:val="002A0B9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06"/>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22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8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F64"/>
    <w:rsid w:val="00360C84"/>
    <w:rsid w:val="00360E21"/>
    <w:rsid w:val="00361616"/>
    <w:rsid w:val="0036177A"/>
    <w:rsid w:val="00361F52"/>
    <w:rsid w:val="003628E9"/>
    <w:rsid w:val="00362C00"/>
    <w:rsid w:val="00363439"/>
    <w:rsid w:val="00365CB8"/>
    <w:rsid w:val="00365ED9"/>
    <w:rsid w:val="00366306"/>
    <w:rsid w:val="00370C71"/>
    <w:rsid w:val="003711D4"/>
    <w:rsid w:val="0037271B"/>
    <w:rsid w:val="00374408"/>
    <w:rsid w:val="003745D6"/>
    <w:rsid w:val="00374859"/>
    <w:rsid w:val="003756B0"/>
    <w:rsid w:val="00376326"/>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F2"/>
    <w:rsid w:val="00395F33"/>
    <w:rsid w:val="00396398"/>
    <w:rsid w:val="0039678F"/>
    <w:rsid w:val="00396C72"/>
    <w:rsid w:val="00396FA3"/>
    <w:rsid w:val="0039739C"/>
    <w:rsid w:val="00397D42"/>
    <w:rsid w:val="003A0184"/>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1E"/>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29"/>
    <w:rsid w:val="003C6151"/>
    <w:rsid w:val="003C7235"/>
    <w:rsid w:val="003C72A0"/>
    <w:rsid w:val="003C77FA"/>
    <w:rsid w:val="003D0371"/>
    <w:rsid w:val="003D0D72"/>
    <w:rsid w:val="003D122F"/>
    <w:rsid w:val="003D2C8C"/>
    <w:rsid w:val="003D3508"/>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05"/>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B5"/>
    <w:rsid w:val="0044397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2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45"/>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34A"/>
    <w:rsid w:val="004B5B5E"/>
    <w:rsid w:val="004B5C44"/>
    <w:rsid w:val="004B626D"/>
    <w:rsid w:val="004B6CB9"/>
    <w:rsid w:val="004B7336"/>
    <w:rsid w:val="004B7B5D"/>
    <w:rsid w:val="004C051E"/>
    <w:rsid w:val="004C0749"/>
    <w:rsid w:val="004C08A1"/>
    <w:rsid w:val="004C1277"/>
    <w:rsid w:val="004C27E5"/>
    <w:rsid w:val="004C2B00"/>
    <w:rsid w:val="004C2BA2"/>
    <w:rsid w:val="004C300C"/>
    <w:rsid w:val="004C32C3"/>
    <w:rsid w:val="004C428F"/>
    <w:rsid w:val="004C5B7D"/>
    <w:rsid w:val="004C5B93"/>
    <w:rsid w:val="004C63AD"/>
    <w:rsid w:val="004C65F5"/>
    <w:rsid w:val="004C6AA7"/>
    <w:rsid w:val="004C6CF3"/>
    <w:rsid w:val="004C7951"/>
    <w:rsid w:val="004D0199"/>
    <w:rsid w:val="004D0489"/>
    <w:rsid w:val="004D0B22"/>
    <w:rsid w:val="004D0B7F"/>
    <w:rsid w:val="004D0C2A"/>
    <w:rsid w:val="004D13F2"/>
    <w:rsid w:val="004D1A35"/>
    <w:rsid w:val="004D1BF5"/>
    <w:rsid w:val="004D274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52"/>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9C"/>
    <w:rsid w:val="005112C3"/>
    <w:rsid w:val="005113E0"/>
    <w:rsid w:val="00512761"/>
    <w:rsid w:val="0051283E"/>
    <w:rsid w:val="00512A93"/>
    <w:rsid w:val="00512B5D"/>
    <w:rsid w:val="005137A5"/>
    <w:rsid w:val="00513B70"/>
    <w:rsid w:val="00514190"/>
    <w:rsid w:val="005141A0"/>
    <w:rsid w:val="0051430A"/>
    <w:rsid w:val="005149BA"/>
    <w:rsid w:val="00514D91"/>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A0"/>
    <w:rsid w:val="00556DCE"/>
    <w:rsid w:val="00556FDB"/>
    <w:rsid w:val="005572C0"/>
    <w:rsid w:val="00557C3D"/>
    <w:rsid w:val="00560085"/>
    <w:rsid w:val="00560BC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D5A"/>
    <w:rsid w:val="00575F0F"/>
    <w:rsid w:val="00576057"/>
    <w:rsid w:val="0057621F"/>
    <w:rsid w:val="00576313"/>
    <w:rsid w:val="00576F35"/>
    <w:rsid w:val="0057722E"/>
    <w:rsid w:val="0058081B"/>
    <w:rsid w:val="0058153A"/>
    <w:rsid w:val="00581E03"/>
    <w:rsid w:val="005828F4"/>
    <w:rsid w:val="00583300"/>
    <w:rsid w:val="0058476E"/>
    <w:rsid w:val="00584EB4"/>
    <w:rsid w:val="00585C22"/>
    <w:rsid w:val="00585D07"/>
    <w:rsid w:val="005865FB"/>
    <w:rsid w:val="00586B2F"/>
    <w:rsid w:val="00586B54"/>
    <w:rsid w:val="00586DE7"/>
    <w:rsid w:val="00586E1A"/>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0E"/>
    <w:rsid w:val="005C0B2B"/>
    <w:rsid w:val="005C0E01"/>
    <w:rsid w:val="005C14C9"/>
    <w:rsid w:val="005C19B1"/>
    <w:rsid w:val="005C28C0"/>
    <w:rsid w:val="005C3BB1"/>
    <w:rsid w:val="005C3F29"/>
    <w:rsid w:val="005C45B7"/>
    <w:rsid w:val="005C4A3A"/>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CBC"/>
    <w:rsid w:val="005D5A19"/>
    <w:rsid w:val="005D60F6"/>
    <w:rsid w:val="005D6A9E"/>
    <w:rsid w:val="005D6B44"/>
    <w:rsid w:val="005D6E77"/>
    <w:rsid w:val="005D7058"/>
    <w:rsid w:val="005D78C0"/>
    <w:rsid w:val="005D7C41"/>
    <w:rsid w:val="005D7FA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1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2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75"/>
    <w:rsid w:val="00616AA7"/>
    <w:rsid w:val="006178CA"/>
    <w:rsid w:val="00617DA9"/>
    <w:rsid w:val="00620542"/>
    <w:rsid w:val="00620810"/>
    <w:rsid w:val="0062096E"/>
    <w:rsid w:val="00620B0B"/>
    <w:rsid w:val="00621084"/>
    <w:rsid w:val="0062145C"/>
    <w:rsid w:val="0062170E"/>
    <w:rsid w:val="00621C3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F9"/>
    <w:rsid w:val="00651F51"/>
    <w:rsid w:val="00652080"/>
    <w:rsid w:val="00652B73"/>
    <w:rsid w:val="00652D52"/>
    <w:rsid w:val="00652E24"/>
    <w:rsid w:val="00653781"/>
    <w:rsid w:val="00654A01"/>
    <w:rsid w:val="006554FE"/>
    <w:rsid w:val="006555E8"/>
    <w:rsid w:val="00656257"/>
    <w:rsid w:val="00656D71"/>
    <w:rsid w:val="0065708F"/>
    <w:rsid w:val="006606D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E8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9A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197"/>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8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EE"/>
    <w:rsid w:val="007132A6"/>
    <w:rsid w:val="00713726"/>
    <w:rsid w:val="00714175"/>
    <w:rsid w:val="00714306"/>
    <w:rsid w:val="00714E32"/>
    <w:rsid w:val="00715D9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6D"/>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A29"/>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0D"/>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A0A"/>
    <w:rsid w:val="007A1098"/>
    <w:rsid w:val="007A1337"/>
    <w:rsid w:val="007A224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5E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2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100"/>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80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9B"/>
    <w:rsid w:val="00816A4F"/>
    <w:rsid w:val="008171A9"/>
    <w:rsid w:val="00817420"/>
    <w:rsid w:val="00817903"/>
    <w:rsid w:val="00817D8C"/>
    <w:rsid w:val="00820019"/>
    <w:rsid w:val="00820763"/>
    <w:rsid w:val="008208B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57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48B"/>
    <w:rsid w:val="00867F24"/>
    <w:rsid w:val="008703F2"/>
    <w:rsid w:val="0087299D"/>
    <w:rsid w:val="00872E0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A7"/>
    <w:rsid w:val="00891A8C"/>
    <w:rsid w:val="00891C99"/>
    <w:rsid w:val="00893628"/>
    <w:rsid w:val="00894507"/>
    <w:rsid w:val="008952CB"/>
    <w:rsid w:val="0089649B"/>
    <w:rsid w:val="00896B22"/>
    <w:rsid w:val="0089737D"/>
    <w:rsid w:val="00897767"/>
    <w:rsid w:val="008A020D"/>
    <w:rsid w:val="008A0566"/>
    <w:rsid w:val="008A06C2"/>
    <w:rsid w:val="008A07AE"/>
    <w:rsid w:val="008A163E"/>
    <w:rsid w:val="008A23C8"/>
    <w:rsid w:val="008A2992"/>
    <w:rsid w:val="008A3DB6"/>
    <w:rsid w:val="008A5A1A"/>
    <w:rsid w:val="008A5D72"/>
    <w:rsid w:val="008A66F3"/>
    <w:rsid w:val="008A691E"/>
    <w:rsid w:val="008A7096"/>
    <w:rsid w:val="008A7A70"/>
    <w:rsid w:val="008A7F4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06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40"/>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40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6A"/>
    <w:rsid w:val="009670A0"/>
    <w:rsid w:val="00967184"/>
    <w:rsid w:val="009671B5"/>
    <w:rsid w:val="00967C48"/>
    <w:rsid w:val="00970635"/>
    <w:rsid w:val="0097178B"/>
    <w:rsid w:val="00972DC8"/>
    <w:rsid w:val="009733BD"/>
    <w:rsid w:val="00974566"/>
    <w:rsid w:val="00974758"/>
    <w:rsid w:val="00976DB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94B"/>
    <w:rsid w:val="00996C92"/>
    <w:rsid w:val="00997CB0"/>
    <w:rsid w:val="00997D26"/>
    <w:rsid w:val="009A0485"/>
    <w:rsid w:val="009A0876"/>
    <w:rsid w:val="009A095B"/>
    <w:rsid w:val="009A09DC"/>
    <w:rsid w:val="009A174F"/>
    <w:rsid w:val="009A1FF2"/>
    <w:rsid w:val="009A4199"/>
    <w:rsid w:val="009A44A0"/>
    <w:rsid w:val="009A4566"/>
    <w:rsid w:val="009A4B25"/>
    <w:rsid w:val="009A60C8"/>
    <w:rsid w:val="009A677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9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E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45"/>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1A"/>
    <w:rsid w:val="00A342BC"/>
    <w:rsid w:val="00A34A06"/>
    <w:rsid w:val="00A34FA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83"/>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30"/>
    <w:rsid w:val="00A822DA"/>
    <w:rsid w:val="00A82DF0"/>
    <w:rsid w:val="00A82FBA"/>
    <w:rsid w:val="00A846D9"/>
    <w:rsid w:val="00A84A96"/>
    <w:rsid w:val="00A84CA3"/>
    <w:rsid w:val="00A8504B"/>
    <w:rsid w:val="00A85CEC"/>
    <w:rsid w:val="00A864CE"/>
    <w:rsid w:val="00A866F8"/>
    <w:rsid w:val="00A8670F"/>
    <w:rsid w:val="00A869D5"/>
    <w:rsid w:val="00A904B3"/>
    <w:rsid w:val="00A904D5"/>
    <w:rsid w:val="00A906B6"/>
    <w:rsid w:val="00A919F2"/>
    <w:rsid w:val="00A91A50"/>
    <w:rsid w:val="00A91F7E"/>
    <w:rsid w:val="00A92B79"/>
    <w:rsid w:val="00A92BE2"/>
    <w:rsid w:val="00A930A8"/>
    <w:rsid w:val="00A942F1"/>
    <w:rsid w:val="00A94A89"/>
    <w:rsid w:val="00A94D0C"/>
    <w:rsid w:val="00A951A5"/>
    <w:rsid w:val="00A95A03"/>
    <w:rsid w:val="00A95CC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39"/>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A6"/>
    <w:rsid w:val="00AE69A1"/>
    <w:rsid w:val="00AE7238"/>
    <w:rsid w:val="00AE7FFD"/>
    <w:rsid w:val="00AF043C"/>
    <w:rsid w:val="00AF1084"/>
    <w:rsid w:val="00AF2E85"/>
    <w:rsid w:val="00AF30DD"/>
    <w:rsid w:val="00AF37E8"/>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D37"/>
    <w:rsid w:val="00B202F4"/>
    <w:rsid w:val="00B2146A"/>
    <w:rsid w:val="00B21954"/>
    <w:rsid w:val="00B21D6D"/>
    <w:rsid w:val="00B21E68"/>
    <w:rsid w:val="00B22179"/>
    <w:rsid w:val="00B22217"/>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96"/>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71"/>
    <w:rsid w:val="00B87FDA"/>
    <w:rsid w:val="00B911CA"/>
    <w:rsid w:val="00B91803"/>
    <w:rsid w:val="00B91C64"/>
    <w:rsid w:val="00B9233F"/>
    <w:rsid w:val="00B9304B"/>
    <w:rsid w:val="00B931F8"/>
    <w:rsid w:val="00B941FB"/>
    <w:rsid w:val="00B9437E"/>
    <w:rsid w:val="00B944AD"/>
    <w:rsid w:val="00B944D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9F9"/>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A4"/>
    <w:rsid w:val="00C26E30"/>
    <w:rsid w:val="00C3039D"/>
    <w:rsid w:val="00C30D70"/>
    <w:rsid w:val="00C316AE"/>
    <w:rsid w:val="00C32392"/>
    <w:rsid w:val="00C32664"/>
    <w:rsid w:val="00C3271D"/>
    <w:rsid w:val="00C330F0"/>
    <w:rsid w:val="00C336FA"/>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5C"/>
    <w:rsid w:val="00C51FE8"/>
    <w:rsid w:val="00C529B7"/>
    <w:rsid w:val="00C52BF9"/>
    <w:rsid w:val="00C52DD5"/>
    <w:rsid w:val="00C536E8"/>
    <w:rsid w:val="00C53883"/>
    <w:rsid w:val="00C53B95"/>
    <w:rsid w:val="00C53BDA"/>
    <w:rsid w:val="00C5527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31"/>
    <w:rsid w:val="00CB4538"/>
    <w:rsid w:val="00CB4742"/>
    <w:rsid w:val="00CB5655"/>
    <w:rsid w:val="00CB5C69"/>
    <w:rsid w:val="00CB6984"/>
    <w:rsid w:val="00CB6B0C"/>
    <w:rsid w:val="00CB6C04"/>
    <w:rsid w:val="00CC1041"/>
    <w:rsid w:val="00CC11BF"/>
    <w:rsid w:val="00CC12A8"/>
    <w:rsid w:val="00CC145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939"/>
    <w:rsid w:val="00CF1A9C"/>
    <w:rsid w:val="00CF221C"/>
    <w:rsid w:val="00CF28B1"/>
    <w:rsid w:val="00CF2CBD"/>
    <w:rsid w:val="00CF37E0"/>
    <w:rsid w:val="00CF3D13"/>
    <w:rsid w:val="00CF4519"/>
    <w:rsid w:val="00CF4FAC"/>
    <w:rsid w:val="00CF5033"/>
    <w:rsid w:val="00CF58E4"/>
    <w:rsid w:val="00CF5B10"/>
    <w:rsid w:val="00CF70A8"/>
    <w:rsid w:val="00CF746D"/>
    <w:rsid w:val="00CF7BE3"/>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75"/>
    <w:rsid w:val="00D153FB"/>
    <w:rsid w:val="00D15504"/>
    <w:rsid w:val="00D15950"/>
    <w:rsid w:val="00D16F80"/>
    <w:rsid w:val="00D170BE"/>
    <w:rsid w:val="00D17F21"/>
    <w:rsid w:val="00D21525"/>
    <w:rsid w:val="00D22922"/>
    <w:rsid w:val="00D2384D"/>
    <w:rsid w:val="00D23B5C"/>
    <w:rsid w:val="00D24032"/>
    <w:rsid w:val="00D24C75"/>
    <w:rsid w:val="00D26C5C"/>
    <w:rsid w:val="00D27684"/>
    <w:rsid w:val="00D27FA7"/>
    <w:rsid w:val="00D3037D"/>
    <w:rsid w:val="00D30BB3"/>
    <w:rsid w:val="00D3131A"/>
    <w:rsid w:val="00D31CB7"/>
    <w:rsid w:val="00D324FF"/>
    <w:rsid w:val="00D32675"/>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BA"/>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8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4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E5"/>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53"/>
    <w:rsid w:val="00DF0FF8"/>
    <w:rsid w:val="00DF1D3D"/>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4E"/>
    <w:rsid w:val="00E0611B"/>
    <w:rsid w:val="00E061D2"/>
    <w:rsid w:val="00E075EF"/>
    <w:rsid w:val="00E0766D"/>
    <w:rsid w:val="00E07723"/>
    <w:rsid w:val="00E07CAF"/>
    <w:rsid w:val="00E07E1C"/>
    <w:rsid w:val="00E10920"/>
    <w:rsid w:val="00E11A96"/>
    <w:rsid w:val="00E11E22"/>
    <w:rsid w:val="00E12743"/>
    <w:rsid w:val="00E13023"/>
    <w:rsid w:val="00E136EE"/>
    <w:rsid w:val="00E13F67"/>
    <w:rsid w:val="00E140F6"/>
    <w:rsid w:val="00E14A8B"/>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6AF"/>
    <w:rsid w:val="00E54F63"/>
    <w:rsid w:val="00E5577B"/>
    <w:rsid w:val="00E55C74"/>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8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C8"/>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D0A"/>
    <w:rsid w:val="00EA310F"/>
    <w:rsid w:val="00EA3373"/>
    <w:rsid w:val="00EA340A"/>
    <w:rsid w:val="00EA3E5B"/>
    <w:rsid w:val="00EA3EF0"/>
    <w:rsid w:val="00EA4493"/>
    <w:rsid w:val="00EA44EC"/>
    <w:rsid w:val="00EA4B0A"/>
    <w:rsid w:val="00EA54DC"/>
    <w:rsid w:val="00EA5FB0"/>
    <w:rsid w:val="00EA670C"/>
    <w:rsid w:val="00EA680E"/>
    <w:rsid w:val="00EB00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DD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1A0"/>
    <w:rsid w:val="00ED5406"/>
    <w:rsid w:val="00ED625A"/>
    <w:rsid w:val="00ED7180"/>
    <w:rsid w:val="00ED7ED0"/>
    <w:rsid w:val="00EE07D6"/>
    <w:rsid w:val="00EE11CF"/>
    <w:rsid w:val="00EE131A"/>
    <w:rsid w:val="00EE271B"/>
    <w:rsid w:val="00EE32A8"/>
    <w:rsid w:val="00EE3F20"/>
    <w:rsid w:val="00EE4A2F"/>
    <w:rsid w:val="00EE5017"/>
    <w:rsid w:val="00EE51E9"/>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844"/>
    <w:rsid w:val="00F32A43"/>
    <w:rsid w:val="00F342DF"/>
    <w:rsid w:val="00F34844"/>
    <w:rsid w:val="00F349D9"/>
    <w:rsid w:val="00F35571"/>
    <w:rsid w:val="00F36DE9"/>
    <w:rsid w:val="00F3718D"/>
    <w:rsid w:val="00F373B1"/>
    <w:rsid w:val="00F37610"/>
    <w:rsid w:val="00F37AA6"/>
    <w:rsid w:val="00F41CF2"/>
    <w:rsid w:val="00F42101"/>
    <w:rsid w:val="00F423D5"/>
    <w:rsid w:val="00F4263A"/>
    <w:rsid w:val="00F428FA"/>
    <w:rsid w:val="00F42E8D"/>
    <w:rsid w:val="00F43544"/>
    <w:rsid w:val="00F43DC8"/>
    <w:rsid w:val="00F442D3"/>
    <w:rsid w:val="00F449F0"/>
    <w:rsid w:val="00F45191"/>
    <w:rsid w:val="00F457E6"/>
    <w:rsid w:val="00F46284"/>
    <w:rsid w:val="00F46C6E"/>
    <w:rsid w:val="00F46D1E"/>
    <w:rsid w:val="00F47A22"/>
    <w:rsid w:val="00F506CD"/>
    <w:rsid w:val="00F51331"/>
    <w:rsid w:val="00F5224A"/>
    <w:rsid w:val="00F538D9"/>
    <w:rsid w:val="00F55331"/>
    <w:rsid w:val="00F55F38"/>
    <w:rsid w:val="00F55FA4"/>
    <w:rsid w:val="00F5648F"/>
    <w:rsid w:val="00F5728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3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B7D"/>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0"/>
    <w:rsid w:val="00FA7004"/>
    <w:rsid w:val="00FA7F1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2FDA69"/>
  <w15:chartTrackingRefBased/>
  <w15:docId w15:val="{AB2271B6-3A13-4228-8714-CA374715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00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EC402AF0D4FD1A7EFE85A5187AA0E"/>
        <w:category>
          <w:name w:val="Allmänt"/>
          <w:gallery w:val="placeholder"/>
        </w:category>
        <w:types>
          <w:type w:val="bbPlcHdr"/>
        </w:types>
        <w:behaviors>
          <w:behavior w:val="content"/>
        </w:behaviors>
        <w:guid w:val="{76AFC968-8D86-42AB-A342-9DC9C2E1B912}"/>
      </w:docPartPr>
      <w:docPartBody>
        <w:p w:rsidR="00C07B95" w:rsidRDefault="00CA5DF9">
          <w:pPr>
            <w:pStyle w:val="EB9EC402AF0D4FD1A7EFE85A5187AA0E"/>
          </w:pPr>
          <w:r w:rsidRPr="005A0A93">
            <w:rPr>
              <w:rStyle w:val="Platshllartext"/>
            </w:rPr>
            <w:t>Förslag till riksdagsbeslut</w:t>
          </w:r>
        </w:p>
      </w:docPartBody>
    </w:docPart>
    <w:docPart>
      <w:docPartPr>
        <w:name w:val="91326A5C0F494DC4A71CED228979EB7D"/>
        <w:category>
          <w:name w:val="Allmänt"/>
          <w:gallery w:val="placeholder"/>
        </w:category>
        <w:types>
          <w:type w:val="bbPlcHdr"/>
        </w:types>
        <w:behaviors>
          <w:behavior w:val="content"/>
        </w:behaviors>
        <w:guid w:val="{5BF16AB0-568C-4BCB-AA6E-687F655544AC}"/>
      </w:docPartPr>
      <w:docPartBody>
        <w:p w:rsidR="00C07B95" w:rsidRDefault="00265906">
          <w:pPr>
            <w:pStyle w:val="91326A5C0F494DC4A71CED228979EB7D"/>
          </w:pPr>
          <w:r w:rsidRPr="00CC1458">
            <w:t>Motivering</w:t>
          </w:r>
        </w:p>
      </w:docPartBody>
    </w:docPart>
    <w:docPart>
      <w:docPartPr>
        <w:name w:val="A16C1957044745818ECA26AA8DA5E8AC"/>
        <w:category>
          <w:name w:val="Allmänt"/>
          <w:gallery w:val="placeholder"/>
        </w:category>
        <w:types>
          <w:type w:val="bbPlcHdr"/>
        </w:types>
        <w:behaviors>
          <w:behavior w:val="content"/>
        </w:behaviors>
        <w:guid w:val="{DB6E7CC5-44F5-4ED5-98F6-723C18E6977F}"/>
      </w:docPartPr>
      <w:docPartBody>
        <w:p w:rsidR="00C07B95" w:rsidRDefault="00CA5DF9">
          <w:pPr>
            <w:pStyle w:val="A16C1957044745818ECA26AA8DA5E8AC"/>
          </w:pPr>
          <w:r>
            <w:rPr>
              <w:rStyle w:val="Platshllartext"/>
            </w:rPr>
            <w:t xml:space="preserve"> </w:t>
          </w:r>
        </w:p>
      </w:docPartBody>
    </w:docPart>
    <w:docPart>
      <w:docPartPr>
        <w:name w:val="86C5596D892E46F2913BC6B32E7AA193"/>
        <w:category>
          <w:name w:val="Allmänt"/>
          <w:gallery w:val="placeholder"/>
        </w:category>
        <w:types>
          <w:type w:val="bbPlcHdr"/>
        </w:types>
        <w:behaviors>
          <w:behavior w:val="content"/>
        </w:behaviors>
        <w:guid w:val="{3A468F19-75F4-44C1-9494-FC647B78DC4E}"/>
      </w:docPartPr>
      <w:docPartBody>
        <w:p w:rsidR="00C07B95" w:rsidRDefault="00CA5DF9">
          <w:pPr>
            <w:pStyle w:val="86C5596D892E46F2913BC6B32E7AA193"/>
          </w:pPr>
          <w:r>
            <w:t xml:space="preserve"> </w:t>
          </w:r>
        </w:p>
      </w:docPartBody>
    </w:docPart>
    <w:docPart>
      <w:docPartPr>
        <w:name w:val="DefaultPlaceholder_-1854013440"/>
        <w:category>
          <w:name w:val="Allmänt"/>
          <w:gallery w:val="placeholder"/>
        </w:category>
        <w:types>
          <w:type w:val="bbPlcHdr"/>
        </w:types>
        <w:behaviors>
          <w:behavior w:val="content"/>
        </w:behaviors>
        <w:guid w:val="{0F40A5C6-C3A4-4E07-81E5-595036CCB9F9}"/>
      </w:docPartPr>
      <w:docPartBody>
        <w:p w:rsidR="00C07B95" w:rsidRDefault="00CA5DF9">
          <w:r w:rsidRPr="008F359D">
            <w:rPr>
              <w:rStyle w:val="Platshllartext"/>
            </w:rPr>
            <w:t>Klicka eller tryck här för att ange text.</w:t>
          </w:r>
        </w:p>
      </w:docPartBody>
    </w:docPart>
    <w:docPart>
      <w:docPartPr>
        <w:name w:val="08CA9F8D8D37449F8ADB019DD2780E3F"/>
        <w:category>
          <w:name w:val="Allmänt"/>
          <w:gallery w:val="placeholder"/>
        </w:category>
        <w:types>
          <w:type w:val="bbPlcHdr"/>
        </w:types>
        <w:behaviors>
          <w:behavior w:val="content"/>
        </w:behaviors>
        <w:guid w:val="{DA98B8AA-D8D8-4425-96B1-A0CCBD5EB9E2}"/>
      </w:docPartPr>
      <w:docPartBody>
        <w:p w:rsidR="00C07B95" w:rsidRDefault="00CA5DF9">
          <w:r w:rsidRPr="008F359D">
            <w:rPr>
              <w:rStyle w:val="Platshllartext"/>
            </w:rPr>
            <w:t>[ange din text här]</w:t>
          </w:r>
        </w:p>
      </w:docPartBody>
    </w:docPart>
    <w:docPart>
      <w:docPartPr>
        <w:name w:val="80262BA9473B461E8E2DE986544B83DE"/>
        <w:category>
          <w:name w:val="Allmänt"/>
          <w:gallery w:val="placeholder"/>
        </w:category>
        <w:types>
          <w:type w:val="bbPlcHdr"/>
        </w:types>
        <w:behaviors>
          <w:behavior w:val="content"/>
        </w:behaviors>
        <w:guid w:val="{8460984D-C510-4B30-BD83-5EF0B7B71F92}"/>
      </w:docPartPr>
      <w:docPartBody>
        <w:p w:rsidR="00C07B95" w:rsidRDefault="00CA5DF9">
          <w:r w:rsidRPr="008F359D">
            <w:rPr>
              <w:rStyle w:val="Platshllartext"/>
            </w:rPr>
            <w:t>[ange din text här]</w:t>
          </w:r>
        </w:p>
      </w:docPartBody>
    </w:docPart>
    <w:docPart>
      <w:docPartPr>
        <w:name w:val="66B93789B9ED4718A2DE87EE2A57923D"/>
        <w:category>
          <w:name w:val="Allmänt"/>
          <w:gallery w:val="placeholder"/>
        </w:category>
        <w:types>
          <w:type w:val="bbPlcHdr"/>
        </w:types>
        <w:behaviors>
          <w:behavior w:val="content"/>
        </w:behaviors>
        <w:guid w:val="{7DDB716C-38CC-4E9B-978A-363C366E64C1}"/>
      </w:docPartPr>
      <w:docPartBody>
        <w:p w:rsidR="00C07B95" w:rsidRDefault="00CA5DF9">
          <w:r w:rsidRPr="008F359D">
            <w:rPr>
              <w:rStyle w:val="Platshllartext"/>
            </w:rPr>
            <w:t>[ange din text här]</w:t>
          </w:r>
        </w:p>
      </w:docPartBody>
    </w:docPart>
    <w:docPart>
      <w:docPartPr>
        <w:name w:val="4D5EC7B6E55E4F038C933DE8984A168A"/>
        <w:category>
          <w:name w:val="Allmänt"/>
          <w:gallery w:val="placeholder"/>
        </w:category>
        <w:types>
          <w:type w:val="bbPlcHdr"/>
        </w:types>
        <w:behaviors>
          <w:behavior w:val="content"/>
        </w:behaviors>
        <w:guid w:val="{5AFD6349-909B-4448-9354-A4E679296E0F}"/>
      </w:docPartPr>
      <w:docPartBody>
        <w:p w:rsidR="00C07B95" w:rsidRDefault="00CA5DF9">
          <w:r w:rsidRPr="008F359D">
            <w:rPr>
              <w:rStyle w:val="Platshllartext"/>
            </w:rPr>
            <w:t>[ange din text här]</w:t>
          </w:r>
        </w:p>
      </w:docPartBody>
    </w:docPart>
    <w:docPart>
      <w:docPartPr>
        <w:name w:val="CFE8F9D37FF442EFBE7870DBBE14A220"/>
        <w:category>
          <w:name w:val="Allmänt"/>
          <w:gallery w:val="placeholder"/>
        </w:category>
        <w:types>
          <w:type w:val="bbPlcHdr"/>
        </w:types>
        <w:behaviors>
          <w:behavior w:val="content"/>
        </w:behaviors>
        <w:guid w:val="{1A15FD05-C690-48EC-BA6F-2040B56BE321}"/>
      </w:docPartPr>
      <w:docPartBody>
        <w:p w:rsidR="00C07B95" w:rsidRDefault="00CA5DF9">
          <w:r w:rsidRPr="008F359D">
            <w:rPr>
              <w:rStyle w:val="Platshllartext"/>
            </w:rPr>
            <w:t>[ange din text här]</w:t>
          </w:r>
        </w:p>
      </w:docPartBody>
    </w:docPart>
    <w:docPart>
      <w:docPartPr>
        <w:name w:val="F325C4B1755949D8BE08FF1768E06AA2"/>
        <w:category>
          <w:name w:val="Allmänt"/>
          <w:gallery w:val="placeholder"/>
        </w:category>
        <w:types>
          <w:type w:val="bbPlcHdr"/>
        </w:types>
        <w:behaviors>
          <w:behavior w:val="content"/>
        </w:behaviors>
        <w:guid w:val="{E2C0BBDF-17EB-4E63-9A5B-E3776F9333FF}"/>
      </w:docPartPr>
      <w:docPartBody>
        <w:p w:rsidR="00C07B95" w:rsidRDefault="00265906">
          <w:r>
            <w:t>:2214</w:t>
          </w:r>
        </w:p>
      </w:docPartBody>
    </w:docPart>
    <w:docPart>
      <w:docPartPr>
        <w:name w:val="E1D8ECA180344B51BF8265BCF98810B8"/>
        <w:category>
          <w:name w:val="Allmänt"/>
          <w:gallery w:val="placeholder"/>
        </w:category>
        <w:types>
          <w:type w:val="bbPlcHdr"/>
        </w:types>
        <w:behaviors>
          <w:behavior w:val="content"/>
        </w:behaviors>
        <w:guid w:val="{BBAF5868-DFAA-460E-90D6-F1ACD2BB96FE}"/>
      </w:docPartPr>
      <w:docPartBody>
        <w:p w:rsidR="00371DFD" w:rsidRDefault="00371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F9"/>
    <w:rsid w:val="00073442"/>
    <w:rsid w:val="000D04CF"/>
    <w:rsid w:val="00230346"/>
    <w:rsid w:val="002552EF"/>
    <w:rsid w:val="00265906"/>
    <w:rsid w:val="00305C84"/>
    <w:rsid w:val="00362067"/>
    <w:rsid w:val="00371DFD"/>
    <w:rsid w:val="006E3425"/>
    <w:rsid w:val="0072295A"/>
    <w:rsid w:val="007423F7"/>
    <w:rsid w:val="007A6393"/>
    <w:rsid w:val="007B55FC"/>
    <w:rsid w:val="007E143F"/>
    <w:rsid w:val="00914901"/>
    <w:rsid w:val="00A154B2"/>
    <w:rsid w:val="00C07B95"/>
    <w:rsid w:val="00CA5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23F7"/>
    <w:rPr>
      <w:color w:val="F4B083" w:themeColor="accent2" w:themeTint="99"/>
    </w:rPr>
  </w:style>
  <w:style w:type="paragraph" w:customStyle="1" w:styleId="EB9EC402AF0D4FD1A7EFE85A5187AA0E">
    <w:name w:val="EB9EC402AF0D4FD1A7EFE85A5187AA0E"/>
  </w:style>
  <w:style w:type="paragraph" w:customStyle="1" w:styleId="21FCB1B57E9441B0BADFF81865C62930">
    <w:name w:val="21FCB1B57E9441B0BADFF81865C629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01A3B5D6AE4BBE8A41F132061C8215">
    <w:name w:val="F601A3B5D6AE4BBE8A41F132061C8215"/>
  </w:style>
  <w:style w:type="paragraph" w:customStyle="1" w:styleId="91326A5C0F494DC4A71CED228979EB7D">
    <w:name w:val="91326A5C0F494DC4A71CED228979EB7D"/>
  </w:style>
  <w:style w:type="paragraph" w:customStyle="1" w:styleId="E421A288048047BB8320ED86927F7E2C">
    <w:name w:val="E421A288048047BB8320ED86927F7E2C"/>
  </w:style>
  <w:style w:type="paragraph" w:customStyle="1" w:styleId="23F451304457408C87E115EE7430BCAB">
    <w:name w:val="23F451304457408C87E115EE7430BCAB"/>
  </w:style>
  <w:style w:type="paragraph" w:customStyle="1" w:styleId="A16C1957044745818ECA26AA8DA5E8AC">
    <w:name w:val="A16C1957044745818ECA26AA8DA5E8AC"/>
  </w:style>
  <w:style w:type="paragraph" w:customStyle="1" w:styleId="86C5596D892E46F2913BC6B32E7AA193">
    <w:name w:val="86C5596D892E46F2913BC6B32E7AA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3387C-D04D-4F4F-AB8B-7EAD33192C6E}"/>
</file>

<file path=customXml/itemProps2.xml><?xml version="1.0" encoding="utf-8"?>
<ds:datastoreItem xmlns:ds="http://schemas.openxmlformats.org/officeDocument/2006/customXml" ds:itemID="{B2EB9496-0A49-438F-B882-9E094C239277}"/>
</file>

<file path=customXml/itemProps3.xml><?xml version="1.0" encoding="utf-8"?>
<ds:datastoreItem xmlns:ds="http://schemas.openxmlformats.org/officeDocument/2006/customXml" ds:itemID="{90D2495E-51A7-48DD-A8F4-7A0971E234B3}"/>
</file>

<file path=docProps/app.xml><?xml version="1.0" encoding="utf-8"?>
<Properties xmlns="http://schemas.openxmlformats.org/officeDocument/2006/extended-properties" xmlns:vt="http://schemas.openxmlformats.org/officeDocument/2006/docPropsVTypes">
  <Template>Normal</Template>
  <TotalTime>65</TotalTime>
  <Pages>6</Pages>
  <Words>2024</Words>
  <Characters>12007</Characters>
  <Application>Microsoft Office Word</Application>
  <DocSecurity>0</DocSecurity>
  <Lines>200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SD344 Post och IT i hela landet</vt:lpstr>
      <vt:lpstr>
      </vt:lpstr>
    </vt:vector>
  </TitlesOfParts>
  <Company>Sveriges riksdag</Company>
  <LinksUpToDate>false</LinksUpToDate>
  <CharactersWithSpaces>13976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