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00ADAF1" w14:textId="69551A4D" w:rsidR="00687341" w:rsidRDefault="00687341" w:rsidP="0096348C">
      <w:pPr>
        <w:rPr>
          <w:szCs w:val="24"/>
        </w:rPr>
      </w:pPr>
    </w:p>
    <w:p w14:paraId="00DEE51A" w14:textId="77777777" w:rsidR="00590D8E" w:rsidRPr="00D10746" w:rsidRDefault="00590D8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9B3BFF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14503A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C8D38F0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752F0">
              <w:rPr>
                <w:szCs w:val="24"/>
              </w:rPr>
              <w:t>1</w:t>
            </w:r>
            <w:r w:rsidR="00955E92" w:rsidRPr="001C05DA">
              <w:rPr>
                <w:szCs w:val="24"/>
              </w:rPr>
              <w:t>-</w:t>
            </w:r>
            <w:r w:rsidR="003752F0">
              <w:rPr>
                <w:szCs w:val="24"/>
              </w:rPr>
              <w:t>1</w:t>
            </w:r>
            <w:r w:rsidR="0014503A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53200C9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A6596B" w:rsidRPr="00313337">
              <w:rPr>
                <w:szCs w:val="24"/>
              </w:rPr>
              <w:t>0</w:t>
            </w:r>
            <w:r w:rsidR="00313337" w:rsidRPr="00313337">
              <w:rPr>
                <w:szCs w:val="24"/>
              </w:rPr>
              <w:t>.</w:t>
            </w:r>
            <w:r w:rsidR="00096ED4" w:rsidRPr="00733BA6">
              <w:rPr>
                <w:szCs w:val="24"/>
              </w:rPr>
              <w:t>0</w:t>
            </w:r>
            <w:r w:rsidR="005E199B" w:rsidRPr="00733BA6">
              <w:rPr>
                <w:szCs w:val="24"/>
              </w:rPr>
              <w:t>0</w:t>
            </w:r>
            <w:r w:rsidR="00953995" w:rsidRPr="00733BA6">
              <w:rPr>
                <w:szCs w:val="24"/>
              </w:rPr>
              <w:t>–</w:t>
            </w:r>
            <w:r w:rsidR="00733BA6" w:rsidRPr="00733BA6">
              <w:rPr>
                <w:szCs w:val="24"/>
              </w:rPr>
              <w:t>10</w:t>
            </w:r>
            <w:r w:rsidR="00831DD6" w:rsidRPr="00733BA6">
              <w:rPr>
                <w:szCs w:val="24"/>
              </w:rPr>
              <w:t>.</w:t>
            </w:r>
            <w:r w:rsidR="00733BA6" w:rsidRPr="00733BA6">
              <w:rPr>
                <w:szCs w:val="24"/>
              </w:rPr>
              <w:t>10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923ACF6" w14:textId="45D0D27D" w:rsidR="00687341" w:rsidRDefault="00687341" w:rsidP="00CF13AF">
      <w:pPr>
        <w:tabs>
          <w:tab w:val="left" w:pos="1418"/>
        </w:tabs>
        <w:rPr>
          <w:snapToGrid w:val="0"/>
        </w:rPr>
      </w:pPr>
    </w:p>
    <w:p w14:paraId="7727D01C" w14:textId="77777777" w:rsidR="00B12B6B" w:rsidRPr="007F393D" w:rsidRDefault="00B12B6B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6AEF348F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1A7CC31B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14503A">
              <w:rPr>
                <w:snapToGrid w:val="0"/>
              </w:rPr>
              <w:t>8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0433" w14:paraId="34F73535" w14:textId="77777777" w:rsidTr="00887D33">
        <w:tc>
          <w:tcPr>
            <w:tcW w:w="567" w:type="dxa"/>
          </w:tcPr>
          <w:p w14:paraId="6A243859" w14:textId="6DE1AE5F" w:rsidR="003D0433" w:rsidRDefault="003D043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2898DD7D" w14:textId="77777777" w:rsidR="001D5322" w:rsidRPr="004642AD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42AD">
              <w:rPr>
                <w:b/>
                <w:snapToGrid w:val="0"/>
              </w:rPr>
              <w:t>Redovisning av fördelning av medel från Allmänna arvsfonden under budgetåret 2021 (SoU2)</w:t>
            </w:r>
          </w:p>
          <w:p w14:paraId="0B75CD78" w14:textId="77777777" w:rsidR="001D5322" w:rsidRPr="004642AD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582BE4" w14:textId="77777777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42AD">
              <w:rPr>
                <w:bCs/>
                <w:snapToGrid w:val="0"/>
              </w:rPr>
              <w:t>Utskottet fortsatte beredningen av skrivelsen 2021/22:264 och motion.</w:t>
            </w:r>
          </w:p>
          <w:p w14:paraId="6E98A59D" w14:textId="77777777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16656E" w14:textId="3DCD0806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42AD">
              <w:rPr>
                <w:bCs/>
                <w:snapToGrid w:val="0"/>
              </w:rPr>
              <w:t>Utskottet justerade betänkande 2022/</w:t>
            </w:r>
            <w:proofErr w:type="gramStart"/>
            <w:r w:rsidRPr="004642AD">
              <w:rPr>
                <w:bCs/>
                <w:snapToGrid w:val="0"/>
              </w:rPr>
              <w:t>23:SoU</w:t>
            </w:r>
            <w:proofErr w:type="gramEnd"/>
            <w:r w:rsidRPr="004642AD">
              <w:rPr>
                <w:bCs/>
                <w:snapToGrid w:val="0"/>
              </w:rPr>
              <w:t>2.</w:t>
            </w:r>
          </w:p>
          <w:p w14:paraId="7DB9A5C4" w14:textId="56195D5E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1FC115" w14:textId="1145EBA2" w:rsidR="001D5322" w:rsidRPr="004642AD" w:rsidRDefault="00F07316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42AD">
              <w:rPr>
                <w:bCs/>
                <w:snapToGrid w:val="0"/>
              </w:rPr>
              <w:t>MP</w:t>
            </w:r>
            <w:r w:rsidR="001D5322" w:rsidRPr="004642AD">
              <w:rPr>
                <w:bCs/>
                <w:snapToGrid w:val="0"/>
              </w:rPr>
              <w:t>-ledam</w:t>
            </w:r>
            <w:r w:rsidRPr="004642AD">
              <w:rPr>
                <w:bCs/>
                <w:snapToGrid w:val="0"/>
              </w:rPr>
              <w:t>oten</w:t>
            </w:r>
            <w:r w:rsidR="001D5322" w:rsidRPr="004642AD">
              <w:rPr>
                <w:bCs/>
                <w:snapToGrid w:val="0"/>
              </w:rPr>
              <w:t xml:space="preserve"> anmälde </w:t>
            </w:r>
            <w:r w:rsidRPr="004642AD">
              <w:rPr>
                <w:bCs/>
                <w:snapToGrid w:val="0"/>
              </w:rPr>
              <w:t xml:space="preserve">en </w:t>
            </w:r>
            <w:r w:rsidR="001D5322" w:rsidRPr="004642AD">
              <w:rPr>
                <w:bCs/>
                <w:snapToGrid w:val="0"/>
              </w:rPr>
              <w:t>reservation.</w:t>
            </w:r>
          </w:p>
          <w:p w14:paraId="0A9298A9" w14:textId="77777777" w:rsidR="003D0433" w:rsidRPr="004642AD" w:rsidRDefault="003D0433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D5322" w14:paraId="60D50CB4" w14:textId="77777777" w:rsidTr="00887D33">
        <w:tc>
          <w:tcPr>
            <w:tcW w:w="567" w:type="dxa"/>
          </w:tcPr>
          <w:p w14:paraId="66FE724E" w14:textId="554E521E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44576956" w14:textId="77777777" w:rsidR="001D5322" w:rsidRPr="004642AD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42AD">
              <w:rPr>
                <w:b/>
                <w:snapToGrid w:val="0"/>
              </w:rPr>
              <w:t>Vissa frågor inom hälso- och sjukvårdsområdet (SoU3)</w:t>
            </w:r>
          </w:p>
          <w:p w14:paraId="6870F33D" w14:textId="77777777" w:rsidR="001D5322" w:rsidRPr="004642AD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3053AF" w14:textId="77777777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42AD">
              <w:rPr>
                <w:bCs/>
                <w:snapToGrid w:val="0"/>
              </w:rPr>
              <w:t>Utskottet fortsatte beredningen av skrivelserna 2021/22:249 och 2021/22:281 och motioner.</w:t>
            </w:r>
          </w:p>
          <w:p w14:paraId="69074952" w14:textId="77777777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71D6332" w14:textId="70EA8435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42AD">
              <w:rPr>
                <w:bCs/>
                <w:snapToGrid w:val="0"/>
              </w:rPr>
              <w:t>Utskottet justerade betänkande 2022/</w:t>
            </w:r>
            <w:proofErr w:type="gramStart"/>
            <w:r w:rsidRPr="004642AD">
              <w:rPr>
                <w:bCs/>
                <w:snapToGrid w:val="0"/>
              </w:rPr>
              <w:t>23:SoU</w:t>
            </w:r>
            <w:proofErr w:type="gramEnd"/>
            <w:r w:rsidR="00750BBA" w:rsidRPr="004642AD">
              <w:rPr>
                <w:bCs/>
                <w:snapToGrid w:val="0"/>
              </w:rPr>
              <w:t>3</w:t>
            </w:r>
            <w:r w:rsidRPr="004642AD">
              <w:rPr>
                <w:bCs/>
                <w:snapToGrid w:val="0"/>
              </w:rPr>
              <w:t>.</w:t>
            </w:r>
          </w:p>
          <w:p w14:paraId="1D734963" w14:textId="77777777" w:rsidR="001D5322" w:rsidRPr="004642AD" w:rsidRDefault="001D5322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ECF4BDC" w14:textId="380D2D31" w:rsidR="001D5322" w:rsidRPr="004642AD" w:rsidRDefault="00A27408" w:rsidP="001D532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42AD">
              <w:rPr>
                <w:bCs/>
                <w:snapToGrid w:val="0"/>
              </w:rPr>
              <w:t>S-, V-, C- och MP</w:t>
            </w:r>
            <w:r w:rsidR="001D5322" w:rsidRPr="004642AD">
              <w:rPr>
                <w:bCs/>
                <w:snapToGrid w:val="0"/>
              </w:rPr>
              <w:t>-ledamöterna anmälde reservationer.</w:t>
            </w:r>
          </w:p>
          <w:p w14:paraId="4A740AF4" w14:textId="77777777" w:rsidR="001D5322" w:rsidRPr="004642AD" w:rsidRDefault="001D5322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D5322" w14:paraId="1E74C11C" w14:textId="77777777" w:rsidTr="00887D33">
        <w:tc>
          <w:tcPr>
            <w:tcW w:w="567" w:type="dxa"/>
          </w:tcPr>
          <w:p w14:paraId="4EA3B3A1" w14:textId="19EE7641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3783810A" w14:textId="77777777" w:rsidR="001D5322" w:rsidRDefault="001D5322" w:rsidP="001D5322">
            <w:pPr>
              <w:tabs>
                <w:tab w:val="left" w:pos="1701"/>
              </w:tabs>
              <w:rPr>
                <w:bCs/>
              </w:rPr>
            </w:pPr>
            <w:proofErr w:type="gramStart"/>
            <w:r>
              <w:rPr>
                <w:b/>
              </w:rPr>
              <w:t>En ny biobankslag</w:t>
            </w:r>
            <w:proofErr w:type="gramEnd"/>
            <w:r w:rsidRPr="00E54BF2">
              <w:rPr>
                <w:b/>
              </w:rPr>
              <w:t xml:space="preserve"> (SoU</w:t>
            </w:r>
            <w:r>
              <w:rPr>
                <w:b/>
              </w:rPr>
              <w:t>4</w:t>
            </w:r>
            <w:r w:rsidRPr="00E54BF2">
              <w:rPr>
                <w:b/>
              </w:rPr>
              <w:t>)</w:t>
            </w:r>
            <w:r w:rsidRPr="00E54BF2">
              <w:rPr>
                <w:b/>
              </w:rPr>
              <w:br/>
            </w:r>
          </w:p>
          <w:p w14:paraId="264429F2" w14:textId="613A2446" w:rsidR="001D5322" w:rsidRDefault="001D5322" w:rsidP="001D532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proposition</w:t>
            </w:r>
            <w:r w:rsidRPr="00E54BF2">
              <w:rPr>
                <w:bCs/>
              </w:rPr>
              <w:t xml:space="preserve"> 2021/22:</w:t>
            </w:r>
            <w:r>
              <w:rPr>
                <w:bCs/>
              </w:rPr>
              <w:t>257</w:t>
            </w:r>
            <w:r w:rsidRPr="00E54BF2">
              <w:rPr>
                <w:bCs/>
              </w:rPr>
              <w:t xml:space="preserve"> och motion</w:t>
            </w:r>
            <w:r>
              <w:rPr>
                <w:bCs/>
              </w:rPr>
              <w:t>.</w:t>
            </w:r>
          </w:p>
          <w:p w14:paraId="0E8E6966" w14:textId="086E2AFA" w:rsidR="001D5322" w:rsidRDefault="001D5322" w:rsidP="001D5322">
            <w:pPr>
              <w:tabs>
                <w:tab w:val="left" w:pos="1701"/>
              </w:tabs>
              <w:rPr>
                <w:bCs/>
              </w:rPr>
            </w:pPr>
          </w:p>
          <w:p w14:paraId="05735FC9" w14:textId="28E70C2E" w:rsidR="001D5322" w:rsidRDefault="001D5322" w:rsidP="001D532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4554A" w14:paraId="44CFCC21" w14:textId="77777777" w:rsidTr="00887D33">
        <w:tc>
          <w:tcPr>
            <w:tcW w:w="567" w:type="dxa"/>
          </w:tcPr>
          <w:p w14:paraId="63FF7091" w14:textId="62453F1B" w:rsidR="00B4554A" w:rsidRDefault="00B4554A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3EF59993" w14:textId="77777777" w:rsidR="00590D8E" w:rsidRDefault="00590D8E" w:rsidP="00590D8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6F118539" w14:textId="77777777" w:rsidR="00590D8E" w:rsidRDefault="00590D8E" w:rsidP="00590D8E">
            <w:pPr>
              <w:tabs>
                <w:tab w:val="left" w:pos="1701"/>
              </w:tabs>
              <w:rPr>
                <w:b/>
              </w:rPr>
            </w:pPr>
          </w:p>
          <w:p w14:paraId="0E30E055" w14:textId="6C754140" w:rsidR="00590D8E" w:rsidRDefault="00590D8E" w:rsidP="00590D8E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Inkomna EU-dokument </w:t>
            </w:r>
            <w:r>
              <w:rPr>
                <w:bCs/>
                <w:szCs w:val="24"/>
              </w:rPr>
              <w:t>för 25 oktober – 15 november 2022 anmäldes.</w:t>
            </w:r>
          </w:p>
          <w:p w14:paraId="598E57EC" w14:textId="77777777" w:rsidR="00B4554A" w:rsidRDefault="00B4554A" w:rsidP="001D532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3F3BCB08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554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5B39900" w:rsidR="0053418D" w:rsidRPr="004642AD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 xml:space="preserve">Inkomna skrivelser </w:t>
            </w:r>
            <w:r w:rsidRPr="00E24E65">
              <w:rPr>
                <w:szCs w:val="24"/>
              </w:rPr>
              <w:t>anmälde</w:t>
            </w:r>
            <w:r w:rsidRPr="004642AD">
              <w:rPr>
                <w:szCs w:val="24"/>
              </w:rPr>
              <w:t xml:space="preserve">s (dnr </w:t>
            </w:r>
            <w:proofErr w:type="gramStart"/>
            <w:r w:rsidR="00590D8E" w:rsidRPr="004642AD">
              <w:rPr>
                <w:szCs w:val="24"/>
              </w:rPr>
              <w:t>798</w:t>
            </w:r>
            <w:r w:rsidRPr="004642AD">
              <w:rPr>
                <w:szCs w:val="24"/>
              </w:rPr>
              <w:t>-2022</w:t>
            </w:r>
            <w:proofErr w:type="gramEnd"/>
            <w:r w:rsidRPr="004642AD">
              <w:rPr>
                <w:szCs w:val="24"/>
              </w:rPr>
              <w:t xml:space="preserve">/23).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44D49072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554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04DA4E6B" w14:textId="77777777" w:rsidR="0053418D" w:rsidRPr="00933BD5" w:rsidRDefault="0053418D" w:rsidP="0053418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1715D98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4554A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466C6050" w:rsidR="00C67B6B" w:rsidRPr="0014503A" w:rsidRDefault="00C67B6B" w:rsidP="00C67B6B">
            <w:pPr>
              <w:rPr>
                <w:snapToGrid w:val="0"/>
                <w:color w:val="FF0000"/>
              </w:rPr>
            </w:pPr>
            <w:r w:rsidRPr="004A239D">
              <w:rPr>
                <w:snapToGrid w:val="0"/>
              </w:rPr>
              <w:t xml:space="preserve">Utskottet beslutade </w:t>
            </w:r>
            <w:r w:rsidRPr="00313337">
              <w:rPr>
                <w:snapToGrid w:val="0"/>
              </w:rPr>
              <w:t>att nästa sam</w:t>
            </w:r>
            <w:r w:rsidRPr="004642AD">
              <w:rPr>
                <w:snapToGrid w:val="0"/>
              </w:rPr>
              <w:t>manträde ska äga rum t</w:t>
            </w:r>
            <w:r w:rsidR="0014503A" w:rsidRPr="004642AD">
              <w:rPr>
                <w:snapToGrid w:val="0"/>
              </w:rPr>
              <w:t>i</w:t>
            </w:r>
            <w:r w:rsidR="003752F0" w:rsidRPr="004642AD">
              <w:rPr>
                <w:snapToGrid w:val="0"/>
              </w:rPr>
              <w:t>s</w:t>
            </w:r>
            <w:r w:rsidRPr="004642AD">
              <w:rPr>
                <w:snapToGrid w:val="0"/>
              </w:rPr>
              <w:t xml:space="preserve">dagen den </w:t>
            </w:r>
            <w:r w:rsidR="0014503A" w:rsidRPr="004642AD">
              <w:rPr>
                <w:snapToGrid w:val="0"/>
              </w:rPr>
              <w:t>2</w:t>
            </w:r>
            <w:r w:rsidR="00B4554A" w:rsidRPr="004642AD">
              <w:rPr>
                <w:snapToGrid w:val="0"/>
              </w:rPr>
              <w:t>2</w:t>
            </w:r>
            <w:r w:rsidRPr="004642AD">
              <w:rPr>
                <w:snapToGrid w:val="0"/>
              </w:rPr>
              <w:t> november 2022 kl. 1</w:t>
            </w:r>
            <w:r w:rsidR="0014503A" w:rsidRPr="004642AD">
              <w:rPr>
                <w:snapToGrid w:val="0"/>
              </w:rPr>
              <w:t>1</w:t>
            </w:r>
            <w:r w:rsidRPr="004642AD">
              <w:rPr>
                <w:snapToGrid w:val="0"/>
              </w:rPr>
              <w:t>.00.</w:t>
            </w:r>
          </w:p>
          <w:p w14:paraId="67C67290" w14:textId="2415E351" w:rsidR="00C67B6B" w:rsidRDefault="00C67B6B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4A239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66707BFA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</w:t>
            </w:r>
            <w:r w:rsidRPr="004642AD">
              <w:rPr>
                <w:szCs w:val="24"/>
              </w:rPr>
              <w:t xml:space="preserve">den </w:t>
            </w:r>
            <w:r w:rsidR="0014503A" w:rsidRPr="004642AD">
              <w:rPr>
                <w:snapToGrid w:val="0"/>
                <w:szCs w:val="24"/>
              </w:rPr>
              <w:t>2</w:t>
            </w:r>
            <w:r w:rsidR="00A4577B" w:rsidRPr="004642AD">
              <w:rPr>
                <w:snapToGrid w:val="0"/>
                <w:szCs w:val="24"/>
              </w:rPr>
              <w:t>2</w:t>
            </w:r>
            <w:r w:rsidRPr="004642AD">
              <w:rPr>
                <w:snapToGrid w:val="0"/>
                <w:szCs w:val="24"/>
              </w:rPr>
              <w:t xml:space="preserve"> november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AEECDEB" w14:textId="7D6F3D4C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8F99A0" w14:textId="77777777" w:rsidR="00616B3F" w:rsidRDefault="00616B3F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19A52B7C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14503A">
              <w:rPr>
                <w:sz w:val="22"/>
                <w:szCs w:val="22"/>
              </w:rPr>
              <w:t>9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333C7C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1-</w:t>
            </w:r>
            <w:r w:rsidR="004642AD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04853C8D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0670935D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27D21BB9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27E3FE1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F5050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0657302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4EF9C627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5F33A95F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5BF59C9E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788643F1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51E97FFE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5E00E77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F97A0E0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A0824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7703B3AC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410C8E4" w:rsidR="00206DC7" w:rsidRPr="00ED74DC" w:rsidRDefault="004642A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72F7B2F5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39962EE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E751D1A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7DEA43B6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687D637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C82B8C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3FEA6A4A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E9709D">
              <w:rPr>
                <w:i/>
                <w:sz w:val="22"/>
                <w:szCs w:val="22"/>
              </w:rPr>
              <w:t>Vakant</w:t>
            </w:r>
            <w:r w:rsidRPr="00647C97">
              <w:rPr>
                <w:iCs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1F349215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</w:t>
            </w:r>
            <w:proofErr w:type="spellStart"/>
            <w:r w:rsidRPr="001A0368">
              <w:rPr>
                <w:sz w:val="22"/>
                <w:szCs w:val="22"/>
              </w:rPr>
              <w:t>Hovskär</w:t>
            </w:r>
            <w:proofErr w:type="spellEnd"/>
            <w:r w:rsidRPr="001A0368">
              <w:rPr>
                <w:sz w:val="22"/>
                <w:szCs w:val="22"/>
              </w:rPr>
              <w:t xml:space="preserve">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3ED4F7EF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0B387088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0F41C9AE" w:rsidR="00C82B8C" w:rsidRPr="00ED74DC" w:rsidRDefault="004642A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/>
                <w:sz w:val="22"/>
                <w:szCs w:val="22"/>
              </w:rPr>
              <w:t>Vakant</w:t>
            </w:r>
            <w:r w:rsidRPr="001A0368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0C2E02A" w14:textId="77777777" w:rsidR="00206DC7" w:rsidRDefault="00206DC7" w:rsidP="00206DC7">
      <w:pPr>
        <w:widowControl/>
        <w:rPr>
          <w:b/>
          <w:szCs w:val="24"/>
        </w:rPr>
      </w:pPr>
    </w:p>
    <w:p w14:paraId="31219F19" w14:textId="370582A1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42AD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B3F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3BA6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BBA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469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6E80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4642</TotalTime>
  <Pages>3</Pages>
  <Words>378</Words>
  <Characters>2867</Characters>
  <Application>Microsoft Office Word</Application>
  <DocSecurity>0</DocSecurity>
  <Lines>1433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1214</cp:revision>
  <cp:lastPrinted>2022-06-16T08:48:00Z</cp:lastPrinted>
  <dcterms:created xsi:type="dcterms:W3CDTF">2020-06-26T09:11:00Z</dcterms:created>
  <dcterms:modified xsi:type="dcterms:W3CDTF">2022-11-22T12:08:00Z</dcterms:modified>
</cp:coreProperties>
</file>