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26C15" w:rsidR="00C57C2E" w:rsidP="00C57C2E" w:rsidRDefault="001F4293" w14:paraId="60539BBD" w14:textId="77777777">
      <w:pPr>
        <w:pStyle w:val="Normalutanindragellerluft"/>
      </w:pPr>
      <w:bookmarkStart w:name="_GoBack" w:id="0"/>
      <w:bookmarkEnd w:id="0"/>
      <w:r w:rsidRPr="00626C15">
        <w:t xml:space="preserve"> </w:t>
      </w:r>
    </w:p>
    <w:sdt>
      <w:sdtPr>
        <w:alias w:val="CC_Boilerplate_4"/>
        <w:tag w:val="CC_Boilerplate_4"/>
        <w:id w:val="-1644581176"/>
        <w:lock w:val="sdtLocked"/>
        <w:placeholder>
          <w:docPart w:val="6EF849E83FF3466BADE8F18C13CA5091"/>
        </w:placeholder>
        <w15:appearance w15:val="hidden"/>
        <w:text/>
      </w:sdtPr>
      <w:sdtEndPr/>
      <w:sdtContent>
        <w:p w:rsidRPr="00626C15" w:rsidR="00AF30DD" w:rsidP="00CC4C93" w:rsidRDefault="00AF30DD" w14:paraId="028A82FF" w14:textId="77777777">
          <w:pPr>
            <w:pStyle w:val="Rubrik1"/>
          </w:pPr>
          <w:r w:rsidRPr="00626C15">
            <w:t>Förslag till riksdagsbeslut</w:t>
          </w:r>
        </w:p>
      </w:sdtContent>
    </w:sdt>
    <w:sdt>
      <w:sdtPr>
        <w:alias w:val="Yrkande 1"/>
        <w:tag w:val="dba0aafd-7eb0-4771-a9b4-6381dd6b5961"/>
        <w:id w:val="-243793032"/>
        <w:lock w:val="sdtLocked"/>
      </w:sdtPr>
      <w:sdtEndPr/>
      <w:sdtContent>
        <w:p w:rsidR="00247C3E" w:rsidRDefault="00F466E2" w14:paraId="29673DDC" w14:textId="77777777">
          <w:pPr>
            <w:pStyle w:val="Frslagstext"/>
          </w:pPr>
          <w:r>
            <w:t>Riksdagen ställer sig bakom det som anförs i motionen om möjligheten att införa ekonomiska frizoner i glesbygdsområden och tillkännager detta för regeringen.</w:t>
          </w:r>
        </w:p>
      </w:sdtContent>
    </w:sdt>
    <w:p w:rsidRPr="00626C15" w:rsidR="00AF30DD" w:rsidP="00AF30DD" w:rsidRDefault="000156D9" w14:paraId="49BE6171" w14:textId="77777777">
      <w:pPr>
        <w:pStyle w:val="Rubrik1"/>
      </w:pPr>
      <w:bookmarkStart w:name="MotionsStart" w:id="1"/>
      <w:bookmarkEnd w:id="1"/>
      <w:r w:rsidRPr="00626C15">
        <w:t>Motivering</w:t>
      </w:r>
    </w:p>
    <w:p w:rsidRPr="00626C15" w:rsidR="009575FA" w:rsidP="00B62A9D" w:rsidRDefault="00C03EEA" w14:paraId="27AD1062" w14:textId="77777777">
      <w:pPr>
        <w:pStyle w:val="Normalutanindragellerluft"/>
        <w:jc w:val="both"/>
      </w:pPr>
      <w:r w:rsidRPr="00626C15">
        <w:t xml:space="preserve">Under de senaste åren har förslag om att införa särskilda ekonomiska frizoner i områden som präglas av olika former av utanförskap diskuterats i den svenska debatten. Stora delar av landets glesbygdsområden, i synnerhet de som är belägna i Norrlands inland, skulle kraftigt kunna gynnas av ett sådant system. </w:t>
      </w:r>
    </w:p>
    <w:p w:rsidRPr="00626C15" w:rsidR="009575FA" w:rsidP="00B62A9D" w:rsidRDefault="009575FA" w14:paraId="355A3B65" w14:textId="77777777">
      <w:pPr>
        <w:pStyle w:val="Normalutanindragellerluft"/>
        <w:jc w:val="both"/>
      </w:pPr>
    </w:p>
    <w:p w:rsidRPr="00626C15" w:rsidR="009575FA" w:rsidP="00B62A9D" w:rsidRDefault="009575FA" w14:paraId="61A56995" w14:textId="77777777">
      <w:pPr>
        <w:pStyle w:val="Normalutanindragellerluft"/>
        <w:jc w:val="both"/>
      </w:pPr>
      <w:r w:rsidRPr="00626C15">
        <w:t xml:space="preserve">I dessa </w:t>
      </w:r>
      <w:r w:rsidRPr="00626C15" w:rsidR="00C03EEA">
        <w:t xml:space="preserve">typer av </w:t>
      </w:r>
      <w:r w:rsidRPr="00626C15">
        <w:t>områden så finns det ofta flera problem som samverkar. Minskad lönsamhet för jordbruket, avflyttning, minskad samhällsservice och bristande kommunikationer är några anledningar till att dessa områden ekonomiskt har hamnat på efterkälken. Samtidigt så finns det också positiva möjligheter som förtjänar att uppmuntras.</w:t>
      </w:r>
    </w:p>
    <w:p w:rsidRPr="00626C15" w:rsidR="009575FA" w:rsidP="00B62A9D" w:rsidRDefault="009575FA" w14:paraId="21D05571" w14:textId="77777777">
      <w:pPr>
        <w:pStyle w:val="Normalutanindragellerluft"/>
        <w:jc w:val="both"/>
      </w:pPr>
    </w:p>
    <w:p w:rsidRPr="00626C15" w:rsidR="00AF30DD" w:rsidP="00B62A9D" w:rsidRDefault="009575FA" w14:paraId="506AA17F" w14:textId="596660B5">
      <w:pPr>
        <w:pStyle w:val="Normalutanindragellerluft"/>
        <w:jc w:val="both"/>
      </w:pPr>
      <w:r w:rsidRPr="00626C15">
        <w:t>Det finns inte sällan en möjlighet till småföretagande inte minst inom turism och annan besöksnäring som kan vända den ekonomiska utvecklingen till något positivt. För att främja detta skulle regeringen kunna se över möjligheten till att inrätta ekonomiska frizoner i dessa områden och där underlätta anställningar genom exempelvis reducerade arbetsgivaravgifter för nystartade företag. I andra europeiska länder har man inrättat just sådana frizoner i områden som ekonomiskt har halkat efter landet i stort. Det viktigaste måste vara att minska bidragsberoende</w:t>
      </w:r>
      <w:r w:rsidR="008F1582">
        <w:t>t</w:t>
      </w:r>
      <w:r w:rsidRPr="00626C15">
        <w:t xml:space="preserve"> och öka självförsörjningen även i dessa delar av landet.</w:t>
      </w:r>
    </w:p>
    <w:sdt>
      <w:sdtPr>
        <w:rPr>
          <w:i/>
          <w:noProof/>
        </w:rPr>
        <w:alias w:val="CC_Underskrifter"/>
        <w:tag w:val="CC_Underskrifter"/>
        <w:id w:val="583496634"/>
        <w:lock w:val="sdtContentLocked"/>
        <w:placeholder>
          <w:docPart w:val="7061F8D8EDD34A1F83777EEB15C0E08A"/>
        </w:placeholder>
        <w15:appearance w15:val="hidden"/>
      </w:sdtPr>
      <w:sdtEndPr>
        <w:rPr>
          <w:noProof w:val="0"/>
        </w:rPr>
      </w:sdtEndPr>
      <w:sdtContent>
        <w:p w:rsidRPr="00626C15" w:rsidR="00865E70" w:rsidP="00B62A9D" w:rsidRDefault="00981D3B" w14:paraId="59E58482" w14:textId="571ED91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D43850" w:rsidRDefault="00D43850" w14:paraId="71323EEE" w14:textId="77777777"/>
    <w:sectPr w:rsidR="00D4385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B0FE0" w14:textId="77777777" w:rsidR="00825417" w:rsidRDefault="00825417" w:rsidP="000C1CAD">
      <w:pPr>
        <w:spacing w:line="240" w:lineRule="auto"/>
      </w:pPr>
      <w:r>
        <w:separator/>
      </w:r>
    </w:p>
  </w:endnote>
  <w:endnote w:type="continuationSeparator" w:id="0">
    <w:p w14:paraId="675EB26F" w14:textId="77777777" w:rsidR="00825417" w:rsidRDefault="008254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BF6F0" w14:textId="77777777" w:rsidR="00981D3B" w:rsidRDefault="00981D3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6874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1D3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9933E" w14:textId="77777777" w:rsidR="00CD50C0" w:rsidRDefault="00CD50C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201509091538</w:instrText>
    </w:r>
    <w:r>
      <w:fldChar w:fldCharType="end"/>
    </w:r>
    <w:r>
      <w:instrText xml:space="preserve"> &gt; </w:instrText>
    </w:r>
    <w:r>
      <w:fldChar w:fldCharType="begin"/>
    </w:r>
    <w:r>
      <w:instrText xml:space="preserve"> PRINTDATE \@ "yyyyMMddHHmm" </w:instrText>
    </w:r>
    <w:r>
      <w:fldChar w:fldCharType="separate"/>
    </w:r>
    <w:r>
      <w:rPr>
        <w:noProof/>
      </w:rPr>
      <w:instrText>201509281043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10:43</w:instrText>
    </w:r>
    <w:r>
      <w:fldChar w:fldCharType="end"/>
    </w:r>
    <w:r>
      <w:instrText xml:space="preserve"> </w:instrText>
    </w:r>
    <w:r>
      <w:fldChar w:fldCharType="separate"/>
    </w:r>
    <w:r>
      <w:rPr>
        <w:noProof/>
      </w:rPr>
      <w:t>2015-09-28 10:43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0DDEB" w14:textId="77777777" w:rsidR="00825417" w:rsidRDefault="00825417" w:rsidP="000C1CAD">
      <w:pPr>
        <w:spacing w:line="240" w:lineRule="auto"/>
      </w:pPr>
      <w:r>
        <w:separator/>
      </w:r>
    </w:p>
  </w:footnote>
  <w:footnote w:type="continuationSeparator" w:id="0">
    <w:p w14:paraId="1D18DA84" w14:textId="77777777" w:rsidR="00825417" w:rsidRDefault="0082541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3B" w:rsidRDefault="00981D3B" w14:paraId="1DE50EB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3B" w:rsidRDefault="00981D3B" w14:paraId="217DC88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D1AF78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81D3B" w14:paraId="50B3E55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:108</w:t>
        </w:r>
      </w:sdtContent>
    </w:sdt>
  </w:p>
  <w:p w:rsidR="00A42228" w:rsidP="00283E0F" w:rsidRDefault="00981D3B" w14:paraId="207338E4"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9575FA" w14:paraId="7F5A5253" w14:textId="77777777">
        <w:pPr>
          <w:pStyle w:val="FSHRub2"/>
        </w:pPr>
        <w:r>
          <w:t>Ekonomiska frizoner i glesbygden</w:t>
        </w:r>
      </w:p>
    </w:sdtContent>
  </w:sdt>
  <w:sdt>
    <w:sdtPr>
      <w:alias w:val="CC_Boilerplate_3"/>
      <w:tag w:val="CC_Boilerplate_3"/>
      <w:id w:val="-1567486118"/>
      <w:lock w:val="sdtContentLocked"/>
      <w15:appearance w15:val="hidden"/>
      <w:text w:multiLine="1"/>
    </w:sdtPr>
    <w:sdtEndPr/>
    <w:sdtContent>
      <w:p w:rsidR="00A42228" w:rsidP="00283E0F" w:rsidRDefault="00A42228" w14:paraId="47152FA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575F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328F"/>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C3E"/>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DA1"/>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26C15"/>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5AD8"/>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0A17"/>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5DD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0449"/>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417"/>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582"/>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575FA"/>
    <w:rsid w:val="00961460"/>
    <w:rsid w:val="00961DB8"/>
    <w:rsid w:val="009639BD"/>
    <w:rsid w:val="00967184"/>
    <w:rsid w:val="00970635"/>
    <w:rsid w:val="00974758"/>
    <w:rsid w:val="00980BA4"/>
    <w:rsid w:val="00981D3B"/>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1EC"/>
    <w:rsid w:val="00B44FAB"/>
    <w:rsid w:val="00B44FDF"/>
    <w:rsid w:val="00B45E15"/>
    <w:rsid w:val="00B46A70"/>
    <w:rsid w:val="00B47F71"/>
    <w:rsid w:val="00B5009F"/>
    <w:rsid w:val="00B53DE2"/>
    <w:rsid w:val="00B54088"/>
    <w:rsid w:val="00B542C2"/>
    <w:rsid w:val="00B56956"/>
    <w:rsid w:val="00B62A9D"/>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EEA"/>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0C0"/>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4D23"/>
    <w:rsid w:val="00D36559"/>
    <w:rsid w:val="00D3655C"/>
    <w:rsid w:val="00D369A2"/>
    <w:rsid w:val="00D40325"/>
    <w:rsid w:val="00D43850"/>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6E2"/>
    <w:rsid w:val="00F46C6E"/>
    <w:rsid w:val="00F55F38"/>
    <w:rsid w:val="00F55FA4"/>
    <w:rsid w:val="00F56B0C"/>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FF550B"/>
  <w15:chartTrackingRefBased/>
  <w15:docId w15:val="{EF6EF27C-CE4E-447E-9B80-0FEC7539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F849E83FF3466BADE8F18C13CA5091"/>
        <w:category>
          <w:name w:val="Allmänt"/>
          <w:gallery w:val="placeholder"/>
        </w:category>
        <w:types>
          <w:type w:val="bbPlcHdr"/>
        </w:types>
        <w:behaviors>
          <w:behavior w:val="content"/>
        </w:behaviors>
        <w:guid w:val="{2B6CE19B-B5F5-4EDC-99D2-63042AF858A0}"/>
      </w:docPartPr>
      <w:docPartBody>
        <w:p w:rsidR="0069435D" w:rsidRDefault="00AB7C04">
          <w:pPr>
            <w:pStyle w:val="6EF849E83FF3466BADE8F18C13CA5091"/>
          </w:pPr>
          <w:r w:rsidRPr="009A726D">
            <w:rPr>
              <w:rStyle w:val="Platshllartext"/>
            </w:rPr>
            <w:t>Klicka här för att ange text.</w:t>
          </w:r>
        </w:p>
      </w:docPartBody>
    </w:docPart>
    <w:docPart>
      <w:docPartPr>
        <w:name w:val="7061F8D8EDD34A1F83777EEB15C0E08A"/>
        <w:category>
          <w:name w:val="Allmänt"/>
          <w:gallery w:val="placeholder"/>
        </w:category>
        <w:types>
          <w:type w:val="bbPlcHdr"/>
        </w:types>
        <w:behaviors>
          <w:behavior w:val="content"/>
        </w:behaviors>
        <w:guid w:val="{3BD3126E-26DC-40A7-8737-1527F038B08A}"/>
      </w:docPartPr>
      <w:docPartBody>
        <w:p w:rsidR="0069435D" w:rsidRDefault="00AB7C04">
          <w:pPr>
            <w:pStyle w:val="7061F8D8EDD34A1F83777EEB15C0E08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04"/>
    <w:rsid w:val="0069435D"/>
    <w:rsid w:val="008E29EE"/>
    <w:rsid w:val="00AB7C04"/>
    <w:rsid w:val="00EF38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F849E83FF3466BADE8F18C13CA5091">
    <w:name w:val="6EF849E83FF3466BADE8F18C13CA5091"/>
  </w:style>
  <w:style w:type="paragraph" w:customStyle="1" w:styleId="B67A9218AB614B44BAEFC38AD8CC96B9">
    <w:name w:val="B67A9218AB614B44BAEFC38AD8CC96B9"/>
  </w:style>
  <w:style w:type="paragraph" w:customStyle="1" w:styleId="7061F8D8EDD34A1F83777EEB15C0E08A">
    <w:name w:val="7061F8D8EDD34A1F83777EEB15C0E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3190</RubrikLookup>
    <MotionGuid xmlns="00d11361-0b92-4bae-a181-288d6a55b763">7224d534-c006-45b8-a113-7c5fd82c79d9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0B9DBAA-BDBD-4AC1-A9BF-B92F4C37B628}"/>
</file>

<file path=customXml/itemProps3.xml><?xml version="1.0" encoding="utf-8"?>
<ds:datastoreItem xmlns:ds="http://schemas.openxmlformats.org/officeDocument/2006/customXml" ds:itemID="{6D06F9BE-D6AC-4621-A846-A10FA0812820}"/>
</file>

<file path=customXml/itemProps4.xml><?xml version="1.0" encoding="utf-8"?>
<ds:datastoreItem xmlns:ds="http://schemas.openxmlformats.org/officeDocument/2006/customXml" ds:itemID="{362064C7-B076-4EDE-93F6-FD623D74177D}"/>
</file>

<file path=customXml/itemProps5.xml><?xml version="1.0" encoding="utf-8"?>
<ds:datastoreItem xmlns:ds="http://schemas.openxmlformats.org/officeDocument/2006/customXml" ds:itemID="{E15C410C-CB31-4DE5-8265-C07CAF2F88B4}"/>
</file>

<file path=docProps/app.xml><?xml version="1.0" encoding="utf-8"?>
<Properties xmlns="http://schemas.openxmlformats.org/officeDocument/2006/extended-properties" xmlns:vt="http://schemas.openxmlformats.org/officeDocument/2006/docPropsVTypes">
  <Template>GranskaMot</Template>
  <TotalTime>26</TotalTime>
  <Pages>2</Pages>
  <Words>214</Words>
  <Characters>1279</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201516M1203 Ekonomiska frizoner i glesbygden</vt:lpstr>
      <vt:lpstr/>
    </vt:vector>
  </TitlesOfParts>
  <Company>Sveriges riksdag</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201516M1203 Ekonomiska frizoner i glesbygden</dc:title>
  <dc:subject/>
  <dc:creator>Marcus Morfeldt</dc:creator>
  <cp:keywords/>
  <dc:description/>
  <cp:lastModifiedBy>Lisa Gunnfors</cp:lastModifiedBy>
  <cp:revision>13</cp:revision>
  <cp:lastPrinted>2015-09-28T08:43:00Z</cp:lastPrinted>
  <dcterms:created xsi:type="dcterms:W3CDTF">2015-09-09T13:38:00Z</dcterms:created>
  <dcterms:modified xsi:type="dcterms:W3CDTF">2015-09-28T12:03:00Z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*T913C88DC6C01*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https://filur.riksdagen.se/drop/DropOffLibrary/T913C88DC6C01.docx</vt:lpwstr>
  </property>
  <property fmtid="{D5CDD505-2E9C-101B-9397-08002B2CF9AE}" pid="11" name="RevisionsOn">
    <vt:lpwstr>1</vt:lpwstr>
  </property>
</Properties>
</file>