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DE4756348F3470E94DC0AAFEC69737D"/>
        </w:placeholder>
        <w:text/>
      </w:sdtPr>
      <w:sdtEndPr/>
      <w:sdtContent>
        <w:p w:rsidRPr="009B062B" w:rsidR="00AF30DD" w:rsidP="0097067B" w:rsidRDefault="00AF30DD" w14:paraId="0FEDF75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36f900-cf10-41e9-a254-742f13328c02"/>
        <w:id w:val="1696040690"/>
        <w:lock w:val="sdtLocked"/>
      </w:sdtPr>
      <w:sdtEndPr/>
      <w:sdtContent>
        <w:p w:rsidR="00DC32E8" w:rsidRDefault="00F212E3" w14:paraId="0FEDF7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bygga en kryssningskaj vid Röda 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6322BA8A674E8CA6C4FBA2EEDA8782"/>
        </w:placeholder>
        <w:text/>
      </w:sdtPr>
      <w:sdtEndPr/>
      <w:sdtContent>
        <w:p w:rsidRPr="009B062B" w:rsidR="006D79C9" w:rsidP="00333E95" w:rsidRDefault="006D79C9" w14:paraId="0FEDF75F" w14:textId="77777777">
          <w:pPr>
            <w:pStyle w:val="Rubrik1"/>
          </w:pPr>
          <w:r>
            <w:t>Motivering</w:t>
          </w:r>
        </w:p>
      </w:sdtContent>
    </w:sdt>
    <w:p w:rsidRPr="00422B9E" w:rsidR="00422B9E" w:rsidP="001C2650" w:rsidRDefault="008B0854" w14:paraId="0FEDF760" w14:textId="68F1F2C4">
      <w:pPr>
        <w:pStyle w:val="Normalutanindragellerluft"/>
      </w:pPr>
      <w:r w:rsidRPr="008B0854">
        <w:t>Kryssningsfartyg av större dignitet som besöker Göteborg har i</w:t>
      </w:r>
      <w:r w:rsidR="00DF5C4F">
        <w:t xml:space="preserve"> </w:t>
      </w:r>
      <w:r w:rsidRPr="008B0854">
        <w:t>dag ingen möjlighet att lägga till i stadsmiljö. Dessa större fartyg hänvisas till Skandiahamnen</w:t>
      </w:r>
      <w:r>
        <w:t>,</w:t>
      </w:r>
      <w:r w:rsidRPr="008B0854">
        <w:t xml:space="preserve"> som är en containerhamn som har arbetstid mer eller mindre dygnet runt. Att som turist gå iland i Göteborg bör vara mer lockande om man är närmare staden</w:t>
      </w:r>
      <w:r>
        <w:t>,</w:t>
      </w:r>
      <w:r w:rsidRPr="008B0854">
        <w:t xml:space="preserve"> i</w:t>
      </w:r>
      <w:r w:rsidR="00DF5C4F">
        <w:t xml:space="preserve"> </w:t>
      </w:r>
      <w:r w:rsidRPr="008B0854">
        <w:t>stället för att se stora truckar och contain</w:t>
      </w:r>
      <w:r>
        <w:t>rar</w:t>
      </w:r>
      <w:r w:rsidRPr="008B0854">
        <w:t>. Turism ger ofta ett bra tillskott till besöksstäderna</w:t>
      </w:r>
      <w:r>
        <w:t>. E</w:t>
      </w:r>
      <w:r w:rsidRPr="008B0854">
        <w:t>nligt upp</w:t>
      </w:r>
      <w:r w:rsidR="001C2650">
        <w:softHyphen/>
      </w:r>
      <w:r w:rsidRPr="008B0854">
        <w:t>skattningar spenderas 800</w:t>
      </w:r>
      <w:r>
        <w:t xml:space="preserve"> </w:t>
      </w:r>
      <w:r w:rsidRPr="008B0854">
        <w:t>kr</w:t>
      </w:r>
      <w:r w:rsidR="00DF5C4F">
        <w:t xml:space="preserve">onor per </w:t>
      </w:r>
      <w:r w:rsidRPr="008B0854">
        <w:t xml:space="preserve">person vid besök </w:t>
      </w:r>
      <w:r>
        <w:t>av passagerare på kryssnings</w:t>
      </w:r>
      <w:r w:rsidR="001C2650">
        <w:softHyphen/>
      </w:r>
      <w:r>
        <w:t xml:space="preserve">fartyg, något som naturligtvis </w:t>
      </w:r>
      <w:r w:rsidRPr="008B0854">
        <w:t>gynnar städerna</w:t>
      </w:r>
      <w:r>
        <w:t xml:space="preserve"> som mottar besök</w:t>
      </w:r>
      <w:r w:rsidRPr="008B0854">
        <w:t>. För att öka attrakti</w:t>
      </w:r>
      <w:r w:rsidR="001C2650">
        <w:softHyphen/>
      </w:r>
      <w:r w:rsidRPr="008B0854">
        <w:t>viteten hos kryssningsresenärer att gå iland bör man utreda möjligheten att angöra en kryssningspir</w:t>
      </w:r>
      <w:r>
        <w:t xml:space="preserve"> eller kaj</w:t>
      </w:r>
      <w:r w:rsidRPr="008B0854">
        <w:t xml:space="preserve"> vid </w:t>
      </w:r>
      <w:r>
        <w:t>R</w:t>
      </w:r>
      <w:r w:rsidRPr="008B0854">
        <w:t>öda sten. Röda sten har i</w:t>
      </w:r>
      <w:r w:rsidR="00DF5C4F">
        <w:t xml:space="preserve"> </w:t>
      </w:r>
      <w:r w:rsidRPr="008B0854">
        <w:t>dag en hel del kultur och kan locka turister att gå iland. Ett nytt kryssningsläge kan dessutom ge turisterna större ny</w:t>
      </w:r>
      <w:r w:rsidR="001C2650">
        <w:softHyphen/>
      </w:r>
      <w:r w:rsidRPr="008B0854">
        <w:t>fikenhet på övriga Sverige</w:t>
      </w:r>
      <w:r>
        <w:t>,</w:t>
      </w:r>
      <w:r w:rsidRPr="008B0854">
        <w:t xml:space="preserve"> om de möter en fin atmosfär i Göteborg. Från </w:t>
      </w:r>
      <w:r>
        <w:t>R</w:t>
      </w:r>
      <w:r w:rsidRPr="008B0854">
        <w:t>öda sten är det bara några få minuter in till centrala Göteborg med shopping, caféer och Liseberg. Regeringen bör ge berörd myndighet</w:t>
      </w:r>
      <w:r>
        <w:t>,</w:t>
      </w:r>
      <w:r w:rsidRPr="008B0854">
        <w:t xml:space="preserve"> tillsammans med Göteborgs stad</w:t>
      </w:r>
      <w:r>
        <w:t>,</w:t>
      </w:r>
      <w:r w:rsidRPr="008B0854">
        <w:t xml:space="preserve"> i uppdrag att utreda om det är möjligt att bygga en ny kryssningskaj/pir vid Röda sten</w:t>
      </w:r>
      <w:r>
        <w:t>.</w:t>
      </w:r>
      <w:r w:rsidRPr="008B085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537D86118424AA9877EADDFF317030F"/>
        </w:placeholder>
      </w:sdtPr>
      <w:sdtEndPr/>
      <w:sdtContent>
        <w:p w:rsidR="0097067B" w:rsidP="00DD2130" w:rsidRDefault="0097067B" w14:paraId="0FEDF762" w14:textId="77777777"/>
        <w:p w:rsidRPr="008E0FE2" w:rsidR="004801AC" w:rsidP="00DD2130" w:rsidRDefault="001C2650" w14:paraId="0FEDF76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E590A" w14:paraId="680F8117" w14:textId="77777777">
        <w:trPr>
          <w:cantSplit/>
        </w:trPr>
        <w:tc>
          <w:tcPr>
            <w:tcW w:w="50" w:type="pct"/>
            <w:vAlign w:val="bottom"/>
          </w:tcPr>
          <w:p w:rsidR="002E590A" w:rsidRDefault="00DF5C4F" w14:paraId="2E69DF04" w14:textId="77777777"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2E590A" w:rsidRDefault="00DF5C4F" w14:paraId="2E9D6A9B" w14:textId="77777777">
            <w:pPr>
              <w:pStyle w:val="Underskrifter"/>
            </w:pPr>
            <w:r>
              <w:t>Jimmy Ståhl (SD)</w:t>
            </w:r>
          </w:p>
        </w:tc>
      </w:tr>
    </w:tbl>
    <w:p w:rsidR="00CE6D76" w:rsidRDefault="00CE6D76" w14:paraId="0FEDF767" w14:textId="77777777"/>
    <w:sectPr w:rsidR="00CE6D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F769" w14:textId="77777777" w:rsidR="00413659" w:rsidRDefault="00413659" w:rsidP="000C1CAD">
      <w:pPr>
        <w:spacing w:line="240" w:lineRule="auto"/>
      </w:pPr>
      <w:r>
        <w:separator/>
      </w:r>
    </w:p>
  </w:endnote>
  <w:endnote w:type="continuationSeparator" w:id="0">
    <w:p w14:paraId="0FEDF76A" w14:textId="77777777" w:rsidR="00413659" w:rsidRDefault="004136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78" w14:textId="77777777" w:rsidR="00262EA3" w:rsidRPr="00DD2130" w:rsidRDefault="00262EA3" w:rsidP="00DD21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F767" w14:textId="77777777" w:rsidR="00413659" w:rsidRDefault="00413659" w:rsidP="000C1CAD">
      <w:pPr>
        <w:spacing w:line="240" w:lineRule="auto"/>
      </w:pPr>
      <w:r>
        <w:separator/>
      </w:r>
    </w:p>
  </w:footnote>
  <w:footnote w:type="continuationSeparator" w:id="0">
    <w:p w14:paraId="0FEDF768" w14:textId="77777777" w:rsidR="00413659" w:rsidRDefault="004136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EDF779" wp14:editId="0FEDF7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DF77D" w14:textId="77777777" w:rsidR="00262EA3" w:rsidRDefault="001C265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0343EA532C4FE2B147CED6284420A3"/>
                              </w:placeholder>
                              <w:text/>
                            </w:sdtPr>
                            <w:sdtEndPr/>
                            <w:sdtContent>
                              <w:r w:rsidR="008B08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321A1BEFC74E84940427CBD3B1EE1B"/>
                              </w:placeholder>
                              <w:text/>
                            </w:sdtPr>
                            <w:sdtEndPr/>
                            <w:sdtContent>
                              <w:r w:rsidR="0097067B">
                                <w:t>714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DF7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EDF77D" w14:textId="77777777" w:rsidR="00262EA3" w:rsidRDefault="001C265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0343EA532C4FE2B147CED6284420A3"/>
                        </w:placeholder>
                        <w:text/>
                      </w:sdtPr>
                      <w:sdtEndPr/>
                      <w:sdtContent>
                        <w:r w:rsidR="008B08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321A1BEFC74E84940427CBD3B1EE1B"/>
                        </w:placeholder>
                        <w:text/>
                      </w:sdtPr>
                      <w:sdtEndPr/>
                      <w:sdtContent>
                        <w:r w:rsidR="0097067B">
                          <w:t>714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EDF7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6D" w14:textId="77777777" w:rsidR="00262EA3" w:rsidRDefault="00262EA3" w:rsidP="008563AC">
    <w:pPr>
      <w:jc w:val="right"/>
    </w:pPr>
  </w:p>
  <w:p w14:paraId="0FEDF7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771" w14:textId="77777777" w:rsidR="00262EA3" w:rsidRDefault="001C265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EDF77B" wp14:editId="0FEDF7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EDF772" w14:textId="77777777" w:rsidR="00262EA3" w:rsidRDefault="001C265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7B8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085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067B">
          <w:t>714</w:t>
        </w:r>
      </w:sdtContent>
    </w:sdt>
  </w:p>
  <w:p w14:paraId="0FEDF773" w14:textId="77777777" w:rsidR="00262EA3" w:rsidRPr="008227B3" w:rsidRDefault="001C265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EDF774" w14:textId="77777777" w:rsidR="00262EA3" w:rsidRPr="008227B3" w:rsidRDefault="001C265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7B8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7B82">
          <w:t>:3027</w:t>
        </w:r>
      </w:sdtContent>
    </w:sdt>
  </w:p>
  <w:p w14:paraId="0FEDF775" w14:textId="77777777" w:rsidR="00262EA3" w:rsidRDefault="001C265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77B82">
          <w:t>av Dennis Dioukarev och Jimmy Ståhl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EDF776" w14:textId="77777777" w:rsidR="00262EA3" w:rsidRDefault="008B0854" w:rsidP="00283E0F">
        <w:pPr>
          <w:pStyle w:val="FSHRub2"/>
        </w:pPr>
        <w:r>
          <w:t>Kryssningskaj vid Röda 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EDF7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B08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65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0A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659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49A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854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67B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B82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D76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2E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130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C4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2E3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DF75C"/>
  <w15:chartTrackingRefBased/>
  <w15:docId w15:val="{527B5503-BEB3-42F4-9AEA-46F4733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756348F3470E94DC0AAFEC697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54852-5CC4-4B7D-86B2-5AD0C9808148}"/>
      </w:docPartPr>
      <w:docPartBody>
        <w:p w:rsidR="002E155C" w:rsidRDefault="00B43B1B">
          <w:pPr>
            <w:pStyle w:val="2DE4756348F3470E94DC0AAFEC6973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6322BA8A674E8CA6C4FBA2EEDA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484D8-10F1-4FF6-93F5-479EA2C88387}"/>
      </w:docPartPr>
      <w:docPartBody>
        <w:p w:rsidR="002E155C" w:rsidRDefault="00B43B1B">
          <w:pPr>
            <w:pStyle w:val="B36322BA8A674E8CA6C4FBA2EEDA87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0343EA532C4FE2B147CED628442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EDE57-BB55-4FA5-99B8-633D1C90E6EB}"/>
      </w:docPartPr>
      <w:docPartBody>
        <w:p w:rsidR="002E155C" w:rsidRDefault="00B43B1B">
          <w:pPr>
            <w:pStyle w:val="5A0343EA532C4FE2B147CED6284420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321A1BEFC74E84940427CBD3B1E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84226-BB56-4896-BCC3-EB5F5214B2A7}"/>
      </w:docPartPr>
      <w:docPartBody>
        <w:p w:rsidR="002E155C" w:rsidRDefault="00B43B1B">
          <w:pPr>
            <w:pStyle w:val="27321A1BEFC74E84940427CBD3B1EE1B"/>
          </w:pPr>
          <w:r>
            <w:t xml:space="preserve"> </w:t>
          </w:r>
        </w:p>
      </w:docPartBody>
    </w:docPart>
    <w:docPart>
      <w:docPartPr>
        <w:name w:val="6537D86118424AA9877EADDFF317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A8E6C-FEB0-4D93-9418-9CE6D9B1D2CC}"/>
      </w:docPartPr>
      <w:docPartBody>
        <w:p w:rsidR="00B91458" w:rsidRDefault="00B914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B"/>
    <w:rsid w:val="002E155C"/>
    <w:rsid w:val="00B43B1B"/>
    <w:rsid w:val="00B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E4756348F3470E94DC0AAFEC69737D">
    <w:name w:val="2DE4756348F3470E94DC0AAFEC69737D"/>
  </w:style>
  <w:style w:type="paragraph" w:customStyle="1" w:styleId="B36322BA8A674E8CA6C4FBA2EEDA8782">
    <w:name w:val="B36322BA8A674E8CA6C4FBA2EEDA8782"/>
  </w:style>
  <w:style w:type="paragraph" w:customStyle="1" w:styleId="5A0343EA532C4FE2B147CED6284420A3">
    <w:name w:val="5A0343EA532C4FE2B147CED6284420A3"/>
  </w:style>
  <w:style w:type="paragraph" w:customStyle="1" w:styleId="27321A1BEFC74E84940427CBD3B1EE1B">
    <w:name w:val="27321A1BEFC74E84940427CBD3B1E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AA3C4-A454-45CD-8254-D80E33536F37}"/>
</file>

<file path=customXml/itemProps2.xml><?xml version="1.0" encoding="utf-8"?>
<ds:datastoreItem xmlns:ds="http://schemas.openxmlformats.org/officeDocument/2006/customXml" ds:itemID="{10266DC5-41CE-4B14-8E42-0355EDD99232}"/>
</file>

<file path=customXml/itemProps3.xml><?xml version="1.0" encoding="utf-8"?>
<ds:datastoreItem xmlns:ds="http://schemas.openxmlformats.org/officeDocument/2006/customXml" ds:itemID="{B8EFCDE4-EE17-42DB-9791-3CC5B0010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1218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