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450A7AFB" w14:textId="77777777" w:rsidR="00A419A7" w:rsidRDefault="00A419A7" w:rsidP="00A419A7"/>
    <w:p w14:paraId="3E1CC8B9" w14:textId="77777777" w:rsidR="00EA017E" w:rsidRDefault="00EA017E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992"/>
      </w:tblGrid>
      <w:tr w:rsidR="00A419A7" w14:paraId="03F558FF" w14:textId="77777777" w:rsidTr="0003209E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14:paraId="3B382906" w14:textId="495D5FC4" w:rsidR="00AB130E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</w:t>
            </w:r>
            <w:r w:rsidR="007C1F67">
              <w:rPr>
                <w:b/>
              </w:rPr>
              <w:t>7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03209E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14:paraId="6F0ED96A" w14:textId="2B3EE1C9" w:rsidR="00A419A7" w:rsidRDefault="00A419A7" w:rsidP="006C4AF1">
            <w:r>
              <w:t>2021-</w:t>
            </w:r>
            <w:r w:rsidR="00D24D1E">
              <w:t>04-</w:t>
            </w:r>
            <w:r w:rsidR="00B60025">
              <w:t>2</w:t>
            </w:r>
            <w:r w:rsidR="007C1F67">
              <w:t>2</w:t>
            </w:r>
          </w:p>
        </w:tc>
      </w:tr>
      <w:tr w:rsidR="00A419A7" w14:paraId="71F3C37D" w14:textId="77777777" w:rsidTr="0003209E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14:paraId="1F7F4E83" w14:textId="053F9C52" w:rsidR="003F7494" w:rsidRDefault="00B60025" w:rsidP="00125F59">
            <w:r>
              <w:t>1</w:t>
            </w:r>
            <w:r w:rsidR="007C1F67">
              <w:t>0</w:t>
            </w:r>
            <w:r>
              <w:t>.00</w:t>
            </w:r>
            <w:r w:rsidR="002A3C8B">
              <w:t>–</w:t>
            </w:r>
            <w:r w:rsidR="00764F32">
              <w:t>10.08</w:t>
            </w:r>
          </w:p>
        </w:tc>
      </w:tr>
      <w:tr w:rsidR="00A419A7" w14:paraId="258910DF" w14:textId="77777777" w:rsidTr="0003209E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14:paraId="6BC5FD08" w14:textId="3E5F96B4" w:rsidR="00673C38" w:rsidRDefault="00A419A7" w:rsidP="007C1F67">
            <w:pPr>
              <w:spacing w:after="120"/>
            </w:pPr>
            <w:r>
              <w:t>Se bilaga</w:t>
            </w:r>
          </w:p>
        </w:tc>
      </w:tr>
      <w:tr w:rsidR="00A419A7" w14:paraId="6DFAF0A6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21A47C" w14:textId="4DDB5B60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C71ECC">
              <w:rPr>
                <w:snapToGrid w:val="0"/>
              </w:rPr>
              <w:t xml:space="preserve">Patrik Björck (S),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 w:rsidR="00C71ECC">
              <w:rPr>
                <w:snapToGrid w:val="0"/>
              </w:rPr>
              <w:t xml:space="preserve">Serkan Köse (L),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C71ECC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 xml:space="preserve">Marianne Pettersson (S), </w:t>
            </w:r>
            <w:r w:rsidR="00467790">
              <w:rPr>
                <w:snapToGrid w:val="0"/>
              </w:rPr>
              <w:t xml:space="preserve">Alireza Akhondi (C), </w:t>
            </w:r>
            <w:r>
              <w:rPr>
                <w:snapToGrid w:val="0"/>
              </w:rPr>
              <w:t>Ciczie Weidby (V)</w:t>
            </w:r>
            <w:r w:rsidR="00467790">
              <w:rPr>
                <w:snapToGrid w:val="0"/>
              </w:rPr>
              <w:t xml:space="preserve"> och</w:t>
            </w:r>
            <w:r w:rsidR="005E3F46">
              <w:rPr>
                <w:snapToGrid w:val="0"/>
              </w:rPr>
              <w:t xml:space="preserve"> Sofia Damm</w:t>
            </w:r>
            <w:r w:rsidR="00D44302">
              <w:rPr>
                <w:snapToGrid w:val="0"/>
              </w:rPr>
              <w:t xml:space="preserve"> (KD)</w:t>
            </w:r>
            <w:r w:rsidR="00D76AE2">
              <w:rPr>
                <w:snapToGrid w:val="0"/>
              </w:rPr>
              <w:t xml:space="preserve">. </w:t>
            </w:r>
          </w:p>
          <w:p w14:paraId="1FB00E34" w14:textId="77777777"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77777777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475A1E">
              <w:rPr>
                <w:szCs w:val="24"/>
              </w:rPr>
              <w:t>re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4B0DDD98" w14:textId="77777777" w:rsidR="00A419A7" w:rsidRDefault="00A419A7" w:rsidP="00E06F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5438FDC9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</w:t>
            </w:r>
            <w:r w:rsidR="007C1F67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D00556" w:rsidRPr="00E06FAB" w14:paraId="57454B06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5655E74" w14:textId="0CD73FA3" w:rsidR="00D00556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0F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17"/>
          </w:tcPr>
          <w:p w14:paraId="4CE59155" w14:textId="382FBED9" w:rsidR="005E3F46" w:rsidRPr="001D6835" w:rsidRDefault="0037448A" w:rsidP="001904DE">
            <w:pPr>
              <w:pStyle w:val="Normalwebb"/>
              <w:shd w:val="clear" w:color="auto" w:fill="FFFFFF"/>
              <w:rPr>
                <w:b/>
                <w:color w:val="222222"/>
              </w:rPr>
            </w:pPr>
            <w:r>
              <w:rPr>
                <w:b/>
              </w:rPr>
              <w:t>Subsidiaritetsprövning av k</w:t>
            </w:r>
            <w:r w:rsidR="005E3F46">
              <w:rPr>
                <w:b/>
              </w:rPr>
              <w:t>ommissionens f</w:t>
            </w:r>
            <w:r w:rsidR="005E3F46" w:rsidRPr="00B22C03">
              <w:rPr>
                <w:b/>
              </w:rPr>
              <w:t xml:space="preserve">örslag till direktiv om </w:t>
            </w:r>
            <w:r w:rsidR="005E3F46">
              <w:rPr>
                <w:b/>
              </w:rPr>
              <w:t xml:space="preserve">bindande åtgärder för transparens i </w:t>
            </w:r>
            <w:r w:rsidR="005E3F46" w:rsidRPr="001D6835">
              <w:rPr>
                <w:b/>
              </w:rPr>
              <w:t>lönesättningen</w:t>
            </w:r>
            <w:r w:rsidR="005E3F46" w:rsidRPr="001D6835">
              <w:rPr>
                <w:b/>
                <w:color w:val="222222"/>
              </w:rPr>
              <w:t xml:space="preserve"> </w:t>
            </w:r>
            <w:r w:rsidR="001D6835" w:rsidRPr="001D6835">
              <w:rPr>
                <w:b/>
                <w:color w:val="222222"/>
              </w:rPr>
              <w:t>(AU15)</w:t>
            </w:r>
          </w:p>
          <w:p w14:paraId="1E055A33" w14:textId="70573DFD" w:rsidR="001904DE" w:rsidRDefault="001904DE" w:rsidP="00736809">
            <w:r w:rsidRPr="00736809">
              <w:t>Utskottet fortsatte</w:t>
            </w:r>
            <w:r w:rsidR="002C5315" w:rsidRPr="00736809">
              <w:t xml:space="preserve"> </w:t>
            </w:r>
            <w:r w:rsidRPr="00736809">
              <w:t xml:space="preserve">subsidiaritetsprövningen av </w:t>
            </w:r>
            <w:proofErr w:type="gramStart"/>
            <w:r w:rsidRPr="00736809">
              <w:t>COM(</w:t>
            </w:r>
            <w:proofErr w:type="gramEnd"/>
            <w:r w:rsidRPr="00736809">
              <w:t>2021) 93.</w:t>
            </w:r>
          </w:p>
          <w:p w14:paraId="5DF210B7" w14:textId="77777777" w:rsidR="00736809" w:rsidRPr="00736809" w:rsidRDefault="00736809" w:rsidP="00736809"/>
          <w:p w14:paraId="39A4295B" w14:textId="601E4FEE" w:rsidR="007C1F67" w:rsidRDefault="007C1F67" w:rsidP="00736809">
            <w:r w:rsidRPr="00736809">
              <w:t>Utskottet justerade utlåtande 2020/21:AU15.</w:t>
            </w:r>
          </w:p>
          <w:p w14:paraId="5BDA9B03" w14:textId="77777777" w:rsidR="00736809" w:rsidRPr="00736809" w:rsidRDefault="00736809" w:rsidP="00736809"/>
          <w:p w14:paraId="1EDB7260" w14:textId="5DDFA836" w:rsidR="007C1F67" w:rsidRPr="00736809" w:rsidRDefault="007C1F67" w:rsidP="00736809">
            <w:r w:rsidRPr="00736809">
              <w:t xml:space="preserve">M-, SD- och KD-ledamöterna anmälde en reservation. </w:t>
            </w:r>
          </w:p>
          <w:p w14:paraId="23C1A78B" w14:textId="77777777" w:rsidR="001904DE" w:rsidRPr="00E06FAB" w:rsidRDefault="001904DE" w:rsidP="001904DE">
            <w:pPr>
              <w:pStyle w:val="Normalwebb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1904DE" w:rsidRPr="00186E59" w14:paraId="1F9F1021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7CECAC2E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0F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7"/>
          </w:tcPr>
          <w:p w14:paraId="1CDD2E48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C45538D" w14:textId="77777777" w:rsidR="001904DE" w:rsidRDefault="001904DE" w:rsidP="001904D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AA3286E" w14:textId="5F927BC0" w:rsidR="001904DE" w:rsidRDefault="001904DE" w:rsidP="00E7194E">
            <w:pPr>
              <w:pStyle w:val="Liststycke"/>
              <w:numPr>
                <w:ilvl w:val="0"/>
                <w:numId w:val="28"/>
              </w:numPr>
              <w:tabs>
                <w:tab w:val="left" w:pos="1701"/>
              </w:tabs>
              <w:ind w:left="351"/>
              <w:rPr>
                <w:snapToGrid w:val="0"/>
                <w:szCs w:val="24"/>
              </w:rPr>
            </w:pPr>
            <w:r w:rsidRPr="00E7194E">
              <w:rPr>
                <w:snapToGrid w:val="0"/>
                <w:szCs w:val="24"/>
              </w:rPr>
              <w:t>Kanslichefen anmälde sammanträdesplanen.</w:t>
            </w:r>
          </w:p>
          <w:p w14:paraId="2052E67E" w14:textId="77777777" w:rsidR="00C66961" w:rsidRDefault="00C66961" w:rsidP="00E7194E">
            <w:pPr>
              <w:tabs>
                <w:tab w:val="left" w:pos="1701"/>
              </w:tabs>
              <w:ind w:left="351"/>
              <w:rPr>
                <w:b/>
                <w:snapToGrid w:val="0"/>
              </w:rPr>
            </w:pPr>
          </w:p>
          <w:p w14:paraId="27614425" w14:textId="66DAA312" w:rsidR="00C66961" w:rsidRPr="007C1F67" w:rsidRDefault="00C66961" w:rsidP="00EE41C2">
            <w:pPr>
              <w:pStyle w:val="Default"/>
              <w:numPr>
                <w:ilvl w:val="0"/>
                <w:numId w:val="28"/>
              </w:numPr>
              <w:ind w:left="351"/>
              <w:rPr>
                <w:snapToGrid w:val="0"/>
              </w:rPr>
            </w:pPr>
            <w:r w:rsidRPr="007C1F67">
              <w:rPr>
                <w:snapToGrid w:val="0"/>
              </w:rPr>
              <w:t xml:space="preserve">Kanslichefen </w:t>
            </w:r>
            <w:r w:rsidR="007C1F67" w:rsidRPr="007C1F67">
              <w:rPr>
                <w:snapToGrid w:val="0"/>
              </w:rPr>
              <w:t xml:space="preserve">informerade om </w:t>
            </w:r>
            <w:r w:rsidR="007C1F67" w:rsidRPr="007C1F67">
              <w:rPr>
                <w:rFonts w:eastAsiaTheme="minorHAnsi"/>
                <w:sz w:val="23"/>
                <w:szCs w:val="23"/>
                <w:lang w:eastAsia="en-US"/>
              </w:rPr>
              <w:t>årets Internationella arbetskonferens (ILO) 2021.</w:t>
            </w:r>
          </w:p>
          <w:p w14:paraId="59800726" w14:textId="77777777" w:rsidR="001904DE" w:rsidRPr="00186E59" w:rsidRDefault="001904DE" w:rsidP="001904DE">
            <w:pPr>
              <w:pStyle w:val="Liststycke"/>
              <w:widowControl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0A97DCC1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0F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7"/>
          </w:tcPr>
          <w:p w14:paraId="41A228F0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5095330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C8FD4D" w14:textId="51553C82" w:rsidR="001904DE" w:rsidRPr="00F93B25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7C1F67">
              <w:rPr>
                <w:snapToGrid w:val="0"/>
              </w:rPr>
              <w:t>is</w:t>
            </w:r>
            <w:r>
              <w:rPr>
                <w:snapToGrid w:val="0"/>
              </w:rPr>
              <w:t>dagen den 2</w:t>
            </w:r>
            <w:r w:rsidR="007C1F67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april 2021 kl. 1</w:t>
            </w:r>
            <w:r w:rsidR="007C1F67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1904DE" w14:paraId="1EFE21DC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14:paraId="47262FA2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CF4289" w14:paraId="34031B30" w14:textId="77777777" w:rsidTr="0003209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2" w:type="dxa"/>
        </w:trPr>
        <w:tc>
          <w:tcPr>
            <w:tcW w:w="6521" w:type="dxa"/>
            <w:gridSpan w:val="17"/>
          </w:tcPr>
          <w:p w14:paraId="5F76F5CC" w14:textId="72AA6A4D" w:rsidR="001904DE" w:rsidRDefault="001904DE" w:rsidP="001904DE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14:paraId="71C07F61" w14:textId="2BE18631" w:rsidR="001904DE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5E5DB26" w14:textId="77777777" w:rsidR="007C1F67" w:rsidRPr="00CF4289" w:rsidRDefault="007C1F67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661BB6A6" w14:textId="05ED4F81" w:rsidR="00C71ECC" w:rsidRDefault="001904DE" w:rsidP="007C1F67">
            <w:pPr>
              <w:tabs>
                <w:tab w:val="left" w:pos="1701"/>
              </w:tabs>
            </w:pPr>
            <w:r>
              <w:t>Justeras den 2</w:t>
            </w:r>
            <w:r w:rsidR="007C1F67">
              <w:t>7</w:t>
            </w:r>
            <w:r>
              <w:t xml:space="preserve"> april 2021</w:t>
            </w:r>
          </w:p>
          <w:p w14:paraId="7C71C798" w14:textId="670B1B66" w:rsidR="007C1F67" w:rsidRPr="00CF4289" w:rsidRDefault="007C1F67" w:rsidP="007C1F67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03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77777777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42AF007E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2020/21:2</w:t>
            </w:r>
            <w:r w:rsidR="007C1F67">
              <w:rPr>
                <w:sz w:val="22"/>
              </w:rPr>
              <w:t>7</w:t>
            </w:r>
          </w:p>
        </w:tc>
      </w:tr>
      <w:tr w:rsidR="001904DE" w14:paraId="2AAE799A" w14:textId="77777777" w:rsidTr="0003209E">
        <w:trPr>
          <w:gridAfter w:val="1"/>
          <w:wAfter w:w="992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0F7ABCF4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31E5A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5246E7CD" w:rsidR="001904DE" w:rsidRDefault="00B31E5A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0EB7837C" w:rsidR="001904DE" w:rsidRDefault="00CC099A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7B73072B" w:rsidR="001904DE" w:rsidRDefault="00CC099A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4EB2A7D5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CC099A" w14:paraId="715FF5E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570AC875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76773F33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7A2AA11C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6DFD8B75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1E1FAC" w14:paraId="79A68B1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06E6FFF9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2CE9962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183141AA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3414135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20233FA9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5698B908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57C0881A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50739AC5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5D977A21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53B918E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103241F6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7E054B1C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3BC5FBB9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4297152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7EFC4A8C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73193F26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2C1F5F5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312C1F4B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7B923A4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2FC4E2C2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2A988B45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4A9880DD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12771814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78BFCD9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2F3BF6BB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72868127" w:rsidR="00CC099A" w:rsidRPr="00E70A95" w:rsidRDefault="00DC3238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5794815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58D4309C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46127D6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2A753E00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24631F88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7732C563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636C86FA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1C88F23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6ED84636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09BD642D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71CB5E8C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25B843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3919FAA1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7A0A790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41B8B590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21F71D2B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3E12F66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1F6A3D3D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381F2F66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25012618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919273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171E2DD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326BE3D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5850E4F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4FD277F5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49BC1730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7E606625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7ED11112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661A3D63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2026BB49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1D67F6A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CC099A" w:rsidRPr="000C6ED6" w:rsidRDefault="00CC099A" w:rsidP="00CC099A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3588ED8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17B1E445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08EBAFFF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700FA2D6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0AFE025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37E8F350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1322C4EA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48482791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76FC4DF8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04452D5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610D35F9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1E8EF4B9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54CB8042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7ECB27A4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:rsidRPr="006A511D" w14:paraId="046DD08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52DC7ACE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6D4F25E3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1E044DC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133D0743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CC099A" w:rsidRPr="00E70A95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14:paraId="1E87CA5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CC099A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099A" w14:paraId="647A691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3BFF52E8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7592E640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0BD7EC5A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4A7F2C6B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28CEE070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368F3400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106D56A6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2628910E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54A52C7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52A78E0E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4DA1E869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7D517DAE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27A5CA23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39047C9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0B8BF1B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31D7158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2B6D04F1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440000CB" w:rsidR="00CC099A" w:rsidRPr="0078232D" w:rsidRDefault="000E6749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58CCF8FB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3A4F73DF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552563B5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30E6CE2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3B73FB96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450BD5E3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151D0F00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3D04AB66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29DA4379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6B8778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1C8CA2D0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738EC0D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4B049CAF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4725584E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721931BD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6D53670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14275B53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263A53B9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4FAD2D32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0FBE235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14:paraId="442129D8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CC099A" w:rsidRPr="0078232D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099A" w:rsidRPr="00AB3136" w14:paraId="07C390C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3415EAC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055111B8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3A9D4074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3497D5E4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56852E5B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236A085C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7538EEA8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77603946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4467D9FD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:rsidRPr="00140387" w14:paraId="0306FD6E" w14:textId="77777777" w:rsidTr="0003209E">
        <w:trPr>
          <w:gridAfter w:val="1"/>
          <w:wAfter w:w="992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CC099A" w:rsidRDefault="00CC099A" w:rsidP="00CC099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CC099A" w:rsidRPr="00140387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C099A" w14:paraId="4FED4BF1" w14:textId="77777777" w:rsidTr="0003209E">
        <w:trPr>
          <w:gridAfter w:val="1"/>
          <w:wAfter w:w="992" w:type="dxa"/>
          <w:trHeight w:val="263"/>
        </w:trPr>
        <w:tc>
          <w:tcPr>
            <w:tcW w:w="4107" w:type="dxa"/>
            <w:gridSpan w:val="4"/>
          </w:tcPr>
          <w:p w14:paraId="3E351DD5" w14:textId="77777777" w:rsidR="00CC099A" w:rsidRPr="00AB130E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CC099A" w:rsidRPr="00AB130E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CC099A" w14:paraId="4FDCD434" w14:textId="77777777" w:rsidTr="0003209E">
        <w:trPr>
          <w:gridAfter w:val="1"/>
          <w:wAfter w:w="992" w:type="dxa"/>
          <w:trHeight w:val="262"/>
        </w:trPr>
        <w:tc>
          <w:tcPr>
            <w:tcW w:w="4107" w:type="dxa"/>
            <w:gridSpan w:val="4"/>
          </w:tcPr>
          <w:p w14:paraId="5D873CAF" w14:textId="77777777" w:rsidR="00CC099A" w:rsidRPr="00AB130E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CC099A" w:rsidRPr="00AB130E" w:rsidRDefault="00CC099A" w:rsidP="00CC0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65C5BC95" w14:textId="77777777" w:rsidR="00C32D6A" w:rsidRPr="00C32D6A" w:rsidRDefault="00C32D6A" w:rsidP="00AB130E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C32D6A" w:rsidRPr="00C32D6A" w:rsidSect="00AB130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27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9"/>
  </w:num>
  <w:num w:numId="14">
    <w:abstractNumId w:val="23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25"/>
  </w:num>
  <w:num w:numId="18">
    <w:abstractNumId w:val="15"/>
  </w:num>
  <w:num w:numId="19">
    <w:abstractNumId w:val="22"/>
  </w:num>
  <w:num w:numId="20">
    <w:abstractNumId w:val="26"/>
  </w:num>
  <w:num w:numId="21">
    <w:abstractNumId w:val="20"/>
  </w:num>
  <w:num w:numId="22">
    <w:abstractNumId w:val="11"/>
  </w:num>
  <w:num w:numId="23">
    <w:abstractNumId w:val="27"/>
  </w:num>
  <w:num w:numId="24">
    <w:abstractNumId w:val="14"/>
  </w:num>
  <w:num w:numId="25">
    <w:abstractNumId w:val="12"/>
  </w:num>
  <w:num w:numId="26">
    <w:abstractNumId w:val="17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72835"/>
    <w:rsid w:val="00093174"/>
    <w:rsid w:val="00094A50"/>
    <w:rsid w:val="000E6749"/>
    <w:rsid w:val="00125F59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2026D0"/>
    <w:rsid w:val="00233F45"/>
    <w:rsid w:val="0028015F"/>
    <w:rsid w:val="00280BC7"/>
    <w:rsid w:val="00284A22"/>
    <w:rsid w:val="002A3C8B"/>
    <w:rsid w:val="002A3F0A"/>
    <w:rsid w:val="002A4C37"/>
    <w:rsid w:val="002B7046"/>
    <w:rsid w:val="002C5315"/>
    <w:rsid w:val="002E492A"/>
    <w:rsid w:val="003160FD"/>
    <w:rsid w:val="003221C9"/>
    <w:rsid w:val="0037448A"/>
    <w:rsid w:val="00386CC5"/>
    <w:rsid w:val="00387A65"/>
    <w:rsid w:val="00391567"/>
    <w:rsid w:val="00391B51"/>
    <w:rsid w:val="003A788D"/>
    <w:rsid w:val="003D1580"/>
    <w:rsid w:val="003D7F03"/>
    <w:rsid w:val="003F7494"/>
    <w:rsid w:val="00463A6B"/>
    <w:rsid w:val="00467790"/>
    <w:rsid w:val="00475A1E"/>
    <w:rsid w:val="00493AD0"/>
    <w:rsid w:val="004A6AA5"/>
    <w:rsid w:val="004B7164"/>
    <w:rsid w:val="004C73B4"/>
    <w:rsid w:val="004E1D4B"/>
    <w:rsid w:val="004F0DA0"/>
    <w:rsid w:val="00514A1E"/>
    <w:rsid w:val="00520A37"/>
    <w:rsid w:val="00530E58"/>
    <w:rsid w:val="005315D0"/>
    <w:rsid w:val="00535E5A"/>
    <w:rsid w:val="00554BB0"/>
    <w:rsid w:val="00585C22"/>
    <w:rsid w:val="00585D84"/>
    <w:rsid w:val="005C47E9"/>
    <w:rsid w:val="005E3F46"/>
    <w:rsid w:val="005F21DA"/>
    <w:rsid w:val="00613DE2"/>
    <w:rsid w:val="00653888"/>
    <w:rsid w:val="006628EA"/>
    <w:rsid w:val="00673C38"/>
    <w:rsid w:val="00681FCE"/>
    <w:rsid w:val="00683791"/>
    <w:rsid w:val="006A5181"/>
    <w:rsid w:val="006D09BE"/>
    <w:rsid w:val="006D3AF9"/>
    <w:rsid w:val="006F79E7"/>
    <w:rsid w:val="007064E2"/>
    <w:rsid w:val="00712851"/>
    <w:rsid w:val="007149F6"/>
    <w:rsid w:val="0072573C"/>
    <w:rsid w:val="00736809"/>
    <w:rsid w:val="0076008B"/>
    <w:rsid w:val="00764F32"/>
    <w:rsid w:val="00766D57"/>
    <w:rsid w:val="00777616"/>
    <w:rsid w:val="007B6A85"/>
    <w:rsid w:val="007C1F67"/>
    <w:rsid w:val="007D3D02"/>
    <w:rsid w:val="007F432C"/>
    <w:rsid w:val="008048C6"/>
    <w:rsid w:val="008408E7"/>
    <w:rsid w:val="00847E90"/>
    <w:rsid w:val="008511B9"/>
    <w:rsid w:val="008541C8"/>
    <w:rsid w:val="00857663"/>
    <w:rsid w:val="00874A67"/>
    <w:rsid w:val="00886EFB"/>
    <w:rsid w:val="008C464A"/>
    <w:rsid w:val="008D3BE8"/>
    <w:rsid w:val="008F5C48"/>
    <w:rsid w:val="00925EF5"/>
    <w:rsid w:val="0095366E"/>
    <w:rsid w:val="00980BA4"/>
    <w:rsid w:val="009855B9"/>
    <w:rsid w:val="0099399B"/>
    <w:rsid w:val="00A05D85"/>
    <w:rsid w:val="00A36C4B"/>
    <w:rsid w:val="00A37376"/>
    <w:rsid w:val="00A419A7"/>
    <w:rsid w:val="00A51EF3"/>
    <w:rsid w:val="00A621B9"/>
    <w:rsid w:val="00A82659"/>
    <w:rsid w:val="00AB130E"/>
    <w:rsid w:val="00AC1B3C"/>
    <w:rsid w:val="00AD54DD"/>
    <w:rsid w:val="00B026D0"/>
    <w:rsid w:val="00B13CA6"/>
    <w:rsid w:val="00B26BB6"/>
    <w:rsid w:val="00B31E5A"/>
    <w:rsid w:val="00B325E8"/>
    <w:rsid w:val="00B42E86"/>
    <w:rsid w:val="00B477A4"/>
    <w:rsid w:val="00B60025"/>
    <w:rsid w:val="00B600B0"/>
    <w:rsid w:val="00B8579F"/>
    <w:rsid w:val="00BC07F3"/>
    <w:rsid w:val="00BD003B"/>
    <w:rsid w:val="00BF2CA6"/>
    <w:rsid w:val="00BF4144"/>
    <w:rsid w:val="00C30D4E"/>
    <w:rsid w:val="00C32D6A"/>
    <w:rsid w:val="00C512C4"/>
    <w:rsid w:val="00C66961"/>
    <w:rsid w:val="00C70C5F"/>
    <w:rsid w:val="00C71ECC"/>
    <w:rsid w:val="00C8110B"/>
    <w:rsid w:val="00C81F81"/>
    <w:rsid w:val="00CA77D6"/>
    <w:rsid w:val="00CB0A4B"/>
    <w:rsid w:val="00CB2263"/>
    <w:rsid w:val="00CB3052"/>
    <w:rsid w:val="00CC099A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C3238"/>
    <w:rsid w:val="00DD5CED"/>
    <w:rsid w:val="00DE3D8E"/>
    <w:rsid w:val="00E06FAB"/>
    <w:rsid w:val="00E139E0"/>
    <w:rsid w:val="00E457A5"/>
    <w:rsid w:val="00E70631"/>
    <w:rsid w:val="00E7194E"/>
    <w:rsid w:val="00E91EF4"/>
    <w:rsid w:val="00EA017E"/>
    <w:rsid w:val="00EE734A"/>
    <w:rsid w:val="00F063C4"/>
    <w:rsid w:val="00F131FB"/>
    <w:rsid w:val="00F15F1A"/>
    <w:rsid w:val="00F24C55"/>
    <w:rsid w:val="00F26420"/>
    <w:rsid w:val="00F27CBC"/>
    <w:rsid w:val="00F330C7"/>
    <w:rsid w:val="00F370E9"/>
    <w:rsid w:val="00F41114"/>
    <w:rsid w:val="00F51959"/>
    <w:rsid w:val="00F578DD"/>
    <w:rsid w:val="00F600E3"/>
    <w:rsid w:val="00F66E5F"/>
    <w:rsid w:val="00FB6D6E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548</Words>
  <Characters>2857</Characters>
  <Application>Microsoft Office Word</Application>
  <DocSecurity>4</DocSecurity>
  <Lines>1428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2021-04-08T11:12:00Z</cp:lastPrinted>
  <dcterms:created xsi:type="dcterms:W3CDTF">2021-04-27T13:57:00Z</dcterms:created>
  <dcterms:modified xsi:type="dcterms:W3CDTF">2021-04-27T13:57:00Z</dcterms:modified>
</cp:coreProperties>
</file>