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36735E06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237875">
              <w:rPr>
                <w:b/>
                <w:sz w:val="22"/>
                <w:szCs w:val="22"/>
              </w:rPr>
              <w:t>4</w:t>
            </w:r>
            <w:r w:rsidR="0009647F">
              <w:rPr>
                <w:b/>
                <w:sz w:val="22"/>
                <w:szCs w:val="22"/>
              </w:rPr>
              <w:t>1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069B959B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066577">
              <w:rPr>
                <w:sz w:val="22"/>
                <w:szCs w:val="22"/>
              </w:rPr>
              <w:t>4</w:t>
            </w:r>
            <w:r w:rsidR="00A955FF" w:rsidRPr="00AA46EB">
              <w:rPr>
                <w:sz w:val="22"/>
                <w:szCs w:val="22"/>
              </w:rPr>
              <w:t>-</w:t>
            </w:r>
            <w:r w:rsidR="00237875">
              <w:rPr>
                <w:sz w:val="22"/>
                <w:szCs w:val="22"/>
              </w:rPr>
              <w:t>0</w:t>
            </w:r>
            <w:r w:rsidR="0009647F">
              <w:rPr>
                <w:sz w:val="22"/>
                <w:szCs w:val="22"/>
              </w:rPr>
              <w:t>8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27AC0B43" w:rsidR="00237875" w:rsidRPr="00AA46EB" w:rsidRDefault="0009647F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</w:t>
            </w:r>
            <w:r w:rsidR="00725D41" w:rsidRPr="00AA46EB">
              <w:rPr>
                <w:sz w:val="22"/>
                <w:szCs w:val="22"/>
              </w:rPr>
              <w:t>–</w:t>
            </w:r>
            <w:r w:rsidR="001332AA">
              <w:rPr>
                <w:sz w:val="22"/>
                <w:szCs w:val="22"/>
              </w:rPr>
              <w:t>9</w:t>
            </w:r>
            <w:r w:rsidR="00237875">
              <w:rPr>
                <w:sz w:val="22"/>
                <w:szCs w:val="22"/>
              </w:rPr>
              <w:t>.</w:t>
            </w:r>
            <w:r w:rsidR="001332A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1EA71CE3" w14:textId="7B068EF8" w:rsidR="00822719" w:rsidRDefault="00BD4838" w:rsidP="00822719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Granskning av regeringen</w:t>
            </w:r>
          </w:p>
          <w:p w14:paraId="0C0BEEE2" w14:textId="77777777" w:rsidR="00822719" w:rsidRPr="00081F23" w:rsidRDefault="00822719" w:rsidP="0082271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F6AB8C" w14:textId="77777777" w:rsidR="0058336F" w:rsidRDefault="007A4081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Se särskilt protokoll 2021/22:39.</w:t>
            </w:r>
          </w:p>
          <w:p w14:paraId="23269BA7" w14:textId="4B5A9443" w:rsidR="00DA65C4" w:rsidRPr="0058336F" w:rsidRDefault="00DA65C4" w:rsidP="004179D2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ED6A67" w:rsidRPr="00AA46EB" w14:paraId="66CC633B" w14:textId="77777777" w:rsidTr="00AA46EB">
        <w:tc>
          <w:tcPr>
            <w:tcW w:w="497" w:type="dxa"/>
          </w:tcPr>
          <w:p w14:paraId="08E11765" w14:textId="45A7BF9F" w:rsidR="00ED6A67" w:rsidRPr="00AA46EB" w:rsidRDefault="00ED6A67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  <w:tc>
          <w:tcPr>
            <w:tcW w:w="7088" w:type="dxa"/>
          </w:tcPr>
          <w:p w14:paraId="3E4B38BC" w14:textId="4247AF64" w:rsidR="00ED6A67" w:rsidRPr="00ED6A67" w:rsidRDefault="00ED6A67" w:rsidP="00BB296C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5C9164F8" w14:textId="77777777" w:rsidR="00C905BC" w:rsidRPr="00AA46EB" w:rsidRDefault="00C905BC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</w:p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75844E3B" w:rsidR="00F66346" w:rsidRPr="00DA65C4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081F23">
              <w:rPr>
                <w:sz w:val="22"/>
                <w:szCs w:val="22"/>
              </w:rPr>
              <w:t>t 2022-04-19</w:t>
            </w:r>
            <w:r w:rsidRPr="00DA65C4">
              <w:rPr>
                <w:sz w:val="22"/>
                <w:szCs w:val="22"/>
              </w:rPr>
              <w:t xml:space="preserve"> </w:t>
            </w:r>
          </w:p>
          <w:p w14:paraId="160DC1EA" w14:textId="4ECEDE75" w:rsidR="00920F2C" w:rsidRPr="00DA65C4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bookmarkStart w:id="0" w:name="_GoBack"/>
            <w:bookmarkEnd w:id="0"/>
            <w:r w:rsidRPr="00DA65C4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20D5BE80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066577">
              <w:rPr>
                <w:sz w:val="20"/>
              </w:rPr>
              <w:t>4</w:t>
            </w:r>
            <w:r w:rsidR="00F00B43">
              <w:rPr>
                <w:sz w:val="20"/>
              </w:rPr>
              <w:t>-</w:t>
            </w:r>
            <w:r w:rsidR="007D24F8" w:rsidRPr="0064161E">
              <w:rPr>
                <w:sz w:val="20"/>
              </w:rPr>
              <w:t>0</w:t>
            </w:r>
            <w:r w:rsidR="00066577">
              <w:rPr>
                <w:sz w:val="20"/>
              </w:rPr>
              <w:t>5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2B13A4A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DF0054">
              <w:rPr>
                <w:sz w:val="16"/>
                <w:szCs w:val="16"/>
              </w:rPr>
              <w:t>4</w:t>
            </w:r>
            <w:r w:rsidR="0009647F">
              <w:rPr>
                <w:sz w:val="16"/>
                <w:szCs w:val="16"/>
              </w:rPr>
              <w:t>1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69D2606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55C85C0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1C7C5F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027E6DD1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45AE82E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A9385D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5B2E47F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041600E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52E1807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380F4C5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198C57C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300AEC5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4B696063" w:rsidR="00A9385D" w:rsidRDefault="003C4600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58E4108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3DF0C5E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2E19908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A9385D" w:rsidRPr="00BA0AA9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6E9D476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405A989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25CAA3D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3B9355A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22CA07A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69FB972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2CD42D5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1E4A8B7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3E2107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5B51E59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62DD354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429EEE5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46A5EB3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6FE1DB4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662A472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5DBC76B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663D6E4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EF8DBA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94EE69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2222BA3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2C0F041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2A0EF6C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7EB7621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52F0E61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571B996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52AAB97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5C3AB12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58D9CC9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A9385D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6509057" w:rsidR="00A9385D" w:rsidRDefault="009D0779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099964E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A9A396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368B204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762225A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74BE76C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5CC10A8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12618EE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4BBE3ADD" w:rsidR="00A9385D" w:rsidRDefault="009D0779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19D5506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49DF629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43B3B7E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>
              <w:rPr>
                <w:sz w:val="22"/>
                <w:szCs w:val="22"/>
              </w:rPr>
              <w:t>(MP)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E5C7D1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2779952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60A2715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34BC476F" w:rsidR="00A9385D" w:rsidRDefault="008D64C1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2392A74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3D37DFD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52E38D7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9385D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5F3A632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12A718F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4C2716E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EB8080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 xml:space="preserve">Alexander </w:t>
            </w:r>
            <w:proofErr w:type="spellStart"/>
            <w:r>
              <w:rPr>
                <w:sz w:val="22"/>
                <w:szCs w:val="22"/>
                <w:lang w:val="en-GB"/>
              </w:rPr>
              <w:t>Ojanne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0742AF6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3846220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2F750B7A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5187B35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A9385D" w:rsidRDefault="00A9385D" w:rsidP="00A9385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A9385D" w:rsidRDefault="00A9385D" w:rsidP="00A938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360D2D3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143D1C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5957203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473BA6E6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328D54A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A19D87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21D2ABE9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567EAF2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42404858" w:rsidR="00A9385D" w:rsidRDefault="00A9385D" w:rsidP="00A9385D">
            <w:pPr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452481CC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A9385D" w:rsidRDefault="00A9385D" w:rsidP="00A9385D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2F650AE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55E9237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3C925C3B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55115C3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4E504F2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2362E6E2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6C01FD6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160B213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A9385D" w:rsidRDefault="00A9385D" w:rsidP="00A9385D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A9385D" w:rsidRDefault="00A9385D" w:rsidP="00A9385D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50DD8591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A9385D" w:rsidRDefault="00A9385D" w:rsidP="00A938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66BEF47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9050" w14:textId="5A46C052" w:rsidR="00A9385D" w:rsidRDefault="00A9385D" w:rsidP="00A9385D">
            <w:pPr>
              <w:rPr>
                <w:sz w:val="22"/>
                <w:szCs w:val="22"/>
              </w:rPr>
            </w:pPr>
            <w:r w:rsidRPr="006A707F"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093A" w14:textId="0DAA3878" w:rsidR="00A9385D" w:rsidRDefault="008D64C1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F0CD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D68B" w14:textId="4B5E7E8F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5D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DDC2B" w14:textId="244021D4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1DE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C47A4" w14:textId="44060B2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29CF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1C2C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9A781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BD295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A8C5A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13AB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A38B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9385D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A9385D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A9385D" w:rsidRDefault="00A9385D" w:rsidP="00A938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76612"/>
    <w:rsid w:val="00081F23"/>
    <w:rsid w:val="00094A50"/>
    <w:rsid w:val="0009647F"/>
    <w:rsid w:val="000A166C"/>
    <w:rsid w:val="000A56C4"/>
    <w:rsid w:val="000C5482"/>
    <w:rsid w:val="000E469C"/>
    <w:rsid w:val="000F2853"/>
    <w:rsid w:val="000F5776"/>
    <w:rsid w:val="00107412"/>
    <w:rsid w:val="001150B1"/>
    <w:rsid w:val="00131C6A"/>
    <w:rsid w:val="001332AA"/>
    <w:rsid w:val="00136DBE"/>
    <w:rsid w:val="0014124C"/>
    <w:rsid w:val="00147CC0"/>
    <w:rsid w:val="001738B7"/>
    <w:rsid w:val="00175973"/>
    <w:rsid w:val="00182EF0"/>
    <w:rsid w:val="0018621C"/>
    <w:rsid w:val="001935F0"/>
    <w:rsid w:val="001A6F90"/>
    <w:rsid w:val="001C7C5F"/>
    <w:rsid w:val="001D2422"/>
    <w:rsid w:val="001D6F36"/>
    <w:rsid w:val="001E45B7"/>
    <w:rsid w:val="001F192C"/>
    <w:rsid w:val="001F750B"/>
    <w:rsid w:val="00220710"/>
    <w:rsid w:val="00236715"/>
    <w:rsid w:val="00237875"/>
    <w:rsid w:val="0026777C"/>
    <w:rsid w:val="0028015F"/>
    <w:rsid w:val="00280BC7"/>
    <w:rsid w:val="00282A12"/>
    <w:rsid w:val="00282A14"/>
    <w:rsid w:val="00291536"/>
    <w:rsid w:val="002B7046"/>
    <w:rsid w:val="002C00A0"/>
    <w:rsid w:val="002C1744"/>
    <w:rsid w:val="002C5236"/>
    <w:rsid w:val="002F0C20"/>
    <w:rsid w:val="00300FE0"/>
    <w:rsid w:val="003155B1"/>
    <w:rsid w:val="00321CAF"/>
    <w:rsid w:val="00323E43"/>
    <w:rsid w:val="00325519"/>
    <w:rsid w:val="003750A3"/>
    <w:rsid w:val="00375A1E"/>
    <w:rsid w:val="00386CC5"/>
    <w:rsid w:val="00396899"/>
    <w:rsid w:val="003972E5"/>
    <w:rsid w:val="003A6FCA"/>
    <w:rsid w:val="003B0F58"/>
    <w:rsid w:val="003B25C0"/>
    <w:rsid w:val="003B68E1"/>
    <w:rsid w:val="003B7F4C"/>
    <w:rsid w:val="003C4600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4161E"/>
    <w:rsid w:val="00643703"/>
    <w:rsid w:val="00655861"/>
    <w:rsid w:val="006605FF"/>
    <w:rsid w:val="006652BC"/>
    <w:rsid w:val="00674C4D"/>
    <w:rsid w:val="0067706F"/>
    <w:rsid w:val="00685881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A4081"/>
    <w:rsid w:val="007B4DDB"/>
    <w:rsid w:val="007B6A85"/>
    <w:rsid w:val="007C2C20"/>
    <w:rsid w:val="007D24F8"/>
    <w:rsid w:val="007D500B"/>
    <w:rsid w:val="007F152B"/>
    <w:rsid w:val="00820D6E"/>
    <w:rsid w:val="00822719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A4736"/>
    <w:rsid w:val="008D3BE8"/>
    <w:rsid w:val="008D64C1"/>
    <w:rsid w:val="008F5C48"/>
    <w:rsid w:val="008F5E64"/>
    <w:rsid w:val="00920F2C"/>
    <w:rsid w:val="009243FB"/>
    <w:rsid w:val="00925EF5"/>
    <w:rsid w:val="00934651"/>
    <w:rsid w:val="009458D5"/>
    <w:rsid w:val="00951A97"/>
    <w:rsid w:val="00952299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D0779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37807"/>
    <w:rsid w:val="00A630B8"/>
    <w:rsid w:val="00A654DC"/>
    <w:rsid w:val="00A9385D"/>
    <w:rsid w:val="00A9524D"/>
    <w:rsid w:val="00A955FF"/>
    <w:rsid w:val="00A9592D"/>
    <w:rsid w:val="00AA46EB"/>
    <w:rsid w:val="00AB22B8"/>
    <w:rsid w:val="00AB242E"/>
    <w:rsid w:val="00AB3FB8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296C"/>
    <w:rsid w:val="00BB3810"/>
    <w:rsid w:val="00BC5367"/>
    <w:rsid w:val="00BC7ED8"/>
    <w:rsid w:val="00BD483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626B"/>
    <w:rsid w:val="00D060D5"/>
    <w:rsid w:val="00D10CCE"/>
    <w:rsid w:val="00D21AD5"/>
    <w:rsid w:val="00D66118"/>
    <w:rsid w:val="00D6635B"/>
    <w:rsid w:val="00D77535"/>
    <w:rsid w:val="00D8468E"/>
    <w:rsid w:val="00D9432F"/>
    <w:rsid w:val="00DA3C74"/>
    <w:rsid w:val="00DA65C4"/>
    <w:rsid w:val="00DB5CF8"/>
    <w:rsid w:val="00DB6C3D"/>
    <w:rsid w:val="00DC044B"/>
    <w:rsid w:val="00DE0DEB"/>
    <w:rsid w:val="00DE3D8E"/>
    <w:rsid w:val="00DE593B"/>
    <w:rsid w:val="00DF0054"/>
    <w:rsid w:val="00E10F64"/>
    <w:rsid w:val="00E113F5"/>
    <w:rsid w:val="00E17D9C"/>
    <w:rsid w:val="00E51E4F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40C4E"/>
    <w:rsid w:val="00F43F4F"/>
    <w:rsid w:val="00F573DC"/>
    <w:rsid w:val="00F64CF3"/>
    <w:rsid w:val="00F66346"/>
    <w:rsid w:val="00F66E5F"/>
    <w:rsid w:val="00F778B7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39FBA-395B-47D7-A99D-27196D75ED8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2</Pages>
  <Words>351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2</cp:revision>
  <cp:lastPrinted>2021-04-29T05:58:00Z</cp:lastPrinted>
  <dcterms:created xsi:type="dcterms:W3CDTF">2022-05-03T06:42:00Z</dcterms:created>
  <dcterms:modified xsi:type="dcterms:W3CDTF">2022-05-03T06:42:00Z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