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224F0891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71358C">
              <w:rPr>
                <w:b/>
                <w:sz w:val="22"/>
                <w:szCs w:val="22"/>
              </w:rPr>
              <w:t>14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65844532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71358C">
              <w:rPr>
                <w:sz w:val="22"/>
                <w:szCs w:val="22"/>
              </w:rPr>
              <w:t>2-01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19F13055" w:rsidR="00BC3005" w:rsidRPr="00885264" w:rsidRDefault="0071358C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885264">
              <w:rPr>
                <w:sz w:val="22"/>
                <w:szCs w:val="22"/>
              </w:rPr>
              <w:t>.</w:t>
            </w:r>
            <w:r w:rsidR="00701B1B">
              <w:rPr>
                <w:sz w:val="22"/>
                <w:szCs w:val="22"/>
              </w:rPr>
              <w:t>0</w:t>
            </w:r>
            <w:r w:rsidR="00EC735D" w:rsidRPr="00885264">
              <w:rPr>
                <w:sz w:val="22"/>
                <w:szCs w:val="22"/>
              </w:rPr>
              <w:t>0–</w:t>
            </w:r>
            <w:r w:rsidR="00092174">
              <w:rPr>
                <w:sz w:val="22"/>
                <w:szCs w:val="22"/>
              </w:rPr>
              <w:t>9.15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A06BCE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7D35BB39" w14:textId="77777777" w:rsidR="0071358C" w:rsidRPr="001B1B2A" w:rsidRDefault="0071358C" w:rsidP="0071358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1B1B2A">
              <w:rPr>
                <w:b/>
                <w:bCs/>
                <w:snapToGrid w:val="0"/>
                <w:sz w:val="22"/>
                <w:szCs w:val="22"/>
              </w:rPr>
              <w:t>Justering av protokoll</w:t>
            </w:r>
          </w:p>
          <w:p w14:paraId="115C7079" w14:textId="77777777" w:rsidR="0071358C" w:rsidRPr="001B1B2A" w:rsidRDefault="0071358C" w:rsidP="007135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5381B0" w14:textId="432CB6BD" w:rsidR="0071358C" w:rsidRDefault="0071358C" w:rsidP="007135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B1B2A">
              <w:rPr>
                <w:snapToGrid w:val="0"/>
                <w:sz w:val="22"/>
                <w:szCs w:val="22"/>
              </w:rPr>
              <w:t>Utskottet justerade protokoll 2022/23:</w:t>
            </w:r>
            <w:r>
              <w:rPr>
                <w:snapToGrid w:val="0"/>
                <w:sz w:val="22"/>
                <w:szCs w:val="22"/>
              </w:rPr>
              <w:t>12</w:t>
            </w:r>
            <w:r w:rsidRPr="001B1B2A">
              <w:rPr>
                <w:snapToGrid w:val="0"/>
                <w:sz w:val="22"/>
                <w:szCs w:val="22"/>
              </w:rPr>
              <w:t>.</w:t>
            </w:r>
          </w:p>
          <w:p w14:paraId="112CF2D5" w14:textId="6404BC22" w:rsidR="00BC3005" w:rsidRPr="00885264" w:rsidRDefault="00BC3005" w:rsidP="007135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A06BCE">
        <w:tc>
          <w:tcPr>
            <w:tcW w:w="567" w:type="dxa"/>
          </w:tcPr>
          <w:p w14:paraId="57274903" w14:textId="635C24AE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4071C128" w14:textId="77777777" w:rsidR="00A27A4E" w:rsidRPr="0040434B" w:rsidRDefault="00A27A4E" w:rsidP="00A27A4E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40434B">
              <w:rPr>
                <w:b/>
                <w:bCs/>
                <w:sz w:val="22"/>
                <w:szCs w:val="22"/>
              </w:rPr>
              <w:t>EU-bevakning</w:t>
            </w:r>
          </w:p>
          <w:p w14:paraId="670BEEED" w14:textId="77777777" w:rsidR="00A27A4E" w:rsidRPr="0040434B" w:rsidRDefault="00A27A4E" w:rsidP="00A27A4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FD9DA4E" w14:textId="77777777" w:rsidR="00A27A4E" w:rsidRPr="0040434B" w:rsidRDefault="00A27A4E" w:rsidP="00A27A4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34B">
              <w:rPr>
                <w:sz w:val="22"/>
                <w:szCs w:val="22"/>
              </w:rPr>
              <w:t>Förteckning över inkomna EU-handlingar anmäldes.</w:t>
            </w:r>
          </w:p>
          <w:p w14:paraId="1928D335" w14:textId="65143A1C" w:rsidR="0071358C" w:rsidRPr="00DE7B67" w:rsidRDefault="0071358C" w:rsidP="00A27A4E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F5F388F" w14:textId="77777777" w:rsidTr="00A06BCE">
        <w:tc>
          <w:tcPr>
            <w:tcW w:w="567" w:type="dxa"/>
          </w:tcPr>
          <w:p w14:paraId="1DC0DDAB" w14:textId="60F80C23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87B2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4754A784" w14:textId="77777777" w:rsidR="00A27A4E" w:rsidRDefault="00A27A4E" w:rsidP="00A27A4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Skriftlig information </w:t>
            </w:r>
          </w:p>
          <w:p w14:paraId="15AB575C" w14:textId="77777777" w:rsidR="00A27A4E" w:rsidRDefault="00A27A4E" w:rsidP="00A27A4E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6943272E" w14:textId="77777777" w:rsidR="00A27A4E" w:rsidRDefault="00A27A4E" w:rsidP="00A27A4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Utskottsrådet anmälde utdelad promemoria från Justitiedepartementet om</w:t>
            </w:r>
            <w:r>
              <w:t xml:space="preserve"> </w:t>
            </w:r>
            <w:r w:rsidRPr="00D134F0">
              <w:rPr>
                <w:snapToGrid w:val="0"/>
                <w:sz w:val="22"/>
                <w:szCs w:val="22"/>
              </w:rPr>
              <w:t>EU:s anslutning till Europakonventionen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B04B9F9" w14:textId="74BB86F4" w:rsidR="008E4F5B" w:rsidRPr="00A27A4E" w:rsidRDefault="008E4F5B" w:rsidP="00A27A4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90E9B" w:rsidRPr="00885264" w14:paraId="2BC7DA89" w14:textId="77777777" w:rsidTr="00A06BCE">
        <w:tc>
          <w:tcPr>
            <w:tcW w:w="567" w:type="dxa"/>
          </w:tcPr>
          <w:p w14:paraId="13894DBB" w14:textId="504309D8" w:rsidR="00290E9B" w:rsidRPr="00885264" w:rsidRDefault="00290E9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27A4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043FBF4A" w14:textId="77777777" w:rsidR="008E4F5B" w:rsidRPr="00BC3005" w:rsidRDefault="008E4F5B" w:rsidP="008E4F5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BC3005">
              <w:rPr>
                <w:b/>
                <w:bCs/>
                <w:snapToGrid w:val="0"/>
                <w:sz w:val="22"/>
                <w:szCs w:val="22"/>
              </w:rPr>
              <w:t>Utgiftsområde 1 Rikets styrelse (KU1)</w:t>
            </w:r>
          </w:p>
          <w:p w14:paraId="6357A23F" w14:textId="33F82B05" w:rsidR="00387B2D" w:rsidRDefault="00387B2D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EDAF107" w14:textId="04C08DFB" w:rsidR="008E4F5B" w:rsidRDefault="008E4F5B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2022/</w:t>
            </w:r>
            <w:r w:rsidR="00854D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3:1, motioner och redogörelse 2021/22:RS1.</w:t>
            </w:r>
          </w:p>
          <w:p w14:paraId="02E4B18C" w14:textId="77777777" w:rsidR="008E4F5B" w:rsidRDefault="008E4F5B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2973A61" w14:textId="222C3AFF" w:rsidR="008E4F5B" w:rsidRDefault="008E4F5B" w:rsidP="008E4F5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1577B0D7" w14:textId="1C9A37B3" w:rsidR="008E4F5B" w:rsidRPr="00387B2D" w:rsidRDefault="008E4F5B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885264" w:rsidRPr="00885264" w14:paraId="24CE5D1B" w14:textId="77777777" w:rsidTr="00A06BCE">
        <w:tc>
          <w:tcPr>
            <w:tcW w:w="567" w:type="dxa"/>
          </w:tcPr>
          <w:p w14:paraId="28C0D72E" w14:textId="36DD8028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27A4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1BD69F8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13B2421A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89EAD4C" w14:textId="7B630999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C12538">
              <w:rPr>
                <w:sz w:val="22"/>
                <w:szCs w:val="22"/>
              </w:rPr>
              <w:t>8</w:t>
            </w:r>
            <w:r w:rsidRPr="00885264">
              <w:rPr>
                <w:sz w:val="22"/>
                <w:szCs w:val="22"/>
              </w:rPr>
              <w:t>.</w:t>
            </w:r>
          </w:p>
          <w:p w14:paraId="090BCD44" w14:textId="77777777" w:rsidR="00885264" w:rsidRPr="00885264" w:rsidRDefault="00885264" w:rsidP="0088526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96348C" w:rsidRPr="00885264" w14:paraId="112CF308" w14:textId="77777777" w:rsidTr="00A06BCE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30F686DC" w:rsidR="0096348C" w:rsidRPr="00885264" w:rsidRDefault="001F385D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5DC563F3" w14:textId="0165AA3A" w:rsidR="008E4F5B" w:rsidRPr="005A7510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5A7510">
              <w:rPr>
                <w:sz w:val="22"/>
                <w:szCs w:val="22"/>
              </w:rPr>
              <w:t>t 2022-12-06</w:t>
            </w:r>
          </w:p>
          <w:p w14:paraId="55AEDB8F" w14:textId="2B8B66C4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15097A08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3109FA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4430D0">
              <w:rPr>
                <w:sz w:val="20"/>
              </w:rPr>
              <w:t>1</w:t>
            </w:r>
            <w:r w:rsidR="00C91F4E">
              <w:rPr>
                <w:sz w:val="20"/>
              </w:rPr>
              <w:t>6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0337BE8A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8E4F5B">
              <w:rPr>
                <w:sz w:val="20"/>
              </w:rPr>
              <w:t>14</w:t>
            </w:r>
          </w:p>
        </w:tc>
      </w:tr>
      <w:tr w:rsidR="0096348C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DE7B67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25D8F3A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r w:rsidR="00133B7E" w:rsidRPr="00DE7B67">
              <w:rPr>
                <w:sz w:val="20"/>
              </w:rPr>
              <w:t>1</w:t>
            </w:r>
            <w:r w:rsidR="002F13EE" w:rsidRPr="00DE7B67">
              <w:rPr>
                <w:sz w:val="20"/>
              </w:rPr>
              <w:t>-</w:t>
            </w:r>
            <w:r w:rsidR="000000A1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317C3FB8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DE7B67" w:rsidRDefault="0096348C" w:rsidP="00DE7B6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96348C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D84638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D84638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0FAF5596" w:rsidR="00AB06BF" w:rsidRPr="00D84638" w:rsidRDefault="00A27A4E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14E0EAD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5BDE7F9A" w:rsidR="00AB06BF" w:rsidRPr="00D84638" w:rsidRDefault="00A27A4E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139EA7A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AB06BF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2DB74A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48919DAF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155B266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64DC2EF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1A36EBA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6E0321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AB06BF" w:rsidRPr="00B652BE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092B44A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5BF50B6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62C2BD90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63EF2D0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699F5F13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220F4D9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401FA292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18AC8E4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2EDB58CB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CB110AF" w:rsidR="00AB06BF" w:rsidRPr="00D84638" w:rsidRDefault="00A27A4E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2FEA2828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AB06BF" w:rsidRPr="00707299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45135A2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B06BF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2BD3EE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127658EC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5FDA061A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613E0589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75A0C0BF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236754A1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AB06BF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275CF46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01D2234C" w:rsidR="00AB06BF" w:rsidRPr="00D84638" w:rsidRDefault="00A27A4E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AB06BF" w:rsidRPr="00D84638" w:rsidRDefault="00AB06BF" w:rsidP="00AB06BF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AB06BF" w:rsidRPr="00D84638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25948726" w:rsidR="00AB06BF" w:rsidRPr="007A46BA" w:rsidRDefault="00AB06BF" w:rsidP="00AB06BF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AB06BF" w:rsidRPr="007A46BA" w:rsidRDefault="00AB06BF" w:rsidP="00AB06BF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6B28C46" w:rsidR="00AB06BF" w:rsidRPr="007A46BA" w:rsidRDefault="00AB06BF" w:rsidP="00AB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24DEF924" w:rsidR="00AB06BF" w:rsidRPr="007A46BA" w:rsidRDefault="00AB06BF" w:rsidP="00AB06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AB06BF" w:rsidRPr="007A46BA" w:rsidRDefault="00AB06BF" w:rsidP="00AB06BF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B06BF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AB06BF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AB06BF" w:rsidRPr="00D84638" w:rsidRDefault="00AB06BF" w:rsidP="00AB06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0A1"/>
    <w:rsid w:val="0000744F"/>
    <w:rsid w:val="00012D39"/>
    <w:rsid w:val="0003470E"/>
    <w:rsid w:val="00037EDF"/>
    <w:rsid w:val="0005283C"/>
    <w:rsid w:val="0005734F"/>
    <w:rsid w:val="000626C4"/>
    <w:rsid w:val="00062A51"/>
    <w:rsid w:val="00092174"/>
    <w:rsid w:val="000A10F5"/>
    <w:rsid w:val="000B3CDD"/>
    <w:rsid w:val="000B7C05"/>
    <w:rsid w:val="000D4D83"/>
    <w:rsid w:val="000F2D08"/>
    <w:rsid w:val="00133B7E"/>
    <w:rsid w:val="00161AA6"/>
    <w:rsid w:val="001A1578"/>
    <w:rsid w:val="001B1B2A"/>
    <w:rsid w:val="001C700F"/>
    <w:rsid w:val="001E1FAC"/>
    <w:rsid w:val="001F1A2C"/>
    <w:rsid w:val="001F385D"/>
    <w:rsid w:val="002174A8"/>
    <w:rsid w:val="00227230"/>
    <w:rsid w:val="002373C0"/>
    <w:rsid w:val="002544E0"/>
    <w:rsid w:val="00261BBF"/>
    <w:rsid w:val="002624FF"/>
    <w:rsid w:val="00275CD2"/>
    <w:rsid w:val="00290E9B"/>
    <w:rsid w:val="00296D10"/>
    <w:rsid w:val="002B51DB"/>
    <w:rsid w:val="002D2AB5"/>
    <w:rsid w:val="002F13EE"/>
    <w:rsid w:val="002F284C"/>
    <w:rsid w:val="003109FA"/>
    <w:rsid w:val="00326CDF"/>
    <w:rsid w:val="00360479"/>
    <w:rsid w:val="00387B2D"/>
    <w:rsid w:val="003910B0"/>
    <w:rsid w:val="00393BEF"/>
    <w:rsid w:val="00394192"/>
    <w:rsid w:val="003952A4"/>
    <w:rsid w:val="0039591D"/>
    <w:rsid w:val="003A48EB"/>
    <w:rsid w:val="003A5397"/>
    <w:rsid w:val="003A729A"/>
    <w:rsid w:val="003E3027"/>
    <w:rsid w:val="003F2558"/>
    <w:rsid w:val="0040434B"/>
    <w:rsid w:val="0041580F"/>
    <w:rsid w:val="004206DB"/>
    <w:rsid w:val="00437E23"/>
    <w:rsid w:val="004430D0"/>
    <w:rsid w:val="00446353"/>
    <w:rsid w:val="0048049E"/>
    <w:rsid w:val="004872EC"/>
    <w:rsid w:val="004A206D"/>
    <w:rsid w:val="004B6D8F"/>
    <w:rsid w:val="004C5D4F"/>
    <w:rsid w:val="004D4209"/>
    <w:rsid w:val="004E60D8"/>
    <w:rsid w:val="004F1B55"/>
    <w:rsid w:val="004F680C"/>
    <w:rsid w:val="0050040F"/>
    <w:rsid w:val="00502075"/>
    <w:rsid w:val="00502DFD"/>
    <w:rsid w:val="005108E6"/>
    <w:rsid w:val="00553E82"/>
    <w:rsid w:val="00581568"/>
    <w:rsid w:val="005902BB"/>
    <w:rsid w:val="005A23B0"/>
    <w:rsid w:val="005A7510"/>
    <w:rsid w:val="005C1541"/>
    <w:rsid w:val="005C2F5F"/>
    <w:rsid w:val="005E28B9"/>
    <w:rsid w:val="005E439C"/>
    <w:rsid w:val="00642A9D"/>
    <w:rsid w:val="006A3C4B"/>
    <w:rsid w:val="006A511D"/>
    <w:rsid w:val="006B7B0C"/>
    <w:rsid w:val="006C21FA"/>
    <w:rsid w:val="006D3126"/>
    <w:rsid w:val="00701B1B"/>
    <w:rsid w:val="00707299"/>
    <w:rsid w:val="007078E1"/>
    <w:rsid w:val="0071358C"/>
    <w:rsid w:val="00723D66"/>
    <w:rsid w:val="00726EE5"/>
    <w:rsid w:val="00750FF0"/>
    <w:rsid w:val="00752A31"/>
    <w:rsid w:val="00763031"/>
    <w:rsid w:val="007666C8"/>
    <w:rsid w:val="00767BDA"/>
    <w:rsid w:val="00790244"/>
    <w:rsid w:val="007A46BA"/>
    <w:rsid w:val="007F6B0D"/>
    <w:rsid w:val="008011CC"/>
    <w:rsid w:val="00821D12"/>
    <w:rsid w:val="00834B38"/>
    <w:rsid w:val="008375E9"/>
    <w:rsid w:val="00854D5D"/>
    <w:rsid w:val="008557FA"/>
    <w:rsid w:val="00864673"/>
    <w:rsid w:val="008808A5"/>
    <w:rsid w:val="00885264"/>
    <w:rsid w:val="008A0CA8"/>
    <w:rsid w:val="008A5E05"/>
    <w:rsid w:val="008B08C5"/>
    <w:rsid w:val="008B2C78"/>
    <w:rsid w:val="008D10CA"/>
    <w:rsid w:val="008E33C5"/>
    <w:rsid w:val="008E4F5B"/>
    <w:rsid w:val="008F13B3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E99"/>
    <w:rsid w:val="00A06BCE"/>
    <w:rsid w:val="00A13F03"/>
    <w:rsid w:val="00A258F2"/>
    <w:rsid w:val="00A27A4E"/>
    <w:rsid w:val="00A401A5"/>
    <w:rsid w:val="00A744C3"/>
    <w:rsid w:val="00A84DE6"/>
    <w:rsid w:val="00A9262A"/>
    <w:rsid w:val="00AB06BF"/>
    <w:rsid w:val="00AC2B7D"/>
    <w:rsid w:val="00AF7C8D"/>
    <w:rsid w:val="00B15788"/>
    <w:rsid w:val="00B254C2"/>
    <w:rsid w:val="00B54D41"/>
    <w:rsid w:val="00B64A91"/>
    <w:rsid w:val="00B652BE"/>
    <w:rsid w:val="00B738C9"/>
    <w:rsid w:val="00B9203B"/>
    <w:rsid w:val="00BB2B7D"/>
    <w:rsid w:val="00BC3005"/>
    <w:rsid w:val="00C12538"/>
    <w:rsid w:val="00C14BAB"/>
    <w:rsid w:val="00C15B27"/>
    <w:rsid w:val="00C337B8"/>
    <w:rsid w:val="00C33C5D"/>
    <w:rsid w:val="00C35889"/>
    <w:rsid w:val="00C667BE"/>
    <w:rsid w:val="00C919F3"/>
    <w:rsid w:val="00C91F4E"/>
    <w:rsid w:val="00C92589"/>
    <w:rsid w:val="00C93236"/>
    <w:rsid w:val="00CA39FE"/>
    <w:rsid w:val="00CB6A34"/>
    <w:rsid w:val="00D41A45"/>
    <w:rsid w:val="00D44270"/>
    <w:rsid w:val="00D52626"/>
    <w:rsid w:val="00D67826"/>
    <w:rsid w:val="00D84638"/>
    <w:rsid w:val="00D93637"/>
    <w:rsid w:val="00D96F98"/>
    <w:rsid w:val="00DA35D7"/>
    <w:rsid w:val="00DC38A1"/>
    <w:rsid w:val="00DC58D9"/>
    <w:rsid w:val="00DD2E3A"/>
    <w:rsid w:val="00DD7DC3"/>
    <w:rsid w:val="00DE7B67"/>
    <w:rsid w:val="00E2749C"/>
    <w:rsid w:val="00E33857"/>
    <w:rsid w:val="00E4407F"/>
    <w:rsid w:val="00E45D77"/>
    <w:rsid w:val="00E6743C"/>
    <w:rsid w:val="00E67EBA"/>
    <w:rsid w:val="00E916EA"/>
    <w:rsid w:val="00E92A77"/>
    <w:rsid w:val="00EA7B53"/>
    <w:rsid w:val="00EB0E0C"/>
    <w:rsid w:val="00EB35D4"/>
    <w:rsid w:val="00EC735D"/>
    <w:rsid w:val="00F064EF"/>
    <w:rsid w:val="00F70370"/>
    <w:rsid w:val="00F97E87"/>
    <w:rsid w:val="00FA1B58"/>
    <w:rsid w:val="00FA384F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2</Pages>
  <Words>277</Words>
  <Characters>2320</Characters>
  <Application>Microsoft Office Word</Application>
  <DocSecurity>0</DocSecurity>
  <Lines>2320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5</cp:revision>
  <cp:lastPrinted>2022-10-06T09:26:00Z</cp:lastPrinted>
  <dcterms:created xsi:type="dcterms:W3CDTF">2022-12-12T12:56:00Z</dcterms:created>
  <dcterms:modified xsi:type="dcterms:W3CDTF">2022-12-12T12:57:00Z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