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138215" w:id="2"/>
    <w:p w:rsidRPr="009B062B" w:rsidR="00AF30DD" w:rsidP="00D310C1" w:rsidRDefault="00D07083" w14:paraId="1C95083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3408D499A724187B3959BD8F2F1E09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e20cbf4-1b31-4d78-84af-94c03c10fcf5"/>
        <w:id w:val="1354608518"/>
        <w:lock w:val="sdtLocked"/>
      </w:sdtPr>
      <w:sdtEndPr/>
      <w:sdtContent>
        <w:p w:rsidR="0001720B" w:rsidRDefault="00D145FF" w14:paraId="727207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avskaffa orättvisan i karensavdraget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4462E88D6D974C35839CB9BD9A4EAADD"/>
        </w:placeholder>
        <w:text/>
      </w:sdtPr>
      <w:sdtEndPr/>
      <w:sdtContent>
        <w:p w:rsidRPr="009B062B" w:rsidR="006D79C9" w:rsidP="00333E95" w:rsidRDefault="006D79C9" w14:paraId="230B9DCF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BE4131" w:rsidP="00397544" w:rsidRDefault="00BE4131" w14:paraId="7C08BB55" w14:textId="67CFB142">
      <w:pPr>
        <w:pStyle w:val="Normalutanindragellerluft"/>
      </w:pPr>
      <w:r>
        <w:t>I Sverige finns ett system med karensavdrag för den som behöver sjukskriva sig från sitt arbete. Karens vid sjukdom har funnits i Sverige i 30 år och infördes av regeringen Bild</w:t>
      </w:r>
      <w:r w:rsidR="00D310C1">
        <w:t>t</w:t>
      </w:r>
      <w:r>
        <w:t xml:space="preserve"> 1993 som en åtgärd i spåren av finanskrisen. Trots att </w:t>
      </w:r>
      <w:r w:rsidR="00D145FF">
        <w:t xml:space="preserve">Riksrevisionsverket </w:t>
      </w:r>
      <w:r>
        <w:t>påvisade att den inte hade effekt så behölls den. Karensens införande innebar en förskjutning av arbetsmarknaden där arbetstagarna fick stå tillbaka. Sverige är det enda landet i Norden som har ett karensavdrag.</w:t>
      </w:r>
    </w:p>
    <w:p w:rsidR="00BE4131" w:rsidP="00BE4131" w:rsidRDefault="00BE4131" w14:paraId="76079F57" w14:textId="48B495F8">
      <w:r>
        <w:t>1 januari 2019 ersattes den tidigare karensdagen med ett karensavdrag. Det kan ses som ett steg i rätt riktning men mer måste göras. Karensavdraget är djupt orättvist och drabbar de yrkesgrupper som tjänar minst, framförallt de som arbetar i välfärden och framförallt kvinnor. Inom flera tjänstemannayrken finns möjligheten att jobba hemifrån vid lättare sjukdom, något som inte är möjligt i yrken som t</w:t>
      </w:r>
      <w:r w:rsidR="00D145FF">
        <w:t> </w:t>
      </w:r>
      <w:r>
        <w:t>ex undersköterska eller barnskötare. Undersökningar visar att ungefär hälften av svenskarna ibland går till jobbet trots att man är sjuk. Undersköterskor och ensamstående mammor är över</w:t>
      </w:r>
      <w:r w:rsidR="00666728">
        <w:softHyphen/>
      </w:r>
      <w:r>
        <w:t>representerade. Dessutom så uppger kvinnor i arbetaryrken att de tvingas prioritera att vara hemma när barnen i sjuka i stället för att vara hemma när de själva är sjuka.</w:t>
      </w:r>
    </w:p>
    <w:p w:rsidRPr="00422B9E" w:rsidR="00422B9E" w:rsidP="00BE4131" w:rsidRDefault="00BE4131" w14:paraId="0FB1C25A" w14:textId="3D374F51">
      <w:r>
        <w:t xml:space="preserve">Den påverkan på ekonomin som idag uppstår för yrkesgrupper som inte kan jobba hemma är orättvis. Sverige behöver en modell som minskar ojämlikheten, minskar smittspridningen och förbättrar folkhälsan. </w:t>
      </w:r>
      <w:r w:rsidR="00083227">
        <w:t>Orättvisan i k</w:t>
      </w:r>
      <w:r>
        <w:t>arensavdraget bör avskaffas och sjuklön utgå redan från första arbetsdagen.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9C6BE3343741618943FB8D145AD758"/>
        </w:placeholder>
      </w:sdtPr>
      <w:sdtEndPr>
        <w:rPr>
          <w:i w:val="0"/>
          <w:noProof w:val="0"/>
        </w:rPr>
      </w:sdtEndPr>
      <w:sdtContent>
        <w:p w:rsidR="00D310C1" w:rsidP="00B2780F" w:rsidRDefault="00D310C1" w14:paraId="648FECE7" w14:textId="77777777"/>
        <w:p w:rsidRPr="008E0FE2" w:rsidR="004801AC" w:rsidP="00B2780F" w:rsidRDefault="00D07083" w14:paraId="5F3AFDCD" w14:textId="1F469E0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720B" w14:paraId="4E4B10E3" w14:textId="77777777">
        <w:trPr>
          <w:cantSplit/>
        </w:trPr>
        <w:tc>
          <w:tcPr>
            <w:tcW w:w="50" w:type="pct"/>
            <w:vAlign w:val="bottom"/>
          </w:tcPr>
          <w:p w:rsidR="0001720B" w:rsidRDefault="00D145FF" w14:paraId="0DCC28F9" w14:textId="77777777">
            <w:pPr>
              <w:pStyle w:val="Underskrifter"/>
              <w:spacing w:after="0"/>
            </w:pPr>
            <w:r>
              <w:t>Louise Thunström (S)</w:t>
            </w:r>
          </w:p>
        </w:tc>
        <w:tc>
          <w:tcPr>
            <w:tcW w:w="50" w:type="pct"/>
            <w:vAlign w:val="bottom"/>
          </w:tcPr>
          <w:p w:rsidR="0001720B" w:rsidRDefault="0001720B" w14:paraId="6C4C8304" w14:textId="77777777">
            <w:pPr>
              <w:pStyle w:val="Underskrifter"/>
              <w:spacing w:after="0"/>
            </w:pPr>
          </w:p>
        </w:tc>
        <w:bookmarkEnd w:id="2"/>
      </w:tr>
    </w:tbl>
    <w:p w:rsidR="00E526E2" w:rsidRDefault="00E526E2" w14:paraId="790ED696" w14:textId="77777777"/>
    <w:sectPr w:rsidR="00E526E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DE5F" w14:textId="77777777" w:rsidR="00BE4131" w:rsidRDefault="00BE4131" w:rsidP="000C1CAD">
      <w:pPr>
        <w:spacing w:line="240" w:lineRule="auto"/>
      </w:pPr>
      <w:r>
        <w:separator/>
      </w:r>
    </w:p>
  </w:endnote>
  <w:endnote w:type="continuationSeparator" w:id="0">
    <w:p w14:paraId="0483D787" w14:textId="77777777" w:rsidR="00BE4131" w:rsidRDefault="00BE41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4F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0F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59A" w14:textId="1881B4DB" w:rsidR="00262EA3" w:rsidRPr="00B2780F" w:rsidRDefault="00262EA3" w:rsidP="00B278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A854" w14:textId="77777777" w:rsidR="00BE4131" w:rsidRDefault="00BE4131" w:rsidP="000C1CAD">
      <w:pPr>
        <w:spacing w:line="240" w:lineRule="auto"/>
      </w:pPr>
      <w:r>
        <w:separator/>
      </w:r>
    </w:p>
  </w:footnote>
  <w:footnote w:type="continuationSeparator" w:id="0">
    <w:p w14:paraId="2D5967C7" w14:textId="77777777" w:rsidR="00BE4131" w:rsidRDefault="00BE41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1DD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43A786" wp14:editId="577EBA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CC5E6" w14:textId="481EC635" w:rsidR="00262EA3" w:rsidRDefault="00D070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E413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4131">
                                <w:t>1688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43A7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B0CC5E6" w14:textId="481EC635" w:rsidR="00262EA3" w:rsidRDefault="00D070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E413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4131">
                          <w:t>1688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BECC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106F" w14:textId="77777777" w:rsidR="00262EA3" w:rsidRDefault="00262EA3" w:rsidP="008563AC">
    <w:pPr>
      <w:jc w:val="right"/>
    </w:pPr>
  </w:p>
  <w:p w14:paraId="034643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138213"/>
  <w:bookmarkStart w:id="7" w:name="_Hlk147138214"/>
  <w:p w14:paraId="6D19FF67" w14:textId="77777777" w:rsidR="00262EA3" w:rsidRDefault="00D070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3BF5C6B" wp14:editId="4F4953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68129F" w14:textId="191AAAC6" w:rsidR="00262EA3" w:rsidRDefault="00D070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2780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413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4131">
          <w:t>1688</w:t>
        </w:r>
      </w:sdtContent>
    </w:sdt>
  </w:p>
  <w:p w14:paraId="489F2F82" w14:textId="77777777" w:rsidR="00262EA3" w:rsidRPr="008227B3" w:rsidRDefault="00D070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EE6E96" w14:textId="66885FCE" w:rsidR="00262EA3" w:rsidRPr="008227B3" w:rsidRDefault="00D070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780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780F">
          <w:t>:1004</w:t>
        </w:r>
      </w:sdtContent>
    </w:sdt>
  </w:p>
  <w:p w14:paraId="5F153A98" w14:textId="164EFE88" w:rsidR="00262EA3" w:rsidRDefault="00D070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2780F">
          <w:t>av Louise Thunström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75CBB5" w14:textId="665B36B0" w:rsidR="00262EA3" w:rsidRDefault="00083227" w:rsidP="00283E0F">
        <w:pPr>
          <w:pStyle w:val="FSHRub2"/>
        </w:pPr>
        <w:r>
          <w:t>Orättvisan i karensavdraget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14CD92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E41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20B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227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5D3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544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728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80F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4131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083"/>
    <w:rsid w:val="00D0725D"/>
    <w:rsid w:val="00D101A5"/>
    <w:rsid w:val="00D10C57"/>
    <w:rsid w:val="00D12A28"/>
    <w:rsid w:val="00D12A78"/>
    <w:rsid w:val="00D12B31"/>
    <w:rsid w:val="00D131C0"/>
    <w:rsid w:val="00D145FF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0C1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6E2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96CCB"/>
  <w15:chartTrackingRefBased/>
  <w15:docId w15:val="{314BF225-72B2-46F7-8B37-915E2A3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08D499A724187B3959BD8F2F1E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ADDDB-C356-4E42-B5F9-F7C21C807E93}"/>
      </w:docPartPr>
      <w:docPartBody>
        <w:p w:rsidR="001B7929" w:rsidRDefault="001B7929">
          <w:pPr>
            <w:pStyle w:val="83408D499A724187B3959BD8F2F1E0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62E88D6D974C35839CB9BD9A4EA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F0DAD-D90A-49D4-953B-A7BF9587E42B}"/>
      </w:docPartPr>
      <w:docPartBody>
        <w:p w:rsidR="001B7929" w:rsidRDefault="001B7929">
          <w:pPr>
            <w:pStyle w:val="4462E88D6D974C35839CB9BD9A4EAA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9C6BE3343741618943FB8D145AD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145E0-D3C3-43E5-A29C-D45691335E5B}"/>
      </w:docPartPr>
      <w:docPartBody>
        <w:p w:rsidR="00A57BC9" w:rsidRDefault="00A57B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9"/>
    <w:rsid w:val="001B7929"/>
    <w:rsid w:val="00A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408D499A724187B3959BD8F2F1E092">
    <w:name w:val="83408D499A724187B3959BD8F2F1E092"/>
  </w:style>
  <w:style w:type="paragraph" w:customStyle="1" w:styleId="4462E88D6D974C35839CB9BD9A4EAADD">
    <w:name w:val="4462E88D6D974C35839CB9BD9A4EA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B377B-419B-46C7-9266-378A891A6970}"/>
</file>

<file path=customXml/itemProps2.xml><?xml version="1.0" encoding="utf-8"?>
<ds:datastoreItem xmlns:ds="http://schemas.openxmlformats.org/officeDocument/2006/customXml" ds:itemID="{EBAA4144-35C6-4AE4-8C56-5342769DA0EA}"/>
</file>

<file path=customXml/itemProps3.xml><?xml version="1.0" encoding="utf-8"?>
<ds:datastoreItem xmlns:ds="http://schemas.openxmlformats.org/officeDocument/2006/customXml" ds:itemID="{559F2C6B-8F3B-4673-BF97-11CCF08A9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1490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