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42FF6" w:rsidRDefault="00C114DD" w14:paraId="16FB9527" w14:textId="77777777">
      <w:pPr>
        <w:pStyle w:val="Rubrik1"/>
        <w:spacing w:after="300"/>
      </w:pPr>
      <w:sdt>
        <w:sdtPr>
          <w:alias w:val="CC_Boilerplate_4"/>
          <w:tag w:val="CC_Boilerplate_4"/>
          <w:id w:val="-1644581176"/>
          <w:lock w:val="sdtLocked"/>
          <w:placeholder>
            <w:docPart w:val="2A5A638AD4984759BCACB9F170DB2F20"/>
          </w:placeholder>
          <w:text/>
        </w:sdtPr>
        <w:sdtEndPr/>
        <w:sdtContent>
          <w:r w:rsidRPr="009B062B" w:rsidR="00AF30DD">
            <w:t>Förslag till riksdagsbeslut</w:t>
          </w:r>
        </w:sdtContent>
      </w:sdt>
      <w:bookmarkEnd w:id="0"/>
      <w:bookmarkEnd w:id="1"/>
    </w:p>
    <w:sdt>
      <w:sdtPr>
        <w:alias w:val="Yrkande 1"/>
        <w:tag w:val="784e8a37-4837-404b-bdd5-3957de3aedef"/>
        <w:id w:val="-1391728693"/>
        <w:lock w:val="sdtLocked"/>
      </w:sdtPr>
      <w:sdtEndPr/>
      <w:sdtContent>
        <w:p w:rsidR="002E604A" w:rsidRDefault="00632F15" w14:paraId="38BAC842" w14:textId="77777777">
          <w:pPr>
            <w:pStyle w:val="Frslagstext"/>
            <w:numPr>
              <w:ilvl w:val="0"/>
              <w:numId w:val="0"/>
            </w:numPr>
          </w:pPr>
          <w:r>
            <w:t>Riksdagen ställer sig bakom det som anförs i motionen om att i infrastrukturplaneringen studera förutsättningarna för bättre järnvägsförbindelser mellan Stockholm och Oslo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B52E2C43794E848B9ED3C86111A8DD"/>
        </w:placeholder>
        <w:text/>
      </w:sdtPr>
      <w:sdtEndPr/>
      <w:sdtContent>
        <w:p w:rsidRPr="009B062B" w:rsidR="006D79C9" w:rsidP="00333E95" w:rsidRDefault="006D79C9" w14:paraId="26FCE14E" w14:textId="77777777">
          <w:pPr>
            <w:pStyle w:val="Rubrik1"/>
          </w:pPr>
          <w:r>
            <w:t>Motivering</w:t>
          </w:r>
        </w:p>
      </w:sdtContent>
    </w:sdt>
    <w:bookmarkEnd w:displacedByCustomXml="prev" w:id="3"/>
    <w:bookmarkEnd w:displacedByCustomXml="prev" w:id="4"/>
    <w:p w:rsidR="004F6292" w:rsidP="00C114DD" w:rsidRDefault="004F6292" w14:paraId="5952E62D" w14:textId="33DF3827">
      <w:pPr>
        <w:pStyle w:val="Normalutanindragellerluft"/>
      </w:pPr>
      <w:r>
        <w:t xml:space="preserve">Västerås, Örebro och Karlstad har en viktig och strategisk placering mellan Stockholm och Oslo – två expansiva huvudstäder. </w:t>
      </w:r>
    </w:p>
    <w:p w:rsidR="004F6292" w:rsidP="00C114DD" w:rsidRDefault="004F6292" w14:paraId="5C553B2A" w14:textId="137A7548">
      <w:r>
        <w:t>Idag väljer en klar majoritet av resenärerna att flyga de drygt 40 milen mellan huvudstäderna på grund av att tågets restid inte är tillräckligt konkurrenskraftig. Om tåget klarar en restid på under tre timmar mellan Oslo och Stockholm skulle två tredje</w:t>
      </w:r>
      <w:r w:rsidR="00C114DD">
        <w:softHyphen/>
      </w:r>
      <w:r>
        <w:t xml:space="preserve">delar av resenärerna i stråket välja tåget enligt beräkningar från Kungliga Tekniska högskolan. Enligt samma beräkningar skulle ett ökat antal resenärer i sin tur generera stora intäkter. Möjligheten att få många resenärer att byta transportslag från flyg till tåg gör Oslo–Stockholm till Skandinaviens mest lönsamma järnvägsprojekt. </w:t>
      </w:r>
    </w:p>
    <w:p w:rsidR="004F6292" w:rsidP="00C114DD" w:rsidRDefault="004F6292" w14:paraId="4CCBACE6" w14:textId="6B50947A">
      <w:r>
        <w:t xml:space="preserve">Bättre tågförbindelse mellan Oslo och Stockholm skulle därtill skapa en förbättrad arbetsmarknad efter hela sträckan när restiden för de som bor i Västerås, Örebro och Karlstad kortas. Möjligheten att arbetspendla längre sträckor ger inte bara arbetstagarna en större arbetsmarknad utan underlättar även för arbetsgivare att rekrytera medarbetare.  </w:t>
      </w:r>
    </w:p>
    <w:p w:rsidR="00BB6339" w:rsidP="00C114DD" w:rsidRDefault="004F6292" w14:paraId="44E6FDBC" w14:textId="0D5CF586">
      <w:r>
        <w:t>Järnvägsförbindelse mellan Oslo och Stockholm skulle dessutom vara ett viktigt bidrag i omställningen till ett nytt hållbart transportsystem och flytta över en miljon flygresenärer till tåget om året. Järnvägsförbindelsen mellan Stockholm och Oslo skulle vara strategisk och lönsam ur ett samhällsekonomiskt perspektiv.</w:t>
      </w:r>
    </w:p>
    <w:sdt>
      <w:sdtPr>
        <w:rPr>
          <w:i/>
          <w:noProof/>
        </w:rPr>
        <w:alias w:val="CC_Underskrifter"/>
        <w:tag w:val="CC_Underskrifter"/>
        <w:id w:val="583496634"/>
        <w:lock w:val="sdtContentLocked"/>
        <w:placeholder>
          <w:docPart w:val="D36B9066E0DB4352B206522204AB302D"/>
        </w:placeholder>
      </w:sdtPr>
      <w:sdtEndPr>
        <w:rPr>
          <w:i w:val="0"/>
          <w:noProof w:val="0"/>
        </w:rPr>
      </w:sdtEndPr>
      <w:sdtContent>
        <w:p w:rsidR="00542FF6" w:rsidP="00542FF6" w:rsidRDefault="00542FF6" w14:paraId="1AFF6148" w14:textId="77777777"/>
        <w:p w:rsidRPr="008E0FE2" w:rsidR="004801AC" w:rsidP="00542FF6" w:rsidRDefault="00C114DD" w14:paraId="766A3338" w14:textId="61D72A4B"/>
      </w:sdtContent>
    </w:sdt>
    <w:tbl>
      <w:tblPr>
        <w:tblW w:w="5000" w:type="pct"/>
        <w:tblLook w:val="04A0" w:firstRow="1" w:lastRow="0" w:firstColumn="1" w:lastColumn="0" w:noHBand="0" w:noVBand="1"/>
        <w:tblCaption w:val="underskrifter"/>
      </w:tblPr>
      <w:tblGrid>
        <w:gridCol w:w="4252"/>
        <w:gridCol w:w="4252"/>
      </w:tblGrid>
      <w:tr w:rsidR="002E604A" w14:paraId="75DFF0AA" w14:textId="77777777">
        <w:trPr>
          <w:cantSplit/>
        </w:trPr>
        <w:tc>
          <w:tcPr>
            <w:tcW w:w="50" w:type="pct"/>
            <w:vAlign w:val="bottom"/>
          </w:tcPr>
          <w:p w:rsidR="002E604A" w:rsidRDefault="00632F15" w14:paraId="59F06055" w14:textId="77777777">
            <w:pPr>
              <w:pStyle w:val="Underskrifter"/>
              <w:spacing w:after="0"/>
            </w:pPr>
            <w:r>
              <w:t>Elin Nilsson (L)</w:t>
            </w:r>
          </w:p>
        </w:tc>
        <w:tc>
          <w:tcPr>
            <w:tcW w:w="50" w:type="pct"/>
            <w:vAlign w:val="bottom"/>
          </w:tcPr>
          <w:p w:rsidR="002E604A" w:rsidRDefault="002E604A" w14:paraId="75AC810E" w14:textId="77777777">
            <w:pPr>
              <w:pStyle w:val="Underskrifter"/>
              <w:spacing w:after="0"/>
            </w:pPr>
          </w:p>
        </w:tc>
      </w:tr>
    </w:tbl>
    <w:p w:rsidR="005D5AAE" w:rsidRDefault="005D5AAE" w14:paraId="24304790" w14:textId="77777777"/>
    <w:sectPr w:rsidR="005D5AA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8F9C" w14:textId="77777777" w:rsidR="00AC7BB1" w:rsidRDefault="00AC7BB1" w:rsidP="000C1CAD">
      <w:pPr>
        <w:spacing w:line="240" w:lineRule="auto"/>
      </w:pPr>
      <w:r>
        <w:separator/>
      </w:r>
    </w:p>
  </w:endnote>
  <w:endnote w:type="continuationSeparator" w:id="0">
    <w:p w14:paraId="7D4BFEE6" w14:textId="77777777" w:rsidR="00AC7BB1" w:rsidRDefault="00AC7B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49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42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627D" w14:textId="118173D2" w:rsidR="00262EA3" w:rsidRPr="00542FF6" w:rsidRDefault="00262EA3" w:rsidP="00542F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43AA" w14:textId="77777777" w:rsidR="00AC7BB1" w:rsidRDefault="00AC7BB1" w:rsidP="000C1CAD">
      <w:pPr>
        <w:spacing w:line="240" w:lineRule="auto"/>
      </w:pPr>
      <w:r>
        <w:separator/>
      </w:r>
    </w:p>
  </w:footnote>
  <w:footnote w:type="continuationSeparator" w:id="0">
    <w:p w14:paraId="3CC32752" w14:textId="77777777" w:rsidR="00AC7BB1" w:rsidRDefault="00AC7B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C4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06EF7E" wp14:editId="2D1E78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24D1DD" w14:textId="3F64BC1E" w:rsidR="00262EA3" w:rsidRDefault="00C114DD" w:rsidP="008103B5">
                          <w:pPr>
                            <w:jc w:val="right"/>
                          </w:pPr>
                          <w:sdt>
                            <w:sdtPr>
                              <w:alias w:val="CC_Noformat_Partikod"/>
                              <w:tag w:val="CC_Noformat_Partikod"/>
                              <w:id w:val="-53464382"/>
                              <w:text/>
                            </w:sdtPr>
                            <w:sdtEndPr/>
                            <w:sdtContent>
                              <w:r w:rsidR="004F6292">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06EF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24D1DD" w14:textId="3F64BC1E" w:rsidR="00262EA3" w:rsidRDefault="00C114DD" w:rsidP="008103B5">
                    <w:pPr>
                      <w:jc w:val="right"/>
                    </w:pPr>
                    <w:sdt>
                      <w:sdtPr>
                        <w:alias w:val="CC_Noformat_Partikod"/>
                        <w:tag w:val="CC_Noformat_Partikod"/>
                        <w:id w:val="-53464382"/>
                        <w:text/>
                      </w:sdtPr>
                      <w:sdtEndPr/>
                      <w:sdtContent>
                        <w:r w:rsidR="004F6292">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1A3D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ABEE" w14:textId="77777777" w:rsidR="00262EA3" w:rsidRDefault="00262EA3" w:rsidP="008563AC">
    <w:pPr>
      <w:jc w:val="right"/>
    </w:pPr>
  </w:p>
  <w:p w14:paraId="41159A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41F6" w14:textId="77777777" w:rsidR="00262EA3" w:rsidRDefault="00C114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105437" wp14:editId="5E7B7A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D18223" w14:textId="6926ADF0" w:rsidR="00262EA3" w:rsidRDefault="00C114DD" w:rsidP="00A314CF">
    <w:pPr>
      <w:pStyle w:val="FSHNormal"/>
      <w:spacing w:before="40"/>
    </w:pPr>
    <w:sdt>
      <w:sdtPr>
        <w:alias w:val="CC_Noformat_Motionstyp"/>
        <w:tag w:val="CC_Noformat_Motionstyp"/>
        <w:id w:val="1162973129"/>
        <w:lock w:val="sdtContentLocked"/>
        <w15:appearance w15:val="hidden"/>
        <w:text/>
      </w:sdtPr>
      <w:sdtEndPr/>
      <w:sdtContent>
        <w:r w:rsidR="00542FF6">
          <w:t>Enskild motion</w:t>
        </w:r>
      </w:sdtContent>
    </w:sdt>
    <w:r w:rsidR="00821B36">
      <w:t xml:space="preserve"> </w:t>
    </w:r>
    <w:sdt>
      <w:sdtPr>
        <w:alias w:val="CC_Noformat_Partikod"/>
        <w:tag w:val="CC_Noformat_Partikod"/>
        <w:id w:val="1471015553"/>
        <w:text/>
      </w:sdtPr>
      <w:sdtEndPr/>
      <w:sdtContent>
        <w:r w:rsidR="004F6292">
          <w:t>L</w:t>
        </w:r>
      </w:sdtContent>
    </w:sdt>
    <w:sdt>
      <w:sdtPr>
        <w:alias w:val="CC_Noformat_Partinummer"/>
        <w:tag w:val="CC_Noformat_Partinummer"/>
        <w:id w:val="-2014525982"/>
        <w:showingPlcHdr/>
        <w:text/>
      </w:sdtPr>
      <w:sdtEndPr/>
      <w:sdtContent>
        <w:r w:rsidR="00821B36">
          <w:t xml:space="preserve"> </w:t>
        </w:r>
      </w:sdtContent>
    </w:sdt>
  </w:p>
  <w:p w14:paraId="4B7A57A6" w14:textId="77777777" w:rsidR="00262EA3" w:rsidRPr="008227B3" w:rsidRDefault="00C114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815A77" w14:textId="2D1A4D12" w:rsidR="00262EA3" w:rsidRPr="008227B3" w:rsidRDefault="00C114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2F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2FF6">
          <w:t>:1731</w:t>
        </w:r>
      </w:sdtContent>
    </w:sdt>
  </w:p>
  <w:p w14:paraId="107854EF" w14:textId="42509C3D" w:rsidR="00262EA3" w:rsidRDefault="00C114DD" w:rsidP="00E03A3D">
    <w:pPr>
      <w:pStyle w:val="Motionr"/>
    </w:pPr>
    <w:sdt>
      <w:sdtPr>
        <w:alias w:val="CC_Noformat_Avtext"/>
        <w:tag w:val="CC_Noformat_Avtext"/>
        <w:id w:val="-2020768203"/>
        <w:lock w:val="sdtContentLocked"/>
        <w15:appearance w15:val="hidden"/>
        <w:text/>
      </w:sdtPr>
      <w:sdtEndPr/>
      <w:sdtContent>
        <w:r w:rsidR="00542FF6">
          <w:t>av Elin Nilsson (L)</w:t>
        </w:r>
      </w:sdtContent>
    </w:sdt>
  </w:p>
  <w:sdt>
    <w:sdtPr>
      <w:alias w:val="CC_Noformat_Rubtext"/>
      <w:tag w:val="CC_Noformat_Rubtext"/>
      <w:id w:val="-218060500"/>
      <w:lock w:val="sdtLocked"/>
      <w:text/>
    </w:sdtPr>
    <w:sdtEndPr/>
    <w:sdtContent>
      <w:p w14:paraId="735F1629" w14:textId="2BE304F4" w:rsidR="00262EA3" w:rsidRDefault="004F6292" w:rsidP="00283E0F">
        <w:pPr>
          <w:pStyle w:val="FSHRub2"/>
        </w:pPr>
        <w:r>
          <w:t>Bättre tågförbindelser Stockholm–Oslo</w:t>
        </w:r>
      </w:p>
    </w:sdtContent>
  </w:sdt>
  <w:sdt>
    <w:sdtPr>
      <w:alias w:val="CC_Boilerplate_3"/>
      <w:tag w:val="CC_Boilerplate_3"/>
      <w:id w:val="1606463544"/>
      <w:lock w:val="sdtContentLocked"/>
      <w15:appearance w15:val="hidden"/>
      <w:text w:multiLine="1"/>
    </w:sdtPr>
    <w:sdtEndPr/>
    <w:sdtContent>
      <w:p w14:paraId="21E20B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62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17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04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292"/>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FF6"/>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AAE"/>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F15"/>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B1"/>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4DD"/>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345"/>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326F95"/>
  <w15:chartTrackingRefBased/>
  <w15:docId w15:val="{59028482-2E89-4BAC-9405-74032E9D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A638AD4984759BCACB9F170DB2F20"/>
        <w:category>
          <w:name w:val="Allmänt"/>
          <w:gallery w:val="placeholder"/>
        </w:category>
        <w:types>
          <w:type w:val="bbPlcHdr"/>
        </w:types>
        <w:behaviors>
          <w:behavior w:val="content"/>
        </w:behaviors>
        <w:guid w:val="{E6138153-F32F-4C44-8877-17D650056632}"/>
      </w:docPartPr>
      <w:docPartBody>
        <w:p w:rsidR="00465C5F" w:rsidRDefault="00231E37">
          <w:pPr>
            <w:pStyle w:val="2A5A638AD4984759BCACB9F170DB2F20"/>
          </w:pPr>
          <w:r w:rsidRPr="005A0A93">
            <w:rPr>
              <w:rStyle w:val="Platshllartext"/>
            </w:rPr>
            <w:t>Förslag till riksdagsbeslut</w:t>
          </w:r>
        </w:p>
      </w:docPartBody>
    </w:docPart>
    <w:docPart>
      <w:docPartPr>
        <w:name w:val="74B52E2C43794E848B9ED3C86111A8DD"/>
        <w:category>
          <w:name w:val="Allmänt"/>
          <w:gallery w:val="placeholder"/>
        </w:category>
        <w:types>
          <w:type w:val="bbPlcHdr"/>
        </w:types>
        <w:behaviors>
          <w:behavior w:val="content"/>
        </w:behaviors>
        <w:guid w:val="{9AECC314-E2F6-416F-8954-8C1F83889241}"/>
      </w:docPartPr>
      <w:docPartBody>
        <w:p w:rsidR="00465C5F" w:rsidRDefault="00231E37">
          <w:pPr>
            <w:pStyle w:val="74B52E2C43794E848B9ED3C86111A8DD"/>
          </w:pPr>
          <w:r w:rsidRPr="005A0A93">
            <w:rPr>
              <w:rStyle w:val="Platshllartext"/>
            </w:rPr>
            <w:t>Motivering</w:t>
          </w:r>
        </w:p>
      </w:docPartBody>
    </w:docPart>
    <w:docPart>
      <w:docPartPr>
        <w:name w:val="D36B9066E0DB4352B206522204AB302D"/>
        <w:category>
          <w:name w:val="Allmänt"/>
          <w:gallery w:val="placeholder"/>
        </w:category>
        <w:types>
          <w:type w:val="bbPlcHdr"/>
        </w:types>
        <w:behaviors>
          <w:behavior w:val="content"/>
        </w:behaviors>
        <w:guid w:val="{861B98EC-E0A8-4D07-AF6A-42F14BC4C295}"/>
      </w:docPartPr>
      <w:docPartBody>
        <w:p w:rsidR="00796950" w:rsidRDefault="007969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37"/>
    <w:rsid w:val="00231E37"/>
    <w:rsid w:val="00465C5F"/>
    <w:rsid w:val="00796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5A638AD4984759BCACB9F170DB2F20">
    <w:name w:val="2A5A638AD4984759BCACB9F170DB2F20"/>
  </w:style>
  <w:style w:type="paragraph" w:customStyle="1" w:styleId="74B52E2C43794E848B9ED3C86111A8DD">
    <w:name w:val="74B52E2C43794E848B9ED3C86111A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C184C-A30C-4778-B588-B7F0637F1896}"/>
</file>

<file path=customXml/itemProps2.xml><?xml version="1.0" encoding="utf-8"?>
<ds:datastoreItem xmlns:ds="http://schemas.openxmlformats.org/officeDocument/2006/customXml" ds:itemID="{8BE9DD66-0F22-4D4D-ADE8-7BB821890F6B}"/>
</file>

<file path=customXml/itemProps3.xml><?xml version="1.0" encoding="utf-8"?>
<ds:datastoreItem xmlns:ds="http://schemas.openxmlformats.org/officeDocument/2006/customXml" ds:itemID="{F2D72AF0-39BD-485F-B85D-625209E1CDFF}"/>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1435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