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7614948DFB8454D937288D4B41EA8DD"/>
        </w:placeholder>
        <w:text/>
      </w:sdtPr>
      <w:sdtEndPr/>
      <w:sdtContent>
        <w:p xmlns:w14="http://schemas.microsoft.com/office/word/2010/wordml" w:rsidRPr="009B062B" w:rsidR="00AF30DD" w:rsidP="00BD7745" w:rsidRDefault="00AF30DD" w14:paraId="6C982265" w14:textId="77777777">
          <w:pPr>
            <w:pStyle w:val="Rubrik1"/>
            <w:spacing w:after="300"/>
          </w:pPr>
          <w:r w:rsidRPr="009B062B">
            <w:t>Förslag till riksdagsbeslut</w:t>
          </w:r>
        </w:p>
      </w:sdtContent>
    </w:sdt>
    <w:sdt>
      <w:sdtPr>
        <w:alias w:val="Yrkande 1"/>
        <w:tag w:val="fc723f76-9c83-4c97-b208-12055f5a1c95"/>
        <w:id w:val="-551459027"/>
        <w:lock w:val="sdtLocked"/>
      </w:sdtPr>
      <w:sdtEndPr/>
      <w:sdtContent>
        <w:p xmlns:w14="http://schemas.microsoft.com/office/word/2010/wordml" w:rsidR="001E5A52" w:rsidRDefault="00C00D99" w14:paraId="54A24080" w14:textId="77777777">
          <w:pPr>
            <w:pStyle w:val="Frslagstext"/>
            <w:numPr>
              <w:ilvl w:val="0"/>
              <w:numId w:val="0"/>
            </w:numPr>
          </w:pPr>
          <w:r>
            <w:t>Riksdagen ställer sig bakom det som anförs i motionen om att se över möjligheten att ta bort eller sänka slaktdjursavgifterna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1643187F93400DA1882BA70620B184"/>
        </w:placeholder>
        <w:text/>
      </w:sdtPr>
      <w:sdtEndPr/>
      <w:sdtContent>
        <w:p xmlns:w14="http://schemas.microsoft.com/office/word/2010/wordml" w:rsidRPr="009B062B" w:rsidR="006D79C9" w:rsidP="00333E95" w:rsidRDefault="006D79C9" w14:paraId="6C982267" w14:textId="77777777">
          <w:pPr>
            <w:pStyle w:val="Rubrik1"/>
          </w:pPr>
          <w:r>
            <w:t>Motivering</w:t>
          </w:r>
        </w:p>
      </w:sdtContent>
    </w:sdt>
    <w:p xmlns:w14="http://schemas.microsoft.com/office/word/2010/wordml" w:rsidR="00CD5C6F" w:rsidP="00CD5C6F" w:rsidRDefault="00CD5C6F" w14:paraId="6C982268" w14:textId="77777777">
      <w:pPr>
        <w:pStyle w:val="Normalutanindragellerluft"/>
      </w:pPr>
      <w:r>
        <w:t>Lantbruket i Sverige är missgynnat i förhållande till andra länder i EU.</w:t>
      </w:r>
    </w:p>
    <w:p xmlns:w14="http://schemas.microsoft.com/office/word/2010/wordml" w:rsidRPr="00CD5C6F" w:rsidR="00CD5C6F" w:rsidP="00CD5C6F" w:rsidRDefault="00CD5C6F" w14:paraId="6C982269" w14:textId="33211862">
      <w:r w:rsidRPr="00CD5C6F">
        <w:t>Sveriges lantbrukare får betala högre skatter och har dessutom en stor arbetsbörda med div</w:t>
      </w:r>
      <w:r w:rsidR="00592523">
        <w:t>erse</w:t>
      </w:r>
      <w:r w:rsidRPr="00CD5C6F">
        <w:t xml:space="preserve"> olika specialregler som styr lantbrukets verksamhet. Detta snedvrider konkurrensen och missgynnar Sveriges lantbrukare.</w:t>
      </w:r>
    </w:p>
    <w:p xmlns:w14="http://schemas.microsoft.com/office/word/2010/wordml" w:rsidRPr="00CD5C6F" w:rsidR="00CD5C6F" w:rsidP="00CD5C6F" w:rsidRDefault="00CD5C6F" w14:paraId="6C98226A" w14:textId="4E3D384E">
      <w:r w:rsidRPr="00CD5C6F">
        <w:t>Trots att Sverige har antagit en livsmedelsstrategi om att öka svensk livsmedels</w:t>
      </w:r>
      <w:r w:rsidR="004141DC">
        <w:softHyphen/>
      </w:r>
      <w:bookmarkStart w:name="_GoBack" w:id="1"/>
      <w:bookmarkEnd w:id="1"/>
      <w:r w:rsidRPr="00CD5C6F">
        <w:t xml:space="preserve">produktion så sker inga politiska steg eller några skattesänkningar i den riktningen, ej heller några avgiftssänkningar eller regelförenklingar som gör att konkurrenskraften skulle kunna stärkas och öka svensk matproduktion.  </w:t>
      </w:r>
    </w:p>
    <w:p xmlns:w14="http://schemas.microsoft.com/office/word/2010/wordml" w:rsidR="00CD5C6F" w:rsidP="00CD5C6F" w:rsidRDefault="00CD5C6F" w14:paraId="6C98226B" w14:textId="54241F96">
      <w:r w:rsidRPr="00CD5C6F">
        <w:t xml:space="preserve">En sån avgift som slakteriavgiften är </w:t>
      </w:r>
      <w:r w:rsidR="00BB0277">
        <w:t xml:space="preserve">en </w:t>
      </w:r>
      <w:r w:rsidRPr="00CD5C6F">
        <w:t>dyr kostnad för landets lantbrukare och slakterier som skulle kunna sänkas eller tas bort helt i syfte att stärka lönsamheten och konkurrenskraften för svenskt lantbruk och livsmedelsproduktion. Därför måste regeringen se över möjligheten att ta bort eller sänka slaktavgifterna för att därmed stärka konkurrenskraften och minska regelbördan.</w:t>
      </w:r>
    </w:p>
    <w:sdt>
      <w:sdtPr>
        <w:rPr>
          <w:i/>
          <w:noProof/>
        </w:rPr>
        <w:alias w:val="CC_Underskrifter"/>
        <w:tag w:val="CC_Underskrifter"/>
        <w:id w:val="583496634"/>
        <w:lock w:val="sdtContentLocked"/>
        <w:placeholder>
          <w:docPart w:val="FCEF3DDB6BF84B41B54451F0CE91345A"/>
        </w:placeholder>
      </w:sdtPr>
      <w:sdtEndPr>
        <w:rPr>
          <w:i w:val="0"/>
          <w:noProof w:val="0"/>
        </w:rPr>
      </w:sdtEndPr>
      <w:sdtContent>
        <w:p xmlns:w14="http://schemas.microsoft.com/office/word/2010/wordml" w:rsidR="00BD7745" w:rsidP="00AB0CCC" w:rsidRDefault="00BD7745" w14:paraId="66871EE7" w14:textId="77777777"/>
        <w:p xmlns:w14="http://schemas.microsoft.com/office/word/2010/wordml" w:rsidRPr="008E0FE2" w:rsidR="004801AC" w:rsidP="00AB0CCC" w:rsidRDefault="00087354" w14:paraId="6C982270" w14:textId="54881C5A"/>
      </w:sdtContent>
    </w:sdt>
    <w:tbl>
      <w:tblPr>
        <w:tblW w:w="5000" w:type="pct"/>
        <w:tblLook w:val="04a0"/>
        <w:tblCaption w:val="underskrifter"/>
      </w:tblPr>
      <w:tblGrid>
        <w:gridCol w:w="4252"/>
        <w:gridCol w:w="4252"/>
      </w:tblGrid>
      <w:tr xmlns:w14="http://schemas.microsoft.com/office/word/2010/wordml" w:rsidR="00BE19DB" w14:paraId="46E7F1EE" w14:textId="77777777">
        <w:trPr>
          <w:cantSplit/>
        </w:trPr>
        <w:tc>
          <w:tcPr>
            <w:tcW w:w="50" w:type="pct"/>
            <w:vAlign w:val="bottom"/>
          </w:tcPr>
          <w:p w:rsidR="00BE19DB" w:rsidRDefault="00BB0277" w14:paraId="28DC5BBF" w14:textId="77777777">
            <w:pPr>
              <w:pStyle w:val="Underskrifter"/>
            </w:pPr>
            <w:r>
              <w:t>Sten Bergheden (M)</w:t>
            </w:r>
          </w:p>
        </w:tc>
        <w:tc>
          <w:tcPr>
            <w:tcW w:w="50" w:type="pct"/>
            <w:vAlign w:val="bottom"/>
          </w:tcPr>
          <w:p w:rsidR="00BE19DB" w:rsidRDefault="00BB0277" w14:paraId="28DC5BBF" w14:textId="77777777">
            <w:pPr>
              <w:pStyle w:val="Underskrifter"/>
            </w:pPr>
            <w:r>
              <w:t/>
            </w:r>
          </w:p>
        </w:tc>
      </w:tr>
    </w:tbl>
    <w:p xmlns:w14="http://schemas.microsoft.com/office/word/2010/wordml" w:rsidR="002B0D24" w:rsidRDefault="002B0D24" w14:paraId="275BF035" w14:textId="77777777"/>
    <w:sectPr w:rsidR="002B0D2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2273" w14:textId="77777777" w:rsidR="00176697" w:rsidRDefault="00176697" w:rsidP="000C1CAD">
      <w:pPr>
        <w:spacing w:line="240" w:lineRule="auto"/>
      </w:pPr>
      <w:r>
        <w:separator/>
      </w:r>
    </w:p>
  </w:endnote>
  <w:endnote w:type="continuationSeparator" w:id="0">
    <w:p w14:paraId="6C982274" w14:textId="77777777" w:rsidR="00176697" w:rsidRDefault="001766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22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22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2282" w14:textId="6D9D2383" w:rsidR="00262EA3" w:rsidRPr="00AB0CCC" w:rsidRDefault="00262EA3" w:rsidP="00AB0C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2271" w14:textId="77777777" w:rsidR="00176697" w:rsidRDefault="00176697" w:rsidP="000C1CAD">
      <w:pPr>
        <w:spacing w:line="240" w:lineRule="auto"/>
      </w:pPr>
      <w:r>
        <w:separator/>
      </w:r>
    </w:p>
  </w:footnote>
  <w:footnote w:type="continuationSeparator" w:id="0">
    <w:p w14:paraId="6C982272" w14:textId="77777777" w:rsidR="00176697" w:rsidRDefault="001766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9822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982284" wp14:anchorId="6C9822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7354" w14:paraId="6C982287" w14:textId="77777777">
                          <w:pPr>
                            <w:jc w:val="right"/>
                          </w:pPr>
                          <w:sdt>
                            <w:sdtPr>
                              <w:alias w:val="CC_Noformat_Partikod"/>
                              <w:tag w:val="CC_Noformat_Partikod"/>
                              <w:id w:val="-53464382"/>
                              <w:placeholder>
                                <w:docPart w:val="B24EB764C5B741AAAABA86FCEA71719E"/>
                              </w:placeholder>
                              <w:text/>
                            </w:sdtPr>
                            <w:sdtEndPr/>
                            <w:sdtContent>
                              <w:r w:rsidR="00CD5C6F">
                                <w:t>M</w:t>
                              </w:r>
                            </w:sdtContent>
                          </w:sdt>
                          <w:sdt>
                            <w:sdtPr>
                              <w:alias w:val="CC_Noformat_Partinummer"/>
                              <w:tag w:val="CC_Noformat_Partinummer"/>
                              <w:id w:val="-1709555926"/>
                              <w:placeholder>
                                <w:docPart w:val="CEDB45C5F05848ACAF7BC0FE0A011CEF"/>
                              </w:placeholder>
                              <w:text/>
                            </w:sdtPr>
                            <w:sdtEndPr/>
                            <w:sdtContent>
                              <w:r w:rsidR="009A45B9">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9822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7354" w14:paraId="6C982287" w14:textId="77777777">
                    <w:pPr>
                      <w:jc w:val="right"/>
                    </w:pPr>
                    <w:sdt>
                      <w:sdtPr>
                        <w:alias w:val="CC_Noformat_Partikod"/>
                        <w:tag w:val="CC_Noformat_Partikod"/>
                        <w:id w:val="-53464382"/>
                        <w:placeholder>
                          <w:docPart w:val="B24EB764C5B741AAAABA86FCEA71719E"/>
                        </w:placeholder>
                        <w:text/>
                      </w:sdtPr>
                      <w:sdtEndPr/>
                      <w:sdtContent>
                        <w:r w:rsidR="00CD5C6F">
                          <w:t>M</w:t>
                        </w:r>
                      </w:sdtContent>
                    </w:sdt>
                    <w:sdt>
                      <w:sdtPr>
                        <w:alias w:val="CC_Noformat_Partinummer"/>
                        <w:tag w:val="CC_Noformat_Partinummer"/>
                        <w:id w:val="-1709555926"/>
                        <w:placeholder>
                          <w:docPart w:val="CEDB45C5F05848ACAF7BC0FE0A011CEF"/>
                        </w:placeholder>
                        <w:text/>
                      </w:sdtPr>
                      <w:sdtEndPr/>
                      <w:sdtContent>
                        <w:r w:rsidR="009A45B9">
                          <w:t>1324</w:t>
                        </w:r>
                      </w:sdtContent>
                    </w:sdt>
                  </w:p>
                </w:txbxContent>
              </v:textbox>
              <w10:wrap anchorx="page"/>
            </v:shape>
          </w:pict>
        </mc:Fallback>
      </mc:AlternateContent>
    </w:r>
  </w:p>
  <w:p w:rsidRPr="00293C4F" w:rsidR="00262EA3" w:rsidP="00776B74" w:rsidRDefault="00262EA3" w14:paraId="6C9822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982277" w14:textId="77777777">
    <w:pPr>
      <w:jc w:val="right"/>
    </w:pPr>
  </w:p>
  <w:p w:rsidR="00262EA3" w:rsidP="00776B74" w:rsidRDefault="00262EA3" w14:paraId="6C9822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7354" w14:paraId="6C9822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982286" wp14:anchorId="6C9822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7354" w14:paraId="6C98227C" w14:textId="77777777">
    <w:pPr>
      <w:pStyle w:val="FSHNormal"/>
      <w:spacing w:before="40"/>
    </w:pPr>
    <w:sdt>
      <w:sdtPr>
        <w:alias w:val="CC_Noformat_Motionstyp"/>
        <w:tag w:val="CC_Noformat_Motionstyp"/>
        <w:id w:val="1162973129"/>
        <w:lock w:val="sdtContentLocked"/>
        <w15:appearance w15:val="hidden"/>
        <w:text/>
      </w:sdtPr>
      <w:sdtEndPr/>
      <w:sdtContent>
        <w:r w:rsidR="000156A3">
          <w:t>Enskild motion</w:t>
        </w:r>
      </w:sdtContent>
    </w:sdt>
    <w:r w:rsidR="00821B36">
      <w:t xml:space="preserve"> </w:t>
    </w:r>
    <w:sdt>
      <w:sdtPr>
        <w:alias w:val="CC_Noformat_Partikod"/>
        <w:tag w:val="CC_Noformat_Partikod"/>
        <w:id w:val="1471015553"/>
        <w:text/>
      </w:sdtPr>
      <w:sdtEndPr/>
      <w:sdtContent>
        <w:r w:rsidR="00CD5C6F">
          <w:t>M</w:t>
        </w:r>
      </w:sdtContent>
    </w:sdt>
    <w:sdt>
      <w:sdtPr>
        <w:alias w:val="CC_Noformat_Partinummer"/>
        <w:tag w:val="CC_Noformat_Partinummer"/>
        <w:id w:val="-2014525982"/>
        <w:text/>
      </w:sdtPr>
      <w:sdtEndPr/>
      <w:sdtContent>
        <w:r w:rsidR="009A45B9">
          <w:t>1324</w:t>
        </w:r>
      </w:sdtContent>
    </w:sdt>
  </w:p>
  <w:p w:rsidRPr="008227B3" w:rsidR="00262EA3" w:rsidP="008227B3" w:rsidRDefault="00087354" w14:paraId="6C9822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7354" w14:paraId="6C9822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56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56A3">
          <w:t>:2778</w:t>
        </w:r>
      </w:sdtContent>
    </w:sdt>
  </w:p>
  <w:p w:rsidR="00262EA3" w:rsidP="00E03A3D" w:rsidRDefault="00087354" w14:paraId="6C98227F" w14:textId="77777777">
    <w:pPr>
      <w:pStyle w:val="Motionr"/>
    </w:pPr>
    <w:sdt>
      <w:sdtPr>
        <w:alias w:val="CC_Noformat_Avtext"/>
        <w:tag w:val="CC_Noformat_Avtext"/>
        <w:id w:val="-2020768203"/>
        <w:lock w:val="sdtContentLocked"/>
        <w15:appearance w15:val="hidden"/>
        <w:text/>
      </w:sdtPr>
      <w:sdtEndPr/>
      <w:sdtContent>
        <w:r w:rsidR="000156A3">
          <w:t>av Sten Bergheden (M)</w:t>
        </w:r>
      </w:sdtContent>
    </w:sdt>
  </w:p>
  <w:sdt>
    <w:sdtPr>
      <w:alias w:val="CC_Noformat_Rubtext"/>
      <w:tag w:val="CC_Noformat_Rubtext"/>
      <w:id w:val="-218060500"/>
      <w:lock w:val="sdtLocked"/>
      <w:text/>
    </w:sdtPr>
    <w:sdtEndPr/>
    <w:sdtContent>
      <w:p w:rsidR="00262EA3" w:rsidP="00283E0F" w:rsidRDefault="00CD5C6F" w14:paraId="6C982280" w14:textId="77777777">
        <w:pPr>
          <w:pStyle w:val="FSHRub2"/>
        </w:pPr>
        <w:r>
          <w:t>Sänk slakteriavgifterna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C9822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D5C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A3"/>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54"/>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69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52"/>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24"/>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1D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3B6"/>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23"/>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E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B9"/>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CCC"/>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27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745"/>
    <w:rsid w:val="00BE03D5"/>
    <w:rsid w:val="00BE0AAB"/>
    <w:rsid w:val="00BE0F28"/>
    <w:rsid w:val="00BE130C"/>
    <w:rsid w:val="00BE19DB"/>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D9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6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82264"/>
  <w15:chartTrackingRefBased/>
  <w15:docId w15:val="{480C1647-BBBA-4C71-8E4D-E7E2D053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614948DFB8454D937288D4B41EA8DD"/>
        <w:category>
          <w:name w:val="Allmänt"/>
          <w:gallery w:val="placeholder"/>
        </w:category>
        <w:types>
          <w:type w:val="bbPlcHdr"/>
        </w:types>
        <w:behaviors>
          <w:behavior w:val="content"/>
        </w:behaviors>
        <w:guid w:val="{409AAE59-38C7-404C-9BA4-81AAB5804EFC}"/>
      </w:docPartPr>
      <w:docPartBody>
        <w:p w:rsidR="006D0E87" w:rsidRDefault="006D367F">
          <w:pPr>
            <w:pStyle w:val="D7614948DFB8454D937288D4B41EA8DD"/>
          </w:pPr>
          <w:r w:rsidRPr="005A0A93">
            <w:rPr>
              <w:rStyle w:val="Platshllartext"/>
            </w:rPr>
            <w:t>Förslag till riksdagsbeslut</w:t>
          </w:r>
        </w:p>
      </w:docPartBody>
    </w:docPart>
    <w:docPart>
      <w:docPartPr>
        <w:name w:val="D01643187F93400DA1882BA70620B184"/>
        <w:category>
          <w:name w:val="Allmänt"/>
          <w:gallery w:val="placeholder"/>
        </w:category>
        <w:types>
          <w:type w:val="bbPlcHdr"/>
        </w:types>
        <w:behaviors>
          <w:behavior w:val="content"/>
        </w:behaviors>
        <w:guid w:val="{52052B87-E697-4D9F-B658-93C0BE98FB63}"/>
      </w:docPartPr>
      <w:docPartBody>
        <w:p w:rsidR="006D0E87" w:rsidRDefault="006D367F">
          <w:pPr>
            <w:pStyle w:val="D01643187F93400DA1882BA70620B184"/>
          </w:pPr>
          <w:r w:rsidRPr="005A0A93">
            <w:rPr>
              <w:rStyle w:val="Platshllartext"/>
            </w:rPr>
            <w:t>Motivering</w:t>
          </w:r>
        </w:p>
      </w:docPartBody>
    </w:docPart>
    <w:docPart>
      <w:docPartPr>
        <w:name w:val="B24EB764C5B741AAAABA86FCEA71719E"/>
        <w:category>
          <w:name w:val="Allmänt"/>
          <w:gallery w:val="placeholder"/>
        </w:category>
        <w:types>
          <w:type w:val="bbPlcHdr"/>
        </w:types>
        <w:behaviors>
          <w:behavior w:val="content"/>
        </w:behaviors>
        <w:guid w:val="{A68E8655-810A-4FC5-8FE3-4566738086B1}"/>
      </w:docPartPr>
      <w:docPartBody>
        <w:p w:rsidR="006D0E87" w:rsidRDefault="006D367F">
          <w:pPr>
            <w:pStyle w:val="B24EB764C5B741AAAABA86FCEA71719E"/>
          </w:pPr>
          <w:r>
            <w:rPr>
              <w:rStyle w:val="Platshllartext"/>
            </w:rPr>
            <w:t xml:space="preserve"> </w:t>
          </w:r>
        </w:p>
      </w:docPartBody>
    </w:docPart>
    <w:docPart>
      <w:docPartPr>
        <w:name w:val="CEDB45C5F05848ACAF7BC0FE0A011CEF"/>
        <w:category>
          <w:name w:val="Allmänt"/>
          <w:gallery w:val="placeholder"/>
        </w:category>
        <w:types>
          <w:type w:val="bbPlcHdr"/>
        </w:types>
        <w:behaviors>
          <w:behavior w:val="content"/>
        </w:behaviors>
        <w:guid w:val="{FD555B2D-2D0F-4DA6-8885-D7CC168116F2}"/>
      </w:docPartPr>
      <w:docPartBody>
        <w:p w:rsidR="006D0E87" w:rsidRDefault="006D367F">
          <w:pPr>
            <w:pStyle w:val="CEDB45C5F05848ACAF7BC0FE0A011CEF"/>
          </w:pPr>
          <w:r>
            <w:t xml:space="preserve"> </w:t>
          </w:r>
        </w:p>
      </w:docPartBody>
    </w:docPart>
    <w:docPart>
      <w:docPartPr>
        <w:name w:val="FCEF3DDB6BF84B41B54451F0CE91345A"/>
        <w:category>
          <w:name w:val="Allmänt"/>
          <w:gallery w:val="placeholder"/>
        </w:category>
        <w:types>
          <w:type w:val="bbPlcHdr"/>
        </w:types>
        <w:behaviors>
          <w:behavior w:val="content"/>
        </w:behaviors>
        <w:guid w:val="{BB6A869D-271B-4BB6-9A4D-271114667913}"/>
      </w:docPartPr>
      <w:docPartBody>
        <w:p w:rsidR="00CC6C08" w:rsidRDefault="00CC6C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7F"/>
    <w:rsid w:val="00686FAB"/>
    <w:rsid w:val="006D0E87"/>
    <w:rsid w:val="006D367F"/>
    <w:rsid w:val="00CC6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614948DFB8454D937288D4B41EA8DD">
    <w:name w:val="D7614948DFB8454D937288D4B41EA8DD"/>
  </w:style>
  <w:style w:type="paragraph" w:customStyle="1" w:styleId="D01643187F93400DA1882BA70620B184">
    <w:name w:val="D01643187F93400DA1882BA70620B184"/>
  </w:style>
  <w:style w:type="paragraph" w:customStyle="1" w:styleId="B24EB764C5B741AAAABA86FCEA71719E">
    <w:name w:val="B24EB764C5B741AAAABA86FCEA71719E"/>
  </w:style>
  <w:style w:type="paragraph" w:customStyle="1" w:styleId="CEDB45C5F05848ACAF7BC0FE0A011CEF">
    <w:name w:val="CEDB45C5F05848ACAF7BC0FE0A01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4246C-7705-47EB-8F10-0B43702823A8}"/>
</file>

<file path=customXml/itemProps2.xml><?xml version="1.0" encoding="utf-8"?>
<ds:datastoreItem xmlns:ds="http://schemas.openxmlformats.org/officeDocument/2006/customXml" ds:itemID="{4745AD81-9F55-462B-9347-4A8501E1C951}"/>
</file>

<file path=customXml/itemProps3.xml><?xml version="1.0" encoding="utf-8"?>
<ds:datastoreItem xmlns:ds="http://schemas.openxmlformats.org/officeDocument/2006/customXml" ds:itemID="{4C053227-DA52-44F4-8A0E-16D135412EB4}"/>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1049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