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2CCA5705DF4ECEB71E825227817A4E"/>
        </w:placeholder>
        <w:text/>
      </w:sdtPr>
      <w:sdtEndPr/>
      <w:sdtContent>
        <w:p w:rsidRPr="009B062B" w:rsidR="00AF30DD" w:rsidP="00DA28CE" w:rsidRDefault="00AF30DD" w14:paraId="08692B29" w14:textId="77777777">
          <w:pPr>
            <w:pStyle w:val="Rubrik1"/>
            <w:spacing w:after="300"/>
          </w:pPr>
          <w:r w:rsidRPr="009B062B">
            <w:t>Förslag till riksdagsbeslut</w:t>
          </w:r>
        </w:p>
      </w:sdtContent>
    </w:sdt>
    <w:sdt>
      <w:sdtPr>
        <w:alias w:val="Yrkande 1"/>
        <w:tag w:val="b4591c2e-1d43-4427-bfc5-7609df0c992d"/>
        <w:id w:val="-1745013335"/>
        <w:lock w:val="sdtLocked"/>
      </w:sdtPr>
      <w:sdtEndPr/>
      <w:sdtContent>
        <w:p w:rsidR="00C25053" w:rsidRDefault="00FE4408" w14:paraId="45A989F4" w14:textId="77777777">
          <w:pPr>
            <w:pStyle w:val="Frslagstext"/>
            <w:numPr>
              <w:ilvl w:val="0"/>
              <w:numId w:val="0"/>
            </w:numPr>
          </w:pPr>
          <w:r>
            <w:t>Riksdagen ställer sig bakom det som anförs i motionen om att se över hur informationsinsatser kan komma till stånd som syftar till att stärka ungdomars kunskap om värnplikten och totalförsvarets roll i samhället,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C23D91C4704865A3400287DDB2BB8B"/>
        </w:placeholder>
        <w:text/>
      </w:sdtPr>
      <w:sdtEndPr/>
      <w:sdtContent>
        <w:p w:rsidRPr="009B062B" w:rsidR="006D79C9" w:rsidP="00333E95" w:rsidRDefault="006D79C9" w14:paraId="141E291D" w14:textId="77777777">
          <w:pPr>
            <w:pStyle w:val="Rubrik1"/>
          </w:pPr>
          <w:r>
            <w:t>Motivering</w:t>
          </w:r>
        </w:p>
      </w:sdtContent>
    </w:sdt>
    <w:p w:rsidR="00923D5A" w:rsidP="00C315F8" w:rsidRDefault="00923D5A" w14:paraId="641BFE59" w14:textId="2406863C">
      <w:pPr>
        <w:pStyle w:val="Normalutanindragellerluft"/>
      </w:pPr>
      <w:r>
        <w:t>2017 beslutade regeringen om att återinföra värnplikten. Det var en helt nödvändig åtgärd för att stärka vår försvarsförmåga och vår beredskap i händelse av större kriser. Från 2018 och framåt ska tusentals 18-åringar mönstra varje år. Urvalsprocessen inleds med att alla ungdomar, det år de fyller 18, måste fylla i ett mönstringsunderlag omfat</w:t>
      </w:r>
      <w:r w:rsidR="00C315F8">
        <w:softHyphen/>
      </w:r>
      <w:r>
        <w:t xml:space="preserve">tande en mängd frågor om alltifrån fysisk form och hälsa till skolgång och socialt liv. </w:t>
      </w:r>
    </w:p>
    <w:p w:rsidRPr="00023407" w:rsidR="00923D5A" w:rsidP="00023407" w:rsidRDefault="00923D5A" w14:paraId="20F97ABE" w14:textId="41CA6A99">
      <w:r w:rsidRPr="00023407">
        <w:t>För att förbereda landets ungdomar och unga vuxna för detta, för att de ska se sammanhanget och poängen med rekryteringsunderlaget, men också för att de ska se poängen med totalförsvarsplikten och dess viktiga samhällsfunktion</w:t>
      </w:r>
      <w:r w:rsidR="00076779">
        <w:t>,</w:t>
      </w:r>
      <w:r w:rsidRPr="00023407">
        <w:t xml:space="preserve"> behöver samhället bistå med god information. Nämnda information skulle i förlängningen bidra till att generationer av ungdomar tar sig an vuxenlivet med en lite bättre förståelse för samhällsgemenskapen och totalförsvarsplikten. Huvudsaken är att ungdomar det år de fyller 18 har god kännedom om totalförsvaret, plikten, mönstringen och mönstrings</w:t>
      </w:r>
      <w:r w:rsidR="00C315F8">
        <w:softHyphen/>
      </w:r>
      <w:bookmarkStart w:name="_GoBack" w:id="1"/>
      <w:bookmarkEnd w:id="1"/>
      <w:r w:rsidRPr="00023407">
        <w:t xml:space="preserve">underlaget och hur de delarna hänger ihop. </w:t>
      </w:r>
    </w:p>
    <w:p w:rsidRPr="00023407" w:rsidR="00923D5A" w:rsidP="00023407" w:rsidRDefault="00923D5A" w14:paraId="1DE69FC5" w14:textId="39886D00">
      <w:r w:rsidRPr="00023407">
        <w:t xml:space="preserve">Informationen skulle kunna ges i en samverkan mellan gymnasieskolan, </w:t>
      </w:r>
      <w:r w:rsidR="00076779">
        <w:t>F</w:t>
      </w:r>
      <w:r w:rsidRPr="00023407">
        <w:t>örsvars</w:t>
      </w:r>
      <w:r w:rsidR="00C315F8">
        <w:softHyphen/>
      </w:r>
      <w:r w:rsidRPr="00023407">
        <w:t xml:space="preserve">makten och/eller hemvärnet samt Myndigheten för samhällsskydd och beredskap (MSB). I sådant fall skulle </w:t>
      </w:r>
      <w:r w:rsidR="00076779">
        <w:t>Försvarsmakten</w:t>
      </w:r>
      <w:r w:rsidRPr="00023407">
        <w:t xml:space="preserve"> och/eller hemvärnet kunna besöka landets samtliga gymnasieskolor för informationsträffar med nämnda syfte. </w:t>
      </w:r>
      <w:r w:rsidR="00076779">
        <w:t>En sorts totalför</w:t>
      </w:r>
      <w:r w:rsidR="00C315F8">
        <w:softHyphen/>
      </w:r>
      <w:r w:rsidR="00076779">
        <w:t>svarets fluo</w:t>
      </w:r>
      <w:r w:rsidRPr="00023407">
        <w:t xml:space="preserve">rtant. Ett annat alternativ vore att skriva in nämnda information som en del i det centrala innehållet i gymnasieskolans kursplaner i samhällskunskap alternativt som ett obligatorium i skolans studie- och yrkesvägledningsuppdrag. </w:t>
      </w:r>
    </w:p>
    <w:p w:rsidRPr="00023407" w:rsidR="00BB6339" w:rsidP="00023407" w:rsidRDefault="00923D5A" w14:paraId="338C0CC1" w14:textId="77777777">
      <w:r w:rsidRPr="00023407">
        <w:lastRenderedPageBreak/>
        <w:t>Kanske kan det finnas andra tillvägagångssätt som effektivare skulle fylla syftet att ungdomar får god kännedom om totalförsvaret, plikten, mönstringen och mönstringsunderlaget.</w:t>
      </w:r>
    </w:p>
    <w:sdt>
      <w:sdtPr>
        <w:alias w:val="CC_Underskrifter"/>
        <w:tag w:val="CC_Underskrifter"/>
        <w:id w:val="583496634"/>
        <w:lock w:val="sdtContentLocked"/>
        <w:placeholder>
          <w:docPart w:val="9E7B37CAEADA487EA38F306A42940306"/>
        </w:placeholder>
      </w:sdtPr>
      <w:sdtEndPr/>
      <w:sdtContent>
        <w:p w:rsidR="00023407" w:rsidP="00023407" w:rsidRDefault="00023407" w14:paraId="1ED206D5" w14:textId="77777777"/>
        <w:p w:rsidRPr="008E0FE2" w:rsidR="004801AC" w:rsidP="00023407" w:rsidRDefault="00C315F8" w14:paraId="7A5CCE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Ida Karkiainen (S)</w:t>
            </w:r>
          </w:p>
        </w:tc>
        <w:tc>
          <w:tcPr>
            <w:tcW w:w="50" w:type="pct"/>
            <w:vAlign w:val="bottom"/>
          </w:tcPr>
          <w:p>
            <w:pPr>
              <w:pStyle w:val="Underskrifter"/>
            </w:pPr>
            <w:r>
              <w:t> </w:t>
            </w:r>
          </w:p>
        </w:tc>
      </w:tr>
    </w:tbl>
    <w:p w:rsidR="00260D66" w:rsidRDefault="00260D66" w14:paraId="084150C5" w14:textId="77777777"/>
    <w:sectPr w:rsidR="00260D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3DF" w14:textId="77777777" w:rsidR="00923D5A" w:rsidRDefault="00923D5A" w:rsidP="000C1CAD">
      <w:pPr>
        <w:spacing w:line="240" w:lineRule="auto"/>
      </w:pPr>
      <w:r>
        <w:separator/>
      </w:r>
    </w:p>
  </w:endnote>
  <w:endnote w:type="continuationSeparator" w:id="0">
    <w:p w14:paraId="0C001BCD" w14:textId="77777777" w:rsidR="00923D5A" w:rsidRDefault="00923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C2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B3A" w14:textId="3D37E2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15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4573" w14:textId="77777777" w:rsidR="00923D5A" w:rsidRDefault="00923D5A" w:rsidP="000C1CAD">
      <w:pPr>
        <w:spacing w:line="240" w:lineRule="auto"/>
      </w:pPr>
      <w:r>
        <w:separator/>
      </w:r>
    </w:p>
  </w:footnote>
  <w:footnote w:type="continuationSeparator" w:id="0">
    <w:p w14:paraId="3A64DE33" w14:textId="77777777" w:rsidR="00923D5A" w:rsidRDefault="00923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3975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C7810" wp14:anchorId="6872A5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5F8" w14:paraId="4A070F64" w14:textId="77777777">
                          <w:pPr>
                            <w:jc w:val="right"/>
                          </w:pPr>
                          <w:sdt>
                            <w:sdtPr>
                              <w:alias w:val="CC_Noformat_Partikod"/>
                              <w:tag w:val="CC_Noformat_Partikod"/>
                              <w:id w:val="-53464382"/>
                              <w:placeholder>
                                <w:docPart w:val="A2C2F01D219B459A9BB0BAAA8DB01DD4"/>
                              </w:placeholder>
                              <w:text/>
                            </w:sdtPr>
                            <w:sdtEndPr/>
                            <w:sdtContent>
                              <w:r w:rsidR="00923D5A">
                                <w:t>S</w:t>
                              </w:r>
                            </w:sdtContent>
                          </w:sdt>
                          <w:sdt>
                            <w:sdtPr>
                              <w:alias w:val="CC_Noformat_Partinummer"/>
                              <w:tag w:val="CC_Noformat_Partinummer"/>
                              <w:id w:val="-1709555926"/>
                              <w:placeholder>
                                <w:docPart w:val="A40DAE894BB3405C9862AC04EB997DAC"/>
                              </w:placeholder>
                              <w:text/>
                            </w:sdtPr>
                            <w:sdtEndPr/>
                            <w:sdtContent>
                              <w:r w:rsidR="00923D5A">
                                <w:t>2291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72A5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5F8" w14:paraId="4A070F64" w14:textId="77777777">
                    <w:pPr>
                      <w:jc w:val="right"/>
                    </w:pPr>
                    <w:sdt>
                      <w:sdtPr>
                        <w:alias w:val="CC_Noformat_Partikod"/>
                        <w:tag w:val="CC_Noformat_Partikod"/>
                        <w:id w:val="-53464382"/>
                        <w:placeholder>
                          <w:docPart w:val="A2C2F01D219B459A9BB0BAAA8DB01DD4"/>
                        </w:placeholder>
                        <w:text/>
                      </w:sdtPr>
                      <w:sdtEndPr/>
                      <w:sdtContent>
                        <w:r w:rsidR="00923D5A">
                          <w:t>S</w:t>
                        </w:r>
                      </w:sdtContent>
                    </w:sdt>
                    <w:sdt>
                      <w:sdtPr>
                        <w:alias w:val="CC_Noformat_Partinummer"/>
                        <w:tag w:val="CC_Noformat_Partinummer"/>
                        <w:id w:val="-1709555926"/>
                        <w:placeholder>
                          <w:docPart w:val="A40DAE894BB3405C9862AC04EB997DAC"/>
                        </w:placeholder>
                        <w:text/>
                      </w:sdtPr>
                      <w:sdtEndPr/>
                      <w:sdtContent>
                        <w:r w:rsidR="00923D5A">
                          <w:t>2291</w:t>
                        </w:r>
                      </w:sdtContent>
                    </w:sdt>
                  </w:p>
                </w:txbxContent>
              </v:textbox>
              <w10:wrap anchorx="page"/>
            </v:shape>
          </w:pict>
        </mc:Fallback>
      </mc:AlternateContent>
    </w:r>
  </w:p>
  <w:p w:rsidRPr="00293C4F" w:rsidR="00262EA3" w:rsidP="00776B74" w:rsidRDefault="00262EA3" w14:paraId="0756A8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79A9F2" w14:textId="77777777">
    <w:pPr>
      <w:jc w:val="right"/>
    </w:pPr>
  </w:p>
  <w:p w:rsidR="00262EA3" w:rsidP="00776B74" w:rsidRDefault="00262EA3" w14:paraId="277966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15F8" w14:paraId="27ECEC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56E7CA" wp14:anchorId="3DA6A6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5F8" w14:paraId="473E88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3D5A">
          <w:t>S</w:t>
        </w:r>
      </w:sdtContent>
    </w:sdt>
    <w:sdt>
      <w:sdtPr>
        <w:alias w:val="CC_Noformat_Partinummer"/>
        <w:tag w:val="CC_Noformat_Partinummer"/>
        <w:id w:val="-2014525982"/>
        <w:text/>
      </w:sdtPr>
      <w:sdtEndPr/>
      <w:sdtContent>
        <w:r w:rsidR="00923D5A">
          <w:t>2291</w:t>
        </w:r>
      </w:sdtContent>
    </w:sdt>
  </w:p>
  <w:p w:rsidRPr="008227B3" w:rsidR="00262EA3" w:rsidP="008227B3" w:rsidRDefault="00C315F8" w14:paraId="450095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5F8" w14:paraId="4277BF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:1800</w:t>
        </w:r>
      </w:sdtContent>
    </w:sdt>
  </w:p>
  <w:p w:rsidR="00262EA3" w:rsidP="00E03A3D" w:rsidRDefault="00C315F8" w14:paraId="070C0EBF" w14:textId="77777777">
    <w:pPr>
      <w:pStyle w:val="Motionr"/>
    </w:pPr>
    <w:sdt>
      <w:sdtPr>
        <w:alias w:val="CC_Noformat_Avtext"/>
        <w:tag w:val="CC_Noformat_Avtext"/>
        <w:id w:val="-2020768203"/>
        <w:lock w:val="sdtContentLocked"/>
        <w15:appearance w15:val="hidden"/>
        <w:text/>
      </w:sdtPr>
      <w:sdtEndPr/>
      <w:sdtContent>
        <w:r>
          <w:t>av Linus Sköld m.fl. (S)</w:t>
        </w:r>
      </w:sdtContent>
    </w:sdt>
  </w:p>
  <w:sdt>
    <w:sdtPr>
      <w:alias w:val="CC_Noformat_Rubtext"/>
      <w:tag w:val="CC_Noformat_Rubtext"/>
      <w:id w:val="-218060500"/>
      <w:lock w:val="sdtLocked"/>
      <w:text/>
    </w:sdtPr>
    <w:sdtEndPr/>
    <w:sdtContent>
      <w:p w:rsidR="00262EA3" w:rsidP="00283E0F" w:rsidRDefault="00923D5A" w14:paraId="749E68B6" w14:textId="77777777">
        <w:pPr>
          <w:pStyle w:val="FSHRub2"/>
        </w:pPr>
        <w:r>
          <w:t>Information om totalförsvaret</w:t>
        </w:r>
      </w:p>
    </w:sdtContent>
  </w:sdt>
  <w:sdt>
    <w:sdtPr>
      <w:alias w:val="CC_Boilerplate_3"/>
      <w:tag w:val="CC_Boilerplate_3"/>
      <w:id w:val="1606463544"/>
      <w:lock w:val="sdtContentLocked"/>
      <w15:appearance w15:val="hidden"/>
      <w:text w:multiLine="1"/>
    </w:sdtPr>
    <w:sdtEndPr/>
    <w:sdtContent>
      <w:p w:rsidR="00262EA3" w:rsidP="00283E0F" w:rsidRDefault="00262EA3" w14:paraId="7C23F8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23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07"/>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7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CA"/>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6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5E4"/>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789"/>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D5A"/>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53"/>
    <w:rsid w:val="00C2532F"/>
    <w:rsid w:val="00C25970"/>
    <w:rsid w:val="00C26E30"/>
    <w:rsid w:val="00C3039D"/>
    <w:rsid w:val="00C30D70"/>
    <w:rsid w:val="00C315F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72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408"/>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AA2B1"/>
  <w15:chartTrackingRefBased/>
  <w15:docId w15:val="{E101332B-D2D3-4B6D-B96D-B0708861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2CCA5705DF4ECEB71E825227817A4E"/>
        <w:category>
          <w:name w:val="Allmänt"/>
          <w:gallery w:val="placeholder"/>
        </w:category>
        <w:types>
          <w:type w:val="bbPlcHdr"/>
        </w:types>
        <w:behaviors>
          <w:behavior w:val="content"/>
        </w:behaviors>
        <w:guid w:val="{5C8A929E-0F81-47C6-914F-46D938BF0169}"/>
      </w:docPartPr>
      <w:docPartBody>
        <w:p w:rsidR="000654C4" w:rsidRDefault="000654C4">
          <w:pPr>
            <w:pStyle w:val="5C2CCA5705DF4ECEB71E825227817A4E"/>
          </w:pPr>
          <w:r w:rsidRPr="005A0A93">
            <w:rPr>
              <w:rStyle w:val="Platshllartext"/>
            </w:rPr>
            <w:t>Förslag till riksdagsbeslut</w:t>
          </w:r>
        </w:p>
      </w:docPartBody>
    </w:docPart>
    <w:docPart>
      <w:docPartPr>
        <w:name w:val="91C23D91C4704865A3400287DDB2BB8B"/>
        <w:category>
          <w:name w:val="Allmänt"/>
          <w:gallery w:val="placeholder"/>
        </w:category>
        <w:types>
          <w:type w:val="bbPlcHdr"/>
        </w:types>
        <w:behaviors>
          <w:behavior w:val="content"/>
        </w:behaviors>
        <w:guid w:val="{EF3839C6-29CE-4E3C-9794-05BCCA6CC374}"/>
      </w:docPartPr>
      <w:docPartBody>
        <w:p w:rsidR="000654C4" w:rsidRDefault="000654C4">
          <w:pPr>
            <w:pStyle w:val="91C23D91C4704865A3400287DDB2BB8B"/>
          </w:pPr>
          <w:r w:rsidRPr="005A0A93">
            <w:rPr>
              <w:rStyle w:val="Platshllartext"/>
            </w:rPr>
            <w:t>Motivering</w:t>
          </w:r>
        </w:p>
      </w:docPartBody>
    </w:docPart>
    <w:docPart>
      <w:docPartPr>
        <w:name w:val="A2C2F01D219B459A9BB0BAAA8DB01DD4"/>
        <w:category>
          <w:name w:val="Allmänt"/>
          <w:gallery w:val="placeholder"/>
        </w:category>
        <w:types>
          <w:type w:val="bbPlcHdr"/>
        </w:types>
        <w:behaviors>
          <w:behavior w:val="content"/>
        </w:behaviors>
        <w:guid w:val="{59B25F82-3334-44D5-BD32-66F3287BCEEA}"/>
      </w:docPartPr>
      <w:docPartBody>
        <w:p w:rsidR="000654C4" w:rsidRDefault="000654C4">
          <w:pPr>
            <w:pStyle w:val="A2C2F01D219B459A9BB0BAAA8DB01DD4"/>
          </w:pPr>
          <w:r>
            <w:rPr>
              <w:rStyle w:val="Platshllartext"/>
            </w:rPr>
            <w:t xml:space="preserve"> </w:t>
          </w:r>
        </w:p>
      </w:docPartBody>
    </w:docPart>
    <w:docPart>
      <w:docPartPr>
        <w:name w:val="A40DAE894BB3405C9862AC04EB997DAC"/>
        <w:category>
          <w:name w:val="Allmänt"/>
          <w:gallery w:val="placeholder"/>
        </w:category>
        <w:types>
          <w:type w:val="bbPlcHdr"/>
        </w:types>
        <w:behaviors>
          <w:behavior w:val="content"/>
        </w:behaviors>
        <w:guid w:val="{83856AEC-683B-489C-9797-09A063592859}"/>
      </w:docPartPr>
      <w:docPartBody>
        <w:p w:rsidR="000654C4" w:rsidRDefault="000654C4">
          <w:pPr>
            <w:pStyle w:val="A40DAE894BB3405C9862AC04EB997DAC"/>
          </w:pPr>
          <w:r>
            <w:t xml:space="preserve"> </w:t>
          </w:r>
        </w:p>
      </w:docPartBody>
    </w:docPart>
    <w:docPart>
      <w:docPartPr>
        <w:name w:val="9E7B37CAEADA487EA38F306A42940306"/>
        <w:category>
          <w:name w:val="Allmänt"/>
          <w:gallery w:val="placeholder"/>
        </w:category>
        <w:types>
          <w:type w:val="bbPlcHdr"/>
        </w:types>
        <w:behaviors>
          <w:behavior w:val="content"/>
        </w:behaviors>
        <w:guid w:val="{62D7B0E0-4850-4729-B4EC-0616757A82CD}"/>
      </w:docPartPr>
      <w:docPartBody>
        <w:p w:rsidR="00DA6E47" w:rsidRDefault="00DA6E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C4"/>
    <w:rsid w:val="000654C4"/>
    <w:rsid w:val="00DA6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2CCA5705DF4ECEB71E825227817A4E">
    <w:name w:val="5C2CCA5705DF4ECEB71E825227817A4E"/>
  </w:style>
  <w:style w:type="paragraph" w:customStyle="1" w:styleId="4E9808CF1DE34D92A2B81DBFEC9C4FD7">
    <w:name w:val="4E9808CF1DE34D92A2B81DBFEC9C4F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3B973FDE874523821C7D798C62CD16">
    <w:name w:val="5A3B973FDE874523821C7D798C62CD16"/>
  </w:style>
  <w:style w:type="paragraph" w:customStyle="1" w:styleId="91C23D91C4704865A3400287DDB2BB8B">
    <w:name w:val="91C23D91C4704865A3400287DDB2BB8B"/>
  </w:style>
  <w:style w:type="paragraph" w:customStyle="1" w:styleId="B0422EF5897C4E61B7FB67C60D474919">
    <w:name w:val="B0422EF5897C4E61B7FB67C60D474919"/>
  </w:style>
  <w:style w:type="paragraph" w:customStyle="1" w:styleId="B5B1787E45B34106BEF67AE6724943A6">
    <w:name w:val="B5B1787E45B34106BEF67AE6724943A6"/>
  </w:style>
  <w:style w:type="paragraph" w:customStyle="1" w:styleId="A2C2F01D219B459A9BB0BAAA8DB01DD4">
    <w:name w:val="A2C2F01D219B459A9BB0BAAA8DB01DD4"/>
  </w:style>
  <w:style w:type="paragraph" w:customStyle="1" w:styleId="A40DAE894BB3405C9862AC04EB997DAC">
    <w:name w:val="A40DAE894BB3405C9862AC04EB997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50479-21C1-412D-84E6-390C126C66D8}"/>
</file>

<file path=customXml/itemProps2.xml><?xml version="1.0" encoding="utf-8"?>
<ds:datastoreItem xmlns:ds="http://schemas.openxmlformats.org/officeDocument/2006/customXml" ds:itemID="{88CF3689-73C4-4D73-99A0-2A2B3F69489F}"/>
</file>

<file path=customXml/itemProps3.xml><?xml version="1.0" encoding="utf-8"?>
<ds:datastoreItem xmlns:ds="http://schemas.openxmlformats.org/officeDocument/2006/customXml" ds:itemID="{187062D9-938A-4D20-A30A-356FBAD351E8}"/>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1892</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S2291 Information om totalförsvaret</vt:lpstr>
      <vt:lpstr>
      </vt:lpstr>
    </vt:vector>
  </TitlesOfParts>
  <Company>Sveriges riksdag</Company>
  <LinksUpToDate>false</LinksUpToDate>
  <CharactersWithSpaces>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