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2135F" w:rsidRDefault="000B4683" w14:paraId="38038CEB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E32B004596A46958A6546CADB3080A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9da27784-2d88-42f7-a877-c875ba9c5d31"/>
        <w:id w:val="-2107796604"/>
        <w:lock w:val="sdtLocked"/>
      </w:sdtPr>
      <w:sdtEndPr/>
      <w:sdtContent>
        <w:p w:rsidR="00DB5AE7" w:rsidRDefault="00034193" w14:paraId="08CDA2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lagen om offentlig upphandling i syfte att förenkla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71C71876DDD444090BF83C0DAB503D0"/>
        </w:placeholder>
        <w:text/>
      </w:sdtPr>
      <w:sdtEndPr/>
      <w:sdtContent>
        <w:p w:rsidRPr="009B062B" w:rsidR="006D79C9" w:rsidP="00333E95" w:rsidRDefault="006D79C9" w14:paraId="2CCE2FE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626142" w:rsidP="001455E0" w:rsidRDefault="00626142" w14:paraId="60C2C233" w14:textId="78DF2E68">
      <w:pPr>
        <w:pStyle w:val="Normalutanindragellerluft"/>
      </w:pPr>
      <w:r w:rsidRPr="00E67117">
        <w:t xml:space="preserve">Syftet med </w:t>
      </w:r>
      <w:r>
        <w:t>l</w:t>
      </w:r>
      <w:r w:rsidRPr="00E67117">
        <w:t>ag</w:t>
      </w:r>
      <w:r>
        <w:t xml:space="preserve">en </w:t>
      </w:r>
      <w:r w:rsidRPr="00E67117">
        <w:t xml:space="preserve">om offentlig upphandling </w:t>
      </w:r>
      <w:r>
        <w:t>var</w:t>
      </w:r>
      <w:r w:rsidRPr="00E67117">
        <w:t xml:space="preserve"> att tillvarata olika samhällsintressen</w:t>
      </w:r>
      <w:r>
        <w:t xml:space="preserve">, </w:t>
      </w:r>
      <w:r w:rsidRPr="00E67117">
        <w:t>främja kostnadseffektivt användande av skattemedel,</w:t>
      </w:r>
      <w:r>
        <w:t xml:space="preserve"> </w:t>
      </w:r>
      <w:r w:rsidRPr="00E67117">
        <w:t>främja fri rörlighet inom EU samt undanröja ageranden som begränsar konkurrens</w:t>
      </w:r>
      <w:r>
        <w:t>en</w:t>
      </w:r>
      <w:r w:rsidRPr="00E67117">
        <w:t>.</w:t>
      </w:r>
      <w:r w:rsidR="00034193">
        <w:t xml:space="preserve"> </w:t>
      </w:r>
      <w:r>
        <w:t xml:space="preserve">Ett lovvärt syfte som tyvärr inte infriats utan snarare tvärtom motarbetar syftet. En översyn i syfte att förenkla för alla de </w:t>
      </w:r>
      <w:r w:rsidRPr="001455E0">
        <w:rPr>
          <w:spacing w:val="-2"/>
        </w:rPr>
        <w:t xml:space="preserve">uppdrag som behöver bli utförda och som nu faller inom lagen för offentlig upphandling. </w:t>
      </w:r>
    </w:p>
    <w:p w:rsidR="00626142" w:rsidP="00626142" w:rsidRDefault="00626142" w14:paraId="20610F50" w14:textId="2DE07BEE">
      <w:r>
        <w:t>När vi på grund av för komplexa lagar och regler och riktlinjer riskerar att inte få in anbud överhuvudtaget</w:t>
      </w:r>
      <w:r w:rsidR="00034193">
        <w:t>,</w:t>
      </w:r>
      <w:r>
        <w:t xml:space="preserve"> ja</w:t>
      </w:r>
      <w:r w:rsidR="00034193">
        <w:t>,</w:t>
      </w:r>
      <w:r>
        <w:t xml:space="preserve"> då har vi något att bita i och med ljusets hastighet rätta till. Varje år är det nästan </w:t>
      </w:r>
      <w:r w:rsidR="0041070A">
        <w:t>20</w:t>
      </w:r>
      <w:r w:rsidR="00034193">
        <w:t> </w:t>
      </w:r>
      <w:r w:rsidR="0041070A">
        <w:t>000</w:t>
      </w:r>
      <w:r>
        <w:t xml:space="preserve"> upphandlingar som genomförs, vilket innebär att det är så många arbetsuppdrag som </w:t>
      </w:r>
      <w:r w:rsidR="00034193">
        <w:t xml:space="preserve">det </w:t>
      </w:r>
      <w:r>
        <w:t xml:space="preserve">ska hittas utförare till. Om inte anbud kommer in riskerar det att minska antalet som kan göra jobbet vilket i sig skulle kunna driva upp priserna och skada systemet. Exakt det lagen var tänkt att undvika. </w:t>
      </w:r>
    </w:p>
    <w:p w:rsidR="00626142" w:rsidP="00626142" w:rsidRDefault="00626142" w14:paraId="2FBEE3D4" w14:textId="77777777">
      <w:r>
        <w:t xml:space="preserve">Med anledning av detta tillsammans med mängden okynnesöverklagningar som inte bara kostar pengar utan även fördröjer utförandet är det hög tid att se över lagen om offentlig upphandling.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FF625CA63EE4C78995C81988FE115BF"/>
        </w:placeholder>
      </w:sdtPr>
      <w:sdtEndPr>
        <w:rPr>
          <w:i w:val="0"/>
          <w:noProof w:val="0"/>
        </w:rPr>
      </w:sdtEndPr>
      <w:sdtContent>
        <w:p w:rsidR="00B2135F" w:rsidP="00E0435B" w:rsidRDefault="00B2135F" w14:paraId="0E1CC7F1" w14:textId="77777777"/>
        <w:p w:rsidRPr="008E0FE2" w:rsidR="004801AC" w:rsidP="00E0435B" w:rsidRDefault="000B4683" w14:paraId="7D0B1473" w14:textId="696BAFBC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B5AE7" w14:paraId="657A161B" w14:textId="77777777">
        <w:trPr>
          <w:cantSplit/>
        </w:trPr>
        <w:tc>
          <w:tcPr>
            <w:tcW w:w="50" w:type="pct"/>
            <w:vAlign w:val="bottom"/>
          </w:tcPr>
          <w:p w:rsidR="00DB5AE7" w:rsidRDefault="00034193" w14:paraId="4F12B6AC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DB5AE7" w:rsidRDefault="00DB5AE7" w14:paraId="1BF6C897" w14:textId="77777777">
            <w:pPr>
              <w:pStyle w:val="Underskrifter"/>
              <w:spacing w:after="0"/>
            </w:pPr>
          </w:p>
        </w:tc>
      </w:tr>
    </w:tbl>
    <w:p w:rsidR="008E4EB7" w:rsidRDefault="008E4EB7" w14:paraId="3000A692" w14:textId="77777777"/>
    <w:sectPr w:rsidR="008E4EB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848A" w14:textId="77777777" w:rsidR="001D5C00" w:rsidRDefault="001D5C00" w:rsidP="000C1CAD">
      <w:pPr>
        <w:spacing w:line="240" w:lineRule="auto"/>
      </w:pPr>
      <w:r>
        <w:separator/>
      </w:r>
    </w:p>
  </w:endnote>
  <w:endnote w:type="continuationSeparator" w:id="0">
    <w:p w14:paraId="19C737AC" w14:textId="77777777" w:rsidR="001D5C00" w:rsidRDefault="001D5C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2FC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ACE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FA07" w14:textId="341ABE9D" w:rsidR="00262EA3" w:rsidRPr="00E0435B" w:rsidRDefault="00262EA3" w:rsidP="00E043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19BC" w14:textId="77777777" w:rsidR="001D5C00" w:rsidRDefault="001D5C00" w:rsidP="000C1CAD">
      <w:pPr>
        <w:spacing w:line="240" w:lineRule="auto"/>
      </w:pPr>
      <w:r>
        <w:separator/>
      </w:r>
    </w:p>
  </w:footnote>
  <w:footnote w:type="continuationSeparator" w:id="0">
    <w:p w14:paraId="367AC24E" w14:textId="77777777" w:rsidR="001D5C00" w:rsidRDefault="001D5C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B02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15A147" wp14:editId="41D92A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4FC04" w14:textId="75DB401E" w:rsidR="00262EA3" w:rsidRDefault="000B468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2614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1070A">
                                <w:t>1468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15A14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534FC04" w14:textId="75DB401E" w:rsidR="00262EA3" w:rsidRDefault="000B468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2614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1070A">
                          <w:t>1468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EF1DDD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54B1" w14:textId="77777777" w:rsidR="00262EA3" w:rsidRDefault="00262EA3" w:rsidP="008563AC">
    <w:pPr>
      <w:jc w:val="right"/>
    </w:pPr>
  </w:p>
  <w:p w14:paraId="04B5C2C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8B07" w14:textId="77777777" w:rsidR="00262EA3" w:rsidRDefault="000B468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33DD817" wp14:editId="3697B6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036994" w14:textId="2D043DA6" w:rsidR="00262EA3" w:rsidRDefault="000B468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0435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2614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070A">
          <w:t>1468</w:t>
        </w:r>
      </w:sdtContent>
    </w:sdt>
  </w:p>
  <w:p w14:paraId="2FF62B08" w14:textId="77777777" w:rsidR="00262EA3" w:rsidRPr="008227B3" w:rsidRDefault="000B468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DDAAB3" w14:textId="7B37E506" w:rsidR="00262EA3" w:rsidRPr="008227B3" w:rsidRDefault="000B468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435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0435B">
          <w:t>:2195</w:t>
        </w:r>
      </w:sdtContent>
    </w:sdt>
  </w:p>
  <w:p w14:paraId="7FEA51DE" w14:textId="79212BA6" w:rsidR="00262EA3" w:rsidRDefault="000B468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0435B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B539E5E" w14:textId="11B2DB5B" w:rsidR="00262EA3" w:rsidRDefault="00626142" w:rsidP="00283E0F">
        <w:pPr>
          <w:pStyle w:val="FSHRub2"/>
        </w:pPr>
        <w:r>
          <w:t>Översyn av lagen om offentlig upphandling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EF6B9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2614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4193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683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55E0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00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70A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283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D23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142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4309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4EB7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35F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5AE7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35B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74392"/>
  <w15:chartTrackingRefBased/>
  <w15:docId w15:val="{E17AF1C8-2AC6-455D-8F2A-710EE284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626142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32B004596A46958A6546CADB308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035D84-88CB-4903-80CD-F75C73FD9CAD}"/>
      </w:docPartPr>
      <w:docPartBody>
        <w:p w:rsidR="0037430B" w:rsidRDefault="0026547A">
          <w:pPr>
            <w:pStyle w:val="BE32B004596A46958A6546CADB3080A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1C71876DDD444090BF83C0DAB50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FE263-2B15-4780-A1ED-263FEA915891}"/>
      </w:docPartPr>
      <w:docPartBody>
        <w:p w:rsidR="0037430B" w:rsidRDefault="0026547A">
          <w:pPr>
            <w:pStyle w:val="871C71876DDD444090BF83C0DAB503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F625CA63EE4C78995C81988FE11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863D8-DA57-4ACE-8F09-DE58615E7194}"/>
      </w:docPartPr>
      <w:docPartBody>
        <w:p w:rsidR="00540D0D" w:rsidRDefault="00540D0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0B"/>
    <w:rsid w:val="0026547A"/>
    <w:rsid w:val="0037430B"/>
    <w:rsid w:val="0054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E32B004596A46958A6546CADB3080A7">
    <w:name w:val="BE32B004596A46958A6546CADB3080A7"/>
  </w:style>
  <w:style w:type="paragraph" w:customStyle="1" w:styleId="871C71876DDD444090BF83C0DAB503D0">
    <w:name w:val="871C71876DDD444090BF83C0DAB50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43D5E-CB00-4ECF-BD60-97DC7970F24A}"/>
</file>

<file path=customXml/itemProps2.xml><?xml version="1.0" encoding="utf-8"?>
<ds:datastoreItem xmlns:ds="http://schemas.openxmlformats.org/officeDocument/2006/customXml" ds:itemID="{A13C39DE-6128-45FB-9EE2-8783B815DB97}"/>
</file>

<file path=customXml/itemProps3.xml><?xml version="1.0" encoding="utf-8"?>
<ds:datastoreItem xmlns:ds="http://schemas.openxmlformats.org/officeDocument/2006/customXml" ds:itemID="{7DC3BBF3-C2A4-4346-BFD7-5C27E8F95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1149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M1468 Se över lagen om offentlig upphandling</vt:lpstr>
      <vt:lpstr>
      </vt:lpstr>
    </vt:vector>
  </TitlesOfParts>
  <Company>Sveriges riksdag</Company>
  <LinksUpToDate>false</LinksUpToDate>
  <CharactersWithSpaces>1355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