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A24F4" w:rsidR="00C57C2E" w:rsidP="00C57C2E" w:rsidRDefault="001F4293" w14:paraId="4EDAF3A0" w14:textId="77777777">
      <w:pPr>
        <w:pStyle w:val="Normalutanindragellerluft"/>
      </w:pPr>
      <w:bookmarkStart w:name="_GoBack" w:id="0"/>
      <w:bookmarkEnd w:id="0"/>
      <w:r w:rsidRPr="00EA24F4">
        <w:t xml:space="preserve"> </w:t>
      </w:r>
    </w:p>
    <w:sdt>
      <w:sdtPr>
        <w:alias w:val="CC_Boilerplate_4"/>
        <w:tag w:val="CC_Boilerplate_4"/>
        <w:id w:val="-1644581176"/>
        <w:lock w:val="sdtLocked"/>
        <w:placeholder>
          <w:docPart w:val="D524AD4DA9A142BFBD63AE2A77273A45"/>
        </w:placeholder>
        <w15:appearance w15:val="hidden"/>
        <w:text/>
      </w:sdtPr>
      <w:sdtEndPr/>
      <w:sdtContent>
        <w:p w:rsidRPr="00EA24F4" w:rsidR="00AF30DD" w:rsidP="00CC4C93" w:rsidRDefault="00AF30DD" w14:paraId="40C12A66" w14:textId="77777777">
          <w:pPr>
            <w:pStyle w:val="Rubrik1"/>
          </w:pPr>
          <w:r w:rsidRPr="00EA24F4">
            <w:t>Förslag till riksdagsbeslut</w:t>
          </w:r>
        </w:p>
      </w:sdtContent>
    </w:sdt>
    <w:sdt>
      <w:sdtPr>
        <w:alias w:val="Yrkande 1"/>
        <w:tag w:val="d4e0cd85-6298-49aa-9e5d-09689503dcbc"/>
        <w:id w:val="-824971396"/>
        <w:lock w:val="sdtLocked"/>
      </w:sdtPr>
      <w:sdtEndPr/>
      <w:sdtContent>
        <w:p w:rsidR="006D6F2C" w:rsidRDefault="00584D94" w14:paraId="2F3034E8" w14:textId="58A19D03">
          <w:pPr>
            <w:pStyle w:val="Frslagstext"/>
          </w:pPr>
          <w:r>
            <w:t>Riksdagen ställer sig bakom det som anförs i motionen om behovet av en lagändring som möjliggör för alla människor med uppehållstillstånd i Sverige, som gjort allt i sin makt för att styrka sin identitet, att ansöka om svenskt medborgarskap efter fem år och tillkännager detta för regeringen.</w:t>
          </w:r>
        </w:p>
      </w:sdtContent>
    </w:sdt>
    <w:p w:rsidRPr="00EA24F4" w:rsidR="00AF30DD" w:rsidP="00AF30DD" w:rsidRDefault="000156D9" w14:paraId="6C4D4948" w14:textId="77777777">
      <w:pPr>
        <w:pStyle w:val="Rubrik1"/>
      </w:pPr>
      <w:bookmarkStart w:name="MotionsStart" w:id="1"/>
      <w:bookmarkEnd w:id="1"/>
      <w:r w:rsidRPr="00EA24F4">
        <w:t>Motivering</w:t>
      </w:r>
    </w:p>
    <w:p w:rsidRPr="00EA24F4" w:rsidR="000C3C15" w:rsidP="000C3C15" w:rsidRDefault="000C3C15" w14:paraId="6C014431" w14:textId="77777777">
      <w:pPr>
        <w:jc w:val="both"/>
      </w:pPr>
      <w:r w:rsidRPr="00EA24F4">
        <w:t>För att bli svensk medborgare krävs som regel att du skall ha varit bosatt i Sverige i minst fem år. Det finns dock en grupp människor som måste vänta i minst åtta år för att få ansöka om att bli svenska medborgare. Det handlar om de personer som inte kan styrka sin identitet på ett godtagbart sätt på grund av saknad identitetshandling eller annan accepterad dokumentation som styrker deras härkomst. För dessa individer kan ansökan om medborgarskap ske först efter att de bott i Sverige i minst åtta år.</w:t>
      </w:r>
    </w:p>
    <w:p w:rsidRPr="00EA24F4" w:rsidR="000C3C15" w:rsidP="000C3C15" w:rsidRDefault="000C3C15" w14:paraId="07A20184" w14:textId="77777777">
      <w:pPr>
        <w:jc w:val="both"/>
      </w:pPr>
      <w:r w:rsidRPr="00EA24F4">
        <w:t xml:space="preserve"> </w:t>
      </w:r>
    </w:p>
    <w:p w:rsidRPr="00EA24F4" w:rsidR="000C3C15" w:rsidP="000C3C15" w:rsidRDefault="000C3C15" w14:paraId="6D20E637" w14:textId="77777777">
      <w:pPr>
        <w:jc w:val="both"/>
      </w:pPr>
      <w:r w:rsidRPr="00EA24F4">
        <w:t>Att individer som inte kan styrka sin identitet får vänta i åtta år handlar om en rättssäkerhetsfråga och är i grunden en god tanke. Dock är det fel att människor straffas i de fall där de gjort allt i sin makt för att styrka sin identitet med till exempel pass från sina hemländer, men där Sverige inte godkänner vissa länders pass och id-handlingar. Detta gäller bland annat länder som Afghanistan och Somalia.</w:t>
      </w:r>
    </w:p>
    <w:p w:rsidRPr="00EA24F4" w:rsidR="000C3C15" w:rsidP="000C3C15" w:rsidRDefault="000C3C15" w14:paraId="222CADD7" w14:textId="77777777">
      <w:pPr>
        <w:jc w:val="both"/>
      </w:pPr>
    </w:p>
    <w:p w:rsidRPr="00EA24F4" w:rsidR="00AF30DD" w:rsidP="000C3C15" w:rsidRDefault="000C3C15" w14:paraId="2715CD46" w14:textId="506839DD">
      <w:pPr>
        <w:jc w:val="both"/>
      </w:pPr>
      <w:r w:rsidRPr="00EA24F4">
        <w:t xml:space="preserve">Lagen bör </w:t>
      </w:r>
      <w:r w:rsidRPr="00EA24F4" w:rsidR="007D78CB">
        <w:t xml:space="preserve">ses över </w:t>
      </w:r>
      <w:r w:rsidRPr="00EA24F4">
        <w:t xml:space="preserve">så att alla individer ska kunna ansöka om medborgarskap efter fem år i Sverige, förutsatt att man gjort allt i sin makt för att bevisa sin identitet och att det inte </w:t>
      </w:r>
      <w:r w:rsidRPr="00EA24F4">
        <w:lastRenderedPageBreak/>
        <w:t>finns skäl för att misstro individens utsaga. Enskilda individer ska inte straffas för situationer i deras hemländer som de inte råder över och skall heller inte straffas för att Sverige inte godkänner vissa pass eller id-handlingar från enskilda länder.</w:t>
      </w:r>
    </w:p>
    <w:p w:rsidRPr="00EA24F4" w:rsidR="000C3C15" w:rsidP="000C3C15" w:rsidRDefault="000C3C15" w14:paraId="0A70CACD" w14:textId="77777777">
      <w:pPr>
        <w:jc w:val="both"/>
      </w:pPr>
    </w:p>
    <w:sdt>
      <w:sdtPr>
        <w:rPr>
          <w:i/>
          <w:noProof/>
        </w:rPr>
        <w:alias w:val="CC_Underskrifter"/>
        <w:tag w:val="CC_Underskrifter"/>
        <w:id w:val="583496634"/>
        <w:lock w:val="sdtContentLocked"/>
        <w:placeholder>
          <w:docPart w:val="57C17683252F41CCAAB9A04042DCD819"/>
        </w:placeholder>
        <w15:appearance w15:val="hidden"/>
      </w:sdtPr>
      <w:sdtEndPr>
        <w:rPr>
          <w:noProof w:val="0"/>
        </w:rPr>
      </w:sdtEndPr>
      <w:sdtContent>
        <w:p w:rsidRPr="00ED19F0" w:rsidR="00865E70" w:rsidP="00831ACB" w:rsidRDefault="009B3357" w14:paraId="497CB018" w14:textId="28210E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AA2281" w:rsidRDefault="00AA2281" w14:paraId="2CBF605E" w14:textId="77777777"/>
    <w:sectPr w:rsidR="00AA228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55F6E" w14:textId="77777777" w:rsidR="00672B67" w:rsidRDefault="00672B67" w:rsidP="000C1CAD">
      <w:pPr>
        <w:spacing w:line="240" w:lineRule="auto"/>
      </w:pPr>
      <w:r>
        <w:separator/>
      </w:r>
    </w:p>
  </w:endnote>
  <w:endnote w:type="continuationSeparator" w:id="0">
    <w:p w14:paraId="4EAF523E" w14:textId="77777777" w:rsidR="00672B67" w:rsidRDefault="00672B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CABB" w14:textId="77777777" w:rsidR="009B3357" w:rsidRDefault="009B335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60E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335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D9C82" w14:textId="77777777" w:rsidR="0023433B" w:rsidRDefault="0023433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201509241423</w:instrText>
    </w:r>
    <w:r>
      <w:fldChar w:fldCharType="end"/>
    </w:r>
    <w:r>
      <w:instrText xml:space="preserve"> &gt; </w:instrText>
    </w:r>
    <w:r>
      <w:fldChar w:fldCharType="begin"/>
    </w:r>
    <w:r>
      <w:instrText xml:space="preserve"> PRINTDATE \@ "yyyyMMddHHmm" </w:instrText>
    </w:r>
    <w:r>
      <w:fldChar w:fldCharType="separate"/>
    </w:r>
    <w:r>
      <w:rPr>
        <w:noProof/>
      </w:rPr>
      <w:instrText>201509301100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11:00</w:instrText>
    </w:r>
    <w:r>
      <w:fldChar w:fldCharType="end"/>
    </w:r>
    <w:r>
      <w:instrText xml:space="preserve"> </w:instrText>
    </w:r>
    <w:r>
      <w:fldChar w:fldCharType="separate"/>
    </w:r>
    <w:r>
      <w:rPr>
        <w:noProof/>
      </w:rPr>
      <w:t>2015-09-30 11:00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770A6" w14:textId="77777777" w:rsidR="00672B67" w:rsidRDefault="00672B67" w:rsidP="000C1CAD">
      <w:pPr>
        <w:spacing w:line="240" w:lineRule="auto"/>
      </w:pPr>
      <w:r>
        <w:separator/>
      </w:r>
    </w:p>
  </w:footnote>
  <w:footnote w:type="continuationSeparator" w:id="0">
    <w:p w14:paraId="77343EBA" w14:textId="77777777" w:rsidR="00672B67" w:rsidRDefault="00672B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57" w:rsidRDefault="009B3357" w14:paraId="3522BD8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57" w:rsidRDefault="009B3357" w14:paraId="3FA13CC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08AC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B3357" w14:paraId="1E5BD8E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:175</w:t>
        </w:r>
      </w:sdtContent>
    </w:sdt>
  </w:p>
  <w:p w:rsidR="00A42228" w:rsidP="00283E0F" w:rsidRDefault="009B3357" w14:paraId="449E140D" w14:textId="77777777">
    <w:pPr>
      <w:pStyle w:val="FSHRub2"/>
    </w:pPr>
    <w:sdt>
      <w:sdtPr>
        <w:alias w:val="CC_Noformat_Avtext"/>
        <w:tag w:val="CC_Noformat_Avtext"/>
        <w:id w:val="1389603703"/>
        <w:lock w:val="sdtContentLocked"/>
        <w15:appearance w15:val="hidden"/>
        <w:text/>
      </w:sdtPr>
      <w:sdtEndPr/>
      <w:sdtContent>
        <w:r>
          <w:t>av Amir Adan (M)</w:t>
        </w:r>
      </w:sdtContent>
    </w:sdt>
  </w:p>
  <w:sdt>
    <w:sdtPr>
      <w:alias w:val="CC_Noformat_Rubtext"/>
      <w:tag w:val="CC_Noformat_Rubtext"/>
      <w:id w:val="1800419874"/>
      <w:lock w:val="sdtLocked"/>
      <w15:appearance w15:val="hidden"/>
      <w:text/>
    </w:sdtPr>
    <w:sdtEndPr/>
    <w:sdtContent>
      <w:p w:rsidR="00A42228" w:rsidP="00283E0F" w:rsidRDefault="000C3C15" w14:paraId="7F741EA5" w14:textId="77777777">
        <w:pPr>
          <w:pStyle w:val="FSHRub2"/>
        </w:pPr>
        <w:r>
          <w:t>Gör om medborgarskapsreglerna</w:t>
        </w:r>
      </w:p>
    </w:sdtContent>
  </w:sdt>
  <w:sdt>
    <w:sdtPr>
      <w:alias w:val="CC_Boilerplate_3"/>
      <w:tag w:val="CC_Boilerplate_3"/>
      <w:id w:val="-1567486118"/>
      <w:lock w:val="sdtContentLocked"/>
      <w15:appearance w15:val="hidden"/>
      <w:text w:multiLine="1"/>
    </w:sdtPr>
    <w:sdtEndPr/>
    <w:sdtContent>
      <w:p w:rsidR="00A42228" w:rsidP="00283E0F" w:rsidRDefault="00A42228" w14:paraId="24C89D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C3C1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3C15"/>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33B"/>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BB3"/>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D94"/>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67"/>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6F2C"/>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78CB"/>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ACB"/>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5574"/>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357"/>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2281"/>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A1F"/>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24F4"/>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E17C94"/>
  <w15:chartTrackingRefBased/>
  <w15:docId w15:val="{7AC50020-AC29-4B28-AE71-976B7A6F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EA24F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24AD4DA9A142BFBD63AE2A77273A45"/>
        <w:category>
          <w:name w:val="Allmänt"/>
          <w:gallery w:val="placeholder"/>
        </w:category>
        <w:types>
          <w:type w:val="bbPlcHdr"/>
        </w:types>
        <w:behaviors>
          <w:behavior w:val="content"/>
        </w:behaviors>
        <w:guid w:val="{9106A782-801A-492E-B1DC-734666E47604}"/>
      </w:docPartPr>
      <w:docPartBody>
        <w:p w:rsidR="006E10B4" w:rsidRDefault="00C568E0">
          <w:pPr>
            <w:pStyle w:val="D524AD4DA9A142BFBD63AE2A77273A45"/>
          </w:pPr>
          <w:r w:rsidRPr="009A726D">
            <w:rPr>
              <w:rStyle w:val="Platshllartext"/>
            </w:rPr>
            <w:t>Klicka här för att ange text.</w:t>
          </w:r>
        </w:p>
      </w:docPartBody>
    </w:docPart>
    <w:docPart>
      <w:docPartPr>
        <w:name w:val="57C17683252F41CCAAB9A04042DCD819"/>
        <w:category>
          <w:name w:val="Allmänt"/>
          <w:gallery w:val="placeholder"/>
        </w:category>
        <w:types>
          <w:type w:val="bbPlcHdr"/>
        </w:types>
        <w:behaviors>
          <w:behavior w:val="content"/>
        </w:behaviors>
        <w:guid w:val="{B581A5C3-2F18-49E3-B166-B43B76FDE327}"/>
      </w:docPartPr>
      <w:docPartBody>
        <w:p w:rsidR="006E10B4" w:rsidRDefault="00C568E0">
          <w:pPr>
            <w:pStyle w:val="57C17683252F41CCAAB9A04042DCD81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E0"/>
    <w:rsid w:val="006E10B4"/>
    <w:rsid w:val="00C568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24AD4DA9A142BFBD63AE2A77273A45">
    <w:name w:val="D524AD4DA9A142BFBD63AE2A77273A45"/>
  </w:style>
  <w:style w:type="paragraph" w:customStyle="1" w:styleId="80689D66A8594F86A310F861537B6FF0">
    <w:name w:val="80689D66A8594F86A310F861537B6FF0"/>
  </w:style>
  <w:style w:type="paragraph" w:customStyle="1" w:styleId="57C17683252F41CCAAB9A04042DCD819">
    <w:name w:val="57C17683252F41CCAAB9A04042DCD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3257</RubrikLookup>
    <MotionGuid xmlns="00d11361-0b92-4bae-a181-288d6a55b763">83b53cdb-8c9b-4b1b-a8d9-eaca37fd719f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EBBA-2DE3-4DCA-BCC1-190B840D5B4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E811085-C1D4-43AF-A2C0-A4A36BB35E16}"/>
</file>

<file path=customXml/itemProps4.xml><?xml version="1.0" encoding="utf-8"?>
<ds:datastoreItem xmlns:ds="http://schemas.openxmlformats.org/officeDocument/2006/customXml" ds:itemID="{3B103A86-DFF8-404B-955A-3A1AB9B7AA47}"/>
</file>

<file path=customXml/itemProps5.xml><?xml version="1.0" encoding="utf-8"?>
<ds:datastoreItem xmlns:ds="http://schemas.openxmlformats.org/officeDocument/2006/customXml" ds:itemID="{BD17ABD4-43E7-4940-8121-B35B4C37249F}"/>
</file>

<file path=docProps/app.xml><?xml version="1.0" encoding="utf-8"?>
<Properties xmlns="http://schemas.openxmlformats.org/officeDocument/2006/extended-properties" xmlns:vt="http://schemas.openxmlformats.org/officeDocument/2006/docPropsVTypes">
  <Template>GranskaMot</Template>
  <TotalTime>5</TotalTime>
  <Pages>2</Pages>
  <Words>292</Words>
  <Characters>1430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201516M1640 Gör om medborgarskapsreglerna</dc:title>
  <dc:subject/>
  <dc:creator>Martin Levanto</dc:creator>
  <cp:keywords/>
  <dc:description/>
  <cp:lastModifiedBy>Anders Norin</cp:lastModifiedBy>
  <cp:revision>8</cp:revision>
  <cp:lastPrinted>2015-09-30T09:00:00Z</cp:lastPrinted>
  <dcterms:created xsi:type="dcterms:W3CDTF">2015-09-24T12:23:00Z</dcterms:created>
  <dcterms:modified xsi:type="dcterms:W3CDTF">2015-09-30T12:06:00Z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*T2013400013C8*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https://filur.riksdagen.se/drop/DropOffLibrary/T2013400013C8.docx</vt:lpwstr>
  </property>
  <property fmtid="{D5CDD505-2E9C-101B-9397-08002B2CF9AE}" pid="11" name="RevisionsOn">
    <vt:lpwstr>1</vt:lpwstr>
  </property>
</Properties>
</file>