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4DB5E91" w14:textId="77777777">
      <w:pPr>
        <w:pStyle w:val="Normalutanindragellerluft"/>
      </w:pPr>
    </w:p>
    <w:sdt>
      <w:sdtPr>
        <w:alias w:val="CC_Boilerplate_4"/>
        <w:tag w:val="CC_Boilerplate_4"/>
        <w:id w:val="-1644581176"/>
        <w:lock w:val="sdtLocked"/>
        <w:placeholder>
          <w:docPart w:val="701B989442244991A64DE7376C266EC1"/>
        </w:placeholder>
        <w15:appearance w15:val="hidden"/>
        <w:text/>
      </w:sdtPr>
      <w:sdtEndPr/>
      <w:sdtContent>
        <w:p w:rsidR="00AF30DD" w:rsidP="00CC4C93" w:rsidRDefault="00AF30DD" w14:paraId="44DB5E92" w14:textId="77777777">
          <w:pPr>
            <w:pStyle w:val="Rubrik1"/>
          </w:pPr>
          <w:r>
            <w:t>Förslag till riksdagsbeslut</w:t>
          </w:r>
        </w:p>
      </w:sdtContent>
    </w:sdt>
    <w:sdt>
      <w:sdtPr>
        <w:alias w:val="Förslag 1"/>
        <w:tag w:val="736c7a4e-a4cf-421f-8b8b-f715a90759d4"/>
        <w:id w:val="1653492216"/>
        <w:lock w:val="sdtLocked"/>
      </w:sdtPr>
      <w:sdtEndPr/>
      <w:sdtContent>
        <w:p w:rsidR="00E80862" w:rsidRDefault="00786BA9" w14:paraId="44DB5E93" w14:textId="4605ECE3">
          <w:pPr>
            <w:pStyle w:val="Frslagstext"/>
          </w:pPr>
          <w:r>
            <w:t>Riksdagen tillkännager för regeringen som sin mening vad som anförs i motionen om att Skaraborg, Skåne och Öland ska göras till testområde</w:t>
          </w:r>
          <w:r w:rsidR="007D1039">
            <w:t>n</w:t>
          </w:r>
          <w:r>
            <w:t xml:space="preserve"> för gårdsförsäljning av öl och vin.</w:t>
          </w:r>
        </w:p>
      </w:sdtContent>
    </w:sdt>
    <w:p w:rsidR="00AF30DD" w:rsidP="00AF30DD" w:rsidRDefault="000156D9" w14:paraId="44DB5E94" w14:textId="77777777">
      <w:pPr>
        <w:pStyle w:val="Rubrik1"/>
      </w:pPr>
      <w:bookmarkStart w:name="MotionsStart" w:id="0"/>
      <w:bookmarkEnd w:id="0"/>
      <w:r>
        <w:t>Motivering</w:t>
      </w:r>
    </w:p>
    <w:p w:rsidR="00D665EE" w:rsidP="001F263F" w:rsidRDefault="00D665EE" w14:paraId="44DB5E95" w14:textId="77777777">
      <w:r>
        <w:t>Vem hade för tio år sedan kunnat tro att det idag skulle finnas nästan etthundra vingårdar i Sverige och sjuttio lokala bryggerier?</w:t>
      </w:r>
      <w:r w:rsidR="001F263F">
        <w:t xml:space="preserve"> </w:t>
      </w:r>
      <w:r>
        <w:t>Vingårdarna och bryggerierna skapar jobb och tillväxt på landsbygden. De bidrar till att turismen växer. Trots att frågan om gårdsförsäljning har diskuterats och utretts har inget hänt som gjort att möjligheten att sälja öl och vin på gårdar kommit närmare verkligheten.</w:t>
      </w:r>
    </w:p>
    <w:p w:rsidR="00D665EE" w:rsidP="001F263F" w:rsidRDefault="00D665EE" w14:paraId="44DB5E96" w14:textId="77777777">
      <w:r>
        <w:t>Men produktion av lokalt vin och öl är här för att stanna och har en viktig tillväxtpotential.</w:t>
      </w:r>
    </w:p>
    <w:p w:rsidR="00D665EE" w:rsidP="001F263F" w:rsidRDefault="00D665EE" w14:paraId="44DB5E97" w14:textId="605C9855">
      <w:r>
        <w:t>Gårdsförsäljning bör nu testas i ett par landskap där det finns en tydlig kombination av jordbruk och turism samt redan existerande vingårdar och bryggerier. Jag före</w:t>
      </w:r>
      <w:r w:rsidR="007D1039">
        <w:t>slår att det testas i Skaraborg och</w:t>
      </w:r>
      <w:r>
        <w:t xml:space="preserve"> Skåne och på Öland. </w:t>
      </w:r>
    </w:p>
    <w:p w:rsidR="00D665EE" w:rsidP="001F263F" w:rsidRDefault="00D665EE" w14:paraId="44DB5E98" w14:textId="77777777">
      <w:r>
        <w:t>En viktig inkomstkälla för landsbygden är att människor åker till gårdar för att handla närproducerade varor.</w:t>
      </w:r>
    </w:p>
    <w:p w:rsidR="00D665EE" w:rsidP="001F263F" w:rsidRDefault="00D665EE" w14:paraId="44DB5E99" w14:textId="77777777">
      <w:r>
        <w:t>Det är varken rimligt eller tidsenligt att den som besöker en vingård eller ett litet bryggeri i Sverige kan gå runt och titta, lära sig om gårdens historia och provsmaka produkterna, men inte köpa med sig hem någon produkt utan hänvisas till närmsta systembolag.</w:t>
      </w:r>
    </w:p>
    <w:p w:rsidR="00D665EE" w:rsidP="001F263F" w:rsidRDefault="00D665EE" w14:paraId="44DB5E9A" w14:textId="77777777">
      <w:r>
        <w:lastRenderedPageBreak/>
        <w:t>Det är också märkligt att den som besöker en gårdsbutik kan köpa med sig ost, korv eller sylt, men inte vin eller öl från människor som driver vingårdar eller små bryggerier.</w:t>
      </w:r>
    </w:p>
    <w:p w:rsidR="00D665EE" w:rsidP="001F263F" w:rsidRDefault="00D665EE" w14:paraId="44DB5E9B" w14:textId="77777777">
      <w:r>
        <w:t>I övriga Europa är gårdsförsäljning av lokalt producerade livsmedel, däribland vin och öl, en naturlig del av landsbygdens näringsliv och turism. Det finns ingen anledning att det ska vara annorlunda i Sverige.</w:t>
      </w:r>
    </w:p>
    <w:p w:rsidR="00D665EE" w:rsidP="001F263F" w:rsidRDefault="00D665EE" w14:paraId="44DB5E9C" w14:textId="77777777">
      <w:r>
        <w:t xml:space="preserve">Det är viktigt att komma ihåg att en flaska </w:t>
      </w:r>
      <w:proofErr w:type="spellStart"/>
      <w:r>
        <w:t>gårdsproducerat</w:t>
      </w:r>
      <w:proofErr w:type="spellEnd"/>
      <w:r>
        <w:t xml:space="preserve"> vin eller öl är en exklusiv och relativt dyr produkt. Gårdsförsäljning skulle därför ha liten betydelse för hur mycket alkohol som säljs i Sverige. Det är högst osannolikt att Systembolagets monopol skulle vara i fara genom gårdsförsäljning av vin och öl. Det visar exemplet Finland. Där är gårdsförsäljning tillåtet utan att det har hotat den finska motsvarigheten till Systembolaget.</w:t>
      </w:r>
    </w:p>
    <w:p w:rsidR="00D665EE" w:rsidP="001F263F" w:rsidRDefault="00D665EE" w14:paraId="44DB5E9D" w14:textId="77777777">
      <w:r>
        <w:t>Produktion av lokalt producerat vin och öl har utvecklats snabbt i Sverige under de senaste åren.</w:t>
      </w:r>
    </w:p>
    <w:p w:rsidR="00D665EE" w:rsidP="001F263F" w:rsidRDefault="00D665EE" w14:paraId="44DB5E9E" w14:textId="2CA33A84">
      <w:r>
        <w:t>Svenska vinodlare är frustrerade och beredda att testa vad som är möjligt genom att börja sälja sina produkter trots att gård</w:t>
      </w:r>
      <w:r w:rsidR="007D1039">
        <w:t>sförsäljning inte är tillåtet – a</w:t>
      </w:r>
      <w:bookmarkStart w:name="_GoBack" w:id="1"/>
      <w:bookmarkEnd w:id="1"/>
      <w:r>
        <w:t>llt för att EU-domstolen ska pröva om försäljningen strider mot EU-rätten.</w:t>
      </w:r>
    </w:p>
    <w:p w:rsidR="00D665EE" w:rsidP="001F263F" w:rsidRDefault="00D665EE" w14:paraId="44DB5E9F" w14:textId="77777777">
      <w:r>
        <w:t>Höganäs kommun och Ölands två kommuner har ansökt hos regeringen om att bli pilotkommuner för gårdsförsäljning av öl och vin. Utvecklingen mot gårdsförsäljning av öl och vin i Sverige blir svår att stoppa. Regeringen bör agera omgående och försöka hitta en lösning på gårdsförsäljningsfrågan.</w:t>
      </w:r>
    </w:p>
    <w:p w:rsidR="00D665EE" w:rsidP="001F263F" w:rsidRDefault="00D665EE" w14:paraId="44DB5EA0" w14:textId="77777777">
      <w:r>
        <w:t>Jag föreslår att Skaraborg, Skåne och Öland redan nu görs till testområden för gårdsförsäljning av vin och öl. Det skulle vara positivt för landsbygdens utveckling, ge fler arbetstillfällen och utveckla mat- och turistlandet Sverige och öka möjligheterna att ta vara på något mer av det den svenska landsbygden bjuder på.</w:t>
      </w:r>
    </w:p>
    <w:p w:rsidR="00AF30DD" w:rsidP="00AF30DD" w:rsidRDefault="00AF30DD" w14:paraId="44DB5EA1" w14:textId="77777777">
      <w:pPr>
        <w:pStyle w:val="Normalutanindragellerluft"/>
      </w:pPr>
    </w:p>
    <w:sdt>
      <w:sdtPr>
        <w:rPr>
          <w:i/>
          <w:noProof/>
        </w:rPr>
        <w:alias w:val="CC_Underskrifter"/>
        <w:tag w:val="CC_Underskrifter"/>
        <w:id w:val="583496634"/>
        <w:lock w:val="sdtContentLocked"/>
        <w:placeholder>
          <w:docPart w:val="59BFBC3F27C24AE69A1E3DD7BC39EE52"/>
        </w:placeholder>
        <w15:appearance w15:val="hidden"/>
      </w:sdtPr>
      <w:sdtEndPr>
        <w:rPr>
          <w:i w:val="0"/>
          <w:noProof w:val="0"/>
        </w:rPr>
      </w:sdtEndPr>
      <w:sdtContent>
        <w:p w:rsidRPr="009E153C" w:rsidR="00865E70" w:rsidP="002E780A" w:rsidRDefault="002E780A" w14:paraId="44DB5EA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B42C85" w:rsidRDefault="00B42C85" w14:paraId="44DB5EA6" w14:textId="77777777"/>
    <w:sectPr w:rsidR="00B42C8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B5EA8" w14:textId="77777777" w:rsidR="00D070E8" w:rsidRDefault="00D070E8" w:rsidP="000C1CAD">
      <w:pPr>
        <w:spacing w:line="240" w:lineRule="auto"/>
      </w:pPr>
      <w:r>
        <w:separator/>
      </w:r>
    </w:p>
  </w:endnote>
  <w:endnote w:type="continuationSeparator" w:id="0">
    <w:p w14:paraId="44DB5EA9" w14:textId="77777777" w:rsidR="00D070E8" w:rsidRDefault="00D070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B5EA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D103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B5EB4" w14:textId="77777777" w:rsidR="00546D56" w:rsidRDefault="00546D56">
    <w:pPr>
      <w:pStyle w:val="Sidfot"/>
    </w:pPr>
    <w:r>
      <w:fldChar w:fldCharType="begin"/>
    </w:r>
    <w:r>
      <w:instrText xml:space="preserve"> PRINTDATE  \@ "yyyy-MM-dd HH:mm"  \* MERGEFORMAT </w:instrText>
    </w:r>
    <w:r>
      <w:fldChar w:fldCharType="separate"/>
    </w:r>
    <w:r>
      <w:rPr>
        <w:noProof/>
      </w:rPr>
      <w:t>2014-11-04 11:29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B5EA6" w14:textId="77777777" w:rsidR="00D070E8" w:rsidRDefault="00D070E8" w:rsidP="000C1CAD">
      <w:pPr>
        <w:spacing w:line="240" w:lineRule="auto"/>
      </w:pPr>
      <w:r>
        <w:separator/>
      </w:r>
    </w:p>
  </w:footnote>
  <w:footnote w:type="continuationSeparator" w:id="0">
    <w:p w14:paraId="44DB5EA7" w14:textId="77777777" w:rsidR="00D070E8" w:rsidRDefault="00D070E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4DB5EA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D1039" w14:paraId="44DB5EB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1287</w:t>
        </w:r>
      </w:sdtContent>
    </w:sdt>
  </w:p>
  <w:p w:rsidR="00467151" w:rsidP="00283E0F" w:rsidRDefault="007D1039" w14:paraId="44DB5EB1"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Locked"/>
      <w15:appearance w15:val="hidden"/>
      <w:text/>
    </w:sdtPr>
    <w:sdtEndPr/>
    <w:sdtContent>
      <w:p w:rsidR="00467151" w:rsidP="00283E0F" w:rsidRDefault="007E2D6E" w14:paraId="44DB5EB2" w14:textId="67668E04">
        <w:pPr>
          <w:pStyle w:val="FSHRub2"/>
        </w:pPr>
        <w:r>
          <w:t xml:space="preserve">Införande av gårdsförsäljning av öl och vin </w:t>
        </w:r>
      </w:p>
    </w:sdtContent>
  </w:sdt>
  <w:sdt>
    <w:sdtPr>
      <w:alias w:val="CC_Boilerplate_3"/>
      <w:tag w:val="CC_Boilerplate_3"/>
      <w:id w:val="-1567486118"/>
      <w:lock w:val="sdtContentLocked"/>
      <w15:appearance w15:val="hidden"/>
      <w:text w:multiLine="1"/>
    </w:sdtPr>
    <w:sdtEndPr/>
    <w:sdtContent>
      <w:p w:rsidR="00467151" w:rsidP="00283E0F" w:rsidRDefault="00467151" w14:paraId="44DB5EB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4DD005-4609-415C-9204-9C2418E37F4C}"/>
  </w:docVars>
  <w:rsids>
    <w:rsidRoot w:val="00D665E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263F"/>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E780A"/>
    <w:rsid w:val="00303C09"/>
    <w:rsid w:val="00310241"/>
    <w:rsid w:val="00313374"/>
    <w:rsid w:val="00314099"/>
    <w:rsid w:val="0031417D"/>
    <w:rsid w:val="00317A26"/>
    <w:rsid w:val="0032197E"/>
    <w:rsid w:val="003226A0"/>
    <w:rsid w:val="003234B5"/>
    <w:rsid w:val="003258C5"/>
    <w:rsid w:val="00325E7A"/>
    <w:rsid w:val="00334938"/>
    <w:rsid w:val="00334F1C"/>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5556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447"/>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2E4F"/>
    <w:rsid w:val="00546D5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6BA9"/>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DB6"/>
    <w:rsid w:val="007A6F46"/>
    <w:rsid w:val="007A74F4"/>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039"/>
    <w:rsid w:val="007D1A58"/>
    <w:rsid w:val="007E0198"/>
    <w:rsid w:val="007E07AA"/>
    <w:rsid w:val="007E29F4"/>
    <w:rsid w:val="007E2D6E"/>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C85"/>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1880"/>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70E8"/>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65EE"/>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086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DB5E91"/>
  <w15:chartTrackingRefBased/>
  <w15:docId w15:val="{74BDF178-FB12-4926-A3CE-A07DC362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1B989442244991A64DE7376C266EC1"/>
        <w:category>
          <w:name w:val="Allmänt"/>
          <w:gallery w:val="placeholder"/>
        </w:category>
        <w:types>
          <w:type w:val="bbPlcHdr"/>
        </w:types>
        <w:behaviors>
          <w:behavior w:val="content"/>
        </w:behaviors>
        <w:guid w:val="{57D154AD-9708-4CD2-9849-E6A4F59A74D4}"/>
      </w:docPartPr>
      <w:docPartBody>
        <w:p w:rsidR="00E537CA" w:rsidRDefault="00B85C18">
          <w:pPr>
            <w:pStyle w:val="701B989442244991A64DE7376C266EC1"/>
          </w:pPr>
          <w:r w:rsidRPr="009A726D">
            <w:rPr>
              <w:rStyle w:val="Platshllartext"/>
            </w:rPr>
            <w:t>Klicka här för att ange text.</w:t>
          </w:r>
        </w:p>
      </w:docPartBody>
    </w:docPart>
    <w:docPart>
      <w:docPartPr>
        <w:name w:val="59BFBC3F27C24AE69A1E3DD7BC39EE52"/>
        <w:category>
          <w:name w:val="Allmänt"/>
          <w:gallery w:val="placeholder"/>
        </w:category>
        <w:types>
          <w:type w:val="bbPlcHdr"/>
        </w:types>
        <w:behaviors>
          <w:behavior w:val="content"/>
        </w:behaviors>
        <w:guid w:val="{C3760A36-7319-45E4-8230-E1E931077E21}"/>
      </w:docPartPr>
      <w:docPartBody>
        <w:p w:rsidR="00E537CA" w:rsidRDefault="00B85C18">
          <w:pPr>
            <w:pStyle w:val="59BFBC3F27C24AE69A1E3DD7BC39EE5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C18"/>
    <w:rsid w:val="00B85C18"/>
    <w:rsid w:val="00C23972"/>
    <w:rsid w:val="00E537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01B989442244991A64DE7376C266EC1">
    <w:name w:val="701B989442244991A64DE7376C266EC1"/>
  </w:style>
  <w:style w:type="paragraph" w:customStyle="1" w:styleId="ED40BFD49C8C4185BC6AF7DC373591E8">
    <w:name w:val="ED40BFD49C8C4185BC6AF7DC373591E8"/>
  </w:style>
  <w:style w:type="paragraph" w:customStyle="1" w:styleId="59BFBC3F27C24AE69A1E3DD7BC39EE52">
    <w:name w:val="59BFBC3F27C24AE69A1E3DD7BC39EE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1299</RubrikLookup>
    <MotionGuid xmlns="00d11361-0b92-4bae-a181-288d6a55b763">88b98d9e-cae5-49cf-8ecd-9613e99c31f5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98994B-FE18-42D7-8939-9F2F85C3D15F}"/>
</file>

<file path=customXml/itemProps2.xml><?xml version="1.0" encoding="utf-8"?>
<ds:datastoreItem xmlns:ds="http://schemas.openxmlformats.org/officeDocument/2006/customXml" ds:itemID="{00FEA8FA-F339-4118-8FC0-40DB949DA377}"/>
</file>

<file path=customXml/itemProps3.xml><?xml version="1.0" encoding="utf-8"?>
<ds:datastoreItem xmlns:ds="http://schemas.openxmlformats.org/officeDocument/2006/customXml" ds:itemID="{82D05B7B-6C76-4621-8E8E-58520DB9BC1C}"/>
</file>

<file path=customXml/itemProps4.xml><?xml version="1.0" encoding="utf-8"?>
<ds:datastoreItem xmlns:ds="http://schemas.openxmlformats.org/officeDocument/2006/customXml" ds:itemID="{A30CE448-CBAE-44FA-8832-4FEFE32EC21A}"/>
</file>

<file path=docProps/app.xml><?xml version="1.0" encoding="utf-8"?>
<Properties xmlns="http://schemas.openxmlformats.org/officeDocument/2006/extended-properties" xmlns:vt="http://schemas.openxmlformats.org/officeDocument/2006/docPropsVTypes">
  <Template>GranskaMot.dotm</Template>
  <TotalTime>2</TotalTime>
  <Pages>2</Pages>
  <Words>491</Words>
  <Characters>2629</Characters>
  <Application>Microsoft Office Word</Application>
  <DocSecurity>0</DocSecurity>
  <Lines>51</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201415M1702 Inför gårdsförsäljning av öl och vin</vt:lpstr>
      <vt:lpstr/>
    </vt:vector>
  </TitlesOfParts>
  <Company>Riksdagen</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201415M1702 Inför gårdsförsäljning av öl och vin</dc:title>
  <dc:subject/>
  <dc:creator>It-avdelningen</dc:creator>
  <cp:keywords/>
  <dc:description/>
  <cp:lastModifiedBy>Susanne Andersson</cp:lastModifiedBy>
  <cp:revision>8</cp:revision>
  <cp:lastPrinted>2014-11-04T10:29:00Z</cp:lastPrinted>
  <dcterms:created xsi:type="dcterms:W3CDTF">2014-10-30T11:13:00Z</dcterms:created>
  <dcterms:modified xsi:type="dcterms:W3CDTF">2015-07-27T11:32:00Z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*TAF93339ACD52*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http://filur.riksdagen.se/drop/DropOffLibrary/TAF93339ACD52.docx</vt:lpwstr>
  </property>
</Properties>
</file>