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1E55760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C1B65">
              <w:rPr>
                <w:b/>
                <w:sz w:val="22"/>
                <w:szCs w:val="22"/>
              </w:rPr>
              <w:t>24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A32E53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C1B65">
              <w:rPr>
                <w:sz w:val="22"/>
                <w:szCs w:val="22"/>
              </w:rPr>
              <w:t>02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628F7BAB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0C1B65"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0–</w:t>
            </w:r>
            <w:r w:rsidR="00401513">
              <w:rPr>
                <w:sz w:val="22"/>
                <w:szCs w:val="22"/>
              </w:rPr>
              <w:t>9.35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3AD3CF7" w14:textId="77777777" w:rsidR="00185D77" w:rsidRPr="0069143B" w:rsidRDefault="00185D77" w:rsidP="00185D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0891BF" w14:textId="77777777" w:rsidR="00185D77" w:rsidRPr="0069143B" w:rsidRDefault="00185D77" w:rsidP="00185D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CC00D7" w14:textId="7B140A2C" w:rsidR="00185D77" w:rsidRDefault="00185D77" w:rsidP="00185D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särskilt protokoll 2022/23:</w:t>
            </w:r>
            <w:r w:rsidR="00E22568">
              <w:rPr>
                <w:snapToGrid w:val="0"/>
                <w:sz w:val="22"/>
                <w:szCs w:val="22"/>
              </w:rPr>
              <w:t>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4FF2D200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0151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316F1FDE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0151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612F221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4604A4">
              <w:rPr>
                <w:sz w:val="22"/>
                <w:szCs w:val="22"/>
              </w:rPr>
              <w:t>18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3F0162A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D1BDA">
              <w:rPr>
                <w:sz w:val="22"/>
                <w:szCs w:val="22"/>
              </w:rPr>
              <w:t>t 2023-02-</w:t>
            </w:r>
            <w:r w:rsidR="00741D65">
              <w:rPr>
                <w:sz w:val="22"/>
                <w:szCs w:val="22"/>
              </w:rPr>
              <w:t>09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A3CE1">
              <w:rPr>
                <w:sz w:val="20"/>
              </w:rPr>
              <w:t>1</w:t>
            </w:r>
            <w:r w:rsidR="003F5AA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3F5AAA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C3AFA9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185D77">
              <w:rPr>
                <w:sz w:val="20"/>
              </w:rPr>
              <w:t>24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5882D0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40151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2DD4A77B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045EAA1F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3EB1235B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2CA62776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2F602172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4D95709C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790DED81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265D7017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69A1F081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04947004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144400EA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D99F330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261358F2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1FAB9370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4F4813F4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1B3261E4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76E23108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6C7A8768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33A98EED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ADCF48A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599E0ED3" w:rsidR="003F5AAA" w:rsidRDefault="0040151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B65"/>
    <w:rsid w:val="000C1D10"/>
    <w:rsid w:val="000D1BDA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5D77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3FA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513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04A4"/>
    <w:rsid w:val="00477C9F"/>
    <w:rsid w:val="00490212"/>
    <w:rsid w:val="0049372F"/>
    <w:rsid w:val="00494678"/>
    <w:rsid w:val="00494D58"/>
    <w:rsid w:val="00496DDC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1D65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8C1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ACA"/>
    <w:rsid w:val="00DD2D91"/>
    <w:rsid w:val="00DD2E3A"/>
    <w:rsid w:val="00DD4789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2568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1</TotalTime>
  <Pages>4</Pages>
  <Words>257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2021-05-04T07:05:00Z</cp:lastPrinted>
  <dcterms:created xsi:type="dcterms:W3CDTF">2023-02-07T12:33:00Z</dcterms:created>
  <dcterms:modified xsi:type="dcterms:W3CDTF">2023-02-09T11:25:00Z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