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44572A7AC64ED385A44A98099FD7EC"/>
        </w:placeholder>
        <w15:appearance w15:val="hidden"/>
        <w:text/>
      </w:sdtPr>
      <w:sdtEndPr/>
      <w:sdtContent>
        <w:p w:rsidRPr="009B062B" w:rsidR="00AF30DD" w:rsidP="009B062B" w:rsidRDefault="00AF30DD" w14:paraId="7E4B90FD" w14:textId="77777777">
          <w:pPr>
            <w:pStyle w:val="RubrikFrslagTIllRiksdagsbeslut"/>
          </w:pPr>
          <w:r w:rsidRPr="009B062B">
            <w:t>Förslag till riksdagsbeslut</w:t>
          </w:r>
        </w:p>
      </w:sdtContent>
    </w:sdt>
    <w:sdt>
      <w:sdtPr>
        <w:alias w:val="Yrkande 1"/>
        <w:tag w:val="5b934458-7b65-477d-bd3b-5073cf9887de"/>
        <w:id w:val="-1477216718"/>
        <w:lock w:val="sdtLocked"/>
      </w:sdtPr>
      <w:sdtEndPr/>
      <w:sdtContent>
        <w:p w:rsidR="00137BD6" w:rsidRDefault="000E2A02" w14:paraId="201EADB0" w14:textId="77777777">
          <w:pPr>
            <w:pStyle w:val="Frslagstext"/>
            <w:numPr>
              <w:ilvl w:val="0"/>
              <w:numId w:val="0"/>
            </w:numPr>
          </w:pPr>
          <w:r>
            <w:t>Riksdagen ställer sig bakom det som anförs i motionen om en översyn av reglerna för användning av dubbdäck och den lagstadgade tidpunkten för byte från vinterdäck till sommardäck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4BD7C01C345D69D5FF583B2B0FD34"/>
        </w:placeholder>
        <w15:appearance w15:val="hidden"/>
        <w:text/>
      </w:sdtPr>
      <w:sdtEndPr/>
      <w:sdtContent>
        <w:p w:rsidRPr="009B062B" w:rsidR="006D79C9" w:rsidP="00333E95" w:rsidRDefault="006D79C9" w14:paraId="6E8B754C" w14:textId="77777777">
          <w:pPr>
            <w:pStyle w:val="Rubrik1"/>
          </w:pPr>
          <w:r>
            <w:t>Motivering</w:t>
          </w:r>
        </w:p>
      </w:sdtContent>
    </w:sdt>
    <w:p w:rsidRPr="004C0763" w:rsidR="002406F6" w:rsidP="004C0763" w:rsidRDefault="00C31BED" w14:paraId="771FCC9B" w14:textId="77777777">
      <w:pPr>
        <w:pStyle w:val="Normalutanindragellerluft"/>
      </w:pPr>
      <w:r w:rsidRPr="004C0763">
        <w:t>D</w:t>
      </w:r>
      <w:r w:rsidRPr="004C0763" w:rsidR="002406F6">
        <w:t>ubbdäck</w:t>
      </w:r>
      <w:r w:rsidRPr="004C0763">
        <w:t xml:space="preserve"> får</w:t>
      </w:r>
      <w:r w:rsidRPr="004C0763" w:rsidR="002406F6">
        <w:t xml:space="preserve"> användas mellan den 1 oktober på hösten och den 15 april på våren</w:t>
      </w:r>
      <w:r w:rsidRPr="004C0763">
        <w:t xml:space="preserve"> i Sverige</w:t>
      </w:r>
      <w:r w:rsidRPr="004C0763" w:rsidR="002406F6">
        <w:t>. Samtidigt ska vinterdäck</w:t>
      </w:r>
      <w:r w:rsidRPr="004C0763">
        <w:t xml:space="preserve"> enligt svensk lag</w:t>
      </w:r>
      <w:r w:rsidRPr="004C0763" w:rsidR="002406F6">
        <w:t xml:space="preserve"> användas på personbilar, lätta lastbilar och bussar med en totalvikt av högst 3,5 ton mellan den 1 december och 31 mars då vinterväglag råder.</w:t>
      </w:r>
    </w:p>
    <w:p w:rsidR="002406F6" w:rsidP="00F804C4" w:rsidRDefault="002406F6" w14:paraId="19F95B02" w14:textId="77777777">
      <w:r w:rsidRPr="00324FBE">
        <w:t xml:space="preserve">Detta gör att man på hösten har två månader på sig att byta från sommardäck till vinterdäck medan man på våren endast har två veckor på sig. Många söker hjälp med däckbyte och när alla önskar byta däck på samma gång uppstår därför problem när verkstäder och däckverkstäder får svårt att hantera alla uppdrag som kommer in. De som under hösten under två </w:t>
      </w:r>
      <w:r w:rsidRPr="00324FBE">
        <w:lastRenderedPageBreak/>
        <w:t>månaders tid bytt däck ska på våren byta tillbaka, men då samtliga under ett tidsspann av endast två veckor.</w:t>
      </w:r>
    </w:p>
    <w:p w:rsidR="00652B73" w:rsidP="00324FBE" w:rsidRDefault="002406F6" w14:paraId="0E252995" w14:textId="78415DA9">
      <w:r w:rsidRPr="00324FBE">
        <w:t>För att underlätta planeringen av d</w:t>
      </w:r>
      <w:r w:rsidR="004C0763">
        <w:t>äckbyten bör en översyn göras av</w:t>
      </w:r>
      <w:bookmarkStart w:name="_GoBack" w:id="1"/>
      <w:bookmarkEnd w:id="1"/>
      <w:r w:rsidRPr="00324FBE">
        <w:t xml:space="preserve"> huruvida tiden mellan det att kravet på användning av vinterdäck löper ut och sista tillåtna dag att använda dubbdäck bör utökas</w:t>
      </w:r>
      <w:r w:rsidRPr="00324FBE" w:rsidR="00843CEF">
        <w:t>.</w:t>
      </w:r>
    </w:p>
    <w:p w:rsidRPr="00324FBE" w:rsidR="00324FBE" w:rsidP="00324FBE" w:rsidRDefault="00324FBE" w14:paraId="42B8E20A" w14:textId="77777777"/>
    <w:sdt>
      <w:sdtPr>
        <w:alias w:val="CC_Underskrifter"/>
        <w:tag w:val="CC_Underskrifter"/>
        <w:id w:val="583496634"/>
        <w:lock w:val="sdtContentLocked"/>
        <w:placeholder>
          <w:docPart w:val="13EC1777B4FF4643B11C0AB5DEA42126"/>
        </w:placeholder>
        <w15:appearance w15:val="hidden"/>
      </w:sdtPr>
      <w:sdtEndPr/>
      <w:sdtContent>
        <w:p w:rsidR="004801AC" w:rsidP="00770B74" w:rsidRDefault="004C0763" w14:paraId="42C93736" w14:textId="69B025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87184F" w:rsidRDefault="0087184F" w14:paraId="2BF35877" w14:textId="77777777"/>
    <w:sectPr w:rsidR="008718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8F79C" w14:textId="77777777" w:rsidR="00BF7610" w:rsidRDefault="00BF7610" w:rsidP="000C1CAD">
      <w:pPr>
        <w:spacing w:line="240" w:lineRule="auto"/>
      </w:pPr>
      <w:r>
        <w:separator/>
      </w:r>
    </w:p>
  </w:endnote>
  <w:endnote w:type="continuationSeparator" w:id="0">
    <w:p w14:paraId="2A2916EE" w14:textId="77777777" w:rsidR="00BF7610" w:rsidRDefault="00BF76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45A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0520" w14:textId="4F303A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07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47A1" w14:textId="77777777" w:rsidR="00BF7610" w:rsidRDefault="00BF7610" w:rsidP="000C1CAD">
      <w:pPr>
        <w:spacing w:line="240" w:lineRule="auto"/>
      </w:pPr>
      <w:r>
        <w:separator/>
      </w:r>
    </w:p>
  </w:footnote>
  <w:footnote w:type="continuationSeparator" w:id="0">
    <w:p w14:paraId="4EDFF827" w14:textId="77777777" w:rsidR="00BF7610" w:rsidRDefault="00BF76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8324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B90DCE" wp14:anchorId="7F7BBA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0763" w14:paraId="7E536396" w14:textId="77777777">
                          <w:pPr>
                            <w:jc w:val="right"/>
                          </w:pPr>
                          <w:sdt>
                            <w:sdtPr>
                              <w:alias w:val="CC_Noformat_Partikod"/>
                              <w:tag w:val="CC_Noformat_Partikod"/>
                              <w:id w:val="-53464382"/>
                              <w:placeholder>
                                <w:docPart w:val="A815A2D35E4D418B93E0488961E672CE"/>
                              </w:placeholder>
                              <w:text/>
                            </w:sdtPr>
                            <w:sdtEndPr/>
                            <w:sdtContent>
                              <w:r w:rsidR="002406F6">
                                <w:t>M</w:t>
                              </w:r>
                            </w:sdtContent>
                          </w:sdt>
                          <w:sdt>
                            <w:sdtPr>
                              <w:alias w:val="CC_Noformat_Partinummer"/>
                              <w:tag w:val="CC_Noformat_Partinummer"/>
                              <w:id w:val="-1709555926"/>
                              <w:placeholder>
                                <w:docPart w:val="E9AA308DECC840209C1A4713CD194129"/>
                              </w:placeholder>
                              <w:text/>
                            </w:sdtPr>
                            <w:sdtEndPr/>
                            <w:sdtContent>
                              <w:r w:rsidR="00491BA5">
                                <w:t>2018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7BBA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0763" w14:paraId="7E536396" w14:textId="77777777">
                    <w:pPr>
                      <w:jc w:val="right"/>
                    </w:pPr>
                    <w:sdt>
                      <w:sdtPr>
                        <w:alias w:val="CC_Noformat_Partikod"/>
                        <w:tag w:val="CC_Noformat_Partikod"/>
                        <w:id w:val="-53464382"/>
                        <w:placeholder>
                          <w:docPart w:val="A815A2D35E4D418B93E0488961E672CE"/>
                        </w:placeholder>
                        <w:text/>
                      </w:sdtPr>
                      <w:sdtEndPr/>
                      <w:sdtContent>
                        <w:r w:rsidR="002406F6">
                          <w:t>M</w:t>
                        </w:r>
                      </w:sdtContent>
                    </w:sdt>
                    <w:sdt>
                      <w:sdtPr>
                        <w:alias w:val="CC_Noformat_Partinummer"/>
                        <w:tag w:val="CC_Noformat_Partinummer"/>
                        <w:id w:val="-1709555926"/>
                        <w:placeholder>
                          <w:docPart w:val="E9AA308DECC840209C1A4713CD194129"/>
                        </w:placeholder>
                        <w:text/>
                      </w:sdtPr>
                      <w:sdtEndPr/>
                      <w:sdtContent>
                        <w:r w:rsidR="00491BA5">
                          <w:t>2018</w:t>
                        </w:r>
                      </w:sdtContent>
                    </w:sdt>
                  </w:p>
                </w:txbxContent>
              </v:textbox>
              <w10:wrap anchorx="page"/>
            </v:shape>
          </w:pict>
        </mc:Fallback>
      </mc:AlternateContent>
    </w:r>
  </w:p>
  <w:p w:rsidRPr="00293C4F" w:rsidR="004F35FE" w:rsidP="00776B74" w:rsidRDefault="004F35FE" w14:paraId="4D21B9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0763" w14:paraId="679B13C1" w14:textId="77777777">
    <w:pPr>
      <w:jc w:val="right"/>
    </w:pPr>
    <w:sdt>
      <w:sdtPr>
        <w:alias w:val="CC_Noformat_Partikod"/>
        <w:tag w:val="CC_Noformat_Partikod"/>
        <w:id w:val="559911109"/>
        <w:placeholder>
          <w:docPart w:val="E9AA308DECC840209C1A4713CD194129"/>
        </w:placeholder>
        <w:text/>
      </w:sdtPr>
      <w:sdtEndPr/>
      <w:sdtContent>
        <w:r w:rsidR="002406F6">
          <w:t>M</w:t>
        </w:r>
      </w:sdtContent>
    </w:sdt>
    <w:sdt>
      <w:sdtPr>
        <w:alias w:val="CC_Noformat_Partinummer"/>
        <w:tag w:val="CC_Noformat_Partinummer"/>
        <w:id w:val="1197820850"/>
        <w:text/>
      </w:sdtPr>
      <w:sdtEndPr/>
      <w:sdtContent>
        <w:r w:rsidR="00491BA5">
          <w:t>2018</w:t>
        </w:r>
      </w:sdtContent>
    </w:sdt>
  </w:p>
  <w:p w:rsidR="004F35FE" w:rsidP="00776B74" w:rsidRDefault="004F35FE" w14:paraId="4351D1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0763" w14:paraId="1E3DB6C1" w14:textId="77777777">
    <w:pPr>
      <w:jc w:val="right"/>
    </w:pPr>
    <w:sdt>
      <w:sdtPr>
        <w:alias w:val="CC_Noformat_Partikod"/>
        <w:tag w:val="CC_Noformat_Partikod"/>
        <w:id w:val="1471015553"/>
        <w:lock w:val="contentLocked"/>
        <w:text/>
      </w:sdtPr>
      <w:sdtEndPr/>
      <w:sdtContent>
        <w:r w:rsidR="002406F6">
          <w:t>M</w:t>
        </w:r>
      </w:sdtContent>
    </w:sdt>
    <w:sdt>
      <w:sdtPr>
        <w:alias w:val="CC_Noformat_Partinummer"/>
        <w:tag w:val="CC_Noformat_Partinummer"/>
        <w:id w:val="-2014525982"/>
        <w:lock w:val="contentLocked"/>
        <w:text/>
      </w:sdtPr>
      <w:sdtEndPr/>
      <w:sdtContent>
        <w:r w:rsidR="00491BA5">
          <w:t>2018</w:t>
        </w:r>
      </w:sdtContent>
    </w:sdt>
  </w:p>
  <w:p w:rsidR="004F35FE" w:rsidP="00A314CF" w:rsidRDefault="004C0763" w14:paraId="4098CB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0763" w14:paraId="40B664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0763" w14:paraId="302BC1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:1016</w:t>
        </w:r>
      </w:sdtContent>
    </w:sdt>
  </w:p>
  <w:p w:rsidR="004F35FE" w:rsidP="00E03A3D" w:rsidRDefault="004C0763" w14:paraId="19B09C41"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324FBE" w14:paraId="27671DC4" w14:textId="77777777">
        <w:pPr>
          <w:pStyle w:val="FSHRub2"/>
        </w:pPr>
        <w:r>
          <w:t>Däckbyte</w:t>
        </w:r>
      </w:p>
    </w:sdtContent>
  </w:sdt>
  <w:sdt>
    <w:sdtPr>
      <w:alias w:val="CC_Boilerplate_3"/>
      <w:tag w:val="CC_Boilerplate_3"/>
      <w:id w:val="1606463544"/>
      <w:lock w:val="sdtContentLocked"/>
      <w15:appearance w15:val="hidden"/>
      <w:text w:multiLine="1"/>
    </w:sdtPr>
    <w:sdtEndPr/>
    <w:sdtContent>
      <w:p w:rsidR="004F35FE" w:rsidP="00283E0F" w:rsidRDefault="004F35FE" w14:paraId="39EDAB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5E3"/>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A02"/>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29E"/>
    <w:rsid w:val="0013783E"/>
    <w:rsid w:val="00137BD6"/>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4ED"/>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06F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7B7"/>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EC9"/>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4FBE"/>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D7A"/>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BA5"/>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63"/>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369"/>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B74"/>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D7E49"/>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1DC"/>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84F"/>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808"/>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AD5"/>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610"/>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BED"/>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4C4"/>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BF6259"/>
  <w15:chartTrackingRefBased/>
  <w15:docId w15:val="{5B1FE65C-252D-4C41-863F-6FF10787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4572A7AC64ED385A44A98099FD7EC"/>
        <w:category>
          <w:name w:val="Allmänt"/>
          <w:gallery w:val="placeholder"/>
        </w:category>
        <w:types>
          <w:type w:val="bbPlcHdr"/>
        </w:types>
        <w:behaviors>
          <w:behavior w:val="content"/>
        </w:behaviors>
        <w:guid w:val="{9A5E2CD8-CD6F-4E7F-9E04-30FDA3AAD2AF}"/>
      </w:docPartPr>
      <w:docPartBody>
        <w:p w:rsidR="00EF264E" w:rsidRDefault="00D22089">
          <w:pPr>
            <w:pStyle w:val="A444572A7AC64ED385A44A98099FD7EC"/>
          </w:pPr>
          <w:r w:rsidRPr="005A0A93">
            <w:rPr>
              <w:rStyle w:val="Platshllartext"/>
            </w:rPr>
            <w:t>Förslag till riksdagsbeslut</w:t>
          </w:r>
        </w:p>
      </w:docPartBody>
    </w:docPart>
    <w:docPart>
      <w:docPartPr>
        <w:name w:val="2464BD7C01C345D69D5FF583B2B0FD34"/>
        <w:category>
          <w:name w:val="Allmänt"/>
          <w:gallery w:val="placeholder"/>
        </w:category>
        <w:types>
          <w:type w:val="bbPlcHdr"/>
        </w:types>
        <w:behaviors>
          <w:behavior w:val="content"/>
        </w:behaviors>
        <w:guid w:val="{533DF83C-BC92-4720-8434-634BEBBF1B09}"/>
      </w:docPartPr>
      <w:docPartBody>
        <w:p w:rsidR="00EF264E" w:rsidRDefault="00D22089">
          <w:pPr>
            <w:pStyle w:val="2464BD7C01C345D69D5FF583B2B0FD34"/>
          </w:pPr>
          <w:r w:rsidRPr="005A0A93">
            <w:rPr>
              <w:rStyle w:val="Platshllartext"/>
            </w:rPr>
            <w:t>Motivering</w:t>
          </w:r>
        </w:p>
      </w:docPartBody>
    </w:docPart>
    <w:docPart>
      <w:docPartPr>
        <w:name w:val="13EC1777B4FF4643B11C0AB5DEA42126"/>
        <w:category>
          <w:name w:val="Allmänt"/>
          <w:gallery w:val="placeholder"/>
        </w:category>
        <w:types>
          <w:type w:val="bbPlcHdr"/>
        </w:types>
        <w:behaviors>
          <w:behavior w:val="content"/>
        </w:behaviors>
        <w:guid w:val="{0C72B416-5E2A-4E73-922F-83D2F9132F36}"/>
      </w:docPartPr>
      <w:docPartBody>
        <w:p w:rsidR="00EF264E" w:rsidRDefault="00D22089">
          <w:pPr>
            <w:pStyle w:val="13EC1777B4FF4643B11C0AB5DEA42126"/>
          </w:pPr>
          <w:r w:rsidRPr="00490DAC">
            <w:rPr>
              <w:rStyle w:val="Platshllartext"/>
            </w:rPr>
            <w:t>Skriv ej här, motionärer infogas via panel!</w:t>
          </w:r>
        </w:p>
      </w:docPartBody>
    </w:docPart>
    <w:docPart>
      <w:docPartPr>
        <w:name w:val="A815A2D35E4D418B93E0488961E672CE"/>
        <w:category>
          <w:name w:val="Allmänt"/>
          <w:gallery w:val="placeholder"/>
        </w:category>
        <w:types>
          <w:type w:val="bbPlcHdr"/>
        </w:types>
        <w:behaviors>
          <w:behavior w:val="content"/>
        </w:behaviors>
        <w:guid w:val="{7F9C6848-A0BC-43FA-B65D-113A40DBC234}"/>
      </w:docPartPr>
      <w:docPartBody>
        <w:p w:rsidR="00EF264E" w:rsidRDefault="00D22089">
          <w:pPr>
            <w:pStyle w:val="A815A2D35E4D418B93E0488961E672CE"/>
          </w:pPr>
          <w:r>
            <w:rPr>
              <w:rStyle w:val="Platshllartext"/>
            </w:rPr>
            <w:t xml:space="preserve"> </w:t>
          </w:r>
        </w:p>
      </w:docPartBody>
    </w:docPart>
    <w:docPart>
      <w:docPartPr>
        <w:name w:val="E9AA308DECC840209C1A4713CD194129"/>
        <w:category>
          <w:name w:val="Allmänt"/>
          <w:gallery w:val="placeholder"/>
        </w:category>
        <w:types>
          <w:type w:val="bbPlcHdr"/>
        </w:types>
        <w:behaviors>
          <w:behavior w:val="content"/>
        </w:behaviors>
        <w:guid w:val="{E03B3581-70E1-4CBD-B6CB-A470AFD578AE}"/>
      </w:docPartPr>
      <w:docPartBody>
        <w:p w:rsidR="00EF264E" w:rsidRDefault="00D22089">
          <w:pPr>
            <w:pStyle w:val="E9AA308DECC840209C1A4713CD1941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89"/>
    <w:rsid w:val="003D6515"/>
    <w:rsid w:val="00A37026"/>
    <w:rsid w:val="00A66798"/>
    <w:rsid w:val="00D22089"/>
    <w:rsid w:val="00EF2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44572A7AC64ED385A44A98099FD7EC">
    <w:name w:val="A444572A7AC64ED385A44A98099FD7EC"/>
  </w:style>
  <w:style w:type="paragraph" w:customStyle="1" w:styleId="298C87AD7B244DAFB536B6E10864C77C">
    <w:name w:val="298C87AD7B244DAFB536B6E10864C77C"/>
  </w:style>
  <w:style w:type="paragraph" w:customStyle="1" w:styleId="6ECC99CF24D348459BA9D784C541A519">
    <w:name w:val="6ECC99CF24D348459BA9D784C541A519"/>
  </w:style>
  <w:style w:type="paragraph" w:customStyle="1" w:styleId="2464BD7C01C345D69D5FF583B2B0FD34">
    <w:name w:val="2464BD7C01C345D69D5FF583B2B0FD34"/>
  </w:style>
  <w:style w:type="paragraph" w:customStyle="1" w:styleId="13EC1777B4FF4643B11C0AB5DEA42126">
    <w:name w:val="13EC1777B4FF4643B11C0AB5DEA42126"/>
  </w:style>
  <w:style w:type="paragraph" w:customStyle="1" w:styleId="A815A2D35E4D418B93E0488961E672CE">
    <w:name w:val="A815A2D35E4D418B93E0488961E672CE"/>
  </w:style>
  <w:style w:type="paragraph" w:customStyle="1" w:styleId="E9AA308DECC840209C1A4713CD194129">
    <w:name w:val="E9AA308DECC840209C1A4713CD194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6B90F-A0C3-45A1-B151-349B4D6D0864}"/>
</file>

<file path=customXml/itemProps2.xml><?xml version="1.0" encoding="utf-8"?>
<ds:datastoreItem xmlns:ds="http://schemas.openxmlformats.org/officeDocument/2006/customXml" ds:itemID="{0A9E3DD9-21A0-4624-AA58-34993DCBC95B}"/>
</file>

<file path=customXml/itemProps3.xml><?xml version="1.0" encoding="utf-8"?>
<ds:datastoreItem xmlns:ds="http://schemas.openxmlformats.org/officeDocument/2006/customXml" ds:itemID="{B8B3D106-2A05-47AE-A58B-E84B6B80163B}"/>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1024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M2018 Däckbyte</vt:lpstr>
      <vt:lpstr>
      </vt:lpstr>
    </vt:vector>
  </TitlesOfParts>
  <Company>Sveriges riksdag</Company>
  <LinksUpToDate>false</LinksUpToDate>
  <CharactersWithSpaces>1219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