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4D0866D" w14:textId="77777777">
      <w:pPr>
        <w:pStyle w:val="Normalutanindragellerluft"/>
      </w:pPr>
    </w:p>
    <w:sdt>
      <w:sdtPr>
        <w:alias w:val="CC_Boilerplate_4"/>
        <w:tag w:val="CC_Boilerplate_4"/>
        <w:id w:val="-1644581176"/>
        <w:lock w:val="sdtLocked"/>
        <w:placeholder>
          <w:docPart w:val="96BE20942E234A20858C8C2235B5A15D"/>
        </w:placeholder>
        <w15:appearance w15:val="hidden"/>
        <w:text/>
      </w:sdtPr>
      <w:sdtEndPr/>
      <w:sdtContent>
        <w:p w:rsidR="00AF30DD" w:rsidP="00CC4C93" w:rsidRDefault="00AF30DD" w14:paraId="54D0866E" w14:textId="77777777">
          <w:pPr>
            <w:pStyle w:val="Rubrik1"/>
          </w:pPr>
          <w:r>
            <w:t>Förslag till riksdagsbeslut</w:t>
          </w:r>
        </w:p>
      </w:sdtContent>
    </w:sdt>
    <w:sdt>
      <w:sdtPr>
        <w:alias w:val="Förslag 1"/>
        <w:tag w:val="d7a6acb7-bdfc-478e-bb15-0336e60a47b4"/>
        <w:id w:val="77032435"/>
        <w:lock w:val="sdtLocked"/>
      </w:sdtPr>
      <w:sdtEndPr/>
      <w:sdtContent>
        <w:p w:rsidR="002F746B" w:rsidRDefault="00892C6F" w14:paraId="54D0866F" w14:textId="7EE13008">
          <w:pPr>
            <w:pStyle w:val="Frslagstext"/>
          </w:pPr>
          <w:r>
            <w:t>Riksdagen tillkännager för regeringen som sin mening vad som anförs i motionen om att regeringen ska påbörja byggandet av Förbifart Stockholm inom den tidsplan som satts upp.</w:t>
          </w:r>
        </w:p>
      </w:sdtContent>
    </w:sdt>
    <w:p w:rsidR="00AF30DD" w:rsidP="00AF30DD" w:rsidRDefault="000156D9" w14:paraId="54D08670" w14:textId="77777777">
      <w:pPr>
        <w:pStyle w:val="Rubrik1"/>
      </w:pPr>
      <w:bookmarkStart w:name="MotionsStart" w:id="0"/>
      <w:bookmarkEnd w:id="0"/>
      <w:r>
        <w:t>Motivering</w:t>
      </w:r>
    </w:p>
    <w:p w:rsidR="00D7313A" w:rsidP="00D7313A" w:rsidRDefault="00D7313A" w14:paraId="54D08671" w14:textId="4D286443">
      <w:pPr>
        <w:pStyle w:val="Normalutanindragellerluft"/>
      </w:pPr>
      <w:r>
        <w:t xml:space="preserve">Förbifart Stockholm har projekterats under många år och äntligen är alla pusselbitar på plats och bygget kan komma igång, men </w:t>
      </w:r>
      <w:r w:rsidR="00CD7E50">
        <w:t xml:space="preserve">det </w:t>
      </w:r>
      <w:r>
        <w:t>för</w:t>
      </w:r>
      <w:r w:rsidR="00CD7E50">
        <w:t>halas av politiskt käbbel från M</w:t>
      </w:r>
      <w:r>
        <w:t xml:space="preserve">iljöpartiet som vill förhala bygget i uppgörelse med Socialdemokraterna som </w:t>
      </w:r>
      <w:r w:rsidR="00311447">
        <w:t xml:space="preserve">under valrörelsen </w:t>
      </w:r>
      <w:r>
        <w:t xml:space="preserve">lovade att </w:t>
      </w:r>
      <w:r w:rsidR="00311447">
        <w:t>förbifarten ska byggas</w:t>
      </w:r>
      <w:r>
        <w:t>.</w:t>
      </w:r>
    </w:p>
    <w:p w:rsidR="00D7313A" w:rsidP="00D7313A" w:rsidRDefault="00D7313A" w14:paraId="54D08672" w14:textId="77777777">
      <w:pPr>
        <w:pStyle w:val="Normalutanindragellerluft"/>
      </w:pPr>
    </w:p>
    <w:p w:rsidR="00D7313A" w:rsidP="00D7313A" w:rsidRDefault="00D7313A" w14:paraId="54D08673" w14:textId="58D00503">
      <w:pPr>
        <w:pStyle w:val="Normalutanindragellerluft"/>
      </w:pPr>
      <w:r>
        <w:t xml:space="preserve">Stockholm är en av Europas snabbast växande städer. </w:t>
      </w:r>
      <w:r w:rsidR="00311447">
        <w:t>Över</w:t>
      </w:r>
      <w:r>
        <w:t xml:space="preserve"> 10</w:t>
      </w:r>
      <w:r w:rsidR="00311447">
        <w:t xml:space="preserve"> </w:t>
      </w:r>
      <w:r>
        <w:t xml:space="preserve">000 lastbilar </w:t>
      </w:r>
      <w:r w:rsidR="00311447">
        <w:t xml:space="preserve">åker </w:t>
      </w:r>
      <w:r>
        <w:t xml:space="preserve">in i Stockholm varje dag och flera hundratusen invånare </w:t>
      </w:r>
      <w:r w:rsidR="00311447">
        <w:t xml:space="preserve">är </w:t>
      </w:r>
      <w:r>
        <w:t xml:space="preserve">dagligen beroende av bil för att ta sig fram till sina jobb och detta belastar Essingeleden och skapar långa köer och stopp i trafiken och en del av arbetstiden går åt </w:t>
      </w:r>
      <w:r w:rsidR="00CD7E50">
        <w:t xml:space="preserve">till </w:t>
      </w:r>
      <w:r>
        <w:t>att sitt</w:t>
      </w:r>
      <w:r w:rsidR="00CD7E50">
        <w:t>a</w:t>
      </w:r>
      <w:r>
        <w:t xml:space="preserve"> i kö. Dessutom blir det mer förorening och koldioxidutsläpp av de</w:t>
      </w:r>
      <w:r w:rsidR="00311447">
        <w:t xml:space="preserve"> långa </w:t>
      </w:r>
      <w:r>
        <w:t>kö</w:t>
      </w:r>
      <w:r w:rsidR="00311447">
        <w:t>er</w:t>
      </w:r>
      <w:r>
        <w:t>n</w:t>
      </w:r>
      <w:r w:rsidR="00311447">
        <w:t>a</w:t>
      </w:r>
      <w:r>
        <w:t>.</w:t>
      </w:r>
    </w:p>
    <w:p w:rsidR="00D7313A" w:rsidP="00D7313A" w:rsidRDefault="00D7313A" w14:paraId="54D08674" w14:textId="77777777">
      <w:pPr>
        <w:pStyle w:val="Normalutanindragellerluft"/>
      </w:pPr>
    </w:p>
    <w:p w:rsidR="00D7313A" w:rsidP="00D7313A" w:rsidRDefault="00D7313A" w14:paraId="54D08675" w14:textId="76D87103">
      <w:pPr>
        <w:pStyle w:val="Normalutanindragellerluft"/>
      </w:pPr>
      <w:r>
        <w:t>Staden förtätas och sedan 1970-talet har det inte kommit några nya vägar mellan norra och södra delen av regionen. Sedan 1970 har Stockhol</w:t>
      </w:r>
      <w:r w:rsidR="00CD7E50">
        <w:t>ms läns befolkning ökat med 700 </w:t>
      </w:r>
      <w:r>
        <w:t>000 personer och fram till 2030 beräknas regionen öka med ytterligare 600 000 personer. Denna förbifart kommer att avlasta Essingeleden och underlätta transporter mellan norr och söder och avlasta infarterna till Stockholm.</w:t>
      </w:r>
    </w:p>
    <w:p w:rsidR="00D7313A" w:rsidP="00D7313A" w:rsidRDefault="00D7313A" w14:paraId="54D08676" w14:textId="77777777">
      <w:pPr>
        <w:pStyle w:val="Normalutanindragellerluft"/>
      </w:pPr>
      <w:r>
        <w:t>Denna infrastrukturinvestering, Förbifart Stockholm</w:t>
      </w:r>
      <w:r w:rsidR="00311447">
        <w:t>,</w:t>
      </w:r>
      <w:r>
        <w:t xml:space="preserve"> behövs för att förenkla vardagen och skapa möjligheter för fortsatt utveckling i en stark</w:t>
      </w:r>
      <w:r w:rsidR="00311447">
        <w:t>t</w:t>
      </w:r>
      <w:r>
        <w:t xml:space="preserve"> växande Stockholmsregion.</w:t>
      </w:r>
    </w:p>
    <w:p w:rsidR="00D7313A" w:rsidP="00D7313A" w:rsidRDefault="00D7313A" w14:paraId="54D08677" w14:textId="77777777">
      <w:pPr>
        <w:pStyle w:val="Normalutanindragellerluft"/>
      </w:pPr>
    </w:p>
    <w:p w:rsidR="00D7313A" w:rsidP="00D7313A" w:rsidRDefault="00D7313A" w14:paraId="54D08678" w14:textId="6CD727B4">
      <w:pPr>
        <w:pStyle w:val="Normalutanindragellerluft"/>
      </w:pPr>
      <w:r>
        <w:t>Socialde</w:t>
      </w:r>
      <w:r w:rsidR="00CD7E50">
        <w:t>mokraterna har gett efter till M</w:t>
      </w:r>
      <w:r>
        <w:t>iljöpartiet som f</w:t>
      </w:r>
      <w:r w:rsidR="00CD7E50">
        <w:t>örhalar och försenar bygget av F</w:t>
      </w:r>
      <w:r>
        <w:t xml:space="preserve">örbifart Stockholm som är </w:t>
      </w:r>
      <w:r w:rsidR="00CD7E50">
        <w:t xml:space="preserve">ett </w:t>
      </w:r>
      <w:r>
        <w:t>strategisk</w:t>
      </w:r>
      <w:r w:rsidR="00311447">
        <w:t>t</w:t>
      </w:r>
      <w:r>
        <w:t xml:space="preserve"> viktig</w:t>
      </w:r>
      <w:r w:rsidR="00311447">
        <w:t>t</w:t>
      </w:r>
      <w:r>
        <w:t xml:space="preserve"> infrastrukturprojekt som kommer att lätta på trafiken på Essingeleden och som binder samman de norra och södra länsdelarna och avlasta innerstaden.</w:t>
      </w:r>
      <w:r w:rsidR="00311447">
        <w:t xml:space="preserve"> </w:t>
      </w:r>
      <w:r>
        <w:t>Denna drygt 21 km långa väg med 18</w:t>
      </w:r>
      <w:r w:rsidR="00311447">
        <w:t xml:space="preserve"> </w:t>
      </w:r>
      <w:r w:rsidR="00CD7E50">
        <w:t>km tunnel</w:t>
      </w:r>
      <w:bookmarkStart w:name="_GoBack" w:id="1"/>
      <w:bookmarkEnd w:id="1"/>
      <w:r>
        <w:t xml:space="preserve"> underlättar för transport av varor och människor som behöver ta sig fram till sina jobb i regionen.</w:t>
      </w:r>
      <w:r w:rsidR="00311447">
        <w:t xml:space="preserve"> </w:t>
      </w:r>
      <w:r>
        <w:t xml:space="preserve">Regeringens överenskommelse hämmar konkurrenskraften och dessutom </w:t>
      </w:r>
      <w:r w:rsidR="00311447">
        <w:t>kommer en försening a</w:t>
      </w:r>
      <w:r>
        <w:t xml:space="preserve">v bygget att kosta skattebetalare över ca 700 miljoner kronor. </w:t>
      </w:r>
    </w:p>
    <w:p w:rsidR="00311447" w:rsidP="00311447" w:rsidRDefault="00311447" w14:paraId="54D08679" w14:textId="77777777">
      <w:pPr>
        <w:ind w:firstLine="0"/>
      </w:pPr>
    </w:p>
    <w:p w:rsidR="00311447" w:rsidP="00311447" w:rsidRDefault="00311447" w14:paraId="54D0867A" w14:textId="77777777">
      <w:pPr>
        <w:ind w:firstLine="0"/>
      </w:pPr>
      <w:r>
        <w:t xml:space="preserve">Nu får det vara nog med Miljöpartiets politiska käbbel och deras fientliga inställning till nödvändiga investeringar. Det är dags att Miljöpartiet tar ansvar för utvecklingen av Stockholmsregionen och hela Sverige. </w:t>
      </w:r>
    </w:p>
    <w:p w:rsidRPr="00311447" w:rsidR="00311447" w:rsidP="00311447" w:rsidRDefault="00311447" w14:paraId="54D0867B" w14:textId="77777777">
      <w:pPr>
        <w:ind w:firstLine="0"/>
      </w:pPr>
    </w:p>
    <w:p w:rsidR="00311447" w:rsidP="00D7313A" w:rsidRDefault="00D7313A" w14:paraId="54D0867C" w14:textId="77777777">
      <w:pPr>
        <w:pStyle w:val="Normalutanindragellerluft"/>
      </w:pPr>
      <w:r>
        <w:t>En växande region behöver handlingskraftiga politiker som tar ansvar för och rustar regionen för dess utmaningar</w:t>
      </w:r>
      <w:r w:rsidR="00311447">
        <w:t>,</w:t>
      </w:r>
      <w:r>
        <w:t xml:space="preserve"> i det här fallet att börja bygga </w:t>
      </w:r>
      <w:r w:rsidR="00311447">
        <w:t xml:space="preserve">förbifarten </w:t>
      </w:r>
      <w:r>
        <w:t>imorgon</w:t>
      </w:r>
      <w:r w:rsidR="00311447">
        <w:t>.</w:t>
      </w:r>
    </w:p>
    <w:p w:rsidR="00311447" w:rsidP="00D7313A" w:rsidRDefault="00311447" w14:paraId="54D0867D" w14:textId="77777777">
      <w:pPr>
        <w:pStyle w:val="Normalutanindragellerluft"/>
      </w:pPr>
      <w:r>
        <w:t>Förbifarten kommer förenkla vardagen och förbättra företagens villkor, samt skapa möjligheter för en fortsatt utveckling i en starkt växande region.</w:t>
      </w:r>
    </w:p>
    <w:p w:rsidRPr="00D7313A" w:rsidR="00D7313A" w:rsidP="00311447" w:rsidRDefault="00D7313A" w14:paraId="54D0867E" w14:textId="77777777">
      <w:pPr>
        <w:ind w:firstLine="0"/>
      </w:pPr>
    </w:p>
    <w:sdt>
      <w:sdtPr>
        <w:rPr>
          <w:i/>
          <w:noProof/>
        </w:rPr>
        <w:alias w:val="CC_Underskrifter"/>
        <w:tag w:val="CC_Underskrifter"/>
        <w:id w:val="583496634"/>
        <w:lock w:val="sdtContentLocked"/>
        <w:placeholder>
          <w:docPart w:val="590FBE54FA6A4D9FA51EA72E84EC53F8"/>
        </w:placeholder>
        <w15:appearance w15:val="hidden"/>
      </w:sdtPr>
      <w:sdtEndPr>
        <w:rPr>
          <w:i w:val="0"/>
          <w:noProof w:val="0"/>
        </w:rPr>
      </w:sdtEndPr>
      <w:sdtContent>
        <w:p w:rsidRPr="009E153C" w:rsidR="00865E70" w:rsidP="00D82A59" w:rsidRDefault="00D82A59" w14:paraId="54D0867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386AF3" w:rsidRDefault="00386AF3" w14:paraId="54D08683" w14:textId="77777777"/>
    <w:sectPr w:rsidR="00386AF3"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08685" w14:textId="77777777" w:rsidR="00D7313A" w:rsidRDefault="00D7313A" w:rsidP="000C1CAD">
      <w:pPr>
        <w:spacing w:line="240" w:lineRule="auto"/>
      </w:pPr>
      <w:r>
        <w:separator/>
      </w:r>
    </w:p>
  </w:endnote>
  <w:endnote w:type="continuationSeparator" w:id="0">
    <w:p w14:paraId="54D08686" w14:textId="77777777" w:rsidR="00D7313A" w:rsidRDefault="00D731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A6CB" w14:textId="77777777" w:rsidR="00EB0B54" w:rsidRDefault="00EB0B5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0868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7E5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08691" w14:textId="77777777" w:rsidR="00DB07CB" w:rsidRDefault="00DB07CB">
    <w:pPr>
      <w:pStyle w:val="Sidfot"/>
    </w:pPr>
    <w:r>
      <w:fldChar w:fldCharType="begin"/>
    </w:r>
    <w:r>
      <w:instrText xml:space="preserve"> PRINTDATE  \@ "yyyy-MM-dd HH:mm"  \* MERGEFORMAT </w:instrText>
    </w:r>
    <w:r>
      <w:fldChar w:fldCharType="separate"/>
    </w:r>
    <w:r>
      <w:rPr>
        <w:noProof/>
      </w:rPr>
      <w:t>2014-11-10 13:38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08683" w14:textId="77777777" w:rsidR="00D7313A" w:rsidRDefault="00D7313A" w:rsidP="000C1CAD">
      <w:pPr>
        <w:spacing w:line="240" w:lineRule="auto"/>
      </w:pPr>
      <w:r>
        <w:separator/>
      </w:r>
    </w:p>
  </w:footnote>
  <w:footnote w:type="continuationSeparator" w:id="0">
    <w:p w14:paraId="54D08684" w14:textId="77777777" w:rsidR="00D7313A" w:rsidRDefault="00D7313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54" w:rsidRDefault="00EB0B54" w14:paraId="46CE8DD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54" w:rsidRDefault="00EB0B54" w14:paraId="0E4EECB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4D0868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D7E50" w14:paraId="54D0868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2395</w:t>
        </w:r>
      </w:sdtContent>
    </w:sdt>
  </w:p>
  <w:p w:rsidR="00467151" w:rsidP="00283E0F" w:rsidRDefault="00CD7E50" w14:paraId="54D0868E" w14:textId="77777777">
    <w:pPr>
      <w:pStyle w:val="FSHRub2"/>
    </w:pPr>
    <w:sdt>
      <w:sdtPr>
        <w:alias w:val="CC_Noformat_Avtext"/>
        <w:tag w:val="CC_Noformat_Avtext"/>
        <w:id w:val="1389603703"/>
        <w:lock w:val="sdtContentLocked"/>
        <w15:appearance w15:val="hidden"/>
        <w:text/>
      </w:sdtPr>
      <w:sdtEndPr/>
      <w:sdtContent>
        <w:r>
          <w:t>av Robert Halef (KD)</w:t>
        </w:r>
      </w:sdtContent>
    </w:sdt>
  </w:p>
  <w:sdt>
    <w:sdtPr>
      <w:alias w:val="CC_Noformat_Rubtext"/>
      <w:tag w:val="CC_Noformat_Rubtext"/>
      <w:id w:val="1800419874"/>
      <w:lock w:val="sdtLocked"/>
      <w15:appearance w15:val="hidden"/>
      <w:text/>
    </w:sdtPr>
    <w:sdtEndPr/>
    <w:sdtContent>
      <w:p w:rsidR="00467151" w:rsidP="00283E0F" w:rsidRDefault="007B12C3" w14:paraId="54D0868F" w14:textId="77C33BB8">
        <w:pPr>
          <w:pStyle w:val="FSHRub2"/>
        </w:pPr>
        <w:r>
          <w:t>Förbifart Stockholm</w:t>
        </w:r>
      </w:p>
    </w:sdtContent>
  </w:sdt>
  <w:sdt>
    <w:sdtPr>
      <w:alias w:val="CC_Boilerplate_3"/>
      <w:tag w:val="CC_Boilerplate_3"/>
      <w:id w:val="-1567486118"/>
      <w:lock w:val="sdtContentLocked"/>
      <w15:appearance w15:val="hidden"/>
      <w:text w:multiLine="1"/>
    </w:sdtPr>
    <w:sdtEndPr/>
    <w:sdtContent>
      <w:p w:rsidR="00467151" w:rsidP="00283E0F" w:rsidRDefault="00467151" w14:paraId="54D0869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F2803C-2C17-4573-AE33-C3BAAC8D48C8}"/>
  </w:docVars>
  <w:rsids>
    <w:rsidRoot w:val="00D7313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1151"/>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7F23"/>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746B"/>
    <w:rsid w:val="00303C09"/>
    <w:rsid w:val="00310241"/>
    <w:rsid w:val="00311447"/>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AF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12C3"/>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063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2C6F"/>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7A66"/>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220C"/>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AED"/>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D7E50"/>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313A"/>
    <w:rsid w:val="00D80249"/>
    <w:rsid w:val="00D81559"/>
    <w:rsid w:val="00D82A59"/>
    <w:rsid w:val="00D82C6D"/>
    <w:rsid w:val="00D83933"/>
    <w:rsid w:val="00D8468E"/>
    <w:rsid w:val="00D90E18"/>
    <w:rsid w:val="00D92CD6"/>
    <w:rsid w:val="00DA451B"/>
    <w:rsid w:val="00DA5731"/>
    <w:rsid w:val="00DA5854"/>
    <w:rsid w:val="00DA6396"/>
    <w:rsid w:val="00DA7F72"/>
    <w:rsid w:val="00DB07CB"/>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0B54"/>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D0866D"/>
  <w15:chartTrackingRefBased/>
  <w15:docId w15:val="{FE63011F-4ACF-4C32-806E-AC9767A4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BE20942E234A20858C8C2235B5A15D"/>
        <w:category>
          <w:name w:val="Allmänt"/>
          <w:gallery w:val="placeholder"/>
        </w:category>
        <w:types>
          <w:type w:val="bbPlcHdr"/>
        </w:types>
        <w:behaviors>
          <w:behavior w:val="content"/>
        </w:behaviors>
        <w:guid w:val="{EA2951D7-4C66-40D3-8AEF-9AD1745B58F9}"/>
      </w:docPartPr>
      <w:docPartBody>
        <w:p w:rsidR="007A7BBB" w:rsidRDefault="007A7BBB">
          <w:pPr>
            <w:pStyle w:val="96BE20942E234A20858C8C2235B5A15D"/>
          </w:pPr>
          <w:r w:rsidRPr="009A726D">
            <w:rPr>
              <w:rStyle w:val="Platshllartext"/>
            </w:rPr>
            <w:t>Klicka här för att ange text.</w:t>
          </w:r>
        </w:p>
      </w:docPartBody>
    </w:docPart>
    <w:docPart>
      <w:docPartPr>
        <w:name w:val="590FBE54FA6A4D9FA51EA72E84EC53F8"/>
        <w:category>
          <w:name w:val="Allmänt"/>
          <w:gallery w:val="placeholder"/>
        </w:category>
        <w:types>
          <w:type w:val="bbPlcHdr"/>
        </w:types>
        <w:behaviors>
          <w:behavior w:val="content"/>
        </w:behaviors>
        <w:guid w:val="{DCB29079-D453-4F73-BE38-9D8215CD3017}"/>
      </w:docPartPr>
      <w:docPartBody>
        <w:p w:rsidR="007A7BBB" w:rsidRDefault="007A7BBB">
          <w:pPr>
            <w:pStyle w:val="590FBE54FA6A4D9FA51EA72E84EC53F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BB"/>
    <w:rsid w:val="007A7B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6BE20942E234A20858C8C2235B5A15D">
    <w:name w:val="96BE20942E234A20858C8C2235B5A15D"/>
  </w:style>
  <w:style w:type="paragraph" w:customStyle="1" w:styleId="1A865FD1B76C4BCB8F016705EBBF0F88">
    <w:name w:val="1A865FD1B76C4BCB8F016705EBBF0F88"/>
  </w:style>
  <w:style w:type="paragraph" w:customStyle="1" w:styleId="590FBE54FA6A4D9FA51EA72E84EC53F8">
    <w:name w:val="590FBE54FA6A4D9FA51EA72E84EC5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2436</RubrikLookup>
    <MotionGuid xmlns="00d11361-0b92-4bae-a181-288d6a55b763">11dfd260-5d5c-4442-b5a4-71f945fa5a92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0C53D-F736-436C-B860-CCAC6165AC16}"/>
</file>

<file path=customXml/itemProps2.xml><?xml version="1.0" encoding="utf-8"?>
<ds:datastoreItem xmlns:ds="http://schemas.openxmlformats.org/officeDocument/2006/customXml" ds:itemID="{F269999F-EB77-4C80-9E8A-89EE4879E76C}"/>
</file>

<file path=customXml/itemProps3.xml><?xml version="1.0" encoding="utf-8"?>
<ds:datastoreItem xmlns:ds="http://schemas.openxmlformats.org/officeDocument/2006/customXml" ds:itemID="{A2423652-724E-49A5-91DF-E6FD63199622}"/>
</file>

<file path=customXml/itemProps4.xml><?xml version="1.0" encoding="utf-8"?>
<ds:datastoreItem xmlns:ds="http://schemas.openxmlformats.org/officeDocument/2006/customXml" ds:itemID="{4A89FA9A-6930-44B6-978B-5F9E3B3639C2}"/>
</file>

<file path=docProps/app.xml><?xml version="1.0" encoding="utf-8"?>
<Properties xmlns="http://schemas.openxmlformats.org/officeDocument/2006/extended-properties" xmlns:vt="http://schemas.openxmlformats.org/officeDocument/2006/docPropsVTypes">
  <Template>GranskaMot</Template>
  <TotalTime>25</TotalTime>
  <Pages>2</Pages>
  <Words>391</Words>
  <Characters>2234</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Svik inte vallöftet om att bygga Förbifart Stockholm</vt:lpstr>
      <vt:lpstr/>
    </vt:vector>
  </TitlesOfParts>
  <Company>Riksdagen</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201415KD686 Svik inte vallöftet om att bygga Förbifart Stockholm</dc:title>
  <dc:subject/>
  <dc:creator>It-avdelningen</dc:creator>
  <cp:keywords/>
  <dc:description/>
  <cp:lastModifiedBy>Kerstin Carlqvist</cp:lastModifiedBy>
  <cp:revision>11</cp:revision>
  <cp:lastPrinted>2014-11-10T12:38:00Z</cp:lastPrinted>
  <dcterms:created xsi:type="dcterms:W3CDTF">2014-10-30T12:58:00Z</dcterms:created>
  <dcterms:modified xsi:type="dcterms:W3CDTF">2015-07-16T08:26:00Z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*K72A2BE31185A*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http://filur.riksdagen.se/drop/DropOffLibrary/K72A2BE31185A.docx</vt:lpwstr>
  </property>
</Properties>
</file>