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E050F" w:rsidRDefault="00493A06" w14:paraId="2F70648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3F9AEFEAB2744D381AA62FC2F133F8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3605e5f-e472-4634-a039-0818e44b3983"/>
        <w:id w:val="-1865046680"/>
        <w:lock w:val="sdtLocked"/>
      </w:sdtPr>
      <w:sdtEndPr/>
      <w:sdtContent>
        <w:p w:rsidR="00CA44DB" w:rsidRDefault="00B54732" w14:paraId="58E3D7D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inrätta ett digitalt register över behandlings- och familjehem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C998B6F87CB4124956F13E113AE0C40"/>
        </w:placeholder>
        <w:text/>
      </w:sdtPr>
      <w:sdtEndPr/>
      <w:sdtContent>
        <w:p w:rsidRPr="009B062B" w:rsidR="006D79C9" w:rsidP="00333E95" w:rsidRDefault="006D79C9" w14:paraId="0DC292F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053DB8" w14:paraId="7C8D3903" w14:textId="0CFB9F09">
      <w:pPr>
        <w:pStyle w:val="Normalutanindragellerluft"/>
      </w:pPr>
      <w:r>
        <w:t xml:space="preserve">Kommuners socialtjänst </w:t>
      </w:r>
      <w:r w:rsidR="0056679E">
        <w:t>ser olika ut</w:t>
      </w:r>
      <w:r>
        <w:t>. Olika kommuner har olika kompetens och små kommuner</w:t>
      </w:r>
      <w:r w:rsidR="00817FFC">
        <w:t xml:space="preserve"> har</w:t>
      </w:r>
      <w:r w:rsidR="0056679E">
        <w:t xml:space="preserve"> på grund av färre invånare också</w:t>
      </w:r>
      <w:r>
        <w:t xml:space="preserve"> ganska få</w:t>
      </w:r>
      <w:r w:rsidR="0056679E">
        <w:t xml:space="preserve"> anställda</w:t>
      </w:r>
      <w:r>
        <w:t xml:space="preserve"> socialsekreterare. När </w:t>
      </w:r>
      <w:r w:rsidR="00817FFC">
        <w:t>kommuner</w:t>
      </w:r>
      <w:r>
        <w:t xml:space="preserve"> ska köpa platser från HVB-hem, familjehem eller behandlingshem så</w:t>
      </w:r>
      <w:r w:rsidR="0056679E">
        <w:t xml:space="preserve"> vittnar kommuner om att de ofta</w:t>
      </w:r>
      <w:r>
        <w:t xml:space="preserve"> köper platser från boenden de känner till sedan tidigare</w:t>
      </w:r>
      <w:r w:rsidR="00817FFC">
        <w:t xml:space="preserve"> </w:t>
      </w:r>
      <w:r w:rsidR="00F54887">
        <w:t>genom</w:t>
      </w:r>
      <w:r w:rsidR="00817FFC">
        <w:t xml:space="preserve"> erfarenhet</w:t>
      </w:r>
      <w:r w:rsidR="0056679E">
        <w:t xml:space="preserve"> från tidigare placeringar</w:t>
      </w:r>
      <w:r>
        <w:t>. Får de däremot en person med annorlunda behov än de mö</w:t>
      </w:r>
      <w:r w:rsidR="00817FFC">
        <w:t>t</w:t>
      </w:r>
      <w:r>
        <w:t xml:space="preserve">t tidigare så kan det vara svårt att hitta ett ställe som passar om inte socialsekreteraren har haft en sådan placering sedan tidigare. </w:t>
      </w:r>
      <w:r w:rsidR="00F54887">
        <w:t xml:space="preserve">Kommuner vittnar om att </w:t>
      </w:r>
      <w:r w:rsidRPr="00493A06" w:rsidR="00F54887">
        <w:rPr>
          <w:spacing w:val="-3"/>
        </w:rPr>
        <w:t>det är svårt att hitta bra placeringar på boenden anpassade till personers individuella behov.</w:t>
      </w:r>
    </w:p>
    <w:p w:rsidR="009E050F" w:rsidP="00817FFC" w:rsidRDefault="00817FFC" w14:paraId="05DAD6FB" w14:textId="50A6C05B">
      <w:r w:rsidRPr="00493A06">
        <w:rPr>
          <w:spacing w:val="-3"/>
        </w:rPr>
        <w:t xml:space="preserve">Idag finns ett register där boenden kan registrera sig frivilligt. </w:t>
      </w:r>
      <w:r w:rsidRPr="00493A06" w:rsidR="00F54887">
        <w:rPr>
          <w:spacing w:val="-3"/>
        </w:rPr>
        <w:t>D</w:t>
      </w:r>
      <w:r w:rsidRPr="00493A06">
        <w:rPr>
          <w:spacing w:val="-3"/>
        </w:rPr>
        <w:t>et borde kompletteras</w:t>
      </w:r>
      <w:r>
        <w:t xml:space="preserve"> med ett övergripande register där alla boenden </w:t>
      </w:r>
      <w:r w:rsidR="0056679E">
        <w:t>ska finnas</w:t>
      </w:r>
      <w:r>
        <w:t xml:space="preserve"> samlade, </w:t>
      </w:r>
      <w:r w:rsidR="00B54732">
        <w:t xml:space="preserve">med uppgift om </w:t>
      </w:r>
      <w:r>
        <w:t xml:space="preserve">vad de erbjuder för former av behandlingar </w:t>
      </w:r>
      <w:r w:rsidR="0056679E">
        <w:t xml:space="preserve">och </w:t>
      </w:r>
      <w:r>
        <w:t>eller har för inriktning. Detta skulle också kunna kopplas till någon form av kvalitetskontroll för att se vad boenden</w:t>
      </w:r>
      <w:r w:rsidR="00751D7F">
        <w:t xml:space="preserve"> och familje</w:t>
      </w:r>
      <w:r w:rsidR="00493A06">
        <w:softHyphen/>
      </w:r>
      <w:r w:rsidR="00751D7F">
        <w:t>hem</w:t>
      </w:r>
      <w:r>
        <w:t xml:space="preserve"> faktiskt levererar för kvalitet. </w:t>
      </w:r>
      <w:r w:rsidR="0056679E">
        <w:t xml:space="preserve">Ett sådant register skulle underlätta för socialtjänsten att placera personer på bästa möjliga plats för just den enskildes behov och det skulle även vara ett incitament att leverera god kvalitet.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5104B643DD44917A0BE343C51B3A503"/>
        </w:placeholder>
      </w:sdtPr>
      <w:sdtEndPr>
        <w:rPr>
          <w:i w:val="0"/>
          <w:noProof w:val="0"/>
        </w:rPr>
      </w:sdtEndPr>
      <w:sdtContent>
        <w:p w:rsidR="009E050F" w:rsidP="0064590E" w:rsidRDefault="009E050F" w14:paraId="65FD0A22" w14:textId="10B188D4"/>
        <w:p w:rsidRPr="008E0FE2" w:rsidR="004801AC" w:rsidP="0064590E" w:rsidRDefault="00493A06" w14:paraId="10393DBC" w14:textId="10C80E0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A44DB" w14:paraId="144CE392" w14:textId="77777777">
        <w:trPr>
          <w:cantSplit/>
        </w:trPr>
        <w:tc>
          <w:tcPr>
            <w:tcW w:w="50" w:type="pct"/>
            <w:vAlign w:val="bottom"/>
          </w:tcPr>
          <w:p w:rsidR="00CA44DB" w:rsidRDefault="00B54732" w14:paraId="7A8D2535" w14:textId="77777777">
            <w:pPr>
              <w:pStyle w:val="Underskrifter"/>
              <w:spacing w:after="0"/>
            </w:pPr>
            <w:r>
              <w:t>Johanna Rantsi (M)</w:t>
            </w:r>
          </w:p>
        </w:tc>
        <w:tc>
          <w:tcPr>
            <w:tcW w:w="50" w:type="pct"/>
            <w:vAlign w:val="bottom"/>
          </w:tcPr>
          <w:p w:rsidR="00CA44DB" w:rsidRDefault="00CA44DB" w14:paraId="13D9598B" w14:textId="77777777">
            <w:pPr>
              <w:pStyle w:val="Underskrifter"/>
              <w:spacing w:after="0"/>
            </w:pPr>
          </w:p>
        </w:tc>
      </w:tr>
    </w:tbl>
    <w:p w:rsidR="00DB67BB" w:rsidRDefault="00DB67BB" w14:paraId="08844ACF" w14:textId="77777777"/>
    <w:sectPr w:rsidR="00DB67B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44EA" w14:textId="77777777" w:rsidR="008038A4" w:rsidRDefault="008038A4" w:rsidP="000C1CAD">
      <w:pPr>
        <w:spacing w:line="240" w:lineRule="auto"/>
      </w:pPr>
      <w:r>
        <w:separator/>
      </w:r>
    </w:p>
  </w:endnote>
  <w:endnote w:type="continuationSeparator" w:id="0">
    <w:p w14:paraId="0AF4F586" w14:textId="77777777" w:rsidR="008038A4" w:rsidRDefault="008038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CD3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7E9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53C6" w14:textId="1C143BDF" w:rsidR="00262EA3" w:rsidRPr="0064590E" w:rsidRDefault="00262EA3" w:rsidP="006459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93EE" w14:textId="77777777" w:rsidR="008038A4" w:rsidRDefault="008038A4" w:rsidP="000C1CAD">
      <w:pPr>
        <w:spacing w:line="240" w:lineRule="auto"/>
      </w:pPr>
      <w:r>
        <w:separator/>
      </w:r>
    </w:p>
  </w:footnote>
  <w:footnote w:type="continuationSeparator" w:id="0">
    <w:p w14:paraId="1D0CB242" w14:textId="77777777" w:rsidR="008038A4" w:rsidRDefault="008038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187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F24330" wp14:editId="5D082B2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D09C1" w14:textId="2A8DA2D8" w:rsidR="00262EA3" w:rsidRDefault="00493A0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77F8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E050F">
                                <w:t>1634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F2433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3D09C1" w14:textId="2A8DA2D8" w:rsidR="00262EA3" w:rsidRDefault="00493A0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77F8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E050F">
                          <w:t>1634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C9CBCD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FC6C" w14:textId="77777777" w:rsidR="00262EA3" w:rsidRDefault="00262EA3" w:rsidP="008563AC">
    <w:pPr>
      <w:jc w:val="right"/>
    </w:pPr>
  </w:p>
  <w:p w14:paraId="6454824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A056" w14:textId="77777777" w:rsidR="00262EA3" w:rsidRDefault="00493A0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D6B6EA7" wp14:editId="3D80B21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B02B944" w14:textId="46786F83" w:rsidR="00262EA3" w:rsidRDefault="00493A0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4590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77F8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E050F">
          <w:t>1634</w:t>
        </w:r>
      </w:sdtContent>
    </w:sdt>
  </w:p>
  <w:p w14:paraId="228A3E1F" w14:textId="77777777" w:rsidR="00262EA3" w:rsidRPr="008227B3" w:rsidRDefault="00493A0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C7DEBA0" w14:textId="32CC42BF" w:rsidR="00262EA3" w:rsidRPr="008227B3" w:rsidRDefault="00493A0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590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590E">
          <w:t>:1441</w:t>
        </w:r>
      </w:sdtContent>
    </w:sdt>
  </w:p>
  <w:p w14:paraId="75C53416" w14:textId="470E17CF" w:rsidR="00262EA3" w:rsidRDefault="00493A0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4590E">
          <w:t>av Johanna Rantsi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96C1D77" w14:textId="1AA31690" w:rsidR="00262EA3" w:rsidRDefault="00053DB8" w:rsidP="00283E0F">
        <w:pPr>
          <w:pStyle w:val="FSHRub2"/>
        </w:pPr>
        <w:r>
          <w:t>Nationellt register över behandlings- och familjehem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3B3203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77F8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3DB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77F86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542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17FBE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A06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1670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79E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90E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7F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14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8A4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17FF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B09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02D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50F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5FC0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73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0C4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4DB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67BB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887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68BE91"/>
  <w15:chartTrackingRefBased/>
  <w15:docId w15:val="{CB5A999B-0919-40AB-A730-E7189239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F9AEFEAB2744D381AA62FC2F133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8CE12-2FDF-49E4-9309-114817F2DDEF}"/>
      </w:docPartPr>
      <w:docPartBody>
        <w:p w:rsidR="00CE3017" w:rsidRDefault="00573CD1">
          <w:pPr>
            <w:pStyle w:val="F3F9AEFEAB2744D381AA62FC2F133F8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998B6F87CB4124956F13E113AE0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D825B-896C-49D7-81CB-2296FF6CF2C4}"/>
      </w:docPartPr>
      <w:docPartBody>
        <w:p w:rsidR="00CE3017" w:rsidRDefault="00573CD1">
          <w:pPr>
            <w:pStyle w:val="4C998B6F87CB4124956F13E113AE0C4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5104B643DD44917A0BE343C51B3A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D6AEA-3D9C-4C15-98C1-A838F67411FC}"/>
      </w:docPartPr>
      <w:docPartBody>
        <w:p w:rsidR="00110B50" w:rsidRDefault="00110B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17"/>
    <w:rsid w:val="00110B50"/>
    <w:rsid w:val="0025636A"/>
    <w:rsid w:val="00573CD1"/>
    <w:rsid w:val="00CE3017"/>
    <w:rsid w:val="00F4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F9AEFEAB2744D381AA62FC2F133F8D">
    <w:name w:val="F3F9AEFEAB2744D381AA62FC2F133F8D"/>
  </w:style>
  <w:style w:type="paragraph" w:customStyle="1" w:styleId="4C998B6F87CB4124956F13E113AE0C40">
    <w:name w:val="4C998B6F87CB4124956F13E113AE0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D2B65-06E2-47F0-BF67-A23DC88411BB}"/>
</file>

<file path=customXml/itemProps2.xml><?xml version="1.0" encoding="utf-8"?>
<ds:datastoreItem xmlns:ds="http://schemas.openxmlformats.org/officeDocument/2006/customXml" ds:itemID="{70F9308D-A94F-4348-BDA7-4F2382B8136E}"/>
</file>

<file path=customXml/itemProps3.xml><?xml version="1.0" encoding="utf-8"?>
<ds:datastoreItem xmlns:ds="http://schemas.openxmlformats.org/officeDocument/2006/customXml" ds:itemID="{BFA97B75-D274-4F8D-9D64-C71CBE8EC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1298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Nationellt register för behandlings  och familjehem</vt:lpstr>
      <vt:lpstr>
      </vt:lpstr>
    </vt:vector>
  </TitlesOfParts>
  <Company>Sveriges riksdag</Company>
  <LinksUpToDate>false</LinksUpToDate>
  <CharactersWithSpaces>1523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