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8835BE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5660DA5908146A7B3E2A8D36420B8AF"/>
        </w:placeholder>
        <w15:appearance w15:val="hidden"/>
        <w:text/>
      </w:sdtPr>
      <w:sdtEndPr/>
      <w:sdtContent>
        <w:p w:rsidR="00AF30DD" w:rsidP="00CC4C93" w:rsidRDefault="00AF30DD" w14:paraId="78835BE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8baf47e-3779-4256-a39b-ab524d238dcf"/>
        <w:id w:val="2083336436"/>
        <w:lock w:val="sdtLocked"/>
      </w:sdtPr>
      <w:sdtEndPr/>
      <w:sdtContent>
        <w:p w:rsidR="00514DEA" w:rsidRDefault="00313E5B" w14:paraId="78835BF0" w14:textId="78663216">
          <w:pPr>
            <w:pStyle w:val="Frslagstext"/>
          </w:pPr>
          <w:r>
            <w:t>Riksdagen tillkännager för regeringen som sin mening vad som anförs i motionen om att se över lagen om offentlig upphandling.</w:t>
          </w:r>
        </w:p>
      </w:sdtContent>
    </w:sdt>
    <w:p w:rsidR="00AF30DD" w:rsidP="00AF30DD" w:rsidRDefault="000156D9" w14:paraId="78835BF1" w14:textId="77777777">
      <w:pPr>
        <w:pStyle w:val="Rubrik1"/>
      </w:pPr>
      <w:bookmarkStart w:name="MotionsStart" w:id="0"/>
      <w:bookmarkEnd w:id="0"/>
      <w:r>
        <w:t>Motivering</w:t>
      </w:r>
    </w:p>
    <w:p w:rsidR="00635EBC" w:rsidP="00635EBC" w:rsidRDefault="00635EBC" w14:paraId="78835BF2" w14:textId="77777777">
      <w:pPr>
        <w:pStyle w:val="Normalutanindragellerluft"/>
      </w:pPr>
      <w:r>
        <w:t>Kommuner och stat omsätter många miljarder kronor per år i offentliga upphandlingar.</w:t>
      </w:r>
    </w:p>
    <w:p w:rsidR="00635EBC" w:rsidP="00635EBC" w:rsidRDefault="00635EBC" w14:paraId="78835BF3" w14:textId="77777777">
      <w:pPr>
        <w:pStyle w:val="Normalutanindragellerluft"/>
      </w:pPr>
      <w:r>
        <w:t>För seriösa företag som betalar skatt och avtalsenliga löner i Sverige blir det allt svårare att konkurrera på en marknad med allt fler oseriösa företag.</w:t>
      </w:r>
    </w:p>
    <w:p w:rsidR="00635EBC" w:rsidP="00635EBC" w:rsidRDefault="00635EBC" w14:paraId="78835BF4" w14:textId="77777777">
      <w:pPr>
        <w:pStyle w:val="Normalutanindragellerluft"/>
      </w:pPr>
      <w:r>
        <w:t>De oseriösa företagen lägger onormalt låga bud som finansieras av obetalda skatter och obetalda sociala avgifter. Fusket förekommer oftast i underentreprenörsskiktet och underleverantörer till underleverantörer osv.</w:t>
      </w:r>
    </w:p>
    <w:p w:rsidR="00635EBC" w:rsidP="00635EBC" w:rsidRDefault="00E26BE0" w14:paraId="78835BF5" w14:textId="203DAF15">
      <w:pPr>
        <w:pStyle w:val="Normalutanindragellerluft"/>
      </w:pPr>
      <w:r>
        <w:t>De låga anbud</w:t>
      </w:r>
      <w:r w:rsidR="00635EBC">
        <w:t xml:space="preserve"> som vinner vid offentliga upphandlingar gör det omöjli</w:t>
      </w:r>
      <w:r>
        <w:t>gt för seriösa företag att</w:t>
      </w:r>
      <w:bookmarkStart w:name="_GoBack" w:id="1"/>
      <w:bookmarkEnd w:id="1"/>
      <w:r w:rsidR="00635EBC">
        <w:t xml:space="preserve"> konkurrera vid offentliga upphandlingar.</w:t>
      </w:r>
    </w:p>
    <w:p w:rsidR="00AF30DD" w:rsidP="00635EBC" w:rsidRDefault="00635EBC" w14:paraId="78835BF6" w14:textId="77777777">
      <w:pPr>
        <w:pStyle w:val="Normalutanindragellerluft"/>
      </w:pPr>
      <w:r>
        <w:t>En översyn av lagen om offentlig upphandling bör ske för att säkerställa att våra gemensamma skattepengar inte går till oseriösa företag som konkurrerar ut seriösa företag.</w:t>
      </w:r>
    </w:p>
    <w:sdt>
      <w:sdtPr>
        <w:alias w:val="CC_Underskrifter"/>
        <w:tag w:val="CC_Underskrifter"/>
        <w:id w:val="583496634"/>
        <w:lock w:val="sdtContentLocked"/>
        <w:placeholder>
          <w:docPart w:val="41AF152B62BD42F7B1E2E504E2D0EA99"/>
        </w:placeholder>
        <w15:appearance w15:val="hidden"/>
      </w:sdtPr>
      <w:sdtEndPr/>
      <w:sdtContent>
        <w:p w:rsidRPr="009E153C" w:rsidR="00865E70" w:rsidP="001F73C5" w:rsidRDefault="001F73C5" w14:paraId="78835BF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181BC3" w:rsidRDefault="00181BC3" w14:paraId="78835BFE" w14:textId="77777777"/>
    <w:sectPr w:rsidR="00181BC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5C00" w14:textId="77777777" w:rsidR="00635EBC" w:rsidRDefault="00635EBC" w:rsidP="000C1CAD">
      <w:pPr>
        <w:spacing w:line="240" w:lineRule="auto"/>
      </w:pPr>
      <w:r>
        <w:separator/>
      </w:r>
    </w:p>
  </w:endnote>
  <w:endnote w:type="continuationSeparator" w:id="0">
    <w:p w14:paraId="78835C01" w14:textId="77777777" w:rsidR="00635EBC" w:rsidRDefault="00635E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5C0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C1E9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5C0C" w14:textId="77777777" w:rsidR="009C3363" w:rsidRDefault="009C336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16:04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5BFE" w14:textId="77777777" w:rsidR="00635EBC" w:rsidRDefault="00635EBC" w:rsidP="000C1CAD">
      <w:pPr>
        <w:spacing w:line="240" w:lineRule="auto"/>
      </w:pPr>
      <w:r>
        <w:separator/>
      </w:r>
    </w:p>
  </w:footnote>
  <w:footnote w:type="continuationSeparator" w:id="0">
    <w:p w14:paraId="78835BFF" w14:textId="77777777" w:rsidR="00635EBC" w:rsidRDefault="00635E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8835C0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26BE0" w14:paraId="78835C0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725</w:t>
        </w:r>
      </w:sdtContent>
    </w:sdt>
  </w:p>
  <w:p w:rsidR="00467151" w:rsidP="00283E0F" w:rsidRDefault="00E26BE0" w14:paraId="78835C0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Phia Andersson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35EBC" w14:paraId="78835C0A" w14:textId="77777777">
        <w:pPr>
          <w:pStyle w:val="FSHRub2"/>
        </w:pPr>
        <w:r>
          <w:t>Offentliga upphandlingar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8835C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D446256-93E1-471B-A894-776C34936FBA},{FA72EB71-558E-4526-9CCD-9DDD81C2635D},{8E611C1B-0D8B-41FD-8F6D-A9F755E3F142}"/>
  </w:docVars>
  <w:rsids>
    <w:rsidRoot w:val="00635EBC"/>
    <w:rsid w:val="00003CCB"/>
    <w:rsid w:val="00006BF0"/>
    <w:rsid w:val="00010168"/>
    <w:rsid w:val="00010B3B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1BC3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1E9D"/>
    <w:rsid w:val="001C756B"/>
    <w:rsid w:val="001D2FF1"/>
    <w:rsid w:val="001D5C51"/>
    <w:rsid w:val="001E000C"/>
    <w:rsid w:val="001E2474"/>
    <w:rsid w:val="001F22DC"/>
    <w:rsid w:val="001F369D"/>
    <w:rsid w:val="001F73C5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6B2C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3E5B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6AA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4DE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35EBC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3363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6BE0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35BEE"/>
  <w15:chartTrackingRefBased/>
  <w15:docId w15:val="{B8D2A457-684E-485B-A63A-1B688BB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60DA5908146A7B3E2A8D36420B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8EB54-1C36-4469-9035-D7094761D116}"/>
      </w:docPartPr>
      <w:docPartBody>
        <w:p w:rsidR="005A1B3C" w:rsidRDefault="005A1B3C">
          <w:pPr>
            <w:pStyle w:val="95660DA5908146A7B3E2A8D36420B8A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AF152B62BD42F7B1E2E504E2D0E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C84F0-AC87-46CF-B1E0-523CA279BCFD}"/>
      </w:docPartPr>
      <w:docPartBody>
        <w:p w:rsidR="005A1B3C" w:rsidRDefault="005A1B3C">
          <w:pPr>
            <w:pStyle w:val="41AF152B62BD42F7B1E2E504E2D0EA9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C"/>
    <w:rsid w:val="005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5660DA5908146A7B3E2A8D36420B8AF">
    <w:name w:val="95660DA5908146A7B3E2A8D36420B8AF"/>
  </w:style>
  <w:style w:type="paragraph" w:customStyle="1" w:styleId="218E70A006CA43F289D956E89275EF56">
    <w:name w:val="218E70A006CA43F289D956E89275EF56"/>
  </w:style>
  <w:style w:type="paragraph" w:customStyle="1" w:styleId="41AF152B62BD42F7B1E2E504E2D0EA99">
    <w:name w:val="41AF152B62BD42F7B1E2E504E2D0E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735</RubrikLookup>
    <MotionGuid xmlns="00d11361-0b92-4bae-a181-288d6a55b763">8af217cc-4cc2-4e44-b121-1e4c5ca3843c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55B8-34D1-4EDF-BECB-C274DEB02AE9}"/>
</file>

<file path=customXml/itemProps2.xml><?xml version="1.0" encoding="utf-8"?>
<ds:datastoreItem xmlns:ds="http://schemas.openxmlformats.org/officeDocument/2006/customXml" ds:itemID="{13551B6A-2309-4DB5-BF69-F34429EC7DF7}"/>
</file>

<file path=customXml/itemProps3.xml><?xml version="1.0" encoding="utf-8"?>
<ds:datastoreItem xmlns:ds="http://schemas.openxmlformats.org/officeDocument/2006/customXml" ds:itemID="{B710A44F-0C3F-4D86-9B87-A4D0D258B8DC}"/>
</file>

<file path=customXml/itemProps4.xml><?xml version="1.0" encoding="utf-8"?>
<ds:datastoreItem xmlns:ds="http://schemas.openxmlformats.org/officeDocument/2006/customXml" ds:itemID="{09D923C9-DEDA-4659-A8FD-8D7928FF7F7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144</Words>
  <Characters>860</Characters>
  <Application>Microsoft Office Word</Application>
  <DocSecurity>0</DocSecurity>
  <Lines>21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201415S6067 Offentliga upphandlingar</vt:lpstr>
      <vt:lpstr/>
    </vt:vector>
  </TitlesOfParts>
  <Company>Riksdagen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201415S6067 Offentliga upphandlingar</dc:title>
  <dc:subject/>
  <dc:creator>It-avdelningen</dc:creator>
  <cp:keywords/>
  <dc:description/>
  <cp:lastModifiedBy>Eva Lindqvist</cp:lastModifiedBy>
  <cp:revision>7</cp:revision>
  <cp:lastPrinted>2014-11-05T15:04:00Z</cp:lastPrinted>
  <dcterms:created xsi:type="dcterms:W3CDTF">2014-10-28T12:13:00Z</dcterms:created>
  <dcterms:modified xsi:type="dcterms:W3CDTF">2015-09-01T11:48:00Z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*TA3E9D9135687*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http://filur.riksdagen.se/drop/DropOffLibrary/TA3E9D9135687.docx</vt:lpwstr>
  </property>
</Properties>
</file>