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8164E582E05496C8F535A8A7A617765"/>
        </w:placeholder>
        <w:text/>
      </w:sdtPr>
      <w:sdtEndPr/>
      <w:sdtContent>
        <w:p w:rsidRPr="009B062B" w:rsidR="00AF30DD" w:rsidP="00DA28CE" w:rsidRDefault="00AF30DD" w14:paraId="6C706987" w14:textId="77777777">
          <w:pPr>
            <w:pStyle w:val="Rubrik1"/>
            <w:spacing w:after="300"/>
          </w:pPr>
          <w:r w:rsidRPr="009B062B">
            <w:t>Förslag till riksdagsbeslut</w:t>
          </w:r>
        </w:p>
      </w:sdtContent>
    </w:sdt>
    <w:sdt>
      <w:sdtPr>
        <w:alias w:val="Yrkande 1"/>
        <w:tag w:val="05dea90f-75ff-4331-9adc-fd9d04c03477"/>
        <w:id w:val="333120162"/>
        <w:lock w:val="sdtLocked"/>
      </w:sdtPr>
      <w:sdtEndPr/>
      <w:sdtContent>
        <w:p w:rsidR="002D0699" w:rsidRDefault="00B91EE8" w14:paraId="6C706988" w14:textId="77777777">
          <w:pPr>
            <w:pStyle w:val="Frslagstext"/>
          </w:pPr>
          <w:r>
            <w:t>Riksdagen ställer sig bakom det som anförs i motionen om bättre möjligheter till tjänstledighet för att starta företag och tillkännager detta för regeringen.</w:t>
          </w:r>
        </w:p>
      </w:sdtContent>
    </w:sdt>
    <w:sdt>
      <w:sdtPr>
        <w:alias w:val="Yrkande 2"/>
        <w:tag w:val="fb473dcd-7cac-4187-8cde-19794ec8e065"/>
        <w:id w:val="1144549278"/>
        <w:lock w:val="sdtLocked"/>
      </w:sdtPr>
      <w:sdtEndPr/>
      <w:sdtContent>
        <w:p w:rsidR="002D0699" w:rsidRDefault="00B91EE8" w14:paraId="6C706989" w14:textId="77777777">
          <w:pPr>
            <w:pStyle w:val="Frslagstext"/>
          </w:pPr>
          <w:r>
            <w:t>Riksdagen ställer sig bakom det som anförs i motionen om att reformera lagen om företagsrekonstruktion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F3AC56AC9249B0A66D106794BCFF53"/>
        </w:placeholder>
        <w:text/>
      </w:sdtPr>
      <w:sdtEndPr/>
      <w:sdtContent>
        <w:p w:rsidRPr="009B062B" w:rsidR="006D79C9" w:rsidP="00333E95" w:rsidRDefault="006D79C9" w14:paraId="6C70698A" w14:textId="77777777">
          <w:pPr>
            <w:pStyle w:val="Rubrik1"/>
          </w:pPr>
          <w:r>
            <w:t>Motivering</w:t>
          </w:r>
        </w:p>
      </w:sdtContent>
    </w:sdt>
    <w:p w:rsidR="002E3C91" w:rsidP="002E3C91" w:rsidRDefault="002E3C91" w14:paraId="6C70698B" w14:textId="77777777">
      <w:pPr>
        <w:pStyle w:val="Normalutanindragellerluft"/>
      </w:pPr>
      <w:r>
        <w:t>Sverige behöver fler jobb och fler entreprenörer. Företagsamhet är grunden för vårt välstånd och det som driver samhället framåt. Vi vet att fyra av fem jobb skapas hos småföretagare, och då måste vi ha en politik som underlättar. Jobb skapas när det går att anställa till rimliga villkor och regelverken inte skapar onödigt höga trösklar till nyföretagande.</w:t>
      </w:r>
    </w:p>
    <w:p w:rsidRPr="00603471" w:rsidR="00422B9E" w:rsidP="00603471" w:rsidRDefault="002E3C91" w14:paraId="6C70698C" w14:textId="398F87C8">
      <w:r w:rsidRPr="00603471">
        <w:t>Sveriges största samhällsproblem är de</w:t>
      </w:r>
      <w:bookmarkStart w:name="_GoBack" w:id="1"/>
      <w:bookmarkEnd w:id="1"/>
      <w:r w:rsidRPr="00603471">
        <w:t>t nya och växande utanförskap som drabbar utrikes födda och personer utan gymnasieutbildning. För att bryta utanförskapet och öka vår konkurrenskraft måste Sveriges företagsamhet och förmåga att skapa nya jobb – i hela landet – stärkas. Detta gäller såväl enkla jobb som de jobb som kräver lång utbildning och erfarenhet. Bara genom goda villkor för företagande och företagsamhet kan vi klara de samhällsproblem vi står inför.</w:t>
      </w:r>
    </w:p>
    <w:p w:rsidR="002E3C91" w:rsidP="002E3C91" w:rsidRDefault="002E3C91" w14:paraId="6C70698D" w14:textId="77777777">
      <w:pPr>
        <w:pStyle w:val="Rubrik2"/>
      </w:pPr>
      <w:r w:rsidRPr="002E3C91">
        <w:t>Ledighet för att starta företag</w:t>
      </w:r>
    </w:p>
    <w:p w:rsidRPr="00603471" w:rsidR="002E3C91" w:rsidP="00603471" w:rsidRDefault="002E3C91" w14:paraId="6C70698E" w14:textId="77777777">
      <w:pPr>
        <w:pStyle w:val="Normalutanindragellerluft"/>
      </w:pPr>
      <w:r w:rsidRPr="00603471">
        <w:t>Enligt Tillväxtverket kan ungefär 50 procent av svenskarna tänka sig att starta ett eget företag, däremot är det bara runt 10 procent som gör det i slutändan. För många är även klivet från anställning till eget företag ett hinder. Därför borde vi utöka möjligheten till tjänstledighet från dagens sex månader till minst ett år när man vill starta företag.</w:t>
      </w:r>
    </w:p>
    <w:p w:rsidR="002E3C91" w:rsidP="002E3C91" w:rsidRDefault="002E3C91" w14:paraId="6C70698F" w14:textId="77777777">
      <w:pPr>
        <w:pStyle w:val="Rubrik2"/>
      </w:pPr>
      <w:r w:rsidRPr="002E3C91">
        <w:lastRenderedPageBreak/>
        <w:t>Företagsrekonstruktion</w:t>
      </w:r>
    </w:p>
    <w:p w:rsidRPr="00603471" w:rsidR="002E3C91" w:rsidP="00603471" w:rsidRDefault="002E3C91" w14:paraId="6C706990" w14:textId="77777777">
      <w:pPr>
        <w:pStyle w:val="Normalutanindragellerluft"/>
      </w:pPr>
      <w:r w:rsidRPr="00603471">
        <w:t>Lagstiftningen kring företagsrekonstruktion är viktig för att fler företag ska få en möjlighet till en andra chans. Ett företag som långsiktigt bedöms ha överlevnadsförmåga, men som mer eller mindre tillfälligt har hamnat i betalningssvårigheter, ska kunna rekonstrueras i stället för att försättas i konkurs. Företagsrekonstruktion är därför ett sätt att minska risken för att misslyckande, men möjligheten används i liten utsträckning. För att fler krisande företag ska använda sig av företagsrekonstruktion och för att antalet lyckade rekonstruktioner ska öka behöver borgenärerna ha förtroende för institutet. Genom reformer i enlighet med förslagen i Entreprenörskap i det tjugoförsta århundradet (SOU 2016:72), som tar hänsyn till borgenärernas intressen och som borgenärerna känner sig trygga med, bör även företagens möjlighet till krediter och tillväxt förbättras.</w:t>
      </w:r>
    </w:p>
    <w:sdt>
      <w:sdtPr>
        <w:alias w:val="CC_Underskrifter"/>
        <w:tag w:val="CC_Underskrifter"/>
        <w:id w:val="583496634"/>
        <w:lock w:val="sdtContentLocked"/>
        <w:placeholder>
          <w:docPart w:val="01CE635AECB24823B145490134DF4201"/>
        </w:placeholder>
      </w:sdtPr>
      <w:sdtEndPr/>
      <w:sdtContent>
        <w:p w:rsidR="00E61694" w:rsidP="00E61694" w:rsidRDefault="00E61694" w14:paraId="6C706991" w14:textId="77777777"/>
        <w:p w:rsidRPr="008E0FE2" w:rsidR="004801AC" w:rsidP="00E61694" w:rsidRDefault="00430847" w14:paraId="6C7069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Carl-Oskar Bohlin (M)</w:t>
            </w:r>
          </w:p>
        </w:tc>
        <w:tc>
          <w:tcPr>
            <w:tcW w:w="50" w:type="pct"/>
            <w:vAlign w:val="bottom"/>
          </w:tcPr>
          <w:p>
            <w:pPr>
              <w:pStyle w:val="Underskrifter"/>
            </w:pPr>
            <w:r>
              <w:t> </w:t>
            </w:r>
          </w:p>
        </w:tc>
      </w:tr>
      <w:tr>
        <w:trPr>
          <w:cantSplit/>
        </w:trPr>
        <w:tc>
          <w:tcPr>
            <w:tcW w:w="50" w:type="pct"/>
            <w:vAlign w:val="bottom"/>
          </w:tcPr>
          <w:p>
            <w:pPr>
              <w:pStyle w:val="Underskrifter"/>
              <w:spacing w:after="0"/>
            </w:pPr>
            <w:r>
              <w:t>Cecilie Tenfjord Toftby (M)</w:t>
            </w:r>
          </w:p>
        </w:tc>
        <w:tc>
          <w:tcPr>
            <w:tcW w:w="50" w:type="pct"/>
            <w:vAlign w:val="bottom"/>
          </w:tcPr>
          <w:p>
            <w:pPr>
              <w:pStyle w:val="Underskrifter"/>
              <w:spacing w:after="0"/>
            </w:pPr>
            <w:r>
              <w:t>Lars Beckman (M)</w:t>
            </w:r>
          </w:p>
        </w:tc>
      </w:tr>
      <w:tr>
        <w:trPr>
          <w:cantSplit/>
        </w:trPr>
        <w:tc>
          <w:tcPr>
            <w:tcW w:w="50" w:type="pct"/>
            <w:vAlign w:val="bottom"/>
          </w:tcPr>
          <w:p>
            <w:pPr>
              <w:pStyle w:val="Underskrifter"/>
              <w:spacing w:after="0"/>
            </w:pPr>
            <w:r>
              <w:t>David Josefsson (M)</w:t>
            </w:r>
          </w:p>
        </w:tc>
        <w:tc>
          <w:tcPr>
            <w:tcW w:w="50" w:type="pct"/>
            <w:vAlign w:val="bottom"/>
          </w:tcPr>
          <w:p>
            <w:pPr>
              <w:pStyle w:val="Underskrifter"/>
              <w:spacing w:after="0"/>
            </w:pPr>
            <w:r>
              <w:t>Maria Stockhaus (M)</w:t>
            </w:r>
          </w:p>
        </w:tc>
      </w:tr>
    </w:tbl>
    <w:p w:rsidR="00834E16" w:rsidRDefault="00834E16" w14:paraId="6C70699C" w14:textId="77777777"/>
    <w:sectPr w:rsidR="00834E1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0699E" w14:textId="77777777" w:rsidR="00D85B7B" w:rsidRDefault="00D85B7B" w:rsidP="000C1CAD">
      <w:pPr>
        <w:spacing w:line="240" w:lineRule="auto"/>
      </w:pPr>
      <w:r>
        <w:separator/>
      </w:r>
    </w:p>
  </w:endnote>
  <w:endnote w:type="continuationSeparator" w:id="0">
    <w:p w14:paraId="6C70699F" w14:textId="77777777" w:rsidR="00D85B7B" w:rsidRDefault="00D85B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069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069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069AD" w14:textId="77777777" w:rsidR="00262EA3" w:rsidRPr="00E61694" w:rsidRDefault="00262EA3" w:rsidP="00E616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0699C" w14:textId="77777777" w:rsidR="00D85B7B" w:rsidRDefault="00D85B7B" w:rsidP="000C1CAD">
      <w:pPr>
        <w:spacing w:line="240" w:lineRule="auto"/>
      </w:pPr>
      <w:r>
        <w:separator/>
      </w:r>
    </w:p>
  </w:footnote>
  <w:footnote w:type="continuationSeparator" w:id="0">
    <w:p w14:paraId="6C70699D" w14:textId="77777777" w:rsidR="00D85B7B" w:rsidRDefault="00D85B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7069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7069AF" wp14:anchorId="6C7069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30847" w14:paraId="6C7069B2" w14:textId="77777777">
                          <w:pPr>
                            <w:jc w:val="right"/>
                          </w:pPr>
                          <w:sdt>
                            <w:sdtPr>
                              <w:alias w:val="CC_Noformat_Partikod"/>
                              <w:tag w:val="CC_Noformat_Partikod"/>
                              <w:id w:val="-53464382"/>
                              <w:placeholder>
                                <w:docPart w:val="727C848824824E7A838559B81F12C02B"/>
                              </w:placeholder>
                              <w:text/>
                            </w:sdtPr>
                            <w:sdtEndPr/>
                            <w:sdtContent>
                              <w:r w:rsidR="002E3C91">
                                <w:t>M</w:t>
                              </w:r>
                            </w:sdtContent>
                          </w:sdt>
                          <w:sdt>
                            <w:sdtPr>
                              <w:alias w:val="CC_Noformat_Partinummer"/>
                              <w:tag w:val="CC_Noformat_Partinummer"/>
                              <w:id w:val="-1709555926"/>
                              <w:placeholder>
                                <w:docPart w:val="10ADA26D6C4C49BE8D9C300265EB2DEC"/>
                              </w:placeholder>
                              <w:text/>
                            </w:sdtPr>
                            <w:sdtEndPr/>
                            <w:sdtContent>
                              <w:r w:rsidR="002E3C91">
                                <w:t>147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7069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30847" w14:paraId="6C7069B2" w14:textId="77777777">
                    <w:pPr>
                      <w:jc w:val="right"/>
                    </w:pPr>
                    <w:sdt>
                      <w:sdtPr>
                        <w:alias w:val="CC_Noformat_Partikod"/>
                        <w:tag w:val="CC_Noformat_Partikod"/>
                        <w:id w:val="-53464382"/>
                        <w:placeholder>
                          <w:docPart w:val="727C848824824E7A838559B81F12C02B"/>
                        </w:placeholder>
                        <w:text/>
                      </w:sdtPr>
                      <w:sdtEndPr/>
                      <w:sdtContent>
                        <w:r w:rsidR="002E3C91">
                          <w:t>M</w:t>
                        </w:r>
                      </w:sdtContent>
                    </w:sdt>
                    <w:sdt>
                      <w:sdtPr>
                        <w:alias w:val="CC_Noformat_Partinummer"/>
                        <w:tag w:val="CC_Noformat_Partinummer"/>
                        <w:id w:val="-1709555926"/>
                        <w:placeholder>
                          <w:docPart w:val="10ADA26D6C4C49BE8D9C300265EB2DEC"/>
                        </w:placeholder>
                        <w:text/>
                      </w:sdtPr>
                      <w:sdtEndPr/>
                      <w:sdtContent>
                        <w:r w:rsidR="002E3C91">
                          <w:t>147</w:t>
                        </w:r>
                      </w:sdtContent>
                    </w:sdt>
                  </w:p>
                </w:txbxContent>
              </v:textbox>
              <w10:wrap anchorx="page"/>
            </v:shape>
          </w:pict>
        </mc:Fallback>
      </mc:AlternateContent>
    </w:r>
  </w:p>
  <w:p w:rsidRPr="00293C4F" w:rsidR="00262EA3" w:rsidP="00776B74" w:rsidRDefault="00262EA3" w14:paraId="6C7069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7069A2" w14:textId="77777777">
    <w:pPr>
      <w:jc w:val="right"/>
    </w:pPr>
  </w:p>
  <w:p w:rsidR="00262EA3" w:rsidP="00776B74" w:rsidRDefault="00262EA3" w14:paraId="6C7069A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30847" w14:paraId="6C7069A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7069B1" wp14:anchorId="6C7069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30847" w14:paraId="6C7069A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E3C91">
          <w:t>M</w:t>
        </w:r>
      </w:sdtContent>
    </w:sdt>
    <w:sdt>
      <w:sdtPr>
        <w:alias w:val="CC_Noformat_Partinummer"/>
        <w:tag w:val="CC_Noformat_Partinummer"/>
        <w:id w:val="-2014525982"/>
        <w:text/>
      </w:sdtPr>
      <w:sdtEndPr/>
      <w:sdtContent>
        <w:r w:rsidR="002E3C91">
          <w:t>147</w:t>
        </w:r>
      </w:sdtContent>
    </w:sdt>
  </w:p>
  <w:p w:rsidRPr="008227B3" w:rsidR="00262EA3" w:rsidP="008227B3" w:rsidRDefault="00430847" w14:paraId="6C7069A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30847" w14:paraId="6C7069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:3080</w:t>
        </w:r>
      </w:sdtContent>
    </w:sdt>
  </w:p>
  <w:p w:rsidR="00262EA3" w:rsidP="00E03A3D" w:rsidRDefault="00430847" w14:paraId="6C7069A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Carl-Oskar Bohlin m.fl. (M)</w:t>
        </w:r>
      </w:sdtContent>
    </w:sdt>
  </w:p>
  <w:sdt>
    <w:sdtPr>
      <w:alias w:val="CC_Noformat_Rubtext"/>
      <w:tag w:val="CC_Noformat_Rubtext"/>
      <w:id w:val="-218060500"/>
      <w:lock w:val="sdtLocked"/>
      <w:placeholder>
        <w:docPart w:val="10718E563EEA4E05BE1C3B4970703096"/>
      </w:placeholder>
      <w:text/>
    </w:sdtPr>
    <w:sdtEndPr/>
    <w:sdtContent>
      <w:p w:rsidR="00262EA3" w:rsidP="00283E0F" w:rsidRDefault="002E3C91" w14:paraId="6C7069AB" w14:textId="77777777">
        <w:pPr>
          <w:pStyle w:val="FSHRub2"/>
        </w:pPr>
        <w:r>
          <w:t>Associationsrätt</w:t>
        </w:r>
      </w:p>
    </w:sdtContent>
  </w:sdt>
  <w:sdt>
    <w:sdtPr>
      <w:alias w:val="CC_Boilerplate_3"/>
      <w:tag w:val="CC_Boilerplate_3"/>
      <w:id w:val="1606463544"/>
      <w:lock w:val="sdtContentLocked"/>
      <w15:appearance w15:val="hidden"/>
      <w:text w:multiLine="1"/>
    </w:sdtPr>
    <w:sdtEndPr/>
    <w:sdtContent>
      <w:p w:rsidR="00262EA3" w:rsidP="00283E0F" w:rsidRDefault="00262EA3" w14:paraId="6C7069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2E3C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3C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699"/>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C91"/>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6CA"/>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847"/>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471"/>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D41"/>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213"/>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2F7B"/>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4E16"/>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A66"/>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C7B"/>
    <w:rsid w:val="00B82FD7"/>
    <w:rsid w:val="00B832E8"/>
    <w:rsid w:val="00B83D8A"/>
    <w:rsid w:val="00B849B8"/>
    <w:rsid w:val="00B85727"/>
    <w:rsid w:val="00B85BF9"/>
    <w:rsid w:val="00B86112"/>
    <w:rsid w:val="00B86E64"/>
    <w:rsid w:val="00B87133"/>
    <w:rsid w:val="00B87FDA"/>
    <w:rsid w:val="00B911CA"/>
    <w:rsid w:val="00B91803"/>
    <w:rsid w:val="00B91C64"/>
    <w:rsid w:val="00B91EE8"/>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5DB5"/>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B7B"/>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694"/>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9C"/>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706986"/>
  <w15:chartTrackingRefBased/>
  <w15:docId w15:val="{D1A8914B-CCFB-4097-AC4F-81E3B36B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164E582E05496C8F535A8A7A617765"/>
        <w:category>
          <w:name w:val="Allmänt"/>
          <w:gallery w:val="placeholder"/>
        </w:category>
        <w:types>
          <w:type w:val="bbPlcHdr"/>
        </w:types>
        <w:behaviors>
          <w:behavior w:val="content"/>
        </w:behaviors>
        <w:guid w:val="{65F5518F-5829-433D-940A-A9B021362709}"/>
      </w:docPartPr>
      <w:docPartBody>
        <w:p w:rsidR="008A260C" w:rsidRDefault="00960CF1">
          <w:pPr>
            <w:pStyle w:val="68164E582E05496C8F535A8A7A617765"/>
          </w:pPr>
          <w:r w:rsidRPr="005A0A93">
            <w:rPr>
              <w:rStyle w:val="Platshllartext"/>
            </w:rPr>
            <w:t>Förslag till riksdagsbeslut</w:t>
          </w:r>
        </w:p>
      </w:docPartBody>
    </w:docPart>
    <w:docPart>
      <w:docPartPr>
        <w:name w:val="CBF3AC56AC9249B0A66D106794BCFF53"/>
        <w:category>
          <w:name w:val="Allmänt"/>
          <w:gallery w:val="placeholder"/>
        </w:category>
        <w:types>
          <w:type w:val="bbPlcHdr"/>
        </w:types>
        <w:behaviors>
          <w:behavior w:val="content"/>
        </w:behaviors>
        <w:guid w:val="{AC15E7F4-5B19-4124-A9D4-EC9D8D2B96E9}"/>
      </w:docPartPr>
      <w:docPartBody>
        <w:p w:rsidR="008A260C" w:rsidRDefault="00960CF1">
          <w:pPr>
            <w:pStyle w:val="CBF3AC56AC9249B0A66D106794BCFF53"/>
          </w:pPr>
          <w:r w:rsidRPr="005A0A93">
            <w:rPr>
              <w:rStyle w:val="Platshllartext"/>
            </w:rPr>
            <w:t>Motivering</w:t>
          </w:r>
        </w:p>
      </w:docPartBody>
    </w:docPart>
    <w:docPart>
      <w:docPartPr>
        <w:name w:val="727C848824824E7A838559B81F12C02B"/>
        <w:category>
          <w:name w:val="Allmänt"/>
          <w:gallery w:val="placeholder"/>
        </w:category>
        <w:types>
          <w:type w:val="bbPlcHdr"/>
        </w:types>
        <w:behaviors>
          <w:behavior w:val="content"/>
        </w:behaviors>
        <w:guid w:val="{056A10CA-758B-4E7E-987D-CB4C0FCF3A7D}"/>
      </w:docPartPr>
      <w:docPartBody>
        <w:p w:rsidR="008A260C" w:rsidRDefault="00960CF1">
          <w:pPr>
            <w:pStyle w:val="727C848824824E7A838559B81F12C02B"/>
          </w:pPr>
          <w:r>
            <w:rPr>
              <w:rStyle w:val="Platshllartext"/>
            </w:rPr>
            <w:t xml:space="preserve"> </w:t>
          </w:r>
        </w:p>
      </w:docPartBody>
    </w:docPart>
    <w:docPart>
      <w:docPartPr>
        <w:name w:val="10ADA26D6C4C49BE8D9C300265EB2DEC"/>
        <w:category>
          <w:name w:val="Allmänt"/>
          <w:gallery w:val="placeholder"/>
        </w:category>
        <w:types>
          <w:type w:val="bbPlcHdr"/>
        </w:types>
        <w:behaviors>
          <w:behavior w:val="content"/>
        </w:behaviors>
        <w:guid w:val="{33A4CFD6-5FC2-404C-8B0F-74F0911932E0}"/>
      </w:docPartPr>
      <w:docPartBody>
        <w:p w:rsidR="008A260C" w:rsidRDefault="00960CF1">
          <w:pPr>
            <w:pStyle w:val="10ADA26D6C4C49BE8D9C300265EB2DEC"/>
          </w:pPr>
          <w:r>
            <w:t xml:space="preserve"> </w:t>
          </w:r>
        </w:p>
      </w:docPartBody>
    </w:docPart>
    <w:docPart>
      <w:docPartPr>
        <w:name w:val="DefaultPlaceholder_-1854013440"/>
        <w:category>
          <w:name w:val="Allmänt"/>
          <w:gallery w:val="placeholder"/>
        </w:category>
        <w:types>
          <w:type w:val="bbPlcHdr"/>
        </w:types>
        <w:behaviors>
          <w:behavior w:val="content"/>
        </w:behaviors>
        <w:guid w:val="{C05F0A71-6956-474F-A3D7-63794C1F693A}"/>
      </w:docPartPr>
      <w:docPartBody>
        <w:p w:rsidR="008A260C" w:rsidRDefault="00EE2906">
          <w:r w:rsidRPr="00EE4F3A">
            <w:rPr>
              <w:rStyle w:val="Platshllartext"/>
            </w:rPr>
            <w:t>Klicka eller tryck här för att ange text.</w:t>
          </w:r>
        </w:p>
      </w:docPartBody>
    </w:docPart>
    <w:docPart>
      <w:docPartPr>
        <w:name w:val="10718E563EEA4E05BE1C3B4970703096"/>
        <w:category>
          <w:name w:val="Allmänt"/>
          <w:gallery w:val="placeholder"/>
        </w:category>
        <w:types>
          <w:type w:val="bbPlcHdr"/>
        </w:types>
        <w:behaviors>
          <w:behavior w:val="content"/>
        </w:behaviors>
        <w:guid w:val="{88EF9CEA-9BF5-4835-BDA1-EFCD7353D1D1}"/>
      </w:docPartPr>
      <w:docPartBody>
        <w:p w:rsidR="008A260C" w:rsidRDefault="00EE2906">
          <w:r w:rsidRPr="00EE4F3A">
            <w:rPr>
              <w:rStyle w:val="Platshllartext"/>
            </w:rPr>
            <w:t>[ange din text här]</w:t>
          </w:r>
        </w:p>
      </w:docPartBody>
    </w:docPart>
    <w:docPart>
      <w:docPartPr>
        <w:name w:val="01CE635AECB24823B145490134DF4201"/>
        <w:category>
          <w:name w:val="Allmänt"/>
          <w:gallery w:val="placeholder"/>
        </w:category>
        <w:types>
          <w:type w:val="bbPlcHdr"/>
        </w:types>
        <w:behaviors>
          <w:behavior w:val="content"/>
        </w:behaviors>
        <w:guid w:val="{236D7CA5-B96A-4977-9833-1B3D262785CD}"/>
      </w:docPartPr>
      <w:docPartBody>
        <w:p w:rsidR="008B5512" w:rsidRDefault="008B55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06"/>
    <w:rsid w:val="001D4B35"/>
    <w:rsid w:val="00622464"/>
    <w:rsid w:val="008A260C"/>
    <w:rsid w:val="008B5512"/>
    <w:rsid w:val="00960CF1"/>
    <w:rsid w:val="00EE29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2906"/>
    <w:rPr>
      <w:color w:val="F4B083" w:themeColor="accent2" w:themeTint="99"/>
    </w:rPr>
  </w:style>
  <w:style w:type="paragraph" w:customStyle="1" w:styleId="68164E582E05496C8F535A8A7A617765">
    <w:name w:val="68164E582E05496C8F535A8A7A617765"/>
  </w:style>
  <w:style w:type="paragraph" w:customStyle="1" w:styleId="58C00495838B49DCB57D094757F747BD">
    <w:name w:val="58C00495838B49DCB57D094757F747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2CDF2AE0744FE79D2BBF46A3E512E7">
    <w:name w:val="B72CDF2AE0744FE79D2BBF46A3E512E7"/>
  </w:style>
  <w:style w:type="paragraph" w:customStyle="1" w:styleId="CBF3AC56AC9249B0A66D106794BCFF53">
    <w:name w:val="CBF3AC56AC9249B0A66D106794BCFF53"/>
  </w:style>
  <w:style w:type="paragraph" w:customStyle="1" w:styleId="D16A8FC2819F4EF5A5BE175B9ADDAC30">
    <w:name w:val="D16A8FC2819F4EF5A5BE175B9ADDAC30"/>
  </w:style>
  <w:style w:type="paragraph" w:customStyle="1" w:styleId="DAAF1B339B884AB698E1DA1B4755E920">
    <w:name w:val="DAAF1B339B884AB698E1DA1B4755E920"/>
  </w:style>
  <w:style w:type="paragraph" w:customStyle="1" w:styleId="727C848824824E7A838559B81F12C02B">
    <w:name w:val="727C848824824E7A838559B81F12C02B"/>
  </w:style>
  <w:style w:type="paragraph" w:customStyle="1" w:styleId="10ADA26D6C4C49BE8D9C300265EB2DEC">
    <w:name w:val="10ADA26D6C4C49BE8D9C300265EB2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F349B-75AB-41B9-B00A-FEB30FF48E38}"/>
</file>

<file path=customXml/itemProps2.xml><?xml version="1.0" encoding="utf-8"?>
<ds:datastoreItem xmlns:ds="http://schemas.openxmlformats.org/officeDocument/2006/customXml" ds:itemID="{13F44352-DA63-4198-BA80-D4EC830F8539}"/>
</file>

<file path=customXml/itemProps3.xml><?xml version="1.0" encoding="utf-8"?>
<ds:datastoreItem xmlns:ds="http://schemas.openxmlformats.org/officeDocument/2006/customXml" ds:itemID="{0A63F843-CB45-4E07-AD09-FA000B2D9512}"/>
</file>

<file path=docProps/app.xml><?xml version="1.0" encoding="utf-8"?>
<Properties xmlns="http://schemas.openxmlformats.org/officeDocument/2006/extended-properties" xmlns:vt="http://schemas.openxmlformats.org/officeDocument/2006/docPropsVTypes">
  <Template>Normal</Template>
  <TotalTime>9</TotalTime>
  <Pages>2</Pages>
  <Words>378</Words>
  <Characters>2194</Characters>
  <Application>Microsoft Office Word</Application>
  <DocSecurity>0</DocSecurity>
  <Lines>43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M147 Associationsrätt</vt:lpstr>
      <vt:lpstr>
      </vt:lpstr>
    </vt:vector>
  </TitlesOfParts>
  <Company>Sveriges riksdag</Company>
  <LinksUpToDate>false</LinksUpToDate>
  <CharactersWithSpaces>2555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