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606B9E5DBB4EFEA1A2997A48035FB3"/>
        </w:placeholder>
        <w:text/>
      </w:sdtPr>
      <w:sdtEndPr/>
      <w:sdtContent>
        <w:p w:rsidRPr="009B062B" w:rsidR="00AF30DD" w:rsidP="00DA28CE" w:rsidRDefault="00272C82" w14:paraId="46CC7FC3" w14:textId="77777777">
          <w:pPr>
            <w:pStyle w:val="Rubrik1"/>
            <w:spacing w:after="300"/>
          </w:pPr>
          <w:r w:rsidRPr="009B062B">
            <w:t>Förslag till riksdagsbeslut</w:t>
          </w:r>
          <w:r>
            <w:t xml:space="preserve"> </w:t>
          </w:r>
        </w:p>
      </w:sdtContent>
    </w:sdt>
    <w:sdt>
      <w:sdtPr>
        <w:alias w:val="Yrkande 1"/>
        <w:tag w:val="af46763c-3839-4870-a610-a0331d2a6b8b"/>
        <w:id w:val="-985012557"/>
        <w:lock w:val="sdtLocked"/>
      </w:sdtPr>
      <w:sdtEndPr/>
      <w:sdtContent>
        <w:p w:rsidR="00975E4C" w:rsidRDefault="00A74CA2" w14:paraId="46CC7FC4" w14:textId="4F94DED9">
          <w:pPr>
            <w:pStyle w:val="Frslagstext"/>
            <w:numPr>
              <w:ilvl w:val="0"/>
              <w:numId w:val="0"/>
            </w:numPr>
          </w:pPr>
          <w:r>
            <w:t>Riksdagen ställer sig bakom det som anförs i motionen om att upprätthålla eller, där så behövs, återställa rimliga hastighetsbegränsningar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FC6AB4C2CD4498BAF836CF0413D5F9"/>
        </w:placeholder>
        <w:text/>
      </w:sdtPr>
      <w:sdtEndPr/>
      <w:sdtContent>
        <w:p w:rsidRPr="009B062B" w:rsidR="006D79C9" w:rsidP="00333E95" w:rsidRDefault="006D79C9" w14:paraId="46CC7FC5" w14:textId="77777777">
          <w:pPr>
            <w:pStyle w:val="Rubrik1"/>
          </w:pPr>
          <w:r>
            <w:t>Motivering</w:t>
          </w:r>
        </w:p>
      </w:sdtContent>
    </w:sdt>
    <w:p w:rsidRPr="009D0E35" w:rsidR="009A5077" w:rsidP="009D0E35" w:rsidRDefault="009A5077" w14:paraId="46CC7FC6" w14:textId="018A612A">
      <w:pPr>
        <w:pStyle w:val="Normalutanindragellerluft"/>
      </w:pPr>
      <w:r w:rsidRPr="009D0E35">
        <w:t xml:space="preserve">Sverige är ett glest befolkat men till ytan stort land, vars befolkning ofta är beroende av att kunna åka bil. I många familjer bosatta utanför städerna arbetar minst en familjemedlem i en större ort i närheten, barnen går i skola på annan ort och såväl vuxna som barn är beroende av bil för att komma till fritidsaktiviteter. Speciellt vill jag understryka att restiden till närliggande orter därför </w:t>
      </w:r>
      <w:r w:rsidRPr="009D0E35" w:rsidR="00CC1AF0">
        <w:t xml:space="preserve">är </w:t>
      </w:r>
      <w:r w:rsidRPr="009D0E35">
        <w:t>en viktig faktor för människor som väljer att bosätta sig och stanna kvar på landsbygden.</w:t>
      </w:r>
    </w:p>
    <w:p w:rsidRPr="009D0E35" w:rsidR="009A5077" w:rsidP="009D0E35" w:rsidRDefault="009A5077" w14:paraId="46CC7FC7" w14:textId="34BE48EC">
      <w:r w:rsidRPr="009D0E35">
        <w:t>Under senare år har hastighetsbegränsningarna i olika steg sänkts i Sverige. Vägar som tidigare hade hastighets</w:t>
      </w:r>
      <w:r w:rsidRPr="009D0E35" w:rsidR="005A1E8F">
        <w:t>be</w:t>
      </w:r>
      <w:r w:rsidRPr="009D0E35">
        <w:t xml:space="preserve">gränsningarna 70 eller 90 km/timme har nu ofta 60 eller 80. Samtidigt har hastighetsbegränsningarna i centralorterna sänkts från 50 till 40 och biltrafik liksom möjligheten att hitta parkeringar har medvetet försvårats för att uppmuntra till användande av cykel och kollektivtrafik, möjligheter som </w:t>
      </w:r>
      <w:r w:rsidRPr="009D0E35" w:rsidR="00E64870">
        <w:t xml:space="preserve">mycket ofta </w:t>
      </w:r>
      <w:r w:rsidRPr="009D0E35">
        <w:t xml:space="preserve">inte är tillgängliga för landsbygdsbefolkningen. </w:t>
      </w:r>
    </w:p>
    <w:p w:rsidRPr="009D0E35" w:rsidR="009A5077" w:rsidP="009D0E35" w:rsidRDefault="009A5077" w14:paraId="46CC7FC8" w14:textId="06B5C067">
      <w:r w:rsidRPr="009D0E35">
        <w:t xml:space="preserve">Dessa åtgärder är direkt negativa för befolkningen på landsbygden. De minskar den radie utanför centralorterna som är mest attraktiv för människor som vill bosätta sig på landet. De ökar avfolkningen av landsbygden. De ökar den tudelning av Sverige som ofta </w:t>
      </w:r>
      <w:r w:rsidRPr="009D0E35" w:rsidR="00E64870">
        <w:t>diskuteras</w:t>
      </w:r>
      <w:r w:rsidRPr="009D0E35">
        <w:t xml:space="preserve"> i media.</w:t>
      </w:r>
    </w:p>
    <w:p w:rsidRPr="009D0E35" w:rsidR="009A5077" w:rsidP="009D0E35" w:rsidRDefault="009A5077" w14:paraId="46CC7FC9" w14:textId="4F979ED9">
      <w:r w:rsidRPr="009D0E35">
        <w:t>När hastighetsbegränsningarna i stegen 40</w:t>
      </w:r>
      <w:r w:rsidRPr="009D0E35" w:rsidR="00CC1AF0">
        <w:t xml:space="preserve">, </w:t>
      </w:r>
      <w:r w:rsidRPr="009D0E35">
        <w:t>60</w:t>
      </w:r>
      <w:r w:rsidRPr="009D0E35" w:rsidR="00CC1AF0">
        <w:t xml:space="preserve">, </w:t>
      </w:r>
      <w:r w:rsidRPr="009D0E35">
        <w:t>70</w:t>
      </w:r>
      <w:r w:rsidRPr="009D0E35" w:rsidR="00CC1AF0">
        <w:t xml:space="preserve">, </w:t>
      </w:r>
      <w:r w:rsidRPr="009D0E35">
        <w:t>80</w:t>
      </w:r>
      <w:r w:rsidRPr="009D0E35" w:rsidR="00CC1AF0">
        <w:t xml:space="preserve">, </w:t>
      </w:r>
      <w:r w:rsidRPr="009D0E35">
        <w:t>90</w:t>
      </w:r>
      <w:r w:rsidRPr="009D0E35" w:rsidR="00CC1AF0">
        <w:t xml:space="preserve">, </w:t>
      </w:r>
      <w:r w:rsidRPr="009D0E35">
        <w:t>100</w:t>
      </w:r>
      <w:r w:rsidRPr="009D0E35" w:rsidR="00CC1AF0">
        <w:t xml:space="preserve">, </w:t>
      </w:r>
      <w:r w:rsidRPr="009D0E35">
        <w:t>110</w:t>
      </w:r>
      <w:r w:rsidRPr="009D0E35" w:rsidR="00CC1AF0">
        <w:t xml:space="preserve"> och </w:t>
      </w:r>
      <w:r w:rsidRPr="009D0E35">
        <w:t>120 infördes, sades det att man ville ha bättre anpassningar till trafikförhållandena men att det i genomsnitt skulle ske lika mycket sänkningar som ökningar. Det är få eller inga landsbygdsbor som upplever att så blivit fallet. Hastighetsbegränsningarna har överlag sänkts.</w:t>
      </w:r>
    </w:p>
    <w:p w:rsidRPr="009D0E35" w:rsidR="009A5077" w:rsidP="009D0E35" w:rsidRDefault="009A5077" w14:paraId="46CC7FCA" w14:textId="57656027">
      <w:r w:rsidRPr="009D0E35">
        <w:lastRenderedPageBreak/>
        <w:t>Därför föreslår jag att staten tillsätter en utredning över hur hastighetsbegräns</w:t>
      </w:r>
      <w:r w:rsidR="009D0E35">
        <w:softHyphen/>
      </w:r>
      <w:bookmarkStart w:name="_GoBack" w:id="1"/>
      <w:bookmarkEnd w:id="1"/>
      <w:r w:rsidRPr="009D0E35">
        <w:t xml:space="preserve">ningarna ändrats efter att de nya begränsningsstegen </w:t>
      </w:r>
      <w:r w:rsidRPr="009D0E35" w:rsidR="00E64870">
        <w:t xml:space="preserve">60, 80 och 120 </w:t>
      </w:r>
      <w:r w:rsidRPr="009D0E35">
        <w:t xml:space="preserve">infördes, samt att ett program startas för att höja hastighetsbegränsningarna så att medeltalet verkligen blir vad det var </w:t>
      </w:r>
      <w:r w:rsidRPr="009D0E35" w:rsidR="00CC1AF0">
        <w:t>innan</w:t>
      </w:r>
      <w:r w:rsidRPr="009D0E35">
        <w:t xml:space="preserve"> dessa förändringar påbörjades</w:t>
      </w:r>
      <w:r w:rsidRPr="009D0E35" w:rsidR="00E64870">
        <w:t>, med speciell hänsyn till Sverige utanför storstäderna</w:t>
      </w:r>
      <w:r w:rsidRPr="009D0E35">
        <w:t>.</w:t>
      </w:r>
    </w:p>
    <w:sdt>
      <w:sdtPr>
        <w:alias w:val="CC_Underskrifter"/>
        <w:tag w:val="CC_Underskrifter"/>
        <w:id w:val="583496634"/>
        <w:lock w:val="sdtContentLocked"/>
        <w:placeholder>
          <w:docPart w:val="925E911E9DBF4E05A35D256F13864CFD"/>
        </w:placeholder>
      </w:sdtPr>
      <w:sdtEndPr/>
      <w:sdtContent>
        <w:p w:rsidR="00896341" w:rsidP="00896341" w:rsidRDefault="00896341" w14:paraId="46CC7FCB" w14:textId="77777777"/>
        <w:p w:rsidRPr="008E0FE2" w:rsidR="004801AC" w:rsidP="00896341" w:rsidRDefault="009D0E35" w14:paraId="46CC7F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bl>
    <w:p w:rsidR="008B1DAB" w:rsidRDefault="008B1DAB" w14:paraId="46CC7FD0" w14:textId="77777777"/>
    <w:sectPr w:rsidR="008B1D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7FD2" w14:textId="77777777" w:rsidR="00CD6623" w:rsidRDefault="00CD6623" w:rsidP="000C1CAD">
      <w:pPr>
        <w:spacing w:line="240" w:lineRule="auto"/>
      </w:pPr>
      <w:r>
        <w:separator/>
      </w:r>
    </w:p>
  </w:endnote>
  <w:endnote w:type="continuationSeparator" w:id="0">
    <w:p w14:paraId="46CC7FD3" w14:textId="77777777" w:rsidR="00CD6623" w:rsidRDefault="00CD6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7F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7F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63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7FE1" w14:textId="77777777" w:rsidR="00262EA3" w:rsidRPr="00896341" w:rsidRDefault="00262EA3" w:rsidP="00896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7FD0" w14:textId="77777777" w:rsidR="00CD6623" w:rsidRDefault="00CD6623" w:rsidP="000C1CAD">
      <w:pPr>
        <w:spacing w:line="240" w:lineRule="auto"/>
      </w:pPr>
      <w:r>
        <w:separator/>
      </w:r>
    </w:p>
  </w:footnote>
  <w:footnote w:type="continuationSeparator" w:id="0">
    <w:p w14:paraId="46CC7FD1" w14:textId="77777777" w:rsidR="00CD6623" w:rsidRDefault="00CD66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CC7F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C7FE3" wp14:anchorId="46CC7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0E35" w14:paraId="46CC7FE6"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5A1E8F">
                                <w:t>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C7F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0E35" w14:paraId="46CC7FE6"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5A1E8F">
                          <w:t>261</w:t>
                        </w:r>
                      </w:sdtContent>
                    </w:sdt>
                  </w:p>
                </w:txbxContent>
              </v:textbox>
              <w10:wrap anchorx="page"/>
            </v:shape>
          </w:pict>
        </mc:Fallback>
      </mc:AlternateContent>
    </w:r>
  </w:p>
  <w:p w:rsidRPr="00293C4F" w:rsidR="00262EA3" w:rsidP="00776B74" w:rsidRDefault="00262EA3" w14:paraId="46CC7F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CC7FD6" w14:textId="77777777">
    <w:pPr>
      <w:jc w:val="right"/>
    </w:pPr>
  </w:p>
  <w:p w:rsidR="00262EA3" w:rsidP="00776B74" w:rsidRDefault="00262EA3" w14:paraId="46CC7F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0E35" w14:paraId="46CC7FDA" w14:textId="77777777">
    <w:pPr>
      <w:jc w:val="right"/>
    </w:pPr>
    <w:sdt>
      <w:sdtPr>
        <w:alias w:val="cc_Logo"/>
        <w:tag w:val="cc_Logo"/>
        <w:id w:val="-2124838662"/>
        <w:lock w:val="sdtContentLocked"/>
        <w:placeholder>
          <w:docPart w:val="03608A55B5B94D08982C53AD546D3FD6"/>
        </w:placeholder>
      </w:sdtPr>
      <w:sdtEndPr/>
      <w:sdtContent>
        <w:r w:rsidR="00C02AE8">
          <w:rPr>
            <w:noProof/>
            <w:lang w:eastAsia="sv-SE"/>
          </w:rPr>
          <w:drawing>
            <wp:anchor distT="0" distB="0" distL="114300" distR="114300" simplePos="0" relativeHeight="251663360" behindDoc="0" locked="0" layoutInCell="1" allowOverlap="1" wp14:editId="46CC7FE5" wp14:anchorId="46CC7F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0E35" w14:paraId="46CC7F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r w:rsidR="006D59DC">
      <w:t>SD</w:t>
    </w:r>
  </w:p>
  <w:p w:rsidRPr="008227B3" w:rsidR="00262EA3" w:rsidP="008227B3" w:rsidRDefault="009D0E35" w14:paraId="46CC7F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0E35" w14:paraId="46CC7FDD" w14:textId="77777777">
    <w:pPr>
      <w:pStyle w:val="MotionTIllRiksdagen"/>
    </w:pPr>
    <w:sdt>
      <w:sdtPr>
        <w:rPr>
          <w:rStyle w:val="BeteckningChar"/>
        </w:rPr>
        <w:alias w:val="CC_Noformat_Riksmote"/>
        <w:tag w:val="CC_Noformat_Riksmote"/>
        <w:id w:val="1201050710"/>
        <w:lock w:val="sdtContentLocked"/>
        <w:placeholder>
          <w:docPart w:val="4F17FA9BCCAB436F86947ADC95A31E2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91B0F93D44542278368C8082D05486C"/>
        </w:placeholder>
        <w:showingPlcHdr/>
        <w15:appearance w15:val="hidden"/>
        <w:text/>
      </w:sdtPr>
      <w:sdtEndPr>
        <w:rPr>
          <w:rStyle w:val="Rubrik1Char"/>
          <w:rFonts w:asciiTheme="majorHAnsi" w:hAnsiTheme="majorHAnsi"/>
          <w:sz w:val="38"/>
        </w:rPr>
      </w:sdtEndPr>
      <w:sdtContent>
        <w:r>
          <w:t>:707</w:t>
        </w:r>
      </w:sdtContent>
    </w:sdt>
  </w:p>
  <w:p w:rsidR="00262EA3" w:rsidP="00E03A3D" w:rsidRDefault="009D0E35" w14:paraId="46CC7F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(SD)</w:t>
        </w:r>
      </w:sdtContent>
    </w:sdt>
  </w:p>
  <w:sdt>
    <w:sdtPr>
      <w:alias w:val="CC_Noformat_Rubtext"/>
      <w:tag w:val="CC_Noformat_Rubtext"/>
      <w:id w:val="-218060500"/>
      <w:lock w:val="sdtLocked"/>
      <w:placeholder>
        <w:docPart w:val="ED1E626C50A24CD2B21531B5233367BF"/>
      </w:placeholder>
      <w:text/>
    </w:sdtPr>
    <w:sdtEndPr/>
    <w:sdtContent>
      <w:p w:rsidR="00262EA3" w:rsidP="00283E0F" w:rsidRDefault="009A5077" w14:paraId="46CC7FDF" w14:textId="77777777">
        <w:pPr>
          <w:pStyle w:val="FSHRub2"/>
        </w:pPr>
        <w:r>
          <w:t xml:space="preserve">Upprätthåll eller återställ rimliga hastighetsbegränsningar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46CC7F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D112C"/>
    <w:multiLevelType w:val="hybridMultilevel"/>
    <w:tmpl w:val="C37849A8"/>
    <w:lvl w:ilvl="0" w:tplc="E88E243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5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F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C1"/>
    <w:rsid w:val="000466E4"/>
    <w:rsid w:val="00046AC8"/>
    <w:rsid w:val="00046B18"/>
    <w:rsid w:val="00047CB1"/>
    <w:rsid w:val="00050138"/>
    <w:rsid w:val="00050A98"/>
    <w:rsid w:val="00050DBC"/>
    <w:rsid w:val="00051299"/>
    <w:rsid w:val="0005184F"/>
    <w:rsid w:val="00051929"/>
    <w:rsid w:val="0005206D"/>
    <w:rsid w:val="00052A07"/>
    <w:rsid w:val="00053AC8"/>
    <w:rsid w:val="000542C8"/>
    <w:rsid w:val="000556C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4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B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D8"/>
    <w:rsid w:val="0009799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A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4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8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8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3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20"/>
    <w:rsid w:val="001F6B5C"/>
    <w:rsid w:val="001F6E2C"/>
    <w:rsid w:val="001F7729"/>
    <w:rsid w:val="0020030E"/>
    <w:rsid w:val="00200B9A"/>
    <w:rsid w:val="00200BAB"/>
    <w:rsid w:val="00201355"/>
    <w:rsid w:val="002013EA"/>
    <w:rsid w:val="00201655"/>
    <w:rsid w:val="00201F4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64"/>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4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8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6D"/>
    <w:rsid w:val="002866FF"/>
    <w:rsid w:val="00286E1F"/>
    <w:rsid w:val="00286FD6"/>
    <w:rsid w:val="002871B2"/>
    <w:rsid w:val="00287E4A"/>
    <w:rsid w:val="002900CF"/>
    <w:rsid w:val="002923F3"/>
    <w:rsid w:val="0029328D"/>
    <w:rsid w:val="0029347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3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BD"/>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A9"/>
    <w:rsid w:val="00347453"/>
    <w:rsid w:val="003476C8"/>
    <w:rsid w:val="00347F27"/>
    <w:rsid w:val="003504DC"/>
    <w:rsid w:val="00350FCC"/>
    <w:rsid w:val="00351240"/>
    <w:rsid w:val="0035132E"/>
    <w:rsid w:val="0035148D"/>
    <w:rsid w:val="00351B38"/>
    <w:rsid w:val="003524A9"/>
    <w:rsid w:val="003530A3"/>
    <w:rsid w:val="0035327B"/>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B3"/>
    <w:rsid w:val="003A69D1"/>
    <w:rsid w:val="003A6F73"/>
    <w:rsid w:val="003A702B"/>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A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B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B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E5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02"/>
    <w:rsid w:val="004F5A7B"/>
    <w:rsid w:val="004F64AD"/>
    <w:rsid w:val="004F6B7F"/>
    <w:rsid w:val="004F7611"/>
    <w:rsid w:val="004F7752"/>
    <w:rsid w:val="00500AF3"/>
    <w:rsid w:val="00500CF1"/>
    <w:rsid w:val="00500E24"/>
    <w:rsid w:val="00501184"/>
    <w:rsid w:val="00502512"/>
    <w:rsid w:val="00503035"/>
    <w:rsid w:val="00503781"/>
    <w:rsid w:val="0050399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8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E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D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3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CF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B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8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C96"/>
    <w:rsid w:val="006A42AF"/>
    <w:rsid w:val="006A46A8"/>
    <w:rsid w:val="006A55E1"/>
    <w:rsid w:val="006A5CAE"/>
    <w:rsid w:val="006A5F27"/>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D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AA"/>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C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4C"/>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1"/>
    <w:rsid w:val="007A7D21"/>
    <w:rsid w:val="007B015E"/>
    <w:rsid w:val="007B0281"/>
    <w:rsid w:val="007B02F6"/>
    <w:rsid w:val="007B05E0"/>
    <w:rsid w:val="007B06B9"/>
    <w:rsid w:val="007B0889"/>
    <w:rsid w:val="007B15B7"/>
    <w:rsid w:val="007B2537"/>
    <w:rsid w:val="007B3052"/>
    <w:rsid w:val="007B35F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3D"/>
    <w:rsid w:val="007E6F88"/>
    <w:rsid w:val="007E7007"/>
    <w:rsid w:val="007E7298"/>
    <w:rsid w:val="007F0212"/>
    <w:rsid w:val="007F0655"/>
    <w:rsid w:val="007F1E8E"/>
    <w:rsid w:val="007F2036"/>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F8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7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05"/>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F1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341"/>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2F"/>
    <w:rsid w:val="008B0E28"/>
    <w:rsid w:val="008B1873"/>
    <w:rsid w:val="008B1DAB"/>
    <w:rsid w:val="008B232B"/>
    <w:rsid w:val="008B25FF"/>
    <w:rsid w:val="008B2724"/>
    <w:rsid w:val="008B2BF8"/>
    <w:rsid w:val="008B2D29"/>
    <w:rsid w:val="008B353D"/>
    <w:rsid w:val="008B412D"/>
    <w:rsid w:val="008B46F4"/>
    <w:rsid w:val="008B4AF7"/>
    <w:rsid w:val="008B50A2"/>
    <w:rsid w:val="008B577D"/>
    <w:rsid w:val="008B5B6A"/>
    <w:rsid w:val="008B61E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3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5C"/>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47"/>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E4C"/>
    <w:rsid w:val="0097703A"/>
    <w:rsid w:val="00977E01"/>
    <w:rsid w:val="009806B2"/>
    <w:rsid w:val="00980BA4"/>
    <w:rsid w:val="0098142A"/>
    <w:rsid w:val="009818AD"/>
    <w:rsid w:val="00981A13"/>
    <w:rsid w:val="0098267A"/>
    <w:rsid w:val="0098312F"/>
    <w:rsid w:val="0098383F"/>
    <w:rsid w:val="00983AC8"/>
    <w:rsid w:val="009841A7"/>
    <w:rsid w:val="0098514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7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3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6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7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A2"/>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48"/>
    <w:rsid w:val="00AB5100"/>
    <w:rsid w:val="00AB5A42"/>
    <w:rsid w:val="00AB6015"/>
    <w:rsid w:val="00AB6715"/>
    <w:rsid w:val="00AB67B1"/>
    <w:rsid w:val="00AB6944"/>
    <w:rsid w:val="00AB6BC1"/>
    <w:rsid w:val="00AB7EC3"/>
    <w:rsid w:val="00AC01B5"/>
    <w:rsid w:val="00AC02F8"/>
    <w:rsid w:val="00AC14C2"/>
    <w:rsid w:val="00AC183E"/>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BEA"/>
    <w:rsid w:val="00AF1084"/>
    <w:rsid w:val="00AF2E85"/>
    <w:rsid w:val="00AF30DD"/>
    <w:rsid w:val="00AF456B"/>
    <w:rsid w:val="00AF4837"/>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0F"/>
    <w:rsid w:val="00B56435"/>
    <w:rsid w:val="00B56956"/>
    <w:rsid w:val="00B570C3"/>
    <w:rsid w:val="00B577C5"/>
    <w:rsid w:val="00B57984"/>
    <w:rsid w:val="00B57D79"/>
    <w:rsid w:val="00B60647"/>
    <w:rsid w:val="00B60955"/>
    <w:rsid w:val="00B60E7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C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57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5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0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EC"/>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C7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40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AF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23"/>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BE"/>
    <w:rsid w:val="00D121F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09"/>
    <w:rsid w:val="00D347DB"/>
    <w:rsid w:val="00D3481A"/>
    <w:rsid w:val="00D350ED"/>
    <w:rsid w:val="00D364AF"/>
    <w:rsid w:val="00D36559"/>
    <w:rsid w:val="00D3655C"/>
    <w:rsid w:val="00D369A2"/>
    <w:rsid w:val="00D36A92"/>
    <w:rsid w:val="00D37418"/>
    <w:rsid w:val="00D37E5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56"/>
    <w:rsid w:val="00D7401C"/>
    <w:rsid w:val="00D74E67"/>
    <w:rsid w:val="00D75CE2"/>
    <w:rsid w:val="00D77135"/>
    <w:rsid w:val="00D774C0"/>
    <w:rsid w:val="00D77C23"/>
    <w:rsid w:val="00D80249"/>
    <w:rsid w:val="00D8079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C0"/>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AA"/>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8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0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FD"/>
    <w:rsid w:val="00E64485"/>
    <w:rsid w:val="00E64870"/>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F8"/>
    <w:rsid w:val="00E9447B"/>
    <w:rsid w:val="00E94538"/>
    <w:rsid w:val="00E94BAB"/>
    <w:rsid w:val="00E94D39"/>
    <w:rsid w:val="00E953AC"/>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30"/>
    <w:rsid w:val="00EB6D49"/>
    <w:rsid w:val="00EB72C8"/>
    <w:rsid w:val="00EB7B2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C1"/>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A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0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F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0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8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C7FC2"/>
  <w15:chartTrackingRefBased/>
  <w15:docId w15:val="{432F3381-5EC4-4841-9753-0608E8FA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1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06B9E5DBB4EFEA1A2997A48035FB3"/>
        <w:category>
          <w:name w:val="Allmänt"/>
          <w:gallery w:val="placeholder"/>
        </w:category>
        <w:types>
          <w:type w:val="bbPlcHdr"/>
        </w:types>
        <w:behaviors>
          <w:behavior w:val="content"/>
        </w:behaviors>
        <w:guid w:val="{F2DE73D7-69DB-4379-BB94-34EF8EBA8ED2}"/>
      </w:docPartPr>
      <w:docPartBody>
        <w:p w:rsidR="00863693" w:rsidRDefault="00F0412F">
          <w:pPr>
            <w:pStyle w:val="31606B9E5DBB4EFEA1A2997A48035FB3"/>
          </w:pPr>
          <w:r w:rsidRPr="005A0A93">
            <w:rPr>
              <w:rStyle w:val="Platshllartext"/>
            </w:rPr>
            <w:t>Förslag till riksdagsbeslut</w:t>
          </w:r>
        </w:p>
      </w:docPartBody>
    </w:docPart>
    <w:docPart>
      <w:docPartPr>
        <w:name w:val="08FC6AB4C2CD4498BAF836CF0413D5F9"/>
        <w:category>
          <w:name w:val="Allmänt"/>
          <w:gallery w:val="placeholder"/>
        </w:category>
        <w:types>
          <w:type w:val="bbPlcHdr"/>
        </w:types>
        <w:behaviors>
          <w:behavior w:val="content"/>
        </w:behaviors>
        <w:guid w:val="{72C518E8-6CD9-4A82-8FB7-FE08F3983036}"/>
      </w:docPartPr>
      <w:docPartBody>
        <w:p w:rsidR="00863693" w:rsidRDefault="00F0412F">
          <w:pPr>
            <w:pStyle w:val="08FC6AB4C2CD4498BAF836CF0413D5F9"/>
          </w:pPr>
          <w:r w:rsidRPr="005A0A93">
            <w:rPr>
              <w:rStyle w:val="Platshllartext"/>
            </w:rPr>
            <w:t>Motivering</w:t>
          </w:r>
        </w:p>
      </w:docPartBody>
    </w:docPart>
    <w:docPart>
      <w:docPartPr>
        <w:name w:val="FCA0EE5247184298BA9FE71F3BE26519"/>
        <w:category>
          <w:name w:val="Allmänt"/>
          <w:gallery w:val="placeholder"/>
        </w:category>
        <w:types>
          <w:type w:val="bbPlcHdr"/>
        </w:types>
        <w:behaviors>
          <w:behavior w:val="content"/>
        </w:behaviors>
        <w:guid w:val="{E478A295-1B70-4DD6-A50C-0C5D7042ED3A}"/>
      </w:docPartPr>
      <w:docPartBody>
        <w:p w:rsidR="00863693" w:rsidRDefault="00F0412F">
          <w:pPr>
            <w:pStyle w:val="FCA0EE5247184298BA9FE71F3BE26519"/>
          </w:pPr>
          <w:r>
            <w:rPr>
              <w:rStyle w:val="Platshllartext"/>
            </w:rPr>
            <w:t xml:space="preserve"> </w:t>
          </w:r>
        </w:p>
      </w:docPartBody>
    </w:docPart>
    <w:docPart>
      <w:docPartPr>
        <w:name w:val="67AC8620E0B34082957EBF36BA2A3F66"/>
        <w:category>
          <w:name w:val="Allmänt"/>
          <w:gallery w:val="placeholder"/>
        </w:category>
        <w:types>
          <w:type w:val="bbPlcHdr"/>
        </w:types>
        <w:behaviors>
          <w:behavior w:val="content"/>
        </w:behaviors>
        <w:guid w:val="{DF352DAA-5D77-488F-96AC-8F6221B2D5F9}"/>
      </w:docPartPr>
      <w:docPartBody>
        <w:p w:rsidR="00863693" w:rsidRDefault="00F0412F">
          <w:pPr>
            <w:pStyle w:val="67AC8620E0B34082957EBF36BA2A3F66"/>
          </w:pPr>
          <w:r>
            <w:t xml:space="preserve"> </w:t>
          </w:r>
        </w:p>
      </w:docPartBody>
    </w:docPart>
    <w:docPart>
      <w:docPartPr>
        <w:name w:val="DefaultPlaceholder_-1854013440"/>
        <w:category>
          <w:name w:val="Allmänt"/>
          <w:gallery w:val="placeholder"/>
        </w:category>
        <w:types>
          <w:type w:val="bbPlcHdr"/>
        </w:types>
        <w:behaviors>
          <w:behavior w:val="content"/>
        </w:behaviors>
        <w:guid w:val="{D4C5D5C7-653A-4426-8320-1396B4D5A8F3}"/>
      </w:docPartPr>
      <w:docPartBody>
        <w:p w:rsidR="00863693" w:rsidRDefault="00F23499">
          <w:r w:rsidRPr="008D02D3">
            <w:rPr>
              <w:rStyle w:val="Platshllartext"/>
            </w:rPr>
            <w:t>Klicka eller tryck här för att ange text.</w:t>
          </w:r>
        </w:p>
      </w:docPartBody>
    </w:docPart>
    <w:docPart>
      <w:docPartPr>
        <w:name w:val="ED1E626C50A24CD2B21531B5233367BF"/>
        <w:category>
          <w:name w:val="Allmänt"/>
          <w:gallery w:val="placeholder"/>
        </w:category>
        <w:types>
          <w:type w:val="bbPlcHdr"/>
        </w:types>
        <w:behaviors>
          <w:behavior w:val="content"/>
        </w:behaviors>
        <w:guid w:val="{F81E89E3-B17E-428E-B7CC-05992E7003EA}"/>
      </w:docPartPr>
      <w:docPartBody>
        <w:p w:rsidR="00863693" w:rsidRDefault="00F23499">
          <w:r w:rsidRPr="008D02D3">
            <w:rPr>
              <w:rStyle w:val="Platshllartext"/>
            </w:rPr>
            <w:t>[ange din text här]</w:t>
          </w:r>
        </w:p>
      </w:docPartBody>
    </w:docPart>
    <w:docPart>
      <w:docPartPr>
        <w:name w:val="4F17FA9BCCAB436F86947ADC95A31E20"/>
        <w:category>
          <w:name w:val="Allmänt"/>
          <w:gallery w:val="placeholder"/>
        </w:category>
        <w:types>
          <w:type w:val="bbPlcHdr"/>
        </w:types>
        <w:behaviors>
          <w:behavior w:val="content"/>
        </w:behaviors>
        <w:guid w:val="{B56C29F2-8E1E-4146-89A2-A7C502EB43BB}"/>
      </w:docPartPr>
      <w:docPartBody>
        <w:p w:rsidR="00863693" w:rsidRDefault="00F23499">
          <w:r w:rsidRPr="008D02D3">
            <w:rPr>
              <w:rStyle w:val="Platshllartext"/>
            </w:rPr>
            <w:t>[ange din text här]</w:t>
          </w:r>
        </w:p>
      </w:docPartBody>
    </w:docPart>
    <w:docPart>
      <w:docPartPr>
        <w:name w:val="03608A55B5B94D08982C53AD546D3FD6"/>
        <w:category>
          <w:name w:val="Allmänt"/>
          <w:gallery w:val="placeholder"/>
        </w:category>
        <w:types>
          <w:type w:val="bbPlcHdr"/>
        </w:types>
        <w:behaviors>
          <w:behavior w:val="content"/>
        </w:behaviors>
        <w:guid w:val="{B4169636-43AC-40E4-A2BD-AA0AAE69B366}"/>
      </w:docPartPr>
      <w:docPartBody>
        <w:p w:rsidR="00863693" w:rsidRDefault="00F23499">
          <w:r w:rsidRPr="008D02D3">
            <w:rPr>
              <w:rStyle w:val="Platshllartext"/>
            </w:rPr>
            <w:t>[ange din text här]</w:t>
          </w:r>
        </w:p>
      </w:docPartBody>
    </w:docPart>
    <w:docPart>
      <w:docPartPr>
        <w:name w:val="C91B0F93D44542278368C8082D05486C"/>
        <w:category>
          <w:name w:val="Allmänt"/>
          <w:gallery w:val="placeholder"/>
        </w:category>
        <w:types>
          <w:type w:val="bbPlcHdr"/>
        </w:types>
        <w:behaviors>
          <w:behavior w:val="content"/>
        </w:behaviors>
        <w:guid w:val="{244EC78C-83D4-4A7E-90F5-BC1CC773186A}"/>
      </w:docPartPr>
      <w:docPartBody>
        <w:p w:rsidR="00863693" w:rsidRDefault="00F23499">
          <w:r w:rsidRPr="008D02D3">
            <w:rPr>
              <w:rStyle w:val="Platshllartext"/>
            </w:rPr>
            <w:t>[ange din text här]</w:t>
          </w:r>
        </w:p>
      </w:docPartBody>
    </w:docPart>
    <w:docPart>
      <w:docPartPr>
        <w:name w:val="925E911E9DBF4E05A35D256F13864CFD"/>
        <w:category>
          <w:name w:val="Allmänt"/>
          <w:gallery w:val="placeholder"/>
        </w:category>
        <w:types>
          <w:type w:val="bbPlcHdr"/>
        </w:types>
        <w:behaviors>
          <w:behavior w:val="content"/>
        </w:behaviors>
        <w:guid w:val="{1A3B8266-A7A1-4889-88AA-2C2A1A7302D0}"/>
      </w:docPartPr>
      <w:docPartBody>
        <w:p w:rsidR="00133569" w:rsidRDefault="00133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99"/>
    <w:rsid w:val="000A35CD"/>
    <w:rsid w:val="001073B7"/>
    <w:rsid w:val="00133569"/>
    <w:rsid w:val="001523DF"/>
    <w:rsid w:val="00202AAE"/>
    <w:rsid w:val="003020FB"/>
    <w:rsid w:val="005F451D"/>
    <w:rsid w:val="00647C7F"/>
    <w:rsid w:val="00863693"/>
    <w:rsid w:val="008A15B9"/>
    <w:rsid w:val="00951285"/>
    <w:rsid w:val="00B64DA2"/>
    <w:rsid w:val="00F0412F"/>
    <w:rsid w:val="00F2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499"/>
    <w:rPr>
      <w:color w:val="F4B083" w:themeColor="accent2" w:themeTint="99"/>
    </w:rPr>
  </w:style>
  <w:style w:type="paragraph" w:customStyle="1" w:styleId="31606B9E5DBB4EFEA1A2997A48035FB3">
    <w:name w:val="31606B9E5DBB4EFEA1A2997A48035FB3"/>
  </w:style>
  <w:style w:type="paragraph" w:customStyle="1" w:styleId="D827E6B7AE124D07A251F6AF5271F3B7">
    <w:name w:val="D827E6B7AE124D07A251F6AF5271F3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8B4E341AA4D24AF85D7799EC256D9">
    <w:name w:val="4718B4E341AA4D24AF85D7799EC256D9"/>
  </w:style>
  <w:style w:type="paragraph" w:customStyle="1" w:styleId="08FC6AB4C2CD4498BAF836CF0413D5F9">
    <w:name w:val="08FC6AB4C2CD4498BAF836CF0413D5F9"/>
  </w:style>
  <w:style w:type="paragraph" w:customStyle="1" w:styleId="AF0B0B6C9791418C930F043E5FF95164">
    <w:name w:val="AF0B0B6C9791418C930F043E5FF95164"/>
  </w:style>
  <w:style w:type="paragraph" w:customStyle="1" w:styleId="5AC86F1F2BF84F0C821BBBCF32060191">
    <w:name w:val="5AC86F1F2BF84F0C821BBBCF32060191"/>
  </w:style>
  <w:style w:type="paragraph" w:customStyle="1" w:styleId="FCA0EE5247184298BA9FE71F3BE26519">
    <w:name w:val="FCA0EE5247184298BA9FE71F3BE26519"/>
  </w:style>
  <w:style w:type="paragraph" w:customStyle="1" w:styleId="67AC8620E0B34082957EBF36BA2A3F66">
    <w:name w:val="67AC8620E0B34082957EBF36BA2A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59379-6E29-4562-B39D-4D3C03BAAE6D}"/>
</file>

<file path=customXml/itemProps2.xml><?xml version="1.0" encoding="utf-8"?>
<ds:datastoreItem xmlns:ds="http://schemas.openxmlformats.org/officeDocument/2006/customXml" ds:itemID="{4C23036F-E6C4-4665-A5B6-BC3B0D2F1CE4}"/>
</file>

<file path=customXml/itemProps3.xml><?xml version="1.0" encoding="utf-8"?>
<ds:datastoreItem xmlns:ds="http://schemas.openxmlformats.org/officeDocument/2006/customXml" ds:itemID="{16723322-BD1B-491E-B941-B259635AA4D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1883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Upprätthåll eller återställ rimliga hastighetsbegränsningar</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