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1BE497E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3B423D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5F136B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3B423D">
              <w:rPr>
                <w:sz w:val="20"/>
              </w:rPr>
              <w:t>30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4A0E4E71" w:rsidR="00203835" w:rsidRDefault="003B423D" w:rsidP="00BE10A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BE10A2" w:rsidRPr="00B2520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9E3E40" w:rsidRPr="00B25209">
              <w:rPr>
                <w:sz w:val="20"/>
              </w:rPr>
              <w:t>0</w:t>
            </w:r>
            <w:r w:rsidR="00CA7639" w:rsidRPr="00B25209">
              <w:rPr>
                <w:sz w:val="20"/>
              </w:rPr>
              <w:t>–</w:t>
            </w:r>
            <w:r w:rsidR="002A3BD5" w:rsidRPr="00056672">
              <w:rPr>
                <w:sz w:val="20"/>
              </w:rPr>
              <w:t>1</w:t>
            </w:r>
            <w:r w:rsidR="00056672" w:rsidRPr="00056672">
              <w:rPr>
                <w:sz w:val="20"/>
              </w:rPr>
              <w:t>0</w:t>
            </w:r>
            <w:r w:rsidR="00BE10A2" w:rsidRPr="00056672">
              <w:rPr>
                <w:sz w:val="20"/>
              </w:rPr>
              <w:t>:</w:t>
            </w:r>
            <w:r w:rsidR="00B25209" w:rsidRPr="00056672">
              <w:rPr>
                <w:sz w:val="20"/>
              </w:rPr>
              <w:t>1</w:t>
            </w:r>
            <w:r w:rsidR="00056672" w:rsidRPr="00056672">
              <w:rPr>
                <w:sz w:val="20"/>
              </w:rPr>
              <w:t>5</w:t>
            </w:r>
          </w:p>
          <w:p w14:paraId="50C019E7" w14:textId="418D0677" w:rsidR="00C24338" w:rsidRPr="00CA7639" w:rsidRDefault="00C24338" w:rsidP="00226AF8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CD413E1" w14:textId="1E286B3B" w:rsidR="00E023E2" w:rsidRDefault="003B423D" w:rsidP="0013117A">
            <w:pPr>
              <w:rPr>
                <w:b/>
              </w:rPr>
            </w:pPr>
            <w:r w:rsidRPr="006202BE">
              <w:rPr>
                <w:b/>
              </w:rPr>
              <w:t>Internationella relationer m.m.</w:t>
            </w:r>
            <w:r>
              <w:rPr>
                <w:b/>
              </w:rPr>
              <w:t xml:space="preserve"> (UU7)</w:t>
            </w:r>
          </w:p>
          <w:p w14:paraId="0FA66B1D" w14:textId="77777777" w:rsidR="003B423D" w:rsidRPr="00B25209" w:rsidRDefault="003B423D" w:rsidP="0013117A">
            <w:pPr>
              <w:rPr>
                <w:b/>
              </w:rPr>
            </w:pPr>
          </w:p>
          <w:p w14:paraId="7DADBADB" w14:textId="69508A09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behandlingen </w:t>
            </w:r>
            <w:r w:rsidR="000566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0CE66F01" w14:textId="77777777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F3D2E2F" w14:textId="4E8D05F7" w:rsidR="003B423D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betänkande </w:t>
            </w:r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2022/</w:t>
            </w:r>
            <w:proofErr w:type="gramStart"/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7.</w:t>
            </w:r>
          </w:p>
          <w:p w14:paraId="6921C372" w14:textId="77777777" w:rsidR="003B423D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F53EEB7" w14:textId="0AC9BF9B" w:rsidR="003B423D" w:rsidRDefault="001813EB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>S-, SD-, V</w:t>
            </w:r>
            <w:r w:rsidR="003B423D"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C- </w:t>
            </w:r>
            <w:r w:rsidR="003B423D"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>och MP-ledamöterna anmälde reservationer.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S-, SD-, V- och MP-ledamöterna anmälde särskilda yttranden.</w:t>
            </w:r>
          </w:p>
          <w:p w14:paraId="5E943533" w14:textId="5FADA46F" w:rsidR="00226AF8" w:rsidRPr="00B25209" w:rsidRDefault="00226AF8" w:rsidP="001813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389B740E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3F7531" w:rsidRPr="00B2520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36883307" w14:textId="1479C526" w:rsidR="00343BC7" w:rsidRDefault="003B423D" w:rsidP="00343BC7">
            <w:pPr>
              <w:rPr>
                <w:b/>
              </w:rPr>
            </w:pPr>
            <w:r w:rsidRPr="008A417D">
              <w:rPr>
                <w:b/>
              </w:rPr>
              <w:t>Internationellt utvecklingsbistånd</w:t>
            </w:r>
            <w:r>
              <w:rPr>
                <w:b/>
              </w:rPr>
              <w:t xml:space="preserve"> (UU6)</w:t>
            </w:r>
          </w:p>
          <w:p w14:paraId="1E8CFB74" w14:textId="77777777" w:rsidR="003B423D" w:rsidRPr="00B25209" w:rsidRDefault="003B423D" w:rsidP="00343BC7">
            <w:pPr>
              <w:rPr>
                <w:b/>
                <w:bCs/>
                <w:color w:val="000000"/>
                <w:szCs w:val="24"/>
              </w:rPr>
            </w:pPr>
          </w:p>
          <w:p w14:paraId="42BA3502" w14:textId="227637F9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behandlingen </w:t>
            </w:r>
            <w:r w:rsidR="000566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7C9057C1" w14:textId="77777777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88372A3" w14:textId="5BB7A10D" w:rsidR="003B423D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betänkande </w:t>
            </w:r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2022/</w:t>
            </w:r>
            <w:proofErr w:type="gramStart"/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6.</w:t>
            </w:r>
          </w:p>
          <w:p w14:paraId="75D1A3DD" w14:textId="77777777" w:rsidR="003B423D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6884E86" w14:textId="6B7FE40A" w:rsidR="003B423D" w:rsidRDefault="001813EB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S-, SD-, </w:t>
            </w:r>
            <w:r w:rsidR="003B423D"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V-, </w:t>
            </w:r>
            <w:r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C- </w:t>
            </w:r>
            <w:r w:rsidR="003B423D"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>och MP-ledamöterna anmälde reservationer.</w:t>
            </w:r>
            <w:r w:rsidRPr="001813E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-ledamöterna anmälde särskilt yttrande.</w:t>
            </w:r>
          </w:p>
          <w:p w14:paraId="1FAD8FE2" w14:textId="77777777" w:rsidR="00343BC7" w:rsidRPr="00B25209" w:rsidRDefault="00343BC7" w:rsidP="00343BC7">
            <w:pPr>
              <w:rPr>
                <w:b/>
              </w:rPr>
            </w:pPr>
          </w:p>
        </w:tc>
      </w:tr>
      <w:tr w:rsidR="00343BC7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1333EB1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11CB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8D62FCF" w14:textId="6A78721E" w:rsidR="00E023E2" w:rsidRDefault="003B423D" w:rsidP="00343BC7">
            <w:pPr>
              <w:rPr>
                <w:b/>
              </w:rPr>
            </w:pPr>
            <w:r>
              <w:rPr>
                <w:b/>
              </w:rPr>
              <w:t>Ukraina (UU14)</w:t>
            </w:r>
          </w:p>
          <w:p w14:paraId="29BEDEC3" w14:textId="77777777" w:rsidR="003B423D" w:rsidRDefault="003B423D" w:rsidP="00343BC7">
            <w:pPr>
              <w:rPr>
                <w:b/>
              </w:rPr>
            </w:pPr>
          </w:p>
          <w:p w14:paraId="71151B26" w14:textId="7A05C8F2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behandlingen </w:t>
            </w:r>
            <w:r w:rsidR="000566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51BF6DAD" w14:textId="77777777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7DF5CD7" w14:textId="67CF5AC2" w:rsidR="003B423D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betänkande </w:t>
            </w:r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2022/</w:t>
            </w:r>
            <w:proofErr w:type="gramStart"/>
            <w:r w:rsidR="00092C8B">
              <w:rPr>
                <w:rFonts w:eastAsiaTheme="minorHAnsi"/>
                <w:bCs/>
                <w:color w:val="000000"/>
                <w:szCs w:val="24"/>
                <w:lang w:eastAsia="en-US"/>
              </w:rPr>
              <w:t>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14.</w:t>
            </w:r>
          </w:p>
          <w:p w14:paraId="797A7E72" w14:textId="6B51D0E6" w:rsidR="00926C51" w:rsidRDefault="00926C51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CC80090" w14:textId="27352A13" w:rsidR="00926C51" w:rsidRDefault="00926C51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>SD- och C-ledamöterna anmälde särskilda yttranden.</w:t>
            </w:r>
          </w:p>
          <w:p w14:paraId="6B411977" w14:textId="1FEEA42A" w:rsidR="00343BC7" w:rsidRPr="009543B9" w:rsidRDefault="00343BC7" w:rsidP="001813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59E76A10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23E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68481384" w14:textId="77777777" w:rsidR="003B423D" w:rsidRDefault="003B423D" w:rsidP="003B423D">
            <w:pPr>
              <w:widowControl/>
              <w:spacing w:after="200" w:line="280" w:lineRule="exact"/>
              <w:rPr>
                <w:b/>
              </w:rPr>
            </w:pPr>
            <w:r>
              <w:rPr>
                <w:b/>
              </w:rPr>
              <w:t>Mänskliga rättigheter (UU15)</w:t>
            </w:r>
          </w:p>
          <w:p w14:paraId="569B909D" w14:textId="77777777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 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2907CA94" w14:textId="77777777" w:rsidR="003B423D" w:rsidRPr="00772621" w:rsidRDefault="003B423D" w:rsidP="003B42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EA49CD6" w14:textId="3A76C31A" w:rsidR="00343BC7" w:rsidRPr="00FD5FF7" w:rsidRDefault="003B423D" w:rsidP="003B423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3B423D" w:rsidRPr="004B367D" w14:paraId="18595DF5" w14:textId="77777777" w:rsidTr="00BF0094">
        <w:trPr>
          <w:trHeight w:val="884"/>
        </w:trPr>
        <w:tc>
          <w:tcPr>
            <w:tcW w:w="567" w:type="dxa"/>
          </w:tcPr>
          <w:p w14:paraId="05E2411C" w14:textId="4C22D1EE" w:rsidR="003B423D" w:rsidRDefault="003B423D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10F9E225" w14:textId="77777777" w:rsidR="003B423D" w:rsidRDefault="003B423D" w:rsidP="003B423D">
            <w:pPr>
              <w:widowControl/>
              <w:spacing w:after="200" w:line="280" w:lineRule="exact"/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3E8783B" w14:textId="792D77D5" w:rsidR="003B423D" w:rsidRPr="003B423D" w:rsidRDefault="003B423D" w:rsidP="003B423D">
            <w:pPr>
              <w:widowControl/>
              <w:spacing w:after="200" w:line="280" w:lineRule="exact"/>
              <w:rPr>
                <w:bCs/>
              </w:rPr>
            </w:pPr>
            <w:r w:rsidRPr="003B423D">
              <w:rPr>
                <w:bCs/>
              </w:rPr>
              <w:t>Utskottet justerade protokoll 2022/23:33</w:t>
            </w:r>
            <w:r w:rsidR="00FD4336">
              <w:rPr>
                <w:bCs/>
              </w:rPr>
              <w:t>.</w:t>
            </w: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FB40F67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423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0A268311" w14:textId="027EC68C" w:rsidR="00056672" w:rsidRDefault="00056672" w:rsidP="00343BC7">
            <w:pPr>
              <w:rPr>
                <w:bCs/>
              </w:rPr>
            </w:pPr>
          </w:p>
          <w:p w14:paraId="54939225" w14:textId="77777777" w:rsidR="00056672" w:rsidRDefault="00056672" w:rsidP="00343BC7">
            <w:pPr>
              <w:rPr>
                <w:bCs/>
              </w:rPr>
            </w:pP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25EEE37A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B423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343BC7" w:rsidRPr="00EF2842" w:rsidRDefault="00343BC7" w:rsidP="00343BC7">
            <w:pPr>
              <w:rPr>
                <w:b/>
              </w:rPr>
            </w:pPr>
            <w:r w:rsidRPr="00EF2842">
              <w:rPr>
                <w:b/>
              </w:rPr>
              <w:t>Kanslimeddelanden</w:t>
            </w:r>
            <w:r w:rsidRPr="00EF2842">
              <w:rPr>
                <w:b/>
              </w:rPr>
              <w:br/>
            </w:r>
          </w:p>
          <w:p w14:paraId="456CE818" w14:textId="72F6C577" w:rsidR="00B25209" w:rsidRPr="00056672" w:rsidRDefault="00B25209" w:rsidP="00B25209">
            <w:pPr>
              <w:rPr>
                <w:color w:val="000000"/>
                <w:szCs w:val="24"/>
              </w:rPr>
            </w:pPr>
            <w:r w:rsidRPr="00056672">
              <w:rPr>
                <w:color w:val="000000"/>
                <w:szCs w:val="24"/>
              </w:rPr>
              <w:t xml:space="preserve">Utskottet </w:t>
            </w:r>
            <w:r w:rsidR="00056672" w:rsidRPr="00056672">
              <w:rPr>
                <w:color w:val="000000"/>
                <w:szCs w:val="24"/>
              </w:rPr>
              <w:t>beslutade</w:t>
            </w:r>
            <w:r w:rsidRPr="00056672">
              <w:rPr>
                <w:color w:val="000000"/>
                <w:szCs w:val="24"/>
              </w:rPr>
              <w:t xml:space="preserve">: </w:t>
            </w:r>
          </w:p>
          <w:p w14:paraId="6EC4209D" w14:textId="0130FFDB" w:rsidR="00B25209" w:rsidRPr="00056672" w:rsidRDefault="00B25209" w:rsidP="00B25209">
            <w:pPr>
              <w:rPr>
                <w:color w:val="000000"/>
                <w:szCs w:val="24"/>
              </w:rPr>
            </w:pPr>
            <w:r w:rsidRPr="00056672">
              <w:rPr>
                <w:color w:val="000000"/>
                <w:szCs w:val="24"/>
              </w:rPr>
              <w:t xml:space="preserve">- </w:t>
            </w:r>
            <w:r w:rsidR="00056672">
              <w:rPr>
                <w:color w:val="000000"/>
                <w:szCs w:val="24"/>
              </w:rPr>
              <w:t xml:space="preserve">att </w:t>
            </w:r>
            <w:r w:rsidR="00207A64">
              <w:rPr>
                <w:color w:val="000000"/>
                <w:szCs w:val="24"/>
              </w:rPr>
              <w:t xml:space="preserve">med presidiet och en ledamot per parti </w:t>
            </w:r>
            <w:r w:rsidR="00056672" w:rsidRPr="00056672">
              <w:rPr>
                <w:color w:val="000000"/>
                <w:szCs w:val="24"/>
              </w:rPr>
              <w:t xml:space="preserve">delta i konferens mellan Europaparlamentet och USA:s kongress </w:t>
            </w:r>
            <w:r w:rsidR="00056672">
              <w:rPr>
                <w:color w:val="000000"/>
                <w:szCs w:val="24"/>
              </w:rPr>
              <w:t xml:space="preserve">i Stockholm </w:t>
            </w:r>
            <w:r w:rsidR="00056672" w:rsidRPr="00056672">
              <w:rPr>
                <w:color w:val="000000"/>
                <w:szCs w:val="24"/>
              </w:rPr>
              <w:t>d</w:t>
            </w:r>
            <w:r w:rsidR="002E7B88" w:rsidRPr="00056672">
              <w:rPr>
                <w:color w:val="000000"/>
                <w:szCs w:val="24"/>
              </w:rPr>
              <w:t xml:space="preserve">en </w:t>
            </w:r>
            <w:proofErr w:type="gramStart"/>
            <w:r w:rsidR="00056672" w:rsidRPr="00056672">
              <w:rPr>
                <w:color w:val="000000"/>
                <w:szCs w:val="24"/>
              </w:rPr>
              <w:t>16</w:t>
            </w:r>
            <w:r w:rsidR="00056672">
              <w:rPr>
                <w:color w:val="000000"/>
                <w:szCs w:val="24"/>
              </w:rPr>
              <w:t>-1</w:t>
            </w:r>
            <w:r w:rsidR="00056672" w:rsidRPr="00056672">
              <w:rPr>
                <w:color w:val="000000"/>
                <w:szCs w:val="24"/>
              </w:rPr>
              <w:t>7</w:t>
            </w:r>
            <w:proofErr w:type="gramEnd"/>
            <w:r w:rsidR="00056672" w:rsidRPr="00056672">
              <w:rPr>
                <w:color w:val="000000"/>
                <w:szCs w:val="24"/>
              </w:rPr>
              <w:t xml:space="preserve"> juni. </w:t>
            </w:r>
          </w:p>
          <w:p w14:paraId="4CF8377C" w14:textId="77777777" w:rsidR="00E023E2" w:rsidRPr="003B423D" w:rsidRDefault="00E023E2" w:rsidP="00B25209">
            <w:pPr>
              <w:rPr>
                <w:color w:val="000000"/>
                <w:szCs w:val="24"/>
                <w:highlight w:val="yellow"/>
              </w:rPr>
            </w:pPr>
          </w:p>
          <w:p w14:paraId="32F0DAE6" w14:textId="5011B499" w:rsidR="00343BC7" w:rsidRPr="00EF2842" w:rsidRDefault="00343BC7" w:rsidP="00056672">
            <w:pPr>
              <w:rPr>
                <w:color w:val="000000"/>
                <w:szCs w:val="24"/>
              </w:rPr>
            </w:pPr>
            <w:r w:rsidRPr="00056672">
              <w:rPr>
                <w:color w:val="000000"/>
                <w:szCs w:val="24"/>
              </w:rPr>
              <w:t>Utskottet påmindes om:</w:t>
            </w:r>
            <w:r w:rsidRPr="00056672">
              <w:rPr>
                <w:color w:val="000000"/>
                <w:szCs w:val="24"/>
              </w:rPr>
              <w:br/>
              <w:t xml:space="preserve">- att </w:t>
            </w:r>
            <w:r w:rsidR="00056672" w:rsidRPr="00056672">
              <w:rPr>
                <w:color w:val="000000"/>
                <w:szCs w:val="24"/>
              </w:rPr>
              <w:t>talarlistor för betänkande UU7, UU6 och UU14 fanns för cirkulation i salen.</w:t>
            </w:r>
            <w:r w:rsidRPr="00EF2842">
              <w:rPr>
                <w:color w:val="000000"/>
                <w:szCs w:val="24"/>
              </w:rPr>
              <w:br/>
            </w:r>
          </w:p>
        </w:tc>
      </w:tr>
      <w:tr w:rsidR="001813EB" w:rsidRPr="00EF2842" w14:paraId="527845D4" w14:textId="77777777" w:rsidTr="00BF0094">
        <w:trPr>
          <w:trHeight w:val="884"/>
        </w:trPr>
        <w:tc>
          <w:tcPr>
            <w:tcW w:w="567" w:type="dxa"/>
          </w:tcPr>
          <w:p w14:paraId="7CCB7AE9" w14:textId="44C77C3C" w:rsidR="001813EB" w:rsidRDefault="001813EB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2D92FD1B" w14:textId="77777777" w:rsidR="001813EB" w:rsidRDefault="001813EB" w:rsidP="00343BC7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7DB5BECF" w14:textId="77777777" w:rsidR="00056672" w:rsidRDefault="00056672" w:rsidP="00343BC7">
            <w:pPr>
              <w:rPr>
                <w:b/>
              </w:rPr>
            </w:pPr>
          </w:p>
          <w:p w14:paraId="2329DEB0" w14:textId="3ABC0F19" w:rsidR="00056672" w:rsidRPr="00056672" w:rsidRDefault="00056672" w:rsidP="00343BC7">
            <w:pPr>
              <w:rPr>
                <w:bCs/>
              </w:rPr>
            </w:pPr>
            <w:r w:rsidRPr="00056672">
              <w:rPr>
                <w:bCs/>
              </w:rPr>
              <w:t>Ordförande informerade om att presidiet avser att återkomm</w:t>
            </w:r>
            <w:r>
              <w:rPr>
                <w:bCs/>
              </w:rPr>
              <w:t>a efter påsk med information</w:t>
            </w:r>
            <w:r w:rsidRPr="00056672">
              <w:rPr>
                <w:bCs/>
              </w:rPr>
              <w:t xml:space="preserve"> gällande </w:t>
            </w:r>
            <w:r>
              <w:rPr>
                <w:bCs/>
              </w:rPr>
              <w:t xml:space="preserve">utskottets </w:t>
            </w:r>
            <w:r w:rsidRPr="00056672">
              <w:rPr>
                <w:bCs/>
              </w:rPr>
              <w:t>reseplanering.</w:t>
            </w:r>
          </w:p>
          <w:p w14:paraId="25373851" w14:textId="4065F9B8" w:rsidR="00056672" w:rsidRPr="00EF2842" w:rsidRDefault="00056672" w:rsidP="00343BC7">
            <w:pPr>
              <w:rPr>
                <w:b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05A6AEB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423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Default="00343BC7" w:rsidP="00343BC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Default="00343BC7" w:rsidP="00343BC7">
            <w:pPr>
              <w:rPr>
                <w:b/>
              </w:rPr>
            </w:pPr>
          </w:p>
          <w:p w14:paraId="4024BD12" w14:textId="2CB9FCB1" w:rsidR="00343BC7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</w:t>
            </w:r>
            <w:r w:rsidR="003B423D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>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 w:rsidR="003B423D">
              <w:rPr>
                <w:bCs/>
                <w:color w:val="000000"/>
                <w:szCs w:val="24"/>
              </w:rPr>
              <w:t>11</w:t>
            </w:r>
            <w:r w:rsidRPr="008D58C3">
              <w:rPr>
                <w:bCs/>
                <w:color w:val="000000"/>
                <w:szCs w:val="24"/>
              </w:rPr>
              <w:t xml:space="preserve"> </w:t>
            </w:r>
            <w:proofErr w:type="gramStart"/>
            <w:r w:rsidR="003B423D">
              <w:rPr>
                <w:bCs/>
                <w:color w:val="000000"/>
                <w:szCs w:val="24"/>
              </w:rPr>
              <w:t xml:space="preserve">april </w:t>
            </w:r>
            <w:r w:rsidRPr="008D58C3">
              <w:rPr>
                <w:bCs/>
                <w:color w:val="000000"/>
                <w:szCs w:val="24"/>
              </w:rPr>
              <w:t xml:space="preserve"> 2023.</w:t>
            </w:r>
            <w:proofErr w:type="gramEnd"/>
          </w:p>
          <w:p w14:paraId="7E654DF3" w14:textId="7F8735F5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20CA0E5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A4E0810" w14:textId="77DDC28C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029518E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7837607" w14:textId="77777777" w:rsidR="00343BC7" w:rsidRDefault="00343BC7" w:rsidP="00343B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9EA10AC" w:rsidR="005030DD" w:rsidRPr="006F350C" w:rsidRDefault="003B423D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F4F109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B423D">
              <w:t>11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0C4BD1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3B423D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307D3BB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07A64">
              <w:rPr>
                <w:sz w:val="19"/>
                <w:szCs w:val="19"/>
              </w:rPr>
              <w:t>§</w:t>
            </w:r>
            <w:r w:rsidR="00605583" w:rsidRPr="00207A64">
              <w:rPr>
                <w:sz w:val="19"/>
                <w:szCs w:val="19"/>
              </w:rPr>
              <w:t xml:space="preserve"> </w:t>
            </w:r>
            <w:r w:rsidR="00300A09" w:rsidRPr="00207A64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EC9EE72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07A64">
              <w:rPr>
                <w:sz w:val="19"/>
                <w:szCs w:val="19"/>
              </w:rPr>
              <w:t>§</w:t>
            </w:r>
            <w:r w:rsidR="00175CF2" w:rsidRPr="00207A64">
              <w:rPr>
                <w:sz w:val="19"/>
                <w:szCs w:val="19"/>
              </w:rPr>
              <w:t xml:space="preserve"> </w:t>
            </w:r>
            <w:r w:rsidR="00207A64" w:rsidRPr="00207A64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BB7A901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87B6E22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207A64">
              <w:rPr>
                <w:sz w:val="19"/>
                <w:szCs w:val="19"/>
              </w:rPr>
              <w:t>4-9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207A6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07A64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07A6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207A64" w:rsidRP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07A64" w:rsidRP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F83540A" w:rsidR="00207A64" w:rsidRP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07A64" w:rsidRP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DEEB148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07A64" w:rsidRPr="00031B5D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811DBDF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207A6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207A6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207A6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207A64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91408F9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202CBFEC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207A64" w:rsidRPr="00207A6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07A64" w:rsidRPr="00207A6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207A64" w:rsidRPr="00207A6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07A64" w:rsidRPr="00207A64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0A90EEE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FCB8644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B1933B0" w:rsidR="00207A64" w:rsidRPr="007C305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6B7E717" w:rsidR="00207A64" w:rsidRPr="007C3054" w:rsidRDefault="00207A64" w:rsidP="00207A64">
            <w:pPr>
              <w:rPr>
                <w:sz w:val="20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70AE6519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DEACE1E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207A6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C729B4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72406F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D696977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3F258FF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C7E37B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D8E7B1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FFFE97F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4D1177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7C6217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D4DB9C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17ADA34D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1EA3F27A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43B294E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5DB641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7F8816F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299E98C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43B53B4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5A14E51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D88397A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1A23B9B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23070505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08464495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5C192B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F58688E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0AC1C2BA" w:rsidR="00207A64" w:rsidRPr="00FE5589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92C9E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203478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DB00453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07A64" w:rsidRPr="00031B5D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6580EB2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207A64" w:rsidRPr="007C3054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4C21F592" w:rsidR="00207A64" w:rsidRPr="007C3054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4A2BDD7" w:rsidR="00207A64" w:rsidRPr="000219B5" w:rsidRDefault="00207A64" w:rsidP="00207A6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B389430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07A64" w:rsidRPr="003504FA" w:rsidRDefault="00207A64" w:rsidP="00207A6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D03F5F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367F55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ADBB29C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2C266DF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9ED23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3E3DAC1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39D56B86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989C14C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A3A48E1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B8AC128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4C94B9D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7B95336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520EE54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6990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07A64" w:rsidRPr="007C3054" w:rsidRDefault="00207A64" w:rsidP="00207A64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7C3054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7C3054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3098C67" w:rsidR="00207A64" w:rsidRPr="007C305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07A64" w:rsidRPr="007C305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E23E0D8" w:rsidR="00207A64" w:rsidRPr="007C305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B63DB56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E783F2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8A9D54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4A2F42B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40E275BE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088CFB3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DAE9D0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434514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ACBCB78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B94D887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1EB23F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CDCD5C5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B674E72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84373A1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1B22247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F5CBAA4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68F0743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 w:rsidRPr="007C3054">
              <w:rPr>
                <w:snapToGrid w:val="0"/>
                <w:sz w:val="22"/>
                <w:szCs w:val="22"/>
              </w:rPr>
              <w:t>Dibrani</w:t>
            </w:r>
            <w:proofErr w:type="spellEnd"/>
            <w:r w:rsidRPr="007C305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370F036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DCD9F2A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6EBBF7CB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45FF7B0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C1E1F15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0ADBDED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A9B37AD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45C26A1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07A64" w:rsidRPr="000219B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FB3D9E3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6E42E04D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 w:rsidRPr="007C3054"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5B7D86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1BAC4D7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6A3E6C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C30F707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914869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51E2ABF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28DA37F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ADBF9A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15AB588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6A2C5D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DF857C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C447E3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7B891F97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30AF700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1D3E5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7A9EFB9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FD15D3C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5DCC2D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D5E6466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DF2B89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649F4CF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93E6EE0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3A13595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C08F079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B306EB4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A9140BC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4BBC9A7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2C13B560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116D6190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0823C779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0B21F061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2C448F0E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F95182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00F7E2C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5D30D956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3BF8F4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D683C05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60E9C7F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7D22C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2D36416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9968F52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14779F9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2B3526C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50053F2A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A0383AA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346DB614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4550A31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6A4A63D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FEEFA9E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D74F521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9A8BEA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E118466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AECF298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0092B4C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111006A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F237195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FCED2FB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3C4A51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449C7A9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DC93C17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511B0992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5D7D8079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C132BD4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78ABF364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32B6993E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468525F4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207A64" w:rsidRPr="007C3054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207A64" w:rsidRPr="007C3054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18E6181F" w:rsidR="00207A64" w:rsidRPr="007C3054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207A64" w:rsidRPr="000219B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221BFF5" w:rsidR="00207A64" w:rsidRPr="000219B5" w:rsidRDefault="00207A64" w:rsidP="00207A64">
            <w:pPr>
              <w:rPr>
                <w:sz w:val="20"/>
                <w:highlight w:val="yellow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D0DD57B" w:rsidR="00207A64" w:rsidRPr="003504FA" w:rsidRDefault="00207A64" w:rsidP="00207A64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207A6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207A64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</w:tr>
      <w:tr w:rsidR="00207A6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207A64" w:rsidRPr="003504FA" w:rsidRDefault="00207A64" w:rsidP="00207A64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51F6" w14:textId="77777777" w:rsidR="002E1C88" w:rsidRDefault="002E1C88" w:rsidP="00286A5C">
      <w:r>
        <w:separator/>
      </w:r>
    </w:p>
  </w:endnote>
  <w:endnote w:type="continuationSeparator" w:id="0">
    <w:p w14:paraId="3D7EA729" w14:textId="77777777" w:rsidR="002E1C88" w:rsidRDefault="002E1C8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25A" w14:textId="77777777" w:rsidR="002E1C88" w:rsidRDefault="002E1C88" w:rsidP="00286A5C">
      <w:r>
        <w:separator/>
      </w:r>
    </w:p>
  </w:footnote>
  <w:footnote w:type="continuationSeparator" w:id="0">
    <w:p w14:paraId="012B9AD0" w14:textId="77777777" w:rsidR="002E1C88" w:rsidRDefault="002E1C8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2C8B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D65BF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44C6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95</TotalTime>
  <Pages>3</Pages>
  <Words>689</Words>
  <Characters>3526</Characters>
  <Application>Microsoft Office Word</Application>
  <DocSecurity>0</DocSecurity>
  <Lines>1763</Lines>
  <Paragraphs>324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14</cp:revision>
  <cp:lastPrinted>2023-04-03T07:46:00Z</cp:lastPrinted>
  <dcterms:created xsi:type="dcterms:W3CDTF">2023-03-29T07:57:00Z</dcterms:created>
  <dcterms:modified xsi:type="dcterms:W3CDTF">2023-04-11T06:58:00Z</dcterms:modified>
</cp:coreProperties>
</file>