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3245603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15EDA">
              <w:rPr>
                <w:b/>
                <w:sz w:val="22"/>
                <w:szCs w:val="22"/>
              </w:rPr>
              <w:t>3</w:t>
            </w:r>
            <w:r w:rsidR="00455482">
              <w:rPr>
                <w:b/>
                <w:sz w:val="22"/>
                <w:szCs w:val="22"/>
              </w:rPr>
              <w:t>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D7E9F0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0A7D87">
              <w:rPr>
                <w:sz w:val="22"/>
                <w:szCs w:val="22"/>
              </w:rPr>
              <w:t>2</w:t>
            </w:r>
            <w:r w:rsidR="00A15EDA">
              <w:rPr>
                <w:sz w:val="22"/>
                <w:szCs w:val="22"/>
              </w:rPr>
              <w:t>-</w:t>
            </w:r>
            <w:r w:rsidR="00455482">
              <w:rPr>
                <w:sz w:val="22"/>
                <w:szCs w:val="22"/>
              </w:rPr>
              <w:t>20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FA896E0" w:rsidR="00875CAD" w:rsidRPr="00477C9F" w:rsidRDefault="00455482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5E341D">
              <w:rPr>
                <w:sz w:val="22"/>
                <w:szCs w:val="22"/>
              </w:rPr>
              <w:t>9.15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626E1C3F" w14:textId="77777777" w:rsidR="005E341D" w:rsidRDefault="005E341D" w:rsidP="005E3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53E7C7F" w14:textId="77777777" w:rsidR="005E341D" w:rsidRDefault="005E341D" w:rsidP="005E3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3AE549" w14:textId="77777777" w:rsidR="005E341D" w:rsidRDefault="005E341D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2019/20:29.</w:t>
            </w:r>
          </w:p>
          <w:p w14:paraId="40538024" w14:textId="77777777" w:rsidR="009C51B0" w:rsidRPr="00477C9F" w:rsidRDefault="009C51B0" w:rsidP="004554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58474CD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60380DF" w14:textId="77777777" w:rsidR="005E341D" w:rsidRPr="00EA68D4" w:rsidRDefault="005E341D" w:rsidP="005E3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A68D4">
              <w:rPr>
                <w:b/>
                <w:snapToGrid w:val="0"/>
                <w:sz w:val="22"/>
                <w:szCs w:val="22"/>
              </w:rPr>
              <w:t>Hänvisning av ärenden</w:t>
            </w:r>
          </w:p>
          <w:p w14:paraId="3F73BDF5" w14:textId="77777777" w:rsidR="005E341D" w:rsidRPr="00EA68D4" w:rsidRDefault="005E341D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4B3CC4" w14:textId="77777777" w:rsidR="005E341D" w:rsidRPr="00EA68D4" w:rsidRDefault="005E341D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68D4">
              <w:rPr>
                <w:snapToGrid w:val="0"/>
                <w:sz w:val="22"/>
                <w:szCs w:val="22"/>
              </w:rPr>
              <w:t>Kanslichefen anmälde att till konstitutionsutskottet har hänvisats följande</w:t>
            </w:r>
          </w:p>
          <w:p w14:paraId="1F670019" w14:textId="77777777" w:rsidR="005E341D" w:rsidRPr="00EA68D4" w:rsidRDefault="005E341D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A68D4">
              <w:rPr>
                <w:snapToGrid w:val="0"/>
                <w:sz w:val="22"/>
                <w:szCs w:val="22"/>
              </w:rPr>
              <w:t>redogörelser:</w:t>
            </w:r>
          </w:p>
          <w:p w14:paraId="4D7B9134" w14:textId="2A3390FC" w:rsidR="005E341D" w:rsidRPr="005E341D" w:rsidRDefault="005E341D" w:rsidP="005E341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5E341D">
              <w:rPr>
                <w:snapToGrid w:val="0"/>
                <w:sz w:val="22"/>
                <w:szCs w:val="22"/>
              </w:rPr>
              <w:t>2019/20:RAR1 Verksamhetsredogörelse för Riksdagens arvodesnämnd 2019</w:t>
            </w:r>
          </w:p>
          <w:p w14:paraId="187E54BB" w14:textId="77777777" w:rsidR="005E341D" w:rsidRPr="005E341D" w:rsidRDefault="005E341D" w:rsidP="005E341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5E341D">
              <w:rPr>
                <w:snapToGrid w:val="0"/>
                <w:sz w:val="22"/>
                <w:szCs w:val="22"/>
              </w:rPr>
              <w:t>2019/20:SN1 Verksamhetsredogörelse för Statsrådsarvodesnämnden 2019</w:t>
            </w:r>
          </w:p>
          <w:p w14:paraId="41853F6F" w14:textId="77777777" w:rsidR="005E341D" w:rsidRPr="005E341D" w:rsidRDefault="005E341D" w:rsidP="005E341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5E341D">
              <w:rPr>
                <w:snapToGrid w:val="0"/>
                <w:sz w:val="22"/>
                <w:szCs w:val="22"/>
              </w:rPr>
              <w:t>2019/20:ÖN1 Verksamhetsredogörelse för Riksdagens 2019</w:t>
            </w:r>
          </w:p>
          <w:p w14:paraId="2FDF5353" w14:textId="77777777" w:rsidR="005E341D" w:rsidRPr="005E341D" w:rsidRDefault="005E341D" w:rsidP="005E341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5E341D">
              <w:rPr>
                <w:snapToGrid w:val="0"/>
                <w:sz w:val="22"/>
                <w:szCs w:val="22"/>
              </w:rPr>
              <w:t>2019/20:PN1 Verksamhetsredogörelse för Partibidragsnämnden 2019</w:t>
            </w:r>
          </w:p>
          <w:p w14:paraId="258C745D" w14:textId="77777777" w:rsidR="005E341D" w:rsidRPr="005E341D" w:rsidRDefault="005E341D" w:rsidP="005E341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5E341D">
              <w:rPr>
                <w:snapToGrid w:val="0"/>
                <w:sz w:val="22"/>
                <w:szCs w:val="22"/>
              </w:rPr>
              <w:t>2019/20:NL1 Verksamhetsredogörelse för Nämnden för lön till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E341D">
              <w:rPr>
                <w:snapToGrid w:val="0"/>
                <w:sz w:val="22"/>
                <w:szCs w:val="22"/>
              </w:rPr>
              <w:t>riksdagens ombudsmän och riksrevisorerna 2019</w:t>
            </w:r>
          </w:p>
          <w:p w14:paraId="1858EC21" w14:textId="77777777" w:rsidR="005E341D" w:rsidRPr="005E341D" w:rsidRDefault="005E341D" w:rsidP="005E341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5E341D">
              <w:rPr>
                <w:snapToGrid w:val="0"/>
                <w:sz w:val="22"/>
                <w:szCs w:val="22"/>
              </w:rPr>
              <w:t>2019/20:RAN1 Verksamhetsredogörelse för Riksdagens ansvarsnämnd 2019</w:t>
            </w:r>
          </w:p>
          <w:p w14:paraId="26676763" w14:textId="77777777" w:rsidR="005E341D" w:rsidRDefault="005E341D" w:rsidP="005E341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5E341D">
              <w:rPr>
                <w:snapToGrid w:val="0"/>
                <w:sz w:val="22"/>
                <w:szCs w:val="22"/>
              </w:rPr>
              <w:t xml:space="preserve">2019/20:VPN1 Verksamhetsredogörelse för Valprövningsnämnden 2019 </w:t>
            </w:r>
          </w:p>
          <w:p w14:paraId="67F5F9AF" w14:textId="77777777" w:rsidR="005E341D" w:rsidRPr="005E341D" w:rsidRDefault="005E341D" w:rsidP="005E341D">
            <w:pPr>
              <w:pStyle w:val="Liststycke"/>
              <w:numPr>
                <w:ilvl w:val="0"/>
                <w:numId w:val="3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5E341D">
              <w:rPr>
                <w:snapToGrid w:val="0"/>
                <w:sz w:val="22"/>
                <w:szCs w:val="22"/>
              </w:rPr>
              <w:t>2019/20:RR1 Riksrevisionens årsredovisning för 2019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425CBBFC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75CA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732D372" w14:textId="60EA90F8" w:rsidR="005E341D" w:rsidRPr="005E341D" w:rsidRDefault="005E341D" w:rsidP="005E3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E341D">
              <w:rPr>
                <w:b/>
                <w:snapToGrid w:val="0"/>
                <w:sz w:val="22"/>
                <w:szCs w:val="22"/>
              </w:rPr>
              <w:t>JO:s årsredovisning</w:t>
            </w:r>
            <w:r w:rsidR="009B056A">
              <w:rPr>
                <w:b/>
                <w:snapToGrid w:val="0"/>
                <w:sz w:val="22"/>
                <w:szCs w:val="22"/>
              </w:rPr>
              <w:t xml:space="preserve"> 2019</w:t>
            </w:r>
          </w:p>
          <w:p w14:paraId="03E6A0BF" w14:textId="77777777" w:rsidR="005E341D" w:rsidRPr="005E341D" w:rsidRDefault="005E341D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E6B41E" w14:textId="6D5788B7" w:rsidR="005E341D" w:rsidRDefault="005E341D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E341D">
              <w:rPr>
                <w:snapToGrid w:val="0"/>
                <w:sz w:val="22"/>
                <w:szCs w:val="22"/>
              </w:rPr>
              <w:t xml:space="preserve">Kanslichefen anmälde att </w:t>
            </w:r>
            <w:r w:rsidR="009B056A">
              <w:rPr>
                <w:snapToGrid w:val="0"/>
                <w:sz w:val="22"/>
                <w:szCs w:val="22"/>
              </w:rPr>
              <w:t xml:space="preserve">Riksdagens ombudsmän har översänt sin </w:t>
            </w:r>
            <w:r w:rsidRPr="005E341D">
              <w:rPr>
                <w:snapToGrid w:val="0"/>
                <w:sz w:val="22"/>
                <w:szCs w:val="22"/>
              </w:rPr>
              <w:t>årsredovisning till utskottet.</w:t>
            </w:r>
          </w:p>
          <w:p w14:paraId="4053802E" w14:textId="26E971D0" w:rsidR="005E341D" w:rsidRPr="005E341D" w:rsidRDefault="005E341D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3D6BEBDD" w14:textId="77777777" w:rsidTr="00A45577">
        <w:tc>
          <w:tcPr>
            <w:tcW w:w="567" w:type="dxa"/>
          </w:tcPr>
          <w:p w14:paraId="2ABFEE89" w14:textId="128A9A38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E094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4EDFB36" w14:textId="77777777" w:rsidR="005E341D" w:rsidRPr="00477C9F" w:rsidRDefault="005E341D" w:rsidP="005E34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18CB318B" w14:textId="77777777" w:rsidR="005E341D" w:rsidRPr="00477C9F" w:rsidRDefault="005E341D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385CB0" w14:textId="77777777" w:rsidR="005E341D" w:rsidRPr="00477C9F" w:rsidRDefault="005E341D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202EC5EE" w14:textId="4E58A1A7" w:rsidR="00D95E1D" w:rsidRPr="00D84771" w:rsidRDefault="00D95E1D" w:rsidP="005E34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A45577">
        <w:tc>
          <w:tcPr>
            <w:tcW w:w="567" w:type="dxa"/>
          </w:tcPr>
          <w:p w14:paraId="20AB6879" w14:textId="6A4B20F8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E094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3670121" w14:textId="101546B7" w:rsidR="006F5476" w:rsidRPr="002D32A5" w:rsidRDefault="006F5476" w:rsidP="006F547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D32A5">
              <w:rPr>
                <w:b/>
                <w:snapToGrid w:val="0"/>
                <w:sz w:val="22"/>
                <w:szCs w:val="22"/>
              </w:rPr>
              <w:t>Kommissionens arbetsprogram 2020 och kommissionens meddelande om konferensen om Europas framtid</w:t>
            </w:r>
            <w:r w:rsidR="00455482">
              <w:rPr>
                <w:b/>
                <w:snapToGrid w:val="0"/>
                <w:sz w:val="22"/>
                <w:szCs w:val="22"/>
              </w:rPr>
              <w:t xml:space="preserve"> (KU6y)</w:t>
            </w:r>
          </w:p>
          <w:p w14:paraId="31A322FC" w14:textId="77777777" w:rsidR="006F5476" w:rsidRDefault="006F5476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81E8C6" w14:textId="4D254757" w:rsidR="006F5476" w:rsidRDefault="006F5476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278FD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9278FD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 xml:space="preserve">ingen av </w:t>
            </w:r>
            <w:r w:rsidRPr="009278FD">
              <w:rPr>
                <w:snapToGrid w:val="0"/>
                <w:sz w:val="22"/>
                <w:szCs w:val="22"/>
              </w:rPr>
              <w:t>frågan om yttrande till utrikesutskottet över dels kommissionens arbetsprogram 2020, En ambitiösare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9278FD">
              <w:rPr>
                <w:snapToGrid w:val="0"/>
                <w:sz w:val="22"/>
                <w:szCs w:val="22"/>
              </w:rPr>
              <w:t>union, COM(2020) 37, dels kommissionens meddelande om hur konferensen</w:t>
            </w:r>
            <w:r w:rsidR="000A2A2F">
              <w:rPr>
                <w:snapToGrid w:val="0"/>
                <w:sz w:val="22"/>
                <w:szCs w:val="22"/>
              </w:rPr>
              <w:t xml:space="preserve"> </w:t>
            </w:r>
            <w:r w:rsidRPr="009278FD">
              <w:rPr>
                <w:snapToGrid w:val="0"/>
                <w:sz w:val="22"/>
                <w:szCs w:val="22"/>
              </w:rPr>
              <w:t>om Europas framtid kan se ut, COM(2020) 27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1DC01E99" w14:textId="77777777" w:rsidR="006F5476" w:rsidRDefault="006F5476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E4963F" w14:textId="39AB1CF9" w:rsidR="006F5476" w:rsidRPr="009E0947" w:rsidRDefault="00455482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E0947">
              <w:rPr>
                <w:snapToGrid w:val="0"/>
                <w:sz w:val="22"/>
                <w:szCs w:val="22"/>
              </w:rPr>
              <w:t>Utskottet justerade yttrande 2019/20:KU6y</w:t>
            </w:r>
            <w:r w:rsidR="006F5476" w:rsidRPr="009E0947">
              <w:rPr>
                <w:snapToGrid w:val="0"/>
                <w:sz w:val="22"/>
                <w:szCs w:val="22"/>
              </w:rPr>
              <w:t>.</w:t>
            </w:r>
          </w:p>
          <w:p w14:paraId="74834B5B" w14:textId="6BEEC629" w:rsidR="009E0947" w:rsidRPr="009E0947" w:rsidRDefault="009E0947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350682" w14:textId="2F5C6321" w:rsidR="009E0947" w:rsidRPr="009E0947" w:rsidRDefault="009E0947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E0947">
              <w:rPr>
                <w:snapToGrid w:val="0"/>
                <w:sz w:val="22"/>
                <w:szCs w:val="22"/>
              </w:rPr>
              <w:t xml:space="preserve">L-ledamoten anmälde </w:t>
            </w:r>
            <w:r w:rsidR="00DA5010">
              <w:rPr>
                <w:snapToGrid w:val="0"/>
                <w:sz w:val="22"/>
                <w:szCs w:val="22"/>
              </w:rPr>
              <w:t xml:space="preserve">en </w:t>
            </w:r>
            <w:r w:rsidRPr="009E0947">
              <w:rPr>
                <w:snapToGrid w:val="0"/>
                <w:sz w:val="22"/>
                <w:szCs w:val="22"/>
              </w:rPr>
              <w:t>avvikande mening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AD3C0DF" w14:textId="53EF4893" w:rsidR="006F5476" w:rsidRPr="00013261" w:rsidRDefault="006F5476" w:rsidP="00F85B6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E0947" w:rsidRPr="00477C9F" w14:paraId="623D470D" w14:textId="77777777" w:rsidTr="00A45577">
        <w:tc>
          <w:tcPr>
            <w:tcW w:w="567" w:type="dxa"/>
          </w:tcPr>
          <w:p w14:paraId="34C78025" w14:textId="5224D595" w:rsidR="009E0947" w:rsidRDefault="009E094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72260FFE" w14:textId="77777777" w:rsidR="009E0947" w:rsidRDefault="009E0947" w:rsidP="009E094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Riksdagens arbetsformer (KU9)</w:t>
            </w:r>
          </w:p>
          <w:p w14:paraId="76CEA3F0" w14:textId="175D65E4" w:rsidR="009E0947" w:rsidRDefault="009E0947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1A8ACE" w14:textId="0BD19968" w:rsidR="009E0947" w:rsidRDefault="009E0947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Utskottet behandlade motioner.</w:t>
            </w:r>
          </w:p>
          <w:p w14:paraId="02F6E441" w14:textId="77777777" w:rsidR="009E0947" w:rsidRDefault="009E0947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3B9F5B" w14:textId="77777777" w:rsidR="009E0947" w:rsidRDefault="009E0947" w:rsidP="009E09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48BCCD0" w14:textId="781272E5" w:rsidR="009E0947" w:rsidRPr="009E0947" w:rsidRDefault="009E0947" w:rsidP="006F54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0E42167A" w:rsidR="00D52626" w:rsidRPr="00477C9F" w:rsidRDefault="009E094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2CC9AB87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B86D22">
              <w:rPr>
                <w:snapToGrid w:val="0"/>
                <w:sz w:val="22"/>
                <w:szCs w:val="22"/>
              </w:rPr>
              <w:t>2</w:t>
            </w:r>
            <w:r w:rsidR="00455482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7533C0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7153DF6F" w:rsidR="0013426B" w:rsidRPr="000A2A2F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2A2F">
              <w:rPr>
                <w:sz w:val="22"/>
                <w:szCs w:val="22"/>
              </w:rPr>
              <w:t>Justera</w:t>
            </w:r>
            <w:r w:rsidR="000A2A2F">
              <w:rPr>
                <w:sz w:val="22"/>
                <w:szCs w:val="22"/>
              </w:rPr>
              <w:t>t 2020-03-03</w:t>
            </w:r>
          </w:p>
          <w:p w14:paraId="40538056" w14:textId="1B90DB48" w:rsidR="00FD13A3" w:rsidRPr="000A2A2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A2A2F">
              <w:rPr>
                <w:sz w:val="22"/>
                <w:szCs w:val="22"/>
              </w:rPr>
              <w:t>Karin En</w:t>
            </w:r>
            <w:r w:rsidR="0013426B" w:rsidRPr="000A2A2F">
              <w:rPr>
                <w:sz w:val="22"/>
                <w:szCs w:val="22"/>
              </w:rPr>
              <w:t>ström</w:t>
            </w:r>
          </w:p>
        </w:tc>
      </w:tr>
    </w:tbl>
    <w:p w14:paraId="23D295D0" w14:textId="77777777" w:rsidR="002A04AD" w:rsidRPr="000A2A2F" w:rsidRDefault="002A04AD">
      <w:pPr>
        <w:widowControl/>
        <w:rPr>
          <w:sz w:val="22"/>
          <w:szCs w:val="22"/>
        </w:rPr>
      </w:pPr>
      <w:r w:rsidRPr="000A2A2F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FE1188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</w:t>
            </w:r>
            <w:r w:rsidR="00612FF5">
              <w:rPr>
                <w:sz w:val="20"/>
              </w:rPr>
              <w:t>20</w:t>
            </w:r>
            <w:r w:rsidRPr="00BD41E4">
              <w:rPr>
                <w:sz w:val="20"/>
              </w:rPr>
              <w:t>-</w:t>
            </w:r>
            <w:r w:rsidR="00612FF5" w:rsidRPr="00612FF5">
              <w:rPr>
                <w:sz w:val="20"/>
              </w:rPr>
              <w:t>0</w:t>
            </w:r>
            <w:r w:rsidR="002D0E4D">
              <w:rPr>
                <w:sz w:val="20"/>
              </w:rPr>
              <w:t>2</w:t>
            </w:r>
            <w:r w:rsidRPr="00612FF5">
              <w:rPr>
                <w:sz w:val="20"/>
              </w:rPr>
              <w:t>-</w:t>
            </w:r>
            <w:r w:rsidR="00460EC8">
              <w:rPr>
                <w:sz w:val="20"/>
              </w:rPr>
              <w:t>1</w:t>
            </w:r>
            <w:r w:rsidR="00C6311C">
              <w:rPr>
                <w:sz w:val="20"/>
              </w:rPr>
              <w:t>5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CD90F49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6F5476">
              <w:rPr>
                <w:sz w:val="16"/>
                <w:szCs w:val="16"/>
              </w:rPr>
              <w:t>3</w:t>
            </w:r>
            <w:r w:rsidR="00455482">
              <w:rPr>
                <w:sz w:val="16"/>
                <w:szCs w:val="16"/>
              </w:rPr>
              <w:t>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FCC36D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965DC1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2D342DD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965DC1">
              <w:rPr>
                <w:sz w:val="20"/>
              </w:rPr>
              <w:t xml:space="preserve"> 4-</w:t>
            </w:r>
            <w:r w:rsidR="00924098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965DC1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965DC1" w:rsidRPr="00F24B88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C4FC37C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B0B4E93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BD25822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5DC1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965DC1" w:rsidRPr="00FE2AC1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B76C1F2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FD66922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5DC1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8B2085F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5DC1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965DC1" w:rsidRPr="000700C4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0F7FC7A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5DC1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5916618F" w:rsidR="00965DC1" w:rsidRPr="000700C4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49DB799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5DC1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7F9DC06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CA1C1A1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5DC1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3788E3C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2F56DB6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5DC1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5032E90D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707B025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5DC1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145C62BF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5DC1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965DC1" w:rsidRPr="004B210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74507FD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E503D23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7466BD1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7BD99AC0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25D5D7E0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3A2ED66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C7A0593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965DC1" w:rsidRPr="00E931D7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65DC1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965DC1" w:rsidRPr="008E2326" w:rsidRDefault="00965DC1" w:rsidP="00965D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7C77762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965DC1" w:rsidRPr="008E2326" w:rsidRDefault="00965DC1" w:rsidP="00965D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965DC1" w:rsidRPr="008E2326" w:rsidRDefault="00965DC1" w:rsidP="00965DC1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78DFAA9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A36D03F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965DC1" w:rsidRPr="00B91BEE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965DC1" w:rsidRPr="008E2326" w:rsidRDefault="00965DC1" w:rsidP="00965D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959EF1C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965DC1" w:rsidRPr="008E2326" w:rsidRDefault="00965DC1" w:rsidP="00965DC1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965DC1" w:rsidRPr="008E2326" w:rsidRDefault="00965DC1" w:rsidP="00965DC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3B26A2B5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55C19E3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E23508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0E5D88F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3609D932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32DE1F24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E79DD9D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965DC1" w:rsidRPr="008E2326" w:rsidRDefault="00965DC1" w:rsidP="00965DC1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5ECDBE1B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965DC1" w:rsidRPr="008E2326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965DC1" w:rsidRPr="00A571A1" w:rsidRDefault="00965DC1" w:rsidP="00965DC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3C196A25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965DC1" w:rsidRPr="00A571A1" w:rsidRDefault="00965DC1" w:rsidP="00965DC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965DC1" w:rsidRPr="00A571A1" w:rsidRDefault="00965DC1" w:rsidP="00965DC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965DC1" w:rsidRPr="00A571A1" w:rsidRDefault="00965DC1" w:rsidP="00965DC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965DC1" w:rsidRPr="00A571A1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965DC1" w:rsidRPr="00A571A1" w:rsidRDefault="00965DC1" w:rsidP="00965D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16C8A71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AED4" w14:textId="6238441F" w:rsidR="00965DC1" w:rsidRDefault="00965DC1" w:rsidP="00965DC1">
            <w:pPr>
              <w:rPr>
                <w:sz w:val="22"/>
                <w:szCs w:val="22"/>
              </w:rPr>
            </w:pPr>
            <w:r w:rsidRPr="00670F6E">
              <w:rPr>
                <w:sz w:val="22"/>
                <w:szCs w:val="22"/>
              </w:rPr>
              <w:t>Göran Lindell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D11C" w14:textId="23E0013E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EDB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AD4B" w14:textId="639C60D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1D1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01E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475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026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460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F96C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6DB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BCCC5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64A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3DC4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7AC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8E2326" w14:paraId="61B4A7A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AE04" w14:textId="75199BF9" w:rsidR="00965DC1" w:rsidRDefault="00965DC1" w:rsidP="00965DC1">
            <w:pPr>
              <w:rPr>
                <w:sz w:val="22"/>
                <w:szCs w:val="22"/>
              </w:rPr>
            </w:pPr>
            <w:r w:rsidRPr="00A12FFD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C577" w14:textId="77777777" w:rsidR="00965DC1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435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3E86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5833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54E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DFA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FD8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F0CE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B580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BEDA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726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47D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45E9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E812" w14:textId="77777777" w:rsidR="00965DC1" w:rsidRPr="008E2326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5DC1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965DC1" w:rsidRPr="00794BEC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965DC1" w:rsidRPr="00794BEC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65DC1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965DC1" w:rsidRPr="00794BEC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965DC1" w:rsidRPr="00794BEC" w:rsidRDefault="00965DC1" w:rsidP="00965D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DCF76AD"/>
    <w:multiLevelType w:val="hybridMultilevel"/>
    <w:tmpl w:val="5A76F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C5669"/>
    <w:multiLevelType w:val="hybridMultilevel"/>
    <w:tmpl w:val="8416A958"/>
    <w:lvl w:ilvl="0" w:tplc="63B0DA18">
      <w:start w:val="20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13261"/>
    <w:rsid w:val="00020592"/>
    <w:rsid w:val="0003470E"/>
    <w:rsid w:val="00037EDF"/>
    <w:rsid w:val="000410F7"/>
    <w:rsid w:val="000416B9"/>
    <w:rsid w:val="0005450C"/>
    <w:rsid w:val="000700C4"/>
    <w:rsid w:val="00084FFF"/>
    <w:rsid w:val="000A10F5"/>
    <w:rsid w:val="000A2A2F"/>
    <w:rsid w:val="000A4BCF"/>
    <w:rsid w:val="000A7D87"/>
    <w:rsid w:val="000B4B17"/>
    <w:rsid w:val="000B7C05"/>
    <w:rsid w:val="000D4D83"/>
    <w:rsid w:val="000E10DC"/>
    <w:rsid w:val="000F448B"/>
    <w:rsid w:val="00100B80"/>
    <w:rsid w:val="00120821"/>
    <w:rsid w:val="00133B7E"/>
    <w:rsid w:val="0013426B"/>
    <w:rsid w:val="00161AA6"/>
    <w:rsid w:val="00165461"/>
    <w:rsid w:val="001828F2"/>
    <w:rsid w:val="001A1578"/>
    <w:rsid w:val="001D766E"/>
    <w:rsid w:val="001E1FAC"/>
    <w:rsid w:val="002174A8"/>
    <w:rsid w:val="002373C0"/>
    <w:rsid w:val="00240D9B"/>
    <w:rsid w:val="002412C7"/>
    <w:rsid w:val="002544E0"/>
    <w:rsid w:val="00261EBD"/>
    <w:rsid w:val="002624FF"/>
    <w:rsid w:val="00263A2E"/>
    <w:rsid w:val="0027450B"/>
    <w:rsid w:val="00275CD2"/>
    <w:rsid w:val="00277F25"/>
    <w:rsid w:val="00294DCB"/>
    <w:rsid w:val="00296D10"/>
    <w:rsid w:val="002A04AD"/>
    <w:rsid w:val="002A6A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6353"/>
    <w:rsid w:val="00454E3F"/>
    <w:rsid w:val="00455482"/>
    <w:rsid w:val="00460EC8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6ACC"/>
    <w:rsid w:val="005108E6"/>
    <w:rsid w:val="00577B92"/>
    <w:rsid w:val="00581568"/>
    <w:rsid w:val="00586400"/>
    <w:rsid w:val="005C1541"/>
    <w:rsid w:val="005C2F5F"/>
    <w:rsid w:val="005E28B9"/>
    <w:rsid w:val="005E341D"/>
    <w:rsid w:val="005E439C"/>
    <w:rsid w:val="005E614D"/>
    <w:rsid w:val="00612FF5"/>
    <w:rsid w:val="006503A2"/>
    <w:rsid w:val="00695D73"/>
    <w:rsid w:val="006A151D"/>
    <w:rsid w:val="006A511D"/>
    <w:rsid w:val="006B151B"/>
    <w:rsid w:val="006B7B0C"/>
    <w:rsid w:val="006C21FA"/>
    <w:rsid w:val="006D3126"/>
    <w:rsid w:val="006F5476"/>
    <w:rsid w:val="00723D66"/>
    <w:rsid w:val="00726EE5"/>
    <w:rsid w:val="007421F4"/>
    <w:rsid w:val="00750FF0"/>
    <w:rsid w:val="007533C0"/>
    <w:rsid w:val="007615A5"/>
    <w:rsid w:val="00767BDA"/>
    <w:rsid w:val="00783D2C"/>
    <w:rsid w:val="00787586"/>
    <w:rsid w:val="007B0C0A"/>
    <w:rsid w:val="007F39BF"/>
    <w:rsid w:val="007F6B0D"/>
    <w:rsid w:val="00834B38"/>
    <w:rsid w:val="0083519B"/>
    <w:rsid w:val="008557FA"/>
    <w:rsid w:val="00875CAD"/>
    <w:rsid w:val="008808A5"/>
    <w:rsid w:val="008F4D68"/>
    <w:rsid w:val="00902D69"/>
    <w:rsid w:val="00906C2D"/>
    <w:rsid w:val="00924098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65DC1"/>
    <w:rsid w:val="00973D8B"/>
    <w:rsid w:val="00976307"/>
    <w:rsid w:val="009815DB"/>
    <w:rsid w:val="009900A1"/>
    <w:rsid w:val="009A3E81"/>
    <w:rsid w:val="009A68FE"/>
    <w:rsid w:val="009B056A"/>
    <w:rsid w:val="009B0A01"/>
    <w:rsid w:val="009C3BE7"/>
    <w:rsid w:val="009C51B0"/>
    <w:rsid w:val="009D1BB5"/>
    <w:rsid w:val="009E0947"/>
    <w:rsid w:val="009F61A0"/>
    <w:rsid w:val="009F6E99"/>
    <w:rsid w:val="00A129A0"/>
    <w:rsid w:val="00A12FFD"/>
    <w:rsid w:val="00A151D3"/>
    <w:rsid w:val="00A15EDA"/>
    <w:rsid w:val="00A23376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D797B"/>
    <w:rsid w:val="00AF7C8D"/>
    <w:rsid w:val="00B15788"/>
    <w:rsid w:val="00B1683F"/>
    <w:rsid w:val="00B41944"/>
    <w:rsid w:val="00B54D41"/>
    <w:rsid w:val="00B56452"/>
    <w:rsid w:val="00B6245C"/>
    <w:rsid w:val="00B64A91"/>
    <w:rsid w:val="00B74AFA"/>
    <w:rsid w:val="00B86D22"/>
    <w:rsid w:val="00B9203B"/>
    <w:rsid w:val="00BA5688"/>
    <w:rsid w:val="00BD41E4"/>
    <w:rsid w:val="00BF6D6B"/>
    <w:rsid w:val="00C30867"/>
    <w:rsid w:val="00C35889"/>
    <w:rsid w:val="00C6311C"/>
    <w:rsid w:val="00C919F3"/>
    <w:rsid w:val="00C92589"/>
    <w:rsid w:val="00C93236"/>
    <w:rsid w:val="00CA39FE"/>
    <w:rsid w:val="00CA6EF0"/>
    <w:rsid w:val="00CB6A34"/>
    <w:rsid w:val="00CB7431"/>
    <w:rsid w:val="00D27984"/>
    <w:rsid w:val="00D44270"/>
    <w:rsid w:val="00D52626"/>
    <w:rsid w:val="00D67826"/>
    <w:rsid w:val="00D84771"/>
    <w:rsid w:val="00D93637"/>
    <w:rsid w:val="00D95E1D"/>
    <w:rsid w:val="00D96F98"/>
    <w:rsid w:val="00DA12E0"/>
    <w:rsid w:val="00DA5010"/>
    <w:rsid w:val="00DC0E6D"/>
    <w:rsid w:val="00DC58D9"/>
    <w:rsid w:val="00DD2D91"/>
    <w:rsid w:val="00DD2E3A"/>
    <w:rsid w:val="00DD7DC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68D4"/>
    <w:rsid w:val="00EA7B53"/>
    <w:rsid w:val="00EC735D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C6A14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A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431</Words>
  <Characters>3301</Characters>
  <Application>Microsoft Office Word</Application>
  <DocSecurity>4</DocSecurity>
  <Lines>1100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2019-11-06T08:52:00Z</cp:lastPrinted>
  <dcterms:created xsi:type="dcterms:W3CDTF">2020-03-04T12:41:00Z</dcterms:created>
  <dcterms:modified xsi:type="dcterms:W3CDTF">2020-03-04T12:41:00Z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