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D49A2C2F094A49A76C70A78F5DEC6C"/>
        </w:placeholder>
        <w15:appearance w15:val="hidden"/>
        <w:text/>
      </w:sdtPr>
      <w:sdtEndPr/>
      <w:sdtContent>
        <w:p w:rsidRPr="009B062B" w:rsidR="00AF30DD" w:rsidP="009B062B" w:rsidRDefault="00AF30DD" w14:paraId="6643F931" w14:textId="77777777">
          <w:pPr>
            <w:pStyle w:val="RubrikFrslagTIllRiksdagsbeslut"/>
          </w:pPr>
          <w:r w:rsidRPr="009B062B">
            <w:t>Förslag till riksdagsbeslut</w:t>
          </w:r>
        </w:p>
      </w:sdtContent>
    </w:sdt>
    <w:sdt>
      <w:sdtPr>
        <w:alias w:val="Yrkande 1"/>
        <w:tag w:val="2f8be9b3-d090-43ed-b4a2-36cd15812b80"/>
        <w:id w:val="1981410428"/>
        <w:lock w:val="sdtLocked"/>
      </w:sdtPr>
      <w:sdtEndPr/>
      <w:sdtContent>
        <w:p w:rsidR="00943457" w:rsidRDefault="00877B6C" w14:paraId="6643F932" w14:textId="77777777">
          <w:pPr>
            <w:pStyle w:val="Frslagstext"/>
            <w:numPr>
              <w:ilvl w:val="0"/>
              <w:numId w:val="0"/>
            </w:numPr>
          </w:pPr>
          <w:r>
            <w:t>Riksdagen ställer sig bakom det som anförs i motionen om att utreda hur kostnaderna för arkeologin ska minska för markägare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35198504545C6B06312CF0D25264E"/>
        </w:placeholder>
        <w15:appearance w15:val="hidden"/>
        <w:text/>
      </w:sdtPr>
      <w:sdtEndPr/>
      <w:sdtContent>
        <w:p w:rsidRPr="009B062B" w:rsidR="006D79C9" w:rsidP="00333E95" w:rsidRDefault="006D79C9" w14:paraId="6643F933" w14:textId="77777777">
          <w:pPr>
            <w:pStyle w:val="Rubrik1"/>
          </w:pPr>
          <w:r>
            <w:t>Motivering</w:t>
          </w:r>
        </w:p>
      </w:sdtContent>
    </w:sdt>
    <w:p w:rsidR="00A33FA0" w:rsidP="00A33FA0" w:rsidRDefault="00A33FA0" w14:paraId="6643F934" w14:textId="3F443E9A">
      <w:pPr>
        <w:pStyle w:val="Normalutanindragellerluft"/>
      </w:pPr>
      <w:r>
        <w:t>Runt om i landet finns det ett stort tryck på att det ska byggas bostäder. Även från statens s</w:t>
      </w:r>
      <w:r w:rsidR="009C50AF">
        <w:t>ida finns det ett tryck på lande</w:t>
      </w:r>
      <w:bookmarkStart w:name="_GoBack" w:id="1"/>
      <w:bookmarkEnd w:id="1"/>
      <w:r>
        <w:t>ts kommuner att bygga. Det finns dock ett bekymmer som gör att många markägare tvekar eller ibland inte vågar bygga, nämligen den stora kostnaden för arkeologin. Det kan röra sig om enorma kostnader som markägare tvingas betala. Här krävs det en utredning om hur kostnaderna för arkeologin ska minska för landets markägare. Vill staten att det byggs så borde staten ta mer ansvar för att minska kostnaderna för byggande.</w:t>
      </w:r>
    </w:p>
    <w:p w:rsidR="00652B73" w:rsidP="00A33FA0" w:rsidRDefault="00A33FA0" w14:paraId="6643F935" w14:textId="77777777">
      <w:pPr>
        <w:pStyle w:val="Normalutanindragellerluft"/>
      </w:pPr>
      <w:r>
        <w:t xml:space="preserve"> </w:t>
      </w:r>
    </w:p>
    <w:sdt>
      <w:sdtPr>
        <w:rPr>
          <w:i/>
          <w:noProof/>
        </w:rPr>
        <w:alias w:val="CC_Underskrifter"/>
        <w:tag w:val="CC_Underskrifter"/>
        <w:id w:val="583496634"/>
        <w:lock w:val="sdtContentLocked"/>
        <w:placeholder>
          <w:docPart w:val="A7E4906257F04EF8AE864DF5D0E8116C"/>
        </w:placeholder>
        <w15:appearance w15:val="hidden"/>
      </w:sdtPr>
      <w:sdtEndPr>
        <w:rPr>
          <w:i w:val="0"/>
          <w:noProof w:val="0"/>
        </w:rPr>
      </w:sdtEndPr>
      <w:sdtContent>
        <w:p w:rsidR="004801AC" w:rsidP="00981854" w:rsidRDefault="009C50AF" w14:paraId="6643F9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1A5439" w:rsidRDefault="001A5439" w14:paraId="6643F93A" w14:textId="77777777"/>
    <w:sectPr w:rsidR="001A54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F93C" w14:textId="77777777" w:rsidR="00A33FA0" w:rsidRDefault="00A33FA0" w:rsidP="000C1CAD">
      <w:pPr>
        <w:spacing w:line="240" w:lineRule="auto"/>
      </w:pPr>
      <w:r>
        <w:separator/>
      </w:r>
    </w:p>
  </w:endnote>
  <w:endnote w:type="continuationSeparator" w:id="0">
    <w:p w14:paraId="6643F93D" w14:textId="77777777" w:rsidR="00A33FA0" w:rsidRDefault="00A33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F9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F94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F93A" w14:textId="77777777" w:rsidR="00A33FA0" w:rsidRDefault="00A33FA0" w:rsidP="000C1CAD">
      <w:pPr>
        <w:spacing w:line="240" w:lineRule="auto"/>
      </w:pPr>
      <w:r>
        <w:separator/>
      </w:r>
    </w:p>
  </w:footnote>
  <w:footnote w:type="continuationSeparator" w:id="0">
    <w:p w14:paraId="6643F93B" w14:textId="77777777" w:rsidR="00A33FA0" w:rsidRDefault="00A33F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43F9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43F94D" wp14:anchorId="6643F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50AF" w14:paraId="6643F94E" w14:textId="77777777">
                          <w:pPr>
                            <w:jc w:val="right"/>
                          </w:pPr>
                          <w:sdt>
                            <w:sdtPr>
                              <w:alias w:val="CC_Noformat_Partikod"/>
                              <w:tag w:val="CC_Noformat_Partikod"/>
                              <w:id w:val="-53464382"/>
                              <w:placeholder>
                                <w:docPart w:val="E021D4832A004E46BB1D4CE2FA8830A1"/>
                              </w:placeholder>
                              <w:text/>
                            </w:sdtPr>
                            <w:sdtEndPr/>
                            <w:sdtContent>
                              <w:r w:rsidR="00A33FA0">
                                <w:t>KD</w:t>
                              </w:r>
                            </w:sdtContent>
                          </w:sdt>
                          <w:sdt>
                            <w:sdtPr>
                              <w:alias w:val="CC_Noformat_Partinummer"/>
                              <w:tag w:val="CC_Noformat_Partinummer"/>
                              <w:id w:val="-1709555926"/>
                              <w:placeholder>
                                <w:docPart w:val="2380090C14804A6BBDA8D35FB4FD50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43F9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50AF" w14:paraId="6643F94E" w14:textId="77777777">
                    <w:pPr>
                      <w:jc w:val="right"/>
                    </w:pPr>
                    <w:sdt>
                      <w:sdtPr>
                        <w:alias w:val="CC_Noformat_Partikod"/>
                        <w:tag w:val="CC_Noformat_Partikod"/>
                        <w:id w:val="-53464382"/>
                        <w:placeholder>
                          <w:docPart w:val="E021D4832A004E46BB1D4CE2FA8830A1"/>
                        </w:placeholder>
                        <w:text/>
                      </w:sdtPr>
                      <w:sdtEndPr/>
                      <w:sdtContent>
                        <w:r w:rsidR="00A33FA0">
                          <w:t>KD</w:t>
                        </w:r>
                      </w:sdtContent>
                    </w:sdt>
                    <w:sdt>
                      <w:sdtPr>
                        <w:alias w:val="CC_Noformat_Partinummer"/>
                        <w:tag w:val="CC_Noformat_Partinummer"/>
                        <w:id w:val="-1709555926"/>
                        <w:placeholder>
                          <w:docPart w:val="2380090C14804A6BBDA8D35FB4FD50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43F9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50AF" w14:paraId="6643F940" w14:textId="77777777">
    <w:pPr>
      <w:jc w:val="right"/>
    </w:pPr>
    <w:sdt>
      <w:sdtPr>
        <w:alias w:val="CC_Noformat_Partikod"/>
        <w:tag w:val="CC_Noformat_Partikod"/>
        <w:id w:val="559911109"/>
        <w:placeholder>
          <w:docPart w:val="2380090C14804A6BBDA8D35FB4FD5039"/>
        </w:placeholder>
        <w:text/>
      </w:sdtPr>
      <w:sdtEndPr/>
      <w:sdtContent>
        <w:r w:rsidR="00A33FA0">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643F9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50AF" w14:paraId="6643F944" w14:textId="77777777">
    <w:pPr>
      <w:jc w:val="right"/>
    </w:pPr>
    <w:sdt>
      <w:sdtPr>
        <w:alias w:val="CC_Noformat_Partikod"/>
        <w:tag w:val="CC_Noformat_Partikod"/>
        <w:id w:val="1471015553"/>
        <w:text/>
      </w:sdtPr>
      <w:sdtEndPr/>
      <w:sdtContent>
        <w:r w:rsidR="00A33FA0">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C50AF" w14:paraId="6643F9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50AF" w14:paraId="6643F9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50AF" w14:paraId="6643F9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:941</w:t>
        </w:r>
      </w:sdtContent>
    </w:sdt>
  </w:p>
  <w:p w:rsidR="004F35FE" w:rsidP="00E03A3D" w:rsidRDefault="009C50AF" w14:paraId="6643F948"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4F35FE" w:rsidP="00283E0F" w:rsidRDefault="004F2D24" w14:paraId="6643F949" w14:textId="77777777">
        <w:pPr>
          <w:pStyle w:val="FSHRub2"/>
        </w:pPr>
        <w:r>
          <w:t>Minska de arkeologiska kostnaderna för landets markägare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643F9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A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439"/>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5FDC"/>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71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2D24"/>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0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6C"/>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457"/>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5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0A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3FA0"/>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E64"/>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3F930"/>
  <w15:chartTrackingRefBased/>
  <w15:docId w15:val="{0A483D2B-C5E0-4A49-922E-3C59F6F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49A2C2F094A49A76C70A78F5DEC6C"/>
        <w:category>
          <w:name w:val="Allmänt"/>
          <w:gallery w:val="placeholder"/>
        </w:category>
        <w:types>
          <w:type w:val="bbPlcHdr"/>
        </w:types>
        <w:behaviors>
          <w:behavior w:val="content"/>
        </w:behaviors>
        <w:guid w:val="{B4FF8F56-399C-4291-B9B7-CAEFFDDDC2FD}"/>
      </w:docPartPr>
      <w:docPartBody>
        <w:p w:rsidR="00CE58D0" w:rsidRDefault="00CE58D0">
          <w:pPr>
            <w:pStyle w:val="34D49A2C2F094A49A76C70A78F5DEC6C"/>
          </w:pPr>
          <w:r w:rsidRPr="005A0A93">
            <w:rPr>
              <w:rStyle w:val="Platshllartext"/>
            </w:rPr>
            <w:t>Förslag till riksdagsbeslut</w:t>
          </w:r>
        </w:p>
      </w:docPartBody>
    </w:docPart>
    <w:docPart>
      <w:docPartPr>
        <w:name w:val="FED35198504545C6B06312CF0D25264E"/>
        <w:category>
          <w:name w:val="Allmänt"/>
          <w:gallery w:val="placeholder"/>
        </w:category>
        <w:types>
          <w:type w:val="bbPlcHdr"/>
        </w:types>
        <w:behaviors>
          <w:behavior w:val="content"/>
        </w:behaviors>
        <w:guid w:val="{E24D99ED-2D39-4844-B4C3-C45BD448767A}"/>
      </w:docPartPr>
      <w:docPartBody>
        <w:p w:rsidR="00CE58D0" w:rsidRDefault="00CE58D0">
          <w:pPr>
            <w:pStyle w:val="FED35198504545C6B06312CF0D25264E"/>
          </w:pPr>
          <w:r w:rsidRPr="005A0A93">
            <w:rPr>
              <w:rStyle w:val="Platshllartext"/>
            </w:rPr>
            <w:t>Motivering</w:t>
          </w:r>
        </w:p>
      </w:docPartBody>
    </w:docPart>
    <w:docPart>
      <w:docPartPr>
        <w:name w:val="A7E4906257F04EF8AE864DF5D0E8116C"/>
        <w:category>
          <w:name w:val="Allmänt"/>
          <w:gallery w:val="placeholder"/>
        </w:category>
        <w:types>
          <w:type w:val="bbPlcHdr"/>
        </w:types>
        <w:behaviors>
          <w:behavior w:val="content"/>
        </w:behaviors>
        <w:guid w:val="{17DD56B9-895E-4591-90E1-2B03EFEEC9C4}"/>
      </w:docPartPr>
      <w:docPartBody>
        <w:p w:rsidR="00CE58D0" w:rsidRDefault="00CE58D0">
          <w:pPr>
            <w:pStyle w:val="A7E4906257F04EF8AE864DF5D0E8116C"/>
          </w:pPr>
          <w:r w:rsidRPr="00490DAC">
            <w:rPr>
              <w:rStyle w:val="Platshllartext"/>
            </w:rPr>
            <w:t>Skriv ej här, motionärer infogas via panel!</w:t>
          </w:r>
        </w:p>
      </w:docPartBody>
    </w:docPart>
    <w:docPart>
      <w:docPartPr>
        <w:name w:val="E021D4832A004E46BB1D4CE2FA8830A1"/>
        <w:category>
          <w:name w:val="Allmänt"/>
          <w:gallery w:val="placeholder"/>
        </w:category>
        <w:types>
          <w:type w:val="bbPlcHdr"/>
        </w:types>
        <w:behaviors>
          <w:behavior w:val="content"/>
        </w:behaviors>
        <w:guid w:val="{638756F1-BCC5-4133-B199-40BD0C8808EE}"/>
      </w:docPartPr>
      <w:docPartBody>
        <w:p w:rsidR="00CE58D0" w:rsidRDefault="00CE58D0">
          <w:pPr>
            <w:pStyle w:val="E021D4832A004E46BB1D4CE2FA8830A1"/>
          </w:pPr>
          <w:r>
            <w:rPr>
              <w:rStyle w:val="Platshllartext"/>
            </w:rPr>
            <w:t xml:space="preserve"> </w:t>
          </w:r>
        </w:p>
      </w:docPartBody>
    </w:docPart>
    <w:docPart>
      <w:docPartPr>
        <w:name w:val="2380090C14804A6BBDA8D35FB4FD5039"/>
        <w:category>
          <w:name w:val="Allmänt"/>
          <w:gallery w:val="placeholder"/>
        </w:category>
        <w:types>
          <w:type w:val="bbPlcHdr"/>
        </w:types>
        <w:behaviors>
          <w:behavior w:val="content"/>
        </w:behaviors>
        <w:guid w:val="{D9EC0E7C-C298-4B93-9790-D0B6540A5001}"/>
      </w:docPartPr>
      <w:docPartBody>
        <w:p w:rsidR="00CE58D0" w:rsidRDefault="00CE58D0">
          <w:pPr>
            <w:pStyle w:val="2380090C14804A6BBDA8D35FB4FD50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D0"/>
    <w:rsid w:val="00CE5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D49A2C2F094A49A76C70A78F5DEC6C">
    <w:name w:val="34D49A2C2F094A49A76C70A78F5DEC6C"/>
  </w:style>
  <w:style w:type="paragraph" w:customStyle="1" w:styleId="B54890717BB24E8783B01635B5B4B481">
    <w:name w:val="B54890717BB24E8783B01635B5B4B481"/>
  </w:style>
  <w:style w:type="paragraph" w:customStyle="1" w:styleId="EFCE389965F5419BB65D14C8D2B0ABA6">
    <w:name w:val="EFCE389965F5419BB65D14C8D2B0ABA6"/>
  </w:style>
  <w:style w:type="paragraph" w:customStyle="1" w:styleId="FED35198504545C6B06312CF0D25264E">
    <w:name w:val="FED35198504545C6B06312CF0D25264E"/>
  </w:style>
  <w:style w:type="paragraph" w:customStyle="1" w:styleId="A7E4906257F04EF8AE864DF5D0E8116C">
    <w:name w:val="A7E4906257F04EF8AE864DF5D0E8116C"/>
  </w:style>
  <w:style w:type="paragraph" w:customStyle="1" w:styleId="E021D4832A004E46BB1D4CE2FA8830A1">
    <w:name w:val="E021D4832A004E46BB1D4CE2FA8830A1"/>
  </w:style>
  <w:style w:type="paragraph" w:customStyle="1" w:styleId="2380090C14804A6BBDA8D35FB4FD5039">
    <w:name w:val="2380090C14804A6BBDA8D35FB4FD5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5B7EF-B8EE-4648-BDCB-8CA82481D0EF}"/>
</file>

<file path=customXml/itemProps2.xml><?xml version="1.0" encoding="utf-8"?>
<ds:datastoreItem xmlns:ds="http://schemas.openxmlformats.org/officeDocument/2006/customXml" ds:itemID="{0FE86BD2-BCB3-4F3C-B475-63B7E632C7C7}"/>
</file>

<file path=customXml/itemProps3.xml><?xml version="1.0" encoding="utf-8"?>
<ds:datastoreItem xmlns:ds="http://schemas.openxmlformats.org/officeDocument/2006/customXml" ds:itemID="{DC8CED44-D80F-49B0-A039-8CABE50A4B2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660</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Minksa de arkeologiska kostnaderna för landets markägare</vt:lpstr>
      <vt:lpstr>
      </vt:lpstr>
    </vt:vector>
  </TitlesOfParts>
  <Company>Sveriges riksdag</Company>
  <LinksUpToDate>false</LinksUpToDate>
  <CharactersWithSpaces>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