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3A8C7CC6E14589AB6B663B7478BF03"/>
        </w:placeholder>
        <w:text/>
      </w:sdtPr>
      <w:sdtEndPr/>
      <w:sdtContent>
        <w:p w:rsidRPr="009B062B" w:rsidR="00AF30DD" w:rsidP="00DA28CE" w:rsidRDefault="00AF30DD" w14:paraId="6571090B" w14:textId="77777777">
          <w:pPr>
            <w:pStyle w:val="Rubrik1"/>
            <w:spacing w:after="300"/>
          </w:pPr>
          <w:r w:rsidRPr="009B062B">
            <w:t>Förslag till riksdagsbeslut</w:t>
          </w:r>
        </w:p>
      </w:sdtContent>
    </w:sdt>
    <w:sdt>
      <w:sdtPr>
        <w:alias w:val="Yrkande 1"/>
        <w:tag w:val="81aa1f12-1dc1-4a7a-b9b9-b3ac255cd5c9"/>
        <w:id w:val="1234979152"/>
        <w:lock w:val="sdtLocked"/>
      </w:sdtPr>
      <w:sdtEndPr/>
      <w:sdtContent>
        <w:p w:rsidR="00501606" w:rsidRDefault="008B683C" w14:paraId="6571090C" w14:textId="77777777">
          <w:pPr>
            <w:pStyle w:val="Frslagstext"/>
            <w:numPr>
              <w:ilvl w:val="0"/>
              <w:numId w:val="0"/>
            </w:numPr>
          </w:pPr>
          <w:r>
            <w:t>Riksdagen ställer sig bakom det som anförs i motionen om att överväga att använda intresset och engagemanget kring idrott och klimat för att främja inlärning av matematik samt naturvetenskap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A0CA2D92014A1A9DDC0F01721E8CBC"/>
        </w:placeholder>
        <w:text/>
      </w:sdtPr>
      <w:sdtEndPr/>
      <w:sdtContent>
        <w:p w:rsidRPr="009B062B" w:rsidR="006D79C9" w:rsidP="00333E95" w:rsidRDefault="006D79C9" w14:paraId="6571090D" w14:textId="77777777">
          <w:pPr>
            <w:pStyle w:val="Rubrik1"/>
          </w:pPr>
          <w:r>
            <w:t>Motivering</w:t>
          </w:r>
        </w:p>
      </w:sdtContent>
    </w:sdt>
    <w:p w:rsidRPr="00FB0A14" w:rsidR="00CD4188" w:rsidP="00FB0A14" w:rsidRDefault="00CD4188" w14:paraId="6571090E" w14:textId="77777777">
      <w:pPr>
        <w:pStyle w:val="Normalutanindragellerluft"/>
      </w:pPr>
      <w:r w:rsidRPr="00FB0A14">
        <w:t>Sverige är</w:t>
      </w:r>
      <w:r w:rsidRPr="00FB0A14" w:rsidR="00131D6A">
        <w:t xml:space="preserve"> ett högteknologiskt exportland</w:t>
      </w:r>
      <w:r w:rsidRPr="00FB0A14">
        <w:t xml:space="preserve"> med stark högteknologisk kompetens i arbetskraften. Flera framgångsrika teknikföretag och viktiga uppfinningar har sitt ursprung i Sverige. Det är viktigt att vi redan nu arbeta</w:t>
      </w:r>
      <w:r w:rsidRPr="00FB0A14" w:rsidR="00131D6A">
        <w:t>r</w:t>
      </w:r>
      <w:r w:rsidRPr="00FB0A14">
        <w:t xml:space="preserve"> för att Sverige även i framtiden </w:t>
      </w:r>
      <w:r w:rsidRPr="00FB0A14" w:rsidR="00131D6A">
        <w:t>ska kunna behålla</w:t>
      </w:r>
      <w:r w:rsidRPr="00FB0A14">
        <w:t xml:space="preserve"> sin ställning som ett innovativt och högteknologiskt land. </w:t>
      </w:r>
    </w:p>
    <w:p w:rsidRPr="00FB0A14" w:rsidR="00CD4188" w:rsidP="00FB0A14" w:rsidRDefault="00CD4188" w14:paraId="6571090F" w14:textId="77777777">
      <w:r w:rsidRPr="00FB0A14">
        <w:t>I</w:t>
      </w:r>
      <w:r w:rsidRPr="00FB0A14" w:rsidR="00131D6A">
        <w:t xml:space="preserve">dag är situationen alarmerande, </w:t>
      </w:r>
      <w:r w:rsidRPr="00FB0A14">
        <w:t>i princip alla svenska teknik- och industriföretag har behov av att anställa allehanda civilingenjörer. Flera tusen ingenjörer skulle</w:t>
      </w:r>
      <w:r w:rsidRPr="00FB0A14" w:rsidR="00131D6A">
        <w:t xml:space="preserve"> kunna få anställning idag om de hade haft utbildningen.</w:t>
      </w:r>
    </w:p>
    <w:p w:rsidRPr="00FB0A14" w:rsidR="00CD4188" w:rsidP="00FB0A14" w:rsidRDefault="00CD4188" w14:paraId="65710910" w14:textId="77777777">
      <w:r w:rsidRPr="00FB0A14">
        <w:t xml:space="preserve">Det breda intresset för naturvetenskapliga och tekniska ämnen, som fysik, kemi och matematik, minskar under skolgången. En förklaring till detta kan vara att samhället inte tydligt nog kopplar dessa ämnen med andra intressen. </w:t>
      </w:r>
    </w:p>
    <w:p w:rsidRPr="00FB0A14" w:rsidR="00CD4188" w:rsidP="00FB0A14" w:rsidRDefault="00CD4188" w14:paraId="65710911" w14:textId="77777777">
      <w:r w:rsidRPr="00FB0A14">
        <w:t xml:space="preserve">Idrotten är ett bra exempel som </w:t>
      </w:r>
      <w:r w:rsidRPr="00FB0A14" w:rsidR="00131D6A">
        <w:t xml:space="preserve">i stor utsträckning </w:t>
      </w:r>
      <w:r w:rsidRPr="00FB0A14">
        <w:t>fångar ungdom</w:t>
      </w:r>
      <w:r w:rsidRPr="00FB0A14" w:rsidR="00131D6A">
        <w:t>ars intresse</w:t>
      </w:r>
      <w:r w:rsidRPr="00FB0A14">
        <w:t>. Idrottsföreningar finns i hela la</w:t>
      </w:r>
      <w:r w:rsidRPr="00FB0A14" w:rsidR="00131D6A">
        <w:t>ndet och idrotten är en av de största</w:t>
      </w:r>
      <w:r w:rsidRPr="00FB0A14">
        <w:t xml:space="preserve"> samling</w:t>
      </w:r>
      <w:r w:rsidRPr="00FB0A14" w:rsidR="00131D6A">
        <w:t>splatserna</w:t>
      </w:r>
      <w:r w:rsidRPr="00FB0A14">
        <w:t xml:space="preserve"> för barn och ungdomar i olika åldrar. </w:t>
      </w:r>
      <w:r w:rsidRPr="00FB0A14" w:rsidR="00131D6A">
        <w:t xml:space="preserve">Därför borde vi överväga att </w:t>
      </w:r>
      <w:r w:rsidRPr="00FB0A14">
        <w:t xml:space="preserve">använda oss av </w:t>
      </w:r>
      <w:r w:rsidRPr="00FB0A14" w:rsidR="00131D6A">
        <w:t>intresset</w:t>
      </w:r>
      <w:r w:rsidRPr="00FB0A14">
        <w:t xml:space="preserve"> och engagemanget kring idrotten för att upprätthålla och öka intresset för ämnen som fysik, kemi och matematik. </w:t>
      </w:r>
    </w:p>
    <w:p w:rsidRPr="00FB0A14" w:rsidR="00CD4188" w:rsidP="00FB0A14" w:rsidRDefault="00CD4188" w14:paraId="65710912" w14:textId="666EEF5A">
      <w:r w:rsidRPr="00FB0A14">
        <w:t>Ett annat område som väcker stort engagemang hos barn och ungdomar är klimat</w:t>
      </w:r>
      <w:r w:rsidR="001550FB">
        <w:softHyphen/>
      </w:r>
      <w:r w:rsidRPr="00FB0A14">
        <w:t>förändringar</w:t>
      </w:r>
      <w:r w:rsidRPr="00FB0A14" w:rsidR="00131D6A">
        <w:t>na</w:t>
      </w:r>
      <w:r w:rsidRPr="00FB0A14">
        <w:t xml:space="preserve">. </w:t>
      </w:r>
      <w:r w:rsidRPr="00FB0A14" w:rsidR="00131D6A">
        <w:t>Detta är f</w:t>
      </w:r>
      <w:r w:rsidRPr="00FB0A14">
        <w:t>rågor som idag inte bara engagerar utan även oroar en hel generation. Klimatförändringar</w:t>
      </w:r>
      <w:r w:rsidRPr="00FB0A14" w:rsidR="00131D6A">
        <w:t>na löser vi inte genom oro</w:t>
      </w:r>
      <w:r w:rsidRPr="00FB0A14">
        <w:t xml:space="preserve"> och rädsla utan genom uppf</w:t>
      </w:r>
      <w:r w:rsidRPr="00FB0A14" w:rsidR="003F0299">
        <w:t>inningar och teknikutveckling. Det är d</w:t>
      </w:r>
      <w:r w:rsidRPr="00FB0A14">
        <w:t xml:space="preserve">essa </w:t>
      </w:r>
      <w:r w:rsidRPr="00FB0A14" w:rsidR="003F0299">
        <w:t xml:space="preserve">uppfinningar och teknikutvecklingen som </w:t>
      </w:r>
      <w:r w:rsidRPr="00FB0A14">
        <w:t xml:space="preserve">kommer att </w:t>
      </w:r>
      <w:r w:rsidRPr="00FB0A14" w:rsidR="003F0299">
        <w:t xml:space="preserve">vara avgörande för att </w:t>
      </w:r>
      <w:r w:rsidRPr="00FB0A14">
        <w:t>möjliggör</w:t>
      </w:r>
      <w:r w:rsidRPr="00FB0A14" w:rsidR="003F0299">
        <w:t>a för kommande</w:t>
      </w:r>
      <w:r w:rsidRPr="00FB0A14">
        <w:t xml:space="preserve"> generationer </w:t>
      </w:r>
      <w:r w:rsidRPr="00FB0A14" w:rsidR="003F0299">
        <w:t xml:space="preserve">att ha </w:t>
      </w:r>
      <w:r w:rsidRPr="00FB0A14" w:rsidR="003F0299">
        <w:lastRenderedPageBreak/>
        <w:t>goda levnadsvillkor</w:t>
      </w:r>
      <w:r w:rsidRPr="00FB0A14">
        <w:t xml:space="preserve"> </w:t>
      </w:r>
      <w:r w:rsidRPr="00FB0A14" w:rsidR="00023569">
        <w:t xml:space="preserve">samtidigt som man inte efterlämnar den typen av </w:t>
      </w:r>
      <w:r w:rsidRPr="00FB0A14">
        <w:t>klimatavtryck som föregående generationer har gjort.</w:t>
      </w:r>
    </w:p>
    <w:p w:rsidRPr="00FB0A14" w:rsidR="00023569" w:rsidP="00FB0A14" w:rsidRDefault="00CD4188" w14:paraId="65710913" w14:textId="24079732">
      <w:r w:rsidRPr="00FB0A14">
        <w:t>Runt om i Sverige finns det 19 science centers som på ett lekfullt sätt uppmuntrar barn</w:t>
      </w:r>
      <w:r w:rsidR="007946A9">
        <w:t>s</w:t>
      </w:r>
      <w:r w:rsidRPr="00FB0A14">
        <w:t xml:space="preserve"> och ungdomars intresse för teknik. Det finns oändligt många olika moment i idrottsutövningen som går att förklara med grundläggande n</w:t>
      </w:r>
      <w:r w:rsidRPr="00FB0A14" w:rsidR="003F0299">
        <w:t>atur</w:t>
      </w:r>
      <w:r w:rsidRPr="00FB0A14" w:rsidR="00023569">
        <w:t>vetenskapliga förklaringar. P</w:t>
      </w:r>
      <w:r w:rsidRPr="00FB0A14" w:rsidR="003F0299">
        <w:t xml:space="preserve">å samma sätt </w:t>
      </w:r>
      <w:r w:rsidRPr="00FB0A14" w:rsidR="00023569">
        <w:t>skulle</w:t>
      </w:r>
      <w:r w:rsidRPr="00FB0A14" w:rsidR="003F0299">
        <w:t xml:space="preserve"> man </w:t>
      </w:r>
      <w:r w:rsidRPr="00FB0A14" w:rsidR="00023569">
        <w:t xml:space="preserve">kunna </w:t>
      </w:r>
      <w:r w:rsidRPr="00FB0A14" w:rsidR="003F0299">
        <w:t xml:space="preserve">belysa den omställning som nu är nödvändig för att rädda klimatet. </w:t>
      </w:r>
    </w:p>
    <w:p w:rsidRPr="00FB0A14" w:rsidR="00BB6339" w:rsidP="00FB0A14" w:rsidRDefault="00CD4188" w14:paraId="65710914" w14:textId="48E1422F">
      <w:r w:rsidRPr="00FB0A14">
        <w:t xml:space="preserve">Genom att tydligare koppla </w:t>
      </w:r>
      <w:r w:rsidRPr="00FB0A14" w:rsidR="003F0299">
        <w:t>områdena idrott och klimat till teknik och natur</w:t>
      </w:r>
      <w:r w:rsidR="001550FB">
        <w:softHyphen/>
      </w:r>
      <w:bookmarkStart w:name="_GoBack" w:id="1"/>
      <w:bookmarkEnd w:id="1"/>
      <w:r w:rsidRPr="00FB0A14" w:rsidR="003F0299">
        <w:t>vetenskap skulle intresset för dessa ämnen kunna öka. Därför bör regeringen överväga att på detta sätt främja intresset för teknik och naturvetenskap</w:t>
      </w:r>
      <w:r w:rsidRPr="00FB0A14" w:rsidR="00C1386A">
        <w:t xml:space="preserve"> genom att i större utsträckning använda engagemanget för klimat och idrott som ett hjälpmede</w:t>
      </w:r>
      <w:r w:rsidRPr="00FB0A14" w:rsidR="00023569">
        <w:t xml:space="preserve">l i </w:t>
      </w:r>
      <w:r w:rsidRPr="00FB0A14" w:rsidR="00C1386A">
        <w:t>lärandet.</w:t>
      </w:r>
    </w:p>
    <w:sdt>
      <w:sdtPr>
        <w:rPr>
          <w:i/>
          <w:noProof/>
        </w:rPr>
        <w:alias w:val="CC_Underskrifter"/>
        <w:tag w:val="CC_Underskrifter"/>
        <w:id w:val="583496634"/>
        <w:lock w:val="sdtContentLocked"/>
        <w:placeholder>
          <w:docPart w:val="91911BAC2FCF4322B8419A47F037606B"/>
        </w:placeholder>
      </w:sdtPr>
      <w:sdtEndPr>
        <w:rPr>
          <w:i w:val="0"/>
          <w:noProof w:val="0"/>
        </w:rPr>
      </w:sdtEndPr>
      <w:sdtContent>
        <w:p w:rsidR="00FB0A14" w:rsidP="00FB0A14" w:rsidRDefault="00FB0A14" w14:paraId="65710915" w14:textId="77777777"/>
        <w:p w:rsidRPr="008E0FE2" w:rsidR="004801AC" w:rsidP="00FB0A14" w:rsidRDefault="001550FB" w14:paraId="657109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bl>
    <w:p w:rsidR="00AA175A" w:rsidRDefault="00AA175A" w14:paraId="6571091A" w14:textId="77777777"/>
    <w:sectPr w:rsidR="00AA17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091C" w14:textId="77777777" w:rsidR="00332F70" w:rsidRDefault="00332F70" w:rsidP="000C1CAD">
      <w:pPr>
        <w:spacing w:line="240" w:lineRule="auto"/>
      </w:pPr>
      <w:r>
        <w:separator/>
      </w:r>
    </w:p>
  </w:endnote>
  <w:endnote w:type="continuationSeparator" w:id="0">
    <w:p w14:paraId="6571091D" w14:textId="77777777" w:rsidR="00332F70" w:rsidRDefault="00332F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09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0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0A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092B" w14:textId="77777777" w:rsidR="00262EA3" w:rsidRPr="00FB0A14" w:rsidRDefault="00262EA3" w:rsidP="00FB0A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091A" w14:textId="77777777" w:rsidR="00332F70" w:rsidRDefault="00332F70" w:rsidP="000C1CAD">
      <w:pPr>
        <w:spacing w:line="240" w:lineRule="auto"/>
      </w:pPr>
      <w:r>
        <w:separator/>
      </w:r>
    </w:p>
  </w:footnote>
  <w:footnote w:type="continuationSeparator" w:id="0">
    <w:p w14:paraId="6571091B" w14:textId="77777777" w:rsidR="00332F70" w:rsidRDefault="00332F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7109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1092D" wp14:anchorId="657109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50FB" w14:paraId="65710930" w14:textId="77777777">
                          <w:pPr>
                            <w:jc w:val="right"/>
                          </w:pPr>
                          <w:sdt>
                            <w:sdtPr>
                              <w:alias w:val="CC_Noformat_Partikod"/>
                              <w:tag w:val="CC_Noformat_Partikod"/>
                              <w:id w:val="-53464382"/>
                              <w:placeholder>
                                <w:docPart w:val="1B86454970AE4AF0B1CB506C7F0DE601"/>
                              </w:placeholder>
                              <w:text/>
                            </w:sdtPr>
                            <w:sdtEndPr/>
                            <w:sdtContent>
                              <w:r w:rsidR="00CD4188">
                                <w:t>S</w:t>
                              </w:r>
                            </w:sdtContent>
                          </w:sdt>
                          <w:sdt>
                            <w:sdtPr>
                              <w:alias w:val="CC_Noformat_Partinummer"/>
                              <w:tag w:val="CC_Noformat_Partinummer"/>
                              <w:id w:val="-1709555926"/>
                              <w:placeholder>
                                <w:docPart w:val="D45419FFBFC1495BB5DD621E8D2CB44D"/>
                              </w:placeholder>
                              <w:text/>
                            </w:sdtPr>
                            <w:sdtEndPr/>
                            <w:sdtContent>
                              <w:r w:rsidR="00CD4188">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7109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50FB" w14:paraId="65710930" w14:textId="77777777">
                    <w:pPr>
                      <w:jc w:val="right"/>
                    </w:pPr>
                    <w:sdt>
                      <w:sdtPr>
                        <w:alias w:val="CC_Noformat_Partikod"/>
                        <w:tag w:val="CC_Noformat_Partikod"/>
                        <w:id w:val="-53464382"/>
                        <w:placeholder>
                          <w:docPart w:val="1B86454970AE4AF0B1CB506C7F0DE601"/>
                        </w:placeholder>
                        <w:text/>
                      </w:sdtPr>
                      <w:sdtEndPr/>
                      <w:sdtContent>
                        <w:r w:rsidR="00CD4188">
                          <w:t>S</w:t>
                        </w:r>
                      </w:sdtContent>
                    </w:sdt>
                    <w:sdt>
                      <w:sdtPr>
                        <w:alias w:val="CC_Noformat_Partinummer"/>
                        <w:tag w:val="CC_Noformat_Partinummer"/>
                        <w:id w:val="-1709555926"/>
                        <w:placeholder>
                          <w:docPart w:val="D45419FFBFC1495BB5DD621E8D2CB44D"/>
                        </w:placeholder>
                        <w:text/>
                      </w:sdtPr>
                      <w:sdtEndPr/>
                      <w:sdtContent>
                        <w:r w:rsidR="00CD4188">
                          <w:t>1193</w:t>
                        </w:r>
                      </w:sdtContent>
                    </w:sdt>
                  </w:p>
                </w:txbxContent>
              </v:textbox>
              <w10:wrap anchorx="page"/>
            </v:shape>
          </w:pict>
        </mc:Fallback>
      </mc:AlternateContent>
    </w:r>
  </w:p>
  <w:p w:rsidRPr="00293C4F" w:rsidR="00262EA3" w:rsidP="00776B74" w:rsidRDefault="00262EA3" w14:paraId="657109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710920" w14:textId="77777777">
    <w:pPr>
      <w:jc w:val="right"/>
    </w:pPr>
  </w:p>
  <w:p w:rsidR="00262EA3" w:rsidP="00776B74" w:rsidRDefault="00262EA3" w14:paraId="657109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50FB" w14:paraId="657109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71092F" wp14:anchorId="657109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50FB" w14:paraId="657109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4188">
          <w:t>S</w:t>
        </w:r>
      </w:sdtContent>
    </w:sdt>
    <w:sdt>
      <w:sdtPr>
        <w:alias w:val="CC_Noformat_Partinummer"/>
        <w:tag w:val="CC_Noformat_Partinummer"/>
        <w:id w:val="-2014525982"/>
        <w:text/>
      </w:sdtPr>
      <w:sdtEndPr/>
      <w:sdtContent>
        <w:r w:rsidR="00CD4188">
          <w:t>1193</w:t>
        </w:r>
      </w:sdtContent>
    </w:sdt>
  </w:p>
  <w:p w:rsidRPr="008227B3" w:rsidR="00262EA3" w:rsidP="008227B3" w:rsidRDefault="001550FB" w14:paraId="657109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50FB" w14:paraId="657109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:1255</w:t>
        </w:r>
      </w:sdtContent>
    </w:sdt>
  </w:p>
  <w:p w:rsidR="00262EA3" w:rsidP="00E03A3D" w:rsidRDefault="001550FB" w14:paraId="65710928" w14:textId="77777777">
    <w:pPr>
      <w:pStyle w:val="Motionr"/>
    </w:pPr>
    <w:sdt>
      <w:sdtPr>
        <w:alias w:val="CC_Noformat_Avtext"/>
        <w:tag w:val="CC_Noformat_Avtext"/>
        <w:id w:val="-2020768203"/>
        <w:lock w:val="sdtContentLocked"/>
        <w15:appearance w15:val="hidden"/>
        <w:text/>
      </w:sdtPr>
      <w:sdtEndPr/>
      <w:sdtContent>
        <w:r>
          <w:t>av Jasenko Omanovic (S)</w:t>
        </w:r>
      </w:sdtContent>
    </w:sdt>
  </w:p>
  <w:sdt>
    <w:sdtPr>
      <w:alias w:val="CC_Noformat_Rubtext"/>
      <w:tag w:val="CC_Noformat_Rubtext"/>
      <w:id w:val="-218060500"/>
      <w:lock w:val="sdtLocked"/>
      <w:text/>
    </w:sdtPr>
    <w:sdtEndPr/>
    <w:sdtContent>
      <w:p w:rsidR="00262EA3" w:rsidP="00283E0F" w:rsidRDefault="00CD4188" w14:paraId="65710929" w14:textId="77777777">
        <w:pPr>
          <w:pStyle w:val="FSHRub2"/>
        </w:pPr>
        <w:r>
          <w:t>Idrott och klimat kan främja intresset för teknik och naturvetenskap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657109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D41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56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6A"/>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F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7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9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606"/>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A9"/>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03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3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D0B"/>
    <w:rsid w:val="009211B9"/>
    <w:rsid w:val="00922951"/>
    <w:rsid w:val="00923F13"/>
    <w:rsid w:val="00924152"/>
    <w:rsid w:val="0092445E"/>
    <w:rsid w:val="00924B14"/>
    <w:rsid w:val="00924F4E"/>
    <w:rsid w:val="0092541A"/>
    <w:rsid w:val="00925AD2"/>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5A"/>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86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374"/>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88"/>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A1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1090A"/>
  <w15:chartTrackingRefBased/>
  <w15:docId w15:val="{EB15A3F8-1315-437C-A17A-243D3F0C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3A8C7CC6E14589AB6B663B7478BF03"/>
        <w:category>
          <w:name w:val="Allmänt"/>
          <w:gallery w:val="placeholder"/>
        </w:category>
        <w:types>
          <w:type w:val="bbPlcHdr"/>
        </w:types>
        <w:behaviors>
          <w:behavior w:val="content"/>
        </w:behaviors>
        <w:guid w:val="{3B23CA1D-ECA4-47A2-8565-FB569F2067D0}"/>
      </w:docPartPr>
      <w:docPartBody>
        <w:p w:rsidR="00C45F4B" w:rsidRDefault="00BD4C5F">
          <w:pPr>
            <w:pStyle w:val="463A8C7CC6E14589AB6B663B7478BF03"/>
          </w:pPr>
          <w:r w:rsidRPr="005A0A93">
            <w:rPr>
              <w:rStyle w:val="Platshllartext"/>
            </w:rPr>
            <w:t>Förslag till riksdagsbeslut</w:t>
          </w:r>
        </w:p>
      </w:docPartBody>
    </w:docPart>
    <w:docPart>
      <w:docPartPr>
        <w:name w:val="62A0CA2D92014A1A9DDC0F01721E8CBC"/>
        <w:category>
          <w:name w:val="Allmänt"/>
          <w:gallery w:val="placeholder"/>
        </w:category>
        <w:types>
          <w:type w:val="bbPlcHdr"/>
        </w:types>
        <w:behaviors>
          <w:behavior w:val="content"/>
        </w:behaviors>
        <w:guid w:val="{E82560AE-11BE-42F4-B676-AED12E343980}"/>
      </w:docPartPr>
      <w:docPartBody>
        <w:p w:rsidR="00C45F4B" w:rsidRDefault="00BD4C5F">
          <w:pPr>
            <w:pStyle w:val="62A0CA2D92014A1A9DDC0F01721E8CBC"/>
          </w:pPr>
          <w:r w:rsidRPr="005A0A93">
            <w:rPr>
              <w:rStyle w:val="Platshllartext"/>
            </w:rPr>
            <w:t>Motivering</w:t>
          </w:r>
        </w:p>
      </w:docPartBody>
    </w:docPart>
    <w:docPart>
      <w:docPartPr>
        <w:name w:val="1B86454970AE4AF0B1CB506C7F0DE601"/>
        <w:category>
          <w:name w:val="Allmänt"/>
          <w:gallery w:val="placeholder"/>
        </w:category>
        <w:types>
          <w:type w:val="bbPlcHdr"/>
        </w:types>
        <w:behaviors>
          <w:behavior w:val="content"/>
        </w:behaviors>
        <w:guid w:val="{56873813-5990-41D4-99A2-74F75528DCA3}"/>
      </w:docPartPr>
      <w:docPartBody>
        <w:p w:rsidR="00C45F4B" w:rsidRDefault="00BD4C5F">
          <w:pPr>
            <w:pStyle w:val="1B86454970AE4AF0B1CB506C7F0DE601"/>
          </w:pPr>
          <w:r>
            <w:rPr>
              <w:rStyle w:val="Platshllartext"/>
            </w:rPr>
            <w:t xml:space="preserve"> </w:t>
          </w:r>
        </w:p>
      </w:docPartBody>
    </w:docPart>
    <w:docPart>
      <w:docPartPr>
        <w:name w:val="D45419FFBFC1495BB5DD621E8D2CB44D"/>
        <w:category>
          <w:name w:val="Allmänt"/>
          <w:gallery w:val="placeholder"/>
        </w:category>
        <w:types>
          <w:type w:val="bbPlcHdr"/>
        </w:types>
        <w:behaviors>
          <w:behavior w:val="content"/>
        </w:behaviors>
        <w:guid w:val="{82A6601B-26F3-42BC-885B-2F879E3D1B27}"/>
      </w:docPartPr>
      <w:docPartBody>
        <w:p w:rsidR="00C45F4B" w:rsidRDefault="00BD4C5F">
          <w:pPr>
            <w:pStyle w:val="D45419FFBFC1495BB5DD621E8D2CB44D"/>
          </w:pPr>
          <w:r>
            <w:t xml:space="preserve"> </w:t>
          </w:r>
        </w:p>
      </w:docPartBody>
    </w:docPart>
    <w:docPart>
      <w:docPartPr>
        <w:name w:val="91911BAC2FCF4322B8419A47F037606B"/>
        <w:category>
          <w:name w:val="Allmänt"/>
          <w:gallery w:val="placeholder"/>
        </w:category>
        <w:types>
          <w:type w:val="bbPlcHdr"/>
        </w:types>
        <w:behaviors>
          <w:behavior w:val="content"/>
        </w:behaviors>
        <w:guid w:val="{79DDC720-E0F9-4E3F-A859-D8E6BA088A60}"/>
      </w:docPartPr>
      <w:docPartBody>
        <w:p w:rsidR="00EA2345" w:rsidRDefault="00EA2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5F"/>
    <w:rsid w:val="00BD4C5F"/>
    <w:rsid w:val="00C45F4B"/>
    <w:rsid w:val="00EA2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3A8C7CC6E14589AB6B663B7478BF03">
    <w:name w:val="463A8C7CC6E14589AB6B663B7478BF03"/>
  </w:style>
  <w:style w:type="paragraph" w:customStyle="1" w:styleId="DAFEDFD620114A0CBF64C49DB7A62489">
    <w:name w:val="DAFEDFD620114A0CBF64C49DB7A624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C17F7FF58248ACA444DEAE27D707C1">
    <w:name w:val="34C17F7FF58248ACA444DEAE27D707C1"/>
  </w:style>
  <w:style w:type="paragraph" w:customStyle="1" w:styleId="62A0CA2D92014A1A9DDC0F01721E8CBC">
    <w:name w:val="62A0CA2D92014A1A9DDC0F01721E8CBC"/>
  </w:style>
  <w:style w:type="paragraph" w:customStyle="1" w:styleId="78FDB6B35CED412CBD965694DAE36707">
    <w:name w:val="78FDB6B35CED412CBD965694DAE36707"/>
  </w:style>
  <w:style w:type="paragraph" w:customStyle="1" w:styleId="8CF703C955AA4EC4BB8791B474B93B0B">
    <w:name w:val="8CF703C955AA4EC4BB8791B474B93B0B"/>
  </w:style>
  <w:style w:type="paragraph" w:customStyle="1" w:styleId="1B86454970AE4AF0B1CB506C7F0DE601">
    <w:name w:val="1B86454970AE4AF0B1CB506C7F0DE601"/>
  </w:style>
  <w:style w:type="paragraph" w:customStyle="1" w:styleId="D45419FFBFC1495BB5DD621E8D2CB44D">
    <w:name w:val="D45419FFBFC1495BB5DD621E8D2CB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F407D-E522-4DF4-AAEC-94F3606CB882}"/>
</file>

<file path=customXml/itemProps2.xml><?xml version="1.0" encoding="utf-8"?>
<ds:datastoreItem xmlns:ds="http://schemas.openxmlformats.org/officeDocument/2006/customXml" ds:itemID="{C9489E25-ADEC-459A-86D9-81E5517908E3}"/>
</file>

<file path=customXml/itemProps3.xml><?xml version="1.0" encoding="utf-8"?>
<ds:datastoreItem xmlns:ds="http://schemas.openxmlformats.org/officeDocument/2006/customXml" ds:itemID="{906400FA-A7F5-4CC8-888E-319376D87496}"/>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2280</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S1193 Idrott och klimat kan främja intresset för teknik och naturvetenskap</vt:lpstr>
      <vt:lpstr>
      </vt:lpstr>
    </vt:vector>
  </TitlesOfParts>
  <Company>Sveriges riksdag</Company>
  <LinksUpToDate>false</LinksUpToDate>
  <CharactersWithSpaces>2658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