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878B072FEB244DC889C4287FB767A38"/>
        </w:placeholder>
        <w:text/>
      </w:sdtPr>
      <w:sdtEndPr/>
      <w:sdtContent>
        <w:p w:rsidRPr="009B062B" w:rsidR="00AF30DD" w:rsidP="001F6EBA" w:rsidRDefault="00AF30DD" w14:paraId="2519F38C" w14:textId="77777777">
          <w:pPr>
            <w:pStyle w:val="Rubrik1"/>
            <w:spacing w:after="300"/>
          </w:pPr>
          <w:r w:rsidRPr="009B062B">
            <w:t>Förslag till riksdagsbeslut</w:t>
          </w:r>
        </w:p>
      </w:sdtContent>
    </w:sdt>
    <w:sdt>
      <w:sdtPr>
        <w:alias w:val="Yrkande 1"/>
        <w:tag w:val="5196e9ca-988c-4528-a232-a413a4b021bb"/>
        <w:id w:val="-840776625"/>
        <w:lock w:val="sdtLocked"/>
      </w:sdtPr>
      <w:sdtEndPr/>
      <w:sdtContent>
        <w:p w:rsidR="00964A80" w:rsidRDefault="0038418B" w14:paraId="2519F38D" w14:textId="77777777">
          <w:pPr>
            <w:pStyle w:val="Frslagstext"/>
            <w:numPr>
              <w:ilvl w:val="0"/>
              <w:numId w:val="0"/>
            </w:numPr>
          </w:pPr>
          <w:r>
            <w:t>Riksdagen ställer sig bakom det som anförs i motionen om att utreda behovet av språkkunskap för färdtjänstpersonal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7F2543281DB467D9045B0DED9C2ECC9"/>
        </w:placeholder>
        <w:text/>
      </w:sdtPr>
      <w:sdtEndPr/>
      <w:sdtContent>
        <w:p w:rsidRPr="009B062B" w:rsidR="006D79C9" w:rsidP="00333E95" w:rsidRDefault="006D79C9" w14:paraId="2519F38E" w14:textId="77777777">
          <w:pPr>
            <w:pStyle w:val="Rubrik1"/>
          </w:pPr>
          <w:r>
            <w:t>Motivering</w:t>
          </w:r>
        </w:p>
      </w:sdtContent>
    </w:sdt>
    <w:p w:rsidR="00BB6339" w:rsidP="008E0FE2" w:rsidRDefault="00300EAD" w14:paraId="2519F38F" w14:textId="21762DF2">
      <w:pPr>
        <w:pStyle w:val="Normalutanindragellerluft"/>
      </w:pPr>
      <w:r>
        <w:t xml:space="preserve">Att kunna språket i det land man lever och arbetar </w:t>
      </w:r>
      <w:r w:rsidR="00BC6141">
        <w:t xml:space="preserve">i </w:t>
      </w:r>
      <w:r>
        <w:t>är alltid av godo. Däremot kan det finnas olika arbeten och sammanhang som kräver mer eller mindre goda kunskaper i det svenska språket. I vissa yrken är personen man arbetar tillsammans med eller utför ett uppdrag åt i sådan ställning att det är av allra största vikt att man kan kommunicera och känna sig trygg med hur uppdraget utförs. Färdtjänst är ett exempel på ett sådant sammanhang. Att antingen via LSS som ung få beslutet som gör att jag kan förflytta mig utan mina vårdnadshavare runt om i samhället eller som äldre när möjligheten inte längre finns att framföra ett eget fordon. Den som har rätten till färdtjänst har många gånger ett ökat behov av den medmänskliga kontakt en resa med färdtjänsten innebär och det är då av allra största vikt att man kan kommunicera på ett f</w:t>
      </w:r>
      <w:r w:rsidR="00BC6141">
        <w:t>ö</w:t>
      </w:r>
      <w:r>
        <w:t>r båda parter tryggt sätt. I legitimationen för taxi som används till färdtjänst bör ett godkänt språk</w:t>
      </w:r>
      <w:r w:rsidR="00D33619">
        <w:t>prov</w:t>
      </w:r>
      <w:r>
        <w:t xml:space="preserve"> biläggas för att få utföra arbeten i färdtjänst.  </w:t>
      </w:r>
    </w:p>
    <w:sdt>
      <w:sdtPr>
        <w:rPr>
          <w:i/>
          <w:noProof/>
        </w:rPr>
        <w:alias w:val="CC_Underskrifter"/>
        <w:tag w:val="CC_Underskrifter"/>
        <w:id w:val="583496634"/>
        <w:lock w:val="sdtContentLocked"/>
        <w:placeholder>
          <w:docPart w:val="4A98F6E593FC46B1A09AD515EA040329"/>
        </w:placeholder>
      </w:sdtPr>
      <w:sdtEndPr>
        <w:rPr>
          <w:i w:val="0"/>
          <w:noProof w:val="0"/>
        </w:rPr>
      </w:sdtEndPr>
      <w:sdtContent>
        <w:p w:rsidR="001F6EBA" w:rsidP="001F6EBA" w:rsidRDefault="001F6EBA" w14:paraId="2519F390" w14:textId="77777777"/>
        <w:p w:rsidRPr="008E0FE2" w:rsidR="004801AC" w:rsidP="001F6EBA" w:rsidRDefault="00F73A79" w14:paraId="2519F391" w14:textId="77777777"/>
      </w:sdtContent>
    </w:sdt>
    <w:tbl>
      <w:tblPr>
        <w:tblW w:w="5000" w:type="pct"/>
        <w:tblLook w:val="04A0" w:firstRow="1" w:lastRow="0" w:firstColumn="1" w:lastColumn="0" w:noHBand="0" w:noVBand="1"/>
        <w:tblCaption w:val="underskrifter"/>
      </w:tblPr>
      <w:tblGrid>
        <w:gridCol w:w="4252"/>
        <w:gridCol w:w="4252"/>
      </w:tblGrid>
      <w:tr w:rsidR="00FC6D5F" w14:paraId="147BD078" w14:textId="77777777">
        <w:trPr>
          <w:cantSplit/>
        </w:trPr>
        <w:tc>
          <w:tcPr>
            <w:tcW w:w="50" w:type="pct"/>
            <w:vAlign w:val="bottom"/>
          </w:tcPr>
          <w:p w:rsidR="00FC6D5F" w:rsidRDefault="00BC6141" w14:paraId="3333CD69" w14:textId="77777777">
            <w:pPr>
              <w:pStyle w:val="Underskrifter"/>
            </w:pPr>
            <w:r>
              <w:t>Ann-Sofie Lifvenhage (M)</w:t>
            </w:r>
          </w:p>
        </w:tc>
        <w:tc>
          <w:tcPr>
            <w:tcW w:w="50" w:type="pct"/>
            <w:vAlign w:val="bottom"/>
          </w:tcPr>
          <w:p w:rsidR="00FC6D5F" w:rsidRDefault="00FC6D5F" w14:paraId="3A093DBE" w14:textId="77777777">
            <w:pPr>
              <w:pStyle w:val="Underskrifter"/>
            </w:pPr>
          </w:p>
        </w:tc>
      </w:tr>
    </w:tbl>
    <w:p w:rsidR="00451660" w:rsidRDefault="00451660" w14:paraId="2519F395" w14:textId="77777777"/>
    <w:sectPr w:rsidR="0045166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9F397" w14:textId="77777777" w:rsidR="00A549F6" w:rsidRDefault="00A549F6" w:rsidP="000C1CAD">
      <w:pPr>
        <w:spacing w:line="240" w:lineRule="auto"/>
      </w:pPr>
      <w:r>
        <w:separator/>
      </w:r>
    </w:p>
  </w:endnote>
  <w:endnote w:type="continuationSeparator" w:id="0">
    <w:p w14:paraId="2519F398" w14:textId="77777777" w:rsidR="00A549F6" w:rsidRDefault="00A549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F39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F39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F3A6" w14:textId="77777777" w:rsidR="00262EA3" w:rsidRPr="001F6EBA" w:rsidRDefault="00262EA3" w:rsidP="001F6EB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9F395" w14:textId="77777777" w:rsidR="00A549F6" w:rsidRDefault="00A549F6" w:rsidP="000C1CAD">
      <w:pPr>
        <w:spacing w:line="240" w:lineRule="auto"/>
      </w:pPr>
      <w:r>
        <w:separator/>
      </w:r>
    </w:p>
  </w:footnote>
  <w:footnote w:type="continuationSeparator" w:id="0">
    <w:p w14:paraId="2519F396" w14:textId="77777777" w:rsidR="00A549F6" w:rsidRDefault="00A549F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F39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519F3A7" wp14:editId="2519F3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519F3AB" w14:textId="77777777" w:rsidR="00262EA3" w:rsidRDefault="00F73A79" w:rsidP="008103B5">
                          <w:pPr>
                            <w:jc w:val="right"/>
                          </w:pPr>
                          <w:sdt>
                            <w:sdtPr>
                              <w:alias w:val="CC_Noformat_Partikod"/>
                              <w:tag w:val="CC_Noformat_Partikod"/>
                              <w:id w:val="-53464382"/>
                              <w:placeholder>
                                <w:docPart w:val="D3F5AD4EA73E473293E61B78B492B6AF"/>
                              </w:placeholder>
                              <w:text/>
                            </w:sdtPr>
                            <w:sdtEndPr/>
                            <w:sdtContent>
                              <w:r w:rsidR="00300EAD">
                                <w:t>M</w:t>
                              </w:r>
                            </w:sdtContent>
                          </w:sdt>
                          <w:sdt>
                            <w:sdtPr>
                              <w:alias w:val="CC_Noformat_Partinummer"/>
                              <w:tag w:val="CC_Noformat_Partinummer"/>
                              <w:id w:val="-1709555926"/>
                              <w:placeholder>
                                <w:docPart w:val="5F74CFE19DF043C585B4FCE45FD1A0E0"/>
                              </w:placeholder>
                              <w:text/>
                            </w:sdtPr>
                            <w:sdtEndPr/>
                            <w:sdtContent>
                              <w:r w:rsidR="00485705">
                                <w:t>2097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19F3A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519F3AB" w14:textId="77777777" w:rsidR="00262EA3" w:rsidRDefault="00F73A79" w:rsidP="008103B5">
                    <w:pPr>
                      <w:jc w:val="right"/>
                    </w:pPr>
                    <w:sdt>
                      <w:sdtPr>
                        <w:alias w:val="CC_Noformat_Partikod"/>
                        <w:tag w:val="CC_Noformat_Partikod"/>
                        <w:id w:val="-53464382"/>
                        <w:placeholder>
                          <w:docPart w:val="D3F5AD4EA73E473293E61B78B492B6AF"/>
                        </w:placeholder>
                        <w:text/>
                      </w:sdtPr>
                      <w:sdtEndPr/>
                      <w:sdtContent>
                        <w:r w:rsidR="00300EAD">
                          <w:t>M</w:t>
                        </w:r>
                      </w:sdtContent>
                    </w:sdt>
                    <w:sdt>
                      <w:sdtPr>
                        <w:alias w:val="CC_Noformat_Partinummer"/>
                        <w:tag w:val="CC_Noformat_Partinummer"/>
                        <w:id w:val="-1709555926"/>
                        <w:placeholder>
                          <w:docPart w:val="5F74CFE19DF043C585B4FCE45FD1A0E0"/>
                        </w:placeholder>
                        <w:text/>
                      </w:sdtPr>
                      <w:sdtEndPr/>
                      <w:sdtContent>
                        <w:r w:rsidR="00485705">
                          <w:t>2097</w:t>
                        </w:r>
                      </w:sdtContent>
                    </w:sdt>
                  </w:p>
                </w:txbxContent>
              </v:textbox>
              <w10:wrap anchorx="page"/>
            </v:shape>
          </w:pict>
        </mc:Fallback>
      </mc:AlternateContent>
    </w:r>
  </w:p>
  <w:p w14:paraId="2519F39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F39B" w14:textId="77777777" w:rsidR="00262EA3" w:rsidRDefault="00262EA3" w:rsidP="008563AC">
    <w:pPr>
      <w:jc w:val="right"/>
    </w:pPr>
  </w:p>
  <w:p w14:paraId="2519F39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F39F" w14:textId="77777777" w:rsidR="00262EA3" w:rsidRDefault="00F73A7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519F3A9" wp14:editId="2519F3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519F3A0" w14:textId="77777777" w:rsidR="00262EA3" w:rsidRDefault="00F73A79" w:rsidP="00A314CF">
    <w:pPr>
      <w:pStyle w:val="FSHNormal"/>
      <w:spacing w:before="40"/>
    </w:pPr>
    <w:sdt>
      <w:sdtPr>
        <w:alias w:val="CC_Noformat_Motionstyp"/>
        <w:tag w:val="CC_Noformat_Motionstyp"/>
        <w:id w:val="1162973129"/>
        <w:lock w:val="sdtContentLocked"/>
        <w15:appearance w15:val="hidden"/>
        <w:text/>
      </w:sdtPr>
      <w:sdtEndPr/>
      <w:sdtContent>
        <w:r w:rsidR="00AF714F">
          <w:t>Enskild motion</w:t>
        </w:r>
      </w:sdtContent>
    </w:sdt>
    <w:r w:rsidR="00821B36">
      <w:t xml:space="preserve"> </w:t>
    </w:r>
    <w:sdt>
      <w:sdtPr>
        <w:alias w:val="CC_Noformat_Partikod"/>
        <w:tag w:val="CC_Noformat_Partikod"/>
        <w:id w:val="1471015553"/>
        <w:text/>
      </w:sdtPr>
      <w:sdtEndPr/>
      <w:sdtContent>
        <w:r w:rsidR="00300EAD">
          <w:t>M</w:t>
        </w:r>
      </w:sdtContent>
    </w:sdt>
    <w:sdt>
      <w:sdtPr>
        <w:alias w:val="CC_Noformat_Partinummer"/>
        <w:tag w:val="CC_Noformat_Partinummer"/>
        <w:id w:val="-2014525982"/>
        <w:text/>
      </w:sdtPr>
      <w:sdtEndPr/>
      <w:sdtContent>
        <w:r w:rsidR="00485705">
          <w:t>2097</w:t>
        </w:r>
      </w:sdtContent>
    </w:sdt>
  </w:p>
  <w:p w14:paraId="2519F3A1" w14:textId="77777777" w:rsidR="00262EA3" w:rsidRPr="008227B3" w:rsidRDefault="00F73A7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19F3A2" w14:textId="77777777" w:rsidR="00262EA3" w:rsidRPr="008227B3" w:rsidRDefault="00F73A7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F714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F714F">
          <w:t>:3158</w:t>
        </w:r>
      </w:sdtContent>
    </w:sdt>
  </w:p>
  <w:p w14:paraId="2519F3A3" w14:textId="77777777" w:rsidR="00262EA3" w:rsidRDefault="00F73A79" w:rsidP="00E03A3D">
    <w:pPr>
      <w:pStyle w:val="Motionr"/>
    </w:pPr>
    <w:sdt>
      <w:sdtPr>
        <w:alias w:val="CC_Noformat_Avtext"/>
        <w:tag w:val="CC_Noformat_Avtext"/>
        <w:id w:val="-2020768203"/>
        <w:lock w:val="sdtContentLocked"/>
        <w15:appearance w15:val="hidden"/>
        <w:text/>
      </w:sdtPr>
      <w:sdtEndPr/>
      <w:sdtContent>
        <w:r w:rsidR="00AF714F">
          <w:t>av Ann-Sofie Lifvenhage (M)</w:t>
        </w:r>
      </w:sdtContent>
    </w:sdt>
  </w:p>
  <w:sdt>
    <w:sdtPr>
      <w:alias w:val="CC_Noformat_Rubtext"/>
      <w:tag w:val="CC_Noformat_Rubtext"/>
      <w:id w:val="-218060500"/>
      <w:lock w:val="sdtLocked"/>
      <w:text/>
    </w:sdtPr>
    <w:sdtEndPr/>
    <w:sdtContent>
      <w:p w14:paraId="2519F3A4" w14:textId="7C16041C" w:rsidR="00262EA3" w:rsidRDefault="000F6466" w:rsidP="00283E0F">
        <w:pPr>
          <w:pStyle w:val="FSHRub2"/>
        </w:pPr>
        <w:r>
          <w:t>Språkkunskap för färdtjänstpersonal</w:t>
        </w:r>
      </w:p>
    </w:sdtContent>
  </w:sdt>
  <w:sdt>
    <w:sdtPr>
      <w:alias w:val="CC_Boilerplate_3"/>
      <w:tag w:val="CC_Boilerplate_3"/>
      <w:id w:val="1606463544"/>
      <w:lock w:val="sdtContentLocked"/>
      <w15:appearance w15:val="hidden"/>
      <w:text w:multiLine="1"/>
    </w:sdtPr>
    <w:sdtEndPr/>
    <w:sdtContent>
      <w:p w14:paraId="2519F3A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300EA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E52"/>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466"/>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6EBA"/>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EAD"/>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18B"/>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660"/>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705"/>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A80"/>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9F6"/>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14F"/>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141"/>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619"/>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E67"/>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A79"/>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6D5F"/>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19F38B"/>
  <w15:chartTrackingRefBased/>
  <w15:docId w15:val="{73F70F5C-4360-4EFA-92F8-7FE6D9E8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78B072FEB244DC889C4287FB767A38"/>
        <w:category>
          <w:name w:val="Allmänt"/>
          <w:gallery w:val="placeholder"/>
        </w:category>
        <w:types>
          <w:type w:val="bbPlcHdr"/>
        </w:types>
        <w:behaviors>
          <w:behavior w:val="content"/>
        </w:behaviors>
        <w:guid w:val="{CDAB788A-EB00-4D62-9BF9-DACCBBD56781}"/>
      </w:docPartPr>
      <w:docPartBody>
        <w:p w:rsidR="00757834" w:rsidRDefault="00F359B3">
          <w:pPr>
            <w:pStyle w:val="C878B072FEB244DC889C4287FB767A38"/>
          </w:pPr>
          <w:r w:rsidRPr="005A0A93">
            <w:rPr>
              <w:rStyle w:val="Platshllartext"/>
            </w:rPr>
            <w:t>Förslag till riksdagsbeslut</w:t>
          </w:r>
        </w:p>
      </w:docPartBody>
    </w:docPart>
    <w:docPart>
      <w:docPartPr>
        <w:name w:val="E7F2543281DB467D9045B0DED9C2ECC9"/>
        <w:category>
          <w:name w:val="Allmänt"/>
          <w:gallery w:val="placeholder"/>
        </w:category>
        <w:types>
          <w:type w:val="bbPlcHdr"/>
        </w:types>
        <w:behaviors>
          <w:behavior w:val="content"/>
        </w:behaviors>
        <w:guid w:val="{0CA3CF4D-0D80-4D55-998F-6D9E6F268E43}"/>
      </w:docPartPr>
      <w:docPartBody>
        <w:p w:rsidR="00757834" w:rsidRDefault="00F359B3">
          <w:pPr>
            <w:pStyle w:val="E7F2543281DB467D9045B0DED9C2ECC9"/>
          </w:pPr>
          <w:r w:rsidRPr="005A0A93">
            <w:rPr>
              <w:rStyle w:val="Platshllartext"/>
            </w:rPr>
            <w:t>Motivering</w:t>
          </w:r>
        </w:p>
      </w:docPartBody>
    </w:docPart>
    <w:docPart>
      <w:docPartPr>
        <w:name w:val="D3F5AD4EA73E473293E61B78B492B6AF"/>
        <w:category>
          <w:name w:val="Allmänt"/>
          <w:gallery w:val="placeholder"/>
        </w:category>
        <w:types>
          <w:type w:val="bbPlcHdr"/>
        </w:types>
        <w:behaviors>
          <w:behavior w:val="content"/>
        </w:behaviors>
        <w:guid w:val="{9CB942AA-073B-4D17-A866-CA66A24B6942}"/>
      </w:docPartPr>
      <w:docPartBody>
        <w:p w:rsidR="00757834" w:rsidRDefault="00F359B3">
          <w:pPr>
            <w:pStyle w:val="D3F5AD4EA73E473293E61B78B492B6AF"/>
          </w:pPr>
          <w:r>
            <w:rPr>
              <w:rStyle w:val="Platshllartext"/>
            </w:rPr>
            <w:t xml:space="preserve"> </w:t>
          </w:r>
        </w:p>
      </w:docPartBody>
    </w:docPart>
    <w:docPart>
      <w:docPartPr>
        <w:name w:val="5F74CFE19DF043C585B4FCE45FD1A0E0"/>
        <w:category>
          <w:name w:val="Allmänt"/>
          <w:gallery w:val="placeholder"/>
        </w:category>
        <w:types>
          <w:type w:val="bbPlcHdr"/>
        </w:types>
        <w:behaviors>
          <w:behavior w:val="content"/>
        </w:behaviors>
        <w:guid w:val="{4D7C933C-A3A7-419A-87B8-93B1A8912738}"/>
      </w:docPartPr>
      <w:docPartBody>
        <w:p w:rsidR="00757834" w:rsidRDefault="00F359B3">
          <w:pPr>
            <w:pStyle w:val="5F74CFE19DF043C585B4FCE45FD1A0E0"/>
          </w:pPr>
          <w:r>
            <w:t xml:space="preserve"> </w:t>
          </w:r>
        </w:p>
      </w:docPartBody>
    </w:docPart>
    <w:docPart>
      <w:docPartPr>
        <w:name w:val="4A98F6E593FC46B1A09AD515EA040329"/>
        <w:category>
          <w:name w:val="Allmänt"/>
          <w:gallery w:val="placeholder"/>
        </w:category>
        <w:types>
          <w:type w:val="bbPlcHdr"/>
        </w:types>
        <w:behaviors>
          <w:behavior w:val="content"/>
        </w:behaviors>
        <w:guid w:val="{9E3410FC-E015-457C-AD96-08698235D06B}"/>
      </w:docPartPr>
      <w:docPartBody>
        <w:p w:rsidR="00DE3DD8" w:rsidRDefault="00DE3D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34"/>
    <w:rsid w:val="00757834"/>
    <w:rsid w:val="00DE3DD8"/>
    <w:rsid w:val="00F359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878B072FEB244DC889C4287FB767A38">
    <w:name w:val="C878B072FEB244DC889C4287FB767A38"/>
  </w:style>
  <w:style w:type="paragraph" w:customStyle="1" w:styleId="E7F2543281DB467D9045B0DED9C2ECC9">
    <w:name w:val="E7F2543281DB467D9045B0DED9C2ECC9"/>
  </w:style>
  <w:style w:type="paragraph" w:customStyle="1" w:styleId="D3F5AD4EA73E473293E61B78B492B6AF">
    <w:name w:val="D3F5AD4EA73E473293E61B78B492B6AF"/>
  </w:style>
  <w:style w:type="paragraph" w:customStyle="1" w:styleId="5F74CFE19DF043C585B4FCE45FD1A0E0">
    <w:name w:val="5F74CFE19DF043C585B4FCE45FD1A0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56F485-5B04-47E1-B444-E25F94C77242}"/>
</file>

<file path=customXml/itemProps2.xml><?xml version="1.0" encoding="utf-8"?>
<ds:datastoreItem xmlns:ds="http://schemas.openxmlformats.org/officeDocument/2006/customXml" ds:itemID="{B90AEE36-9D54-4F04-AD80-1B1E1DA95C23}"/>
</file>

<file path=customXml/itemProps3.xml><?xml version="1.0" encoding="utf-8"?>
<ds:datastoreItem xmlns:ds="http://schemas.openxmlformats.org/officeDocument/2006/customXml" ds:itemID="{5B5D9E5E-F101-4C19-A179-C18783EB3F45}"/>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1026</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M2097 Språkkörkort för färdtjänst</vt:lpstr>
      <vt:lpstr>
      </vt:lpstr>
    </vt:vector>
  </TitlesOfParts>
  <Company>Sveriges riksdag</Company>
  <LinksUpToDate>false</LinksUpToDate>
  <CharactersWithSpaces>1224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