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BACF74" w14:textId="77777777">
      <w:pPr>
        <w:pStyle w:val="Normalutanindragellerluft"/>
      </w:pPr>
      <w:bookmarkStart w:name="_GoBack" w:id="0"/>
      <w:bookmarkEnd w:id="0"/>
    </w:p>
    <w:sdt>
      <w:sdtPr>
        <w:alias w:val="CC_Boilerplate_4"/>
        <w:tag w:val="CC_Boilerplate_4"/>
        <w:id w:val="-1644581176"/>
        <w:lock w:val="sdtLocked"/>
        <w:placeholder>
          <w:docPart w:val="CA5B521FCDC047C08C031224011A2F7A"/>
        </w:placeholder>
        <w15:appearance w15:val="hidden"/>
        <w:text/>
      </w:sdtPr>
      <w:sdtEndPr/>
      <w:sdtContent>
        <w:p w:rsidR="00AF30DD" w:rsidP="00CC4C93" w:rsidRDefault="00AF30DD" w14:paraId="7FBACF75" w14:textId="77777777">
          <w:pPr>
            <w:pStyle w:val="Rubrik1"/>
          </w:pPr>
          <w:r>
            <w:t>Förslag till riksdagsbeslut</w:t>
          </w:r>
        </w:p>
      </w:sdtContent>
    </w:sdt>
    <w:sdt>
      <w:sdtPr>
        <w:alias w:val="Förslag 1"/>
        <w:tag w:val="726b7479-329f-4874-ab63-fe9aeaec1747"/>
        <w:id w:val="1653105662"/>
        <w:lock w:val="sdtLocked"/>
      </w:sdtPr>
      <w:sdtEndPr/>
      <w:sdtContent>
        <w:p w:rsidR="00A64005" w:rsidRDefault="00E865D0" w14:paraId="7FBACF76" w14:textId="77777777">
          <w:pPr>
            <w:pStyle w:val="Frslagstext"/>
          </w:pPr>
          <w:r>
            <w:t>Riksdagen tillkännager för regeringen som sin mening vad som anförs i motionen om att se över behovet av nya metoder för att upptäcka bröstcancer hos kvinnor.</w:t>
          </w:r>
        </w:p>
      </w:sdtContent>
    </w:sdt>
    <w:p w:rsidR="00AF30DD" w:rsidP="00AF30DD" w:rsidRDefault="000156D9" w14:paraId="7FBACF77" w14:textId="77777777">
      <w:pPr>
        <w:pStyle w:val="Rubrik1"/>
      </w:pPr>
      <w:bookmarkStart w:name="MotionsStart" w:id="1"/>
      <w:bookmarkEnd w:id="1"/>
      <w:r>
        <w:t>Motivering</w:t>
      </w:r>
    </w:p>
    <w:p w:rsidR="00F67003" w:rsidP="00F67003" w:rsidRDefault="00F67003" w14:paraId="7FBACF78" w14:textId="77777777">
      <w:pPr>
        <w:pStyle w:val="Normalutanindragellerluft"/>
      </w:pPr>
      <w:r>
        <w:t>Mammografi, röntgenundersökning av kvinnors bröst, genomförs genom landstingens försorg. Kvinnor i en viss åldersgrupp kallas till återkommande kontroller för att man tidigt ska kunna upptäcka bröstcancer. Dessa undersökningar har visat sig vara till stor hjälp när det gäller tidig upptäckt så att man kan sätta in åtgärder på ett tidigt stadium, vilket naturligtvis är till stor nytta för patienten.</w:t>
      </w:r>
    </w:p>
    <w:p w:rsidR="00F67003" w:rsidP="00F67003" w:rsidRDefault="00F67003" w14:paraId="7FBACF79" w14:textId="77777777">
      <w:r>
        <w:t>Men det har visat sig att mammografin inte hittar alla tumörförändringar. Användning av ultraljud spårar avsevärt fler än sedvanlig mammografi. Utrustningen finns redan på sjukhusen, varför kostnaden bör bli låg. Det finns även andra tekniker, exempelvis undersökning med magnetkamera (MR). Denna teknik är ännu alltför oprövad, varför det behövs mer forskning. Att skapa nya tekniker för att i ett tidigare skede än idag hitta tumörer i brösten skulle på sikt innebära att allt fler tumörer upptäcks och att fler cancerdrabbade kan få adekvat behandling i ett tidigt skede.</w:t>
      </w:r>
    </w:p>
    <w:p w:rsidR="00AF30DD" w:rsidP="00F67003" w:rsidRDefault="00F67003" w14:paraId="7FBACF7A" w14:textId="77777777">
      <w:r>
        <w:t>Det är angeläget att såväl beprövade metoder, exempelvis ultraljud, som nya metoder, exempelvis magnetkamera, kompletterar mammografiundersökningarna i syfte att i större utsträckning än idag upptäcka bröstcancer hos kvinnor i ett tidigt skede.</w:t>
      </w:r>
    </w:p>
    <w:sdt>
      <w:sdtPr>
        <w:alias w:val="CC_Underskrifter"/>
        <w:tag w:val="CC_Underskrifter"/>
        <w:id w:val="583496634"/>
        <w:lock w:val="sdtContentLocked"/>
        <w:placeholder>
          <w:docPart w:val="62BD251D470E4D71845260F7EA8E9E31"/>
        </w:placeholder>
        <w15:appearance w15:val="hidden"/>
      </w:sdtPr>
      <w:sdtEndPr/>
      <w:sdtContent>
        <w:p w:rsidRPr="009E153C" w:rsidR="00865E70" w:rsidP="005E3B0A" w:rsidRDefault="00E8497C" w14:paraId="7FBACF7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Petter Löberg (S)</w:t>
            </w:r>
          </w:p>
        </w:tc>
      </w:tr>
    </w:tbl>
    <w:p w:rsidR="006A5235" w:rsidRDefault="006A5235" w14:paraId="7FBACF82" w14:textId="77777777"/>
    <w:sectPr w:rsidR="006A523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ACF84" w14:textId="77777777" w:rsidR="00F67003" w:rsidRDefault="00F67003" w:rsidP="000C1CAD">
      <w:pPr>
        <w:spacing w:line="240" w:lineRule="auto"/>
      </w:pPr>
      <w:r>
        <w:separator/>
      </w:r>
    </w:p>
  </w:endnote>
  <w:endnote w:type="continuationSeparator" w:id="0">
    <w:p w14:paraId="7FBACF85" w14:textId="77777777" w:rsidR="00F67003" w:rsidRDefault="00F67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CF8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6D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CF90" w14:textId="77777777" w:rsidR="002F6D86" w:rsidRDefault="002F6D86">
    <w:pPr>
      <w:pStyle w:val="Sidfot"/>
    </w:pPr>
    <w:r>
      <w:fldChar w:fldCharType="begin"/>
    </w:r>
    <w:r>
      <w:instrText xml:space="preserve"> PRINTDATE  \@ "yyyy-MM-dd HH:mm"  \* MERGEFORMAT </w:instrText>
    </w:r>
    <w:r>
      <w:fldChar w:fldCharType="separate"/>
    </w:r>
    <w:r>
      <w:rPr>
        <w:noProof/>
      </w:rPr>
      <w:t>2014-11-05 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ACF82" w14:textId="77777777" w:rsidR="00F67003" w:rsidRDefault="00F67003" w:rsidP="000C1CAD">
      <w:pPr>
        <w:spacing w:line="240" w:lineRule="auto"/>
      </w:pPr>
      <w:r>
        <w:separator/>
      </w:r>
    </w:p>
  </w:footnote>
  <w:footnote w:type="continuationSeparator" w:id="0">
    <w:p w14:paraId="7FBACF83" w14:textId="77777777" w:rsidR="00F67003" w:rsidRDefault="00F670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BACF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53217" w14:paraId="7FBACF8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500</w:t>
        </w:r>
      </w:sdtContent>
    </w:sdt>
  </w:p>
  <w:p w:rsidR="00467151" w:rsidP="00283E0F" w:rsidRDefault="00853217" w14:paraId="7FBACF8D" w14:textId="77777777">
    <w:pPr>
      <w:pStyle w:val="FSHRub2"/>
    </w:pPr>
    <w:sdt>
      <w:sdtPr>
        <w:alias w:val="CC_Noformat_Avtext"/>
        <w:tag w:val="CC_Noformat_Avtext"/>
        <w:id w:val="1389603703"/>
        <w:lock w:val="sdtContentLocked"/>
        <w15:appearance w15:val="hidden"/>
        <w:text/>
      </w:sdtPr>
      <w:sdtEndPr/>
      <w:sdtContent>
        <w:r>
          <w:t>av Phia Andersson m.fl. (S)</w:t>
        </w:r>
      </w:sdtContent>
    </w:sdt>
  </w:p>
  <w:sdt>
    <w:sdtPr>
      <w:alias w:val="CC_Noformat_Rubtext"/>
      <w:tag w:val="CC_Noformat_Rubtext"/>
      <w:id w:val="1800419874"/>
      <w:lock w:val="sdtContentLocked"/>
      <w15:appearance w15:val="hidden"/>
      <w:text/>
    </w:sdtPr>
    <w:sdtEndPr/>
    <w:sdtContent>
      <w:p w:rsidR="00467151" w:rsidP="00283E0F" w:rsidRDefault="00F67003" w14:paraId="7FBACF8E" w14:textId="77777777">
        <w:pPr>
          <w:pStyle w:val="FSHRub2"/>
        </w:pPr>
        <w:r>
          <w:t>Bröstcancer</w:t>
        </w:r>
      </w:p>
    </w:sdtContent>
  </w:sdt>
  <w:sdt>
    <w:sdtPr>
      <w:alias w:val="CC_Boilerplate_3"/>
      <w:tag w:val="CC_Boilerplate_3"/>
      <w:id w:val="-1567486118"/>
      <w:lock w:val="sdtContentLocked"/>
      <w15:appearance w15:val="hidden"/>
      <w:text w:multiLine="1"/>
    </w:sdtPr>
    <w:sdtEndPr/>
    <w:sdtContent>
      <w:p w:rsidR="00467151" w:rsidP="00283E0F" w:rsidRDefault="00467151" w14:paraId="7FBACF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FA72EB71-558E-4526-9CCD-9DDD81C2635D},{8E611C1B-0D8B-41FD-8F6D-A9F755E3F142}"/>
  </w:docVars>
  <w:rsids>
    <w:rsidRoot w:val="00F6700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D8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27A"/>
    <w:rsid w:val="005B5F0B"/>
    <w:rsid w:val="005B5F87"/>
    <w:rsid w:val="005C4A81"/>
    <w:rsid w:val="005C6438"/>
    <w:rsid w:val="005D2AEC"/>
    <w:rsid w:val="005D60F6"/>
    <w:rsid w:val="005E00CF"/>
    <w:rsid w:val="005E1161"/>
    <w:rsid w:val="005E1482"/>
    <w:rsid w:val="005E3559"/>
    <w:rsid w:val="005E3B0A"/>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23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5FA"/>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217"/>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00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21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97C"/>
    <w:rsid w:val="00E865D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67003"/>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ACF74"/>
  <w15:chartTrackingRefBased/>
  <w15:docId w15:val="{04864A6F-6C36-42CF-9D41-32DA7D4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5B521FCDC047C08C031224011A2F7A"/>
        <w:category>
          <w:name w:val="Allmänt"/>
          <w:gallery w:val="placeholder"/>
        </w:category>
        <w:types>
          <w:type w:val="bbPlcHdr"/>
        </w:types>
        <w:behaviors>
          <w:behavior w:val="content"/>
        </w:behaviors>
        <w:guid w:val="{0723F641-28A9-4A0B-A7B5-5340D8A658C7}"/>
      </w:docPartPr>
      <w:docPartBody>
        <w:p w:rsidR="00645599" w:rsidRDefault="00645599">
          <w:pPr>
            <w:pStyle w:val="CA5B521FCDC047C08C031224011A2F7A"/>
          </w:pPr>
          <w:r w:rsidRPr="009A726D">
            <w:rPr>
              <w:rStyle w:val="Platshllartext"/>
            </w:rPr>
            <w:t>Klicka här för att ange text.</w:t>
          </w:r>
        </w:p>
      </w:docPartBody>
    </w:docPart>
    <w:docPart>
      <w:docPartPr>
        <w:name w:val="62BD251D470E4D71845260F7EA8E9E31"/>
        <w:category>
          <w:name w:val="Allmänt"/>
          <w:gallery w:val="placeholder"/>
        </w:category>
        <w:types>
          <w:type w:val="bbPlcHdr"/>
        </w:types>
        <w:behaviors>
          <w:behavior w:val="content"/>
        </w:behaviors>
        <w:guid w:val="{E7245123-88A7-4301-A6E9-5F37BB729649}"/>
      </w:docPartPr>
      <w:docPartBody>
        <w:p w:rsidR="00645599" w:rsidRDefault="00645599">
          <w:pPr>
            <w:pStyle w:val="62BD251D470E4D71845260F7EA8E9E3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99"/>
    <w:rsid w:val="00645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A5B521FCDC047C08C031224011A2F7A">
    <w:name w:val="CA5B521FCDC047C08C031224011A2F7A"/>
  </w:style>
  <w:style w:type="paragraph" w:customStyle="1" w:styleId="4ECEBDA48CB846AEB7683705115197F2">
    <w:name w:val="4ECEBDA48CB846AEB7683705115197F2"/>
  </w:style>
  <w:style w:type="paragraph" w:customStyle="1" w:styleId="62BD251D470E4D71845260F7EA8E9E31">
    <w:name w:val="62BD251D470E4D71845260F7EA8E9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517</RubrikLookup>
    <MotionGuid xmlns="00d11361-0b92-4bae-a181-288d6a55b763">6c5e386d-6c48-448e-bf76-406c843d7feb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BE11D-DDFC-47A8-92B0-5B3C022422C1}"/>
</file>

<file path=customXml/itemProps2.xml><?xml version="1.0" encoding="utf-8"?>
<ds:datastoreItem xmlns:ds="http://schemas.openxmlformats.org/officeDocument/2006/customXml" ds:itemID="{23B30DBA-3032-41B2-9F0E-59372111DAF4}"/>
</file>

<file path=customXml/itemProps3.xml><?xml version="1.0" encoding="utf-8"?>
<ds:datastoreItem xmlns:ds="http://schemas.openxmlformats.org/officeDocument/2006/customXml" ds:itemID="{6F444BE3-47C2-4627-B1C3-DC2EED77459E}"/>
</file>

<file path=customXml/itemProps4.xml><?xml version="1.0" encoding="utf-8"?>
<ds:datastoreItem xmlns:ds="http://schemas.openxmlformats.org/officeDocument/2006/customXml" ds:itemID="{0A5F3EA4-E707-4418-8180-12CFF5FF2AA0}"/>
</file>

<file path=docProps/app.xml><?xml version="1.0" encoding="utf-8"?>
<Properties xmlns="http://schemas.openxmlformats.org/officeDocument/2006/extended-properties" xmlns:vt="http://schemas.openxmlformats.org/officeDocument/2006/docPropsVTypes">
  <Template>GranskaMot</Template>
  <TotalTime>6</TotalTime>
  <Pages>1</Pages>
  <Words>221</Words>
  <Characters>1274</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201415S29064 Bröstcancer</vt:lpstr>
      <vt:lpstr/>
    </vt:vector>
  </TitlesOfParts>
  <Company>Riksdagen</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201415S29064 Bröstcancer</dc:title>
  <dc:subject/>
  <dc:creator>It-avdelningen</dc:creator>
  <cp:keywords/>
  <dc:description/>
  <cp:lastModifiedBy>Eva Lindqvist</cp:lastModifiedBy>
  <cp:revision>7</cp:revision>
  <cp:lastPrinted>2014-11-05T09:11:00Z</cp:lastPrinted>
  <dcterms:created xsi:type="dcterms:W3CDTF">2014-10-28T10:04:00Z</dcterms:created>
  <dcterms:modified xsi:type="dcterms:W3CDTF">2015-09-08T08:14:00Z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*T9C1ADB6E72E4*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http://filur.riksdagen.se/drop/DropOffLibrary/T9C1ADB6E72E4.docx</vt:lpwstr>
  </property>
</Properties>
</file>